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677D" w14:textId="77777777" w:rsidR="00C42E65" w:rsidRDefault="00C42E65">
      <w:pPr>
        <w:spacing w:line="240" w:lineRule="auto"/>
        <w:jc w:val="center"/>
        <w:rPr>
          <w:rFonts w:ascii="Arial" w:hAnsi="Arial"/>
        </w:rPr>
      </w:pPr>
    </w:p>
    <w:p w14:paraId="6FE3FC33" w14:textId="77777777" w:rsidR="00C42E65" w:rsidRDefault="00C42E65">
      <w:pPr>
        <w:spacing w:line="240" w:lineRule="auto"/>
        <w:jc w:val="center"/>
        <w:rPr>
          <w:rFonts w:ascii="Arial" w:hAnsi="Arial"/>
        </w:rPr>
      </w:pPr>
    </w:p>
    <w:p w14:paraId="184F2FE8" w14:textId="77777777" w:rsidR="00C42E65" w:rsidRDefault="00C42E65">
      <w:pPr>
        <w:spacing w:line="240" w:lineRule="auto"/>
        <w:jc w:val="center"/>
        <w:rPr>
          <w:rFonts w:ascii="Arial" w:hAnsi="Arial"/>
        </w:rPr>
      </w:pPr>
    </w:p>
    <w:p w14:paraId="30EDA907" w14:textId="77777777" w:rsidR="00C42E65" w:rsidRDefault="00C42E65">
      <w:pPr>
        <w:spacing w:line="240" w:lineRule="auto"/>
        <w:jc w:val="center"/>
        <w:rPr>
          <w:rFonts w:ascii="Arial" w:hAnsi="Arial"/>
        </w:rPr>
      </w:pPr>
    </w:p>
    <w:p w14:paraId="287A51E7" w14:textId="77777777" w:rsidR="00C42E65" w:rsidRDefault="00C42E65">
      <w:pPr>
        <w:spacing w:line="240" w:lineRule="auto"/>
        <w:jc w:val="center"/>
        <w:rPr>
          <w:rFonts w:ascii="Arial" w:hAnsi="Arial"/>
          <w:b/>
          <w:sz w:val="48"/>
        </w:rPr>
      </w:pPr>
      <w:r>
        <w:rPr>
          <w:rFonts w:ascii="Arial" w:hAnsi="Arial"/>
          <w:b/>
          <w:sz w:val="48"/>
        </w:rPr>
        <w:t>Adult Basic Education</w:t>
      </w:r>
    </w:p>
    <w:p w14:paraId="77A4D505" w14:textId="77777777" w:rsidR="00C42E65" w:rsidRDefault="00C42E65">
      <w:pPr>
        <w:spacing w:line="240" w:lineRule="auto"/>
        <w:jc w:val="center"/>
        <w:rPr>
          <w:rFonts w:ascii="Arial" w:hAnsi="Arial"/>
          <w:b/>
          <w:sz w:val="48"/>
        </w:rPr>
      </w:pPr>
      <w:r>
        <w:rPr>
          <w:rFonts w:ascii="Arial" w:hAnsi="Arial"/>
          <w:b/>
          <w:sz w:val="48"/>
        </w:rPr>
        <w:t>Advanced Level</w:t>
      </w:r>
    </w:p>
    <w:p w14:paraId="098D134F" w14:textId="77777777" w:rsidR="00C42E65" w:rsidRDefault="00C42E65">
      <w:pPr>
        <w:spacing w:line="240" w:lineRule="auto"/>
        <w:jc w:val="center"/>
        <w:rPr>
          <w:rFonts w:ascii="Arial" w:hAnsi="Arial"/>
          <w:b/>
          <w:sz w:val="96"/>
        </w:rPr>
      </w:pPr>
      <w:r>
        <w:rPr>
          <w:rFonts w:ascii="Arial" w:hAnsi="Arial"/>
          <w:b/>
          <w:sz w:val="96"/>
        </w:rPr>
        <w:t>MATHEMATICS</w:t>
      </w:r>
    </w:p>
    <w:p w14:paraId="042A8629" w14:textId="77777777" w:rsidR="00C42E65" w:rsidRDefault="00C42E65">
      <w:pPr>
        <w:spacing w:line="240" w:lineRule="auto"/>
        <w:jc w:val="center"/>
        <w:rPr>
          <w:rFonts w:ascii="Arial" w:hAnsi="Arial"/>
        </w:rPr>
      </w:pPr>
    </w:p>
    <w:p w14:paraId="6E6978CE" w14:textId="77777777" w:rsidR="00C42E65" w:rsidRDefault="00C42E65">
      <w:pPr>
        <w:spacing w:line="240" w:lineRule="auto"/>
        <w:jc w:val="center"/>
        <w:rPr>
          <w:rFonts w:ascii="Arial" w:hAnsi="Arial"/>
        </w:rPr>
      </w:pPr>
    </w:p>
    <w:p w14:paraId="5F4C7397" w14:textId="77777777" w:rsidR="00C42E65" w:rsidRDefault="00C42E65">
      <w:pPr>
        <w:spacing w:line="240" w:lineRule="auto"/>
        <w:jc w:val="center"/>
        <w:rPr>
          <w:rFonts w:ascii="Arial" w:hAnsi="Arial"/>
        </w:rPr>
      </w:pPr>
    </w:p>
    <w:p w14:paraId="12FB5255" w14:textId="77777777" w:rsidR="00C42E65" w:rsidRDefault="00C42E65">
      <w:pPr>
        <w:spacing w:line="240" w:lineRule="auto"/>
        <w:jc w:val="center"/>
        <w:rPr>
          <w:rFonts w:ascii="Arial" w:hAnsi="Arial"/>
        </w:rPr>
      </w:pPr>
    </w:p>
    <w:p w14:paraId="4E923EA0" w14:textId="77777777" w:rsidR="00C42E65" w:rsidRDefault="00C42E65">
      <w:pPr>
        <w:spacing w:line="240" w:lineRule="auto"/>
        <w:jc w:val="center"/>
        <w:rPr>
          <w:rFonts w:ascii="Arial" w:hAnsi="Arial"/>
          <w:b/>
          <w:sz w:val="72"/>
        </w:rPr>
      </w:pPr>
    </w:p>
    <w:p w14:paraId="5B795F5C" w14:textId="77777777" w:rsidR="00C42E65" w:rsidRDefault="00C42E65">
      <w:pPr>
        <w:spacing w:line="240" w:lineRule="auto"/>
        <w:jc w:val="center"/>
        <w:rPr>
          <w:rFonts w:ascii="Arial" w:hAnsi="Arial"/>
          <w:b/>
          <w:sz w:val="72"/>
        </w:rPr>
      </w:pPr>
      <w:r>
        <w:rPr>
          <w:rFonts w:ascii="Arial" w:hAnsi="Arial"/>
          <w:b/>
          <w:sz w:val="72"/>
        </w:rPr>
        <w:t>Data Analysis</w:t>
      </w:r>
    </w:p>
    <w:p w14:paraId="5A4C2117" w14:textId="77777777" w:rsidR="00C42E65" w:rsidRDefault="00C42E65">
      <w:pPr>
        <w:spacing w:line="240" w:lineRule="auto"/>
        <w:jc w:val="center"/>
        <w:rPr>
          <w:rFonts w:ascii="Arial" w:hAnsi="Arial"/>
        </w:rPr>
      </w:pPr>
    </w:p>
    <w:p w14:paraId="359E52F0" w14:textId="77777777" w:rsidR="00C42E65" w:rsidRDefault="00C42E65">
      <w:pPr>
        <w:spacing w:line="240" w:lineRule="auto"/>
        <w:jc w:val="center"/>
        <w:rPr>
          <w:rFonts w:ascii="Arial" w:hAnsi="Arial"/>
        </w:rPr>
      </w:pPr>
    </w:p>
    <w:p w14:paraId="15E08407" w14:textId="77777777" w:rsidR="00C42E65" w:rsidRDefault="00C42E65">
      <w:pPr>
        <w:spacing w:line="240" w:lineRule="auto"/>
        <w:jc w:val="center"/>
        <w:rPr>
          <w:rFonts w:ascii="Arial" w:hAnsi="Arial"/>
        </w:rPr>
      </w:pPr>
    </w:p>
    <w:p w14:paraId="6135B4EB" w14:textId="77777777" w:rsidR="00C42E65" w:rsidRDefault="00C42E65">
      <w:pPr>
        <w:spacing w:line="240" w:lineRule="auto"/>
        <w:jc w:val="center"/>
        <w:rPr>
          <w:rFonts w:ascii="Arial" w:hAnsi="Arial"/>
        </w:rPr>
      </w:pPr>
    </w:p>
    <w:p w14:paraId="646A73EF" w14:textId="77777777" w:rsidR="00C42E65" w:rsidRDefault="00C42E65">
      <w:pPr>
        <w:spacing w:line="240" w:lineRule="auto"/>
        <w:jc w:val="center"/>
        <w:rPr>
          <w:rFonts w:ascii="Arial" w:hAnsi="Arial"/>
        </w:rPr>
      </w:pPr>
    </w:p>
    <w:p w14:paraId="62EE8C7C" w14:textId="77777777" w:rsidR="00C42E65" w:rsidRDefault="00C42E65">
      <w:pPr>
        <w:spacing w:line="240" w:lineRule="auto"/>
        <w:jc w:val="center"/>
        <w:rPr>
          <w:rFonts w:ascii="Arial" w:hAnsi="Arial"/>
        </w:rPr>
      </w:pPr>
    </w:p>
    <w:p w14:paraId="74906A21" w14:textId="77777777" w:rsidR="00C42E65" w:rsidRDefault="00C42E65">
      <w:pPr>
        <w:spacing w:line="240" w:lineRule="auto"/>
        <w:jc w:val="center"/>
        <w:rPr>
          <w:rFonts w:ascii="Arial" w:hAnsi="Arial"/>
        </w:rPr>
      </w:pPr>
    </w:p>
    <w:p w14:paraId="63446235" w14:textId="77777777" w:rsidR="00C42E65" w:rsidRDefault="00C42E65">
      <w:pPr>
        <w:spacing w:line="240" w:lineRule="auto"/>
        <w:jc w:val="center"/>
        <w:rPr>
          <w:rFonts w:ascii="Arial" w:hAnsi="Arial"/>
        </w:rPr>
      </w:pPr>
    </w:p>
    <w:p w14:paraId="51786C96" w14:textId="77777777" w:rsidR="00C42E65" w:rsidRDefault="00C42E65">
      <w:pPr>
        <w:spacing w:line="240" w:lineRule="auto"/>
        <w:jc w:val="center"/>
        <w:rPr>
          <w:rFonts w:ascii="Arial" w:hAnsi="Arial"/>
        </w:rPr>
      </w:pPr>
    </w:p>
    <w:p w14:paraId="13EA8E76" w14:textId="77777777" w:rsidR="00C42E65" w:rsidRDefault="00C42E65">
      <w:pPr>
        <w:spacing w:line="240" w:lineRule="auto"/>
        <w:jc w:val="center"/>
        <w:rPr>
          <w:rFonts w:ascii="Arial" w:hAnsi="Arial"/>
        </w:rPr>
      </w:pPr>
    </w:p>
    <w:p w14:paraId="286801C9" w14:textId="77777777" w:rsidR="00C42E65" w:rsidRDefault="00C42E65">
      <w:pPr>
        <w:spacing w:line="240" w:lineRule="auto"/>
        <w:jc w:val="center"/>
        <w:rPr>
          <w:rFonts w:ascii="Arial" w:hAnsi="Arial"/>
        </w:rPr>
      </w:pPr>
    </w:p>
    <w:p w14:paraId="39194959" w14:textId="77777777" w:rsidR="00C42E65" w:rsidRDefault="00C42E65">
      <w:pPr>
        <w:spacing w:line="240" w:lineRule="auto"/>
        <w:jc w:val="center"/>
        <w:rPr>
          <w:rFonts w:ascii="Arial" w:hAnsi="Arial"/>
        </w:rPr>
      </w:pPr>
    </w:p>
    <w:p w14:paraId="1A1FA032" w14:textId="77777777" w:rsidR="00C42E65" w:rsidRDefault="00C42E65">
      <w:pPr>
        <w:spacing w:line="240" w:lineRule="auto"/>
        <w:jc w:val="center"/>
        <w:rPr>
          <w:rFonts w:ascii="Arial" w:hAnsi="Arial"/>
        </w:rPr>
      </w:pPr>
    </w:p>
    <w:p w14:paraId="4A514EDE" w14:textId="77777777" w:rsidR="00C42E65" w:rsidRDefault="00C42E65">
      <w:pPr>
        <w:spacing w:line="240" w:lineRule="auto"/>
        <w:jc w:val="center"/>
        <w:rPr>
          <w:rFonts w:ascii="Arial" w:hAnsi="Arial"/>
        </w:rPr>
      </w:pPr>
    </w:p>
    <w:p w14:paraId="2C4B7709" w14:textId="77777777" w:rsidR="00C42E65" w:rsidRDefault="00C42E65">
      <w:pPr>
        <w:spacing w:line="240" w:lineRule="auto"/>
        <w:jc w:val="center"/>
        <w:rPr>
          <w:rFonts w:ascii="Arial" w:hAnsi="Arial"/>
        </w:rPr>
      </w:pPr>
    </w:p>
    <w:p w14:paraId="66226CAF" w14:textId="77777777" w:rsidR="00C42E65" w:rsidRDefault="00C42E65">
      <w:pPr>
        <w:spacing w:line="240" w:lineRule="auto"/>
        <w:jc w:val="center"/>
        <w:rPr>
          <w:rFonts w:ascii="Arial" w:hAnsi="Arial"/>
        </w:rPr>
      </w:pPr>
    </w:p>
    <w:p w14:paraId="51B05C4D" w14:textId="77777777" w:rsidR="00C42E65" w:rsidRDefault="00C42E65">
      <w:pPr>
        <w:spacing w:line="240" w:lineRule="auto"/>
        <w:jc w:val="center"/>
        <w:rPr>
          <w:rFonts w:ascii="Arial" w:hAnsi="Arial"/>
        </w:rPr>
      </w:pPr>
    </w:p>
    <w:p w14:paraId="75D1D0EF" w14:textId="77777777" w:rsidR="00C42E65" w:rsidRDefault="00C42E65">
      <w:pPr>
        <w:spacing w:line="240" w:lineRule="auto"/>
        <w:jc w:val="center"/>
        <w:rPr>
          <w:rFonts w:ascii="Arial" w:hAnsi="Arial"/>
        </w:rPr>
      </w:pPr>
    </w:p>
    <w:tbl>
      <w:tblPr>
        <w:tblW w:w="0" w:type="auto"/>
        <w:tblInd w:w="108" w:type="dxa"/>
        <w:tblLayout w:type="fixed"/>
        <w:tblLook w:val="0000" w:firstRow="0" w:lastRow="0" w:firstColumn="0" w:lastColumn="0" w:noHBand="0" w:noVBand="0"/>
      </w:tblPr>
      <w:tblGrid>
        <w:gridCol w:w="4680"/>
        <w:gridCol w:w="4320"/>
      </w:tblGrid>
      <w:tr w:rsidR="00C42E65" w14:paraId="55E0545E" w14:textId="77777777">
        <w:tc>
          <w:tcPr>
            <w:tcW w:w="4680" w:type="dxa"/>
          </w:tcPr>
          <w:p w14:paraId="0D494E4C" w14:textId="1591DBD8" w:rsidR="00C42E65" w:rsidRDefault="00760572">
            <w:pPr>
              <w:spacing w:line="240" w:lineRule="auto"/>
              <w:rPr>
                <w:rFonts w:ascii="Arial" w:hAnsi="Arial"/>
                <w:sz w:val="18"/>
              </w:rPr>
            </w:pPr>
            <w:r>
              <w:rPr>
                <w:rFonts w:ascii="Arial" w:hAnsi="Arial"/>
                <w:noProof/>
                <w:sz w:val="18"/>
              </w:rPr>
              <w:drawing>
                <wp:inline distT="0" distB="0" distL="0" distR="0" wp14:anchorId="64AA6109" wp14:editId="0F825209">
                  <wp:extent cx="16002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611" t="14433" r="3593" b="21649"/>
                          <a:stretch>
                            <a:fillRect/>
                          </a:stretch>
                        </pic:blipFill>
                        <pic:spPr bwMode="auto">
                          <a:xfrm>
                            <a:off x="0" y="0"/>
                            <a:ext cx="1600200" cy="469900"/>
                          </a:xfrm>
                          <a:prstGeom prst="rect">
                            <a:avLst/>
                          </a:prstGeom>
                          <a:noFill/>
                          <a:ln>
                            <a:noFill/>
                          </a:ln>
                        </pic:spPr>
                      </pic:pic>
                    </a:graphicData>
                  </a:graphic>
                </wp:inline>
              </w:drawing>
            </w:r>
          </w:p>
          <w:p w14:paraId="504D7B9F" w14:textId="77777777" w:rsidR="00C42E65" w:rsidRDefault="00C42E65">
            <w:pPr>
              <w:spacing w:line="240" w:lineRule="auto"/>
              <w:rPr>
                <w:rFonts w:ascii="Arial" w:hAnsi="Arial"/>
                <w:b/>
                <w:sz w:val="18"/>
              </w:rPr>
            </w:pPr>
            <w:r>
              <w:rPr>
                <w:rFonts w:ascii="Arial" w:hAnsi="Arial"/>
                <w:b/>
                <w:sz w:val="18"/>
              </w:rPr>
              <w:t>Ministry of Advanced Education,</w:t>
            </w:r>
          </w:p>
          <w:p w14:paraId="478C5D93" w14:textId="77777777" w:rsidR="00C42E65" w:rsidRDefault="00C42E65">
            <w:pPr>
              <w:spacing w:line="240" w:lineRule="auto"/>
              <w:rPr>
                <w:rFonts w:ascii="Arial" w:hAnsi="Arial"/>
              </w:rPr>
            </w:pPr>
            <w:r>
              <w:rPr>
                <w:rFonts w:ascii="Arial" w:hAnsi="Arial"/>
                <w:b/>
                <w:sz w:val="18"/>
              </w:rPr>
              <w:t>Training and Technology</w:t>
            </w:r>
          </w:p>
        </w:tc>
        <w:tc>
          <w:tcPr>
            <w:tcW w:w="4320" w:type="dxa"/>
          </w:tcPr>
          <w:p w14:paraId="6EEEAFEF" w14:textId="3DD3973C" w:rsidR="00C42E65" w:rsidRDefault="00760572">
            <w:pPr>
              <w:spacing w:line="240" w:lineRule="auto"/>
              <w:jc w:val="right"/>
              <w:rPr>
                <w:rFonts w:ascii="Arial" w:hAnsi="Arial"/>
              </w:rPr>
            </w:pPr>
            <w:r>
              <w:rPr>
                <w:rFonts w:ascii="Book Antiqua" w:hAnsi="Book Antiqua"/>
                <w:b/>
                <w:smallCaps/>
                <w:noProof/>
                <w:sz w:val="18"/>
              </w:rPr>
              <w:drawing>
                <wp:inline distT="0" distB="0" distL="0" distR="0" wp14:anchorId="775983D0" wp14:editId="603073B4">
                  <wp:extent cx="1720850" cy="73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730250"/>
                          </a:xfrm>
                          <a:prstGeom prst="rect">
                            <a:avLst/>
                          </a:prstGeom>
                          <a:noFill/>
                          <a:ln>
                            <a:noFill/>
                          </a:ln>
                        </pic:spPr>
                      </pic:pic>
                    </a:graphicData>
                  </a:graphic>
                </wp:inline>
              </w:drawing>
            </w:r>
          </w:p>
        </w:tc>
      </w:tr>
    </w:tbl>
    <w:p w14:paraId="34D21F3B" w14:textId="30DD057D" w:rsidR="00C42E65" w:rsidRDefault="00C42E65" w:rsidP="00AA1069">
      <w:pPr>
        <w:rPr>
          <w:sz w:val="22"/>
        </w:rPr>
      </w:pPr>
      <w:r>
        <w:br w:type="page"/>
      </w:r>
    </w:p>
    <w:p w14:paraId="7C04D938" w14:textId="77777777" w:rsidR="00C42E65" w:rsidRDefault="00C42E65"/>
    <w:p w14:paraId="610E41C9" w14:textId="77777777" w:rsidR="00C42E65" w:rsidRDefault="00C42E65"/>
    <w:p w14:paraId="7AFEB361" w14:textId="77777777" w:rsidR="00C42E65" w:rsidRDefault="00C42E65"/>
    <w:p w14:paraId="183477A4" w14:textId="77777777" w:rsidR="00C42E65" w:rsidRDefault="00C42E65"/>
    <w:p w14:paraId="2FDE9B88" w14:textId="77777777" w:rsidR="00C42E65" w:rsidRDefault="00C42E65"/>
    <w:p w14:paraId="7EE3A160" w14:textId="77777777" w:rsidR="00C42E65" w:rsidRDefault="00C42E65"/>
    <w:p w14:paraId="7DB2E76B" w14:textId="77777777" w:rsidR="00C42E65" w:rsidRDefault="00C42E65"/>
    <w:p w14:paraId="3B2EDBED" w14:textId="77777777" w:rsidR="00C42E65" w:rsidRDefault="00C42E65" w:rsidP="00AA1069"/>
    <w:p w14:paraId="0FB7D39D" w14:textId="77777777" w:rsidR="00C42E65" w:rsidRDefault="00C42E65">
      <w:pPr>
        <w:spacing w:line="240" w:lineRule="auto"/>
        <w:jc w:val="center"/>
        <w:rPr>
          <w:rFonts w:ascii="Arial" w:hAnsi="Arial"/>
        </w:rPr>
      </w:pPr>
    </w:p>
    <w:p w14:paraId="1A3DF093" w14:textId="77777777" w:rsidR="00C42E65" w:rsidRDefault="00C42E65">
      <w:pPr>
        <w:spacing w:line="240" w:lineRule="auto"/>
        <w:jc w:val="center"/>
        <w:rPr>
          <w:rFonts w:ascii="Arial" w:hAnsi="Arial"/>
        </w:rPr>
      </w:pPr>
    </w:p>
    <w:p w14:paraId="5542F644" w14:textId="77777777" w:rsidR="00C42E65" w:rsidRDefault="00C42E65">
      <w:pPr>
        <w:spacing w:line="240" w:lineRule="auto"/>
        <w:jc w:val="center"/>
        <w:rPr>
          <w:rFonts w:ascii="Arial" w:hAnsi="Arial"/>
        </w:rPr>
      </w:pPr>
    </w:p>
    <w:p w14:paraId="04EE77C2" w14:textId="77777777" w:rsidR="00C42E65" w:rsidRDefault="00C42E65">
      <w:pPr>
        <w:spacing w:line="240" w:lineRule="auto"/>
        <w:jc w:val="center"/>
        <w:rPr>
          <w:rFonts w:ascii="Arial" w:hAnsi="Arial"/>
        </w:rPr>
      </w:pPr>
    </w:p>
    <w:p w14:paraId="4B74F3EA" w14:textId="77777777" w:rsidR="00C42E65" w:rsidRDefault="00C42E65">
      <w:pPr>
        <w:spacing w:line="240" w:lineRule="auto"/>
        <w:jc w:val="center"/>
        <w:rPr>
          <w:rFonts w:ascii="Arial" w:hAnsi="Arial"/>
        </w:rPr>
      </w:pPr>
    </w:p>
    <w:p w14:paraId="60BE38D0" w14:textId="77777777" w:rsidR="00C42E65" w:rsidRDefault="00C42E65">
      <w:pPr>
        <w:spacing w:line="240" w:lineRule="auto"/>
        <w:jc w:val="center"/>
        <w:rPr>
          <w:rFonts w:ascii="Arial" w:hAnsi="Arial"/>
        </w:rPr>
      </w:pPr>
    </w:p>
    <w:p w14:paraId="7C967779" w14:textId="77777777" w:rsidR="00C42E65" w:rsidRDefault="00C42E65">
      <w:pPr>
        <w:spacing w:line="240" w:lineRule="auto"/>
        <w:jc w:val="center"/>
        <w:rPr>
          <w:rFonts w:ascii="Arial" w:hAnsi="Arial"/>
        </w:rPr>
      </w:pPr>
    </w:p>
    <w:p w14:paraId="33725D16" w14:textId="77777777" w:rsidR="00C42E65" w:rsidRDefault="00C42E65">
      <w:pPr>
        <w:spacing w:line="240" w:lineRule="auto"/>
        <w:jc w:val="center"/>
        <w:rPr>
          <w:rFonts w:ascii="Arial" w:hAnsi="Arial"/>
        </w:rPr>
      </w:pPr>
    </w:p>
    <w:p w14:paraId="4569DFD8" w14:textId="2A284A14" w:rsidR="00C42E65" w:rsidRDefault="00C42E65">
      <w:pPr>
        <w:spacing w:line="240" w:lineRule="auto"/>
        <w:jc w:val="center"/>
        <w:rPr>
          <w:rFonts w:ascii="Arial" w:hAnsi="Arial"/>
        </w:rPr>
      </w:pPr>
    </w:p>
    <w:p w14:paraId="66AEA78C" w14:textId="555E8E3C" w:rsidR="00AA1069" w:rsidRDefault="00AA1069">
      <w:pPr>
        <w:spacing w:line="240" w:lineRule="auto"/>
        <w:jc w:val="center"/>
        <w:rPr>
          <w:rFonts w:ascii="Arial" w:hAnsi="Arial"/>
        </w:rPr>
      </w:pPr>
    </w:p>
    <w:p w14:paraId="27836E9D" w14:textId="78373634" w:rsidR="00AA1069" w:rsidRDefault="00AA1069">
      <w:pPr>
        <w:spacing w:line="240" w:lineRule="auto"/>
        <w:jc w:val="center"/>
        <w:rPr>
          <w:rFonts w:ascii="Arial" w:hAnsi="Arial"/>
        </w:rPr>
      </w:pPr>
    </w:p>
    <w:p w14:paraId="7927596E" w14:textId="759ECA91" w:rsidR="00AA1069" w:rsidRDefault="00AA1069">
      <w:pPr>
        <w:spacing w:line="240" w:lineRule="auto"/>
        <w:jc w:val="center"/>
        <w:rPr>
          <w:rFonts w:ascii="Arial" w:hAnsi="Arial"/>
        </w:rPr>
      </w:pPr>
    </w:p>
    <w:p w14:paraId="67CE1562" w14:textId="6817426A" w:rsidR="00AA1069" w:rsidRDefault="00AA1069">
      <w:pPr>
        <w:spacing w:line="240" w:lineRule="auto"/>
        <w:jc w:val="center"/>
        <w:rPr>
          <w:rFonts w:ascii="Arial" w:hAnsi="Arial"/>
        </w:rPr>
      </w:pPr>
    </w:p>
    <w:p w14:paraId="5F5BD956" w14:textId="61ADA99B" w:rsidR="00AA1069" w:rsidRDefault="00AA1069">
      <w:pPr>
        <w:spacing w:line="240" w:lineRule="auto"/>
        <w:jc w:val="center"/>
        <w:rPr>
          <w:rFonts w:ascii="Arial" w:hAnsi="Arial"/>
        </w:rPr>
      </w:pPr>
    </w:p>
    <w:p w14:paraId="5E5098B1" w14:textId="54FEA208" w:rsidR="00AA1069" w:rsidRDefault="00AA1069">
      <w:pPr>
        <w:spacing w:line="240" w:lineRule="auto"/>
        <w:jc w:val="center"/>
        <w:rPr>
          <w:rFonts w:ascii="Arial" w:hAnsi="Arial"/>
        </w:rPr>
      </w:pPr>
    </w:p>
    <w:p w14:paraId="479ADDAE" w14:textId="1B372EB6" w:rsidR="00AA1069" w:rsidRDefault="00AA1069">
      <w:pPr>
        <w:spacing w:line="240" w:lineRule="auto"/>
        <w:jc w:val="center"/>
        <w:rPr>
          <w:rFonts w:ascii="Arial" w:hAnsi="Arial"/>
        </w:rPr>
      </w:pPr>
    </w:p>
    <w:p w14:paraId="2F07AF12" w14:textId="54D40CCC" w:rsidR="00AA1069" w:rsidRDefault="00AA1069">
      <w:pPr>
        <w:spacing w:line="240" w:lineRule="auto"/>
        <w:jc w:val="center"/>
        <w:rPr>
          <w:rFonts w:ascii="Arial" w:hAnsi="Arial"/>
        </w:rPr>
      </w:pPr>
    </w:p>
    <w:p w14:paraId="65FBBDFB" w14:textId="05B43827" w:rsidR="00AA1069" w:rsidRDefault="00AA1069">
      <w:pPr>
        <w:spacing w:line="240" w:lineRule="auto"/>
        <w:jc w:val="center"/>
        <w:rPr>
          <w:rFonts w:ascii="Arial" w:hAnsi="Arial"/>
        </w:rPr>
      </w:pPr>
    </w:p>
    <w:p w14:paraId="6DDAEE35" w14:textId="02F15062" w:rsidR="00AA1069" w:rsidRDefault="00AA1069">
      <w:pPr>
        <w:spacing w:line="240" w:lineRule="auto"/>
        <w:jc w:val="center"/>
        <w:rPr>
          <w:rFonts w:ascii="Arial" w:hAnsi="Arial"/>
        </w:rPr>
      </w:pPr>
    </w:p>
    <w:p w14:paraId="7EA56D14" w14:textId="2B56A24A" w:rsidR="00AA1069" w:rsidRDefault="00AA1069">
      <w:pPr>
        <w:spacing w:line="240" w:lineRule="auto"/>
        <w:jc w:val="center"/>
        <w:rPr>
          <w:rFonts w:ascii="Arial" w:hAnsi="Arial"/>
        </w:rPr>
      </w:pPr>
    </w:p>
    <w:p w14:paraId="359CAB67" w14:textId="566862F0" w:rsidR="00AA1069" w:rsidRDefault="00AA1069">
      <w:pPr>
        <w:spacing w:line="240" w:lineRule="auto"/>
        <w:jc w:val="center"/>
        <w:rPr>
          <w:rFonts w:ascii="Arial" w:hAnsi="Arial"/>
        </w:rPr>
      </w:pPr>
    </w:p>
    <w:p w14:paraId="7DA866D4" w14:textId="407DC475" w:rsidR="00AA1069" w:rsidRDefault="00AA1069">
      <w:pPr>
        <w:spacing w:line="240" w:lineRule="auto"/>
        <w:jc w:val="center"/>
        <w:rPr>
          <w:rFonts w:ascii="Arial" w:hAnsi="Arial"/>
        </w:rPr>
      </w:pPr>
    </w:p>
    <w:p w14:paraId="33E696A5" w14:textId="302DFF20" w:rsidR="00AA1069" w:rsidRDefault="00AA1069">
      <w:pPr>
        <w:spacing w:line="240" w:lineRule="auto"/>
        <w:jc w:val="center"/>
        <w:rPr>
          <w:rFonts w:ascii="Arial" w:hAnsi="Arial"/>
        </w:rPr>
      </w:pPr>
    </w:p>
    <w:p w14:paraId="6FA13787" w14:textId="16DC2C22" w:rsidR="00AA1069" w:rsidRDefault="00AA1069">
      <w:pPr>
        <w:spacing w:line="240" w:lineRule="auto"/>
        <w:jc w:val="center"/>
        <w:rPr>
          <w:rFonts w:ascii="Arial" w:hAnsi="Arial"/>
        </w:rPr>
      </w:pPr>
    </w:p>
    <w:p w14:paraId="1795D205" w14:textId="69A6D019" w:rsidR="00AA1069" w:rsidRDefault="00AA1069">
      <w:pPr>
        <w:spacing w:line="240" w:lineRule="auto"/>
        <w:jc w:val="center"/>
        <w:rPr>
          <w:rFonts w:ascii="Arial" w:hAnsi="Arial"/>
        </w:rPr>
      </w:pPr>
    </w:p>
    <w:p w14:paraId="3F8A3775" w14:textId="347E5E51" w:rsidR="00AA1069" w:rsidRDefault="00AA1069">
      <w:pPr>
        <w:spacing w:line="240" w:lineRule="auto"/>
        <w:jc w:val="center"/>
        <w:rPr>
          <w:rFonts w:ascii="Arial" w:hAnsi="Arial"/>
        </w:rPr>
      </w:pPr>
    </w:p>
    <w:p w14:paraId="6EF528F5" w14:textId="4E312F8C" w:rsidR="00AA1069" w:rsidRDefault="00AA1069">
      <w:pPr>
        <w:spacing w:line="240" w:lineRule="auto"/>
        <w:jc w:val="center"/>
        <w:rPr>
          <w:rFonts w:ascii="Arial" w:hAnsi="Arial"/>
        </w:rPr>
      </w:pPr>
    </w:p>
    <w:p w14:paraId="4FF9E11B" w14:textId="403D9B15" w:rsidR="00AA1069" w:rsidRDefault="00AA1069">
      <w:pPr>
        <w:spacing w:line="240" w:lineRule="auto"/>
        <w:jc w:val="center"/>
        <w:rPr>
          <w:rFonts w:ascii="Arial" w:hAnsi="Arial"/>
        </w:rPr>
      </w:pPr>
    </w:p>
    <w:p w14:paraId="1673390B" w14:textId="5D600840" w:rsidR="00AA1069" w:rsidRDefault="00AA1069">
      <w:pPr>
        <w:spacing w:line="240" w:lineRule="auto"/>
        <w:jc w:val="center"/>
        <w:rPr>
          <w:rFonts w:ascii="Arial" w:hAnsi="Arial"/>
        </w:rPr>
      </w:pPr>
    </w:p>
    <w:p w14:paraId="4829745D" w14:textId="7961E9F3" w:rsidR="00AA1069" w:rsidRDefault="00AA1069">
      <w:pPr>
        <w:spacing w:line="240" w:lineRule="auto"/>
        <w:jc w:val="center"/>
        <w:rPr>
          <w:rFonts w:ascii="Arial" w:hAnsi="Arial"/>
        </w:rPr>
      </w:pPr>
    </w:p>
    <w:p w14:paraId="3C590B22" w14:textId="3F0CFAEF" w:rsidR="00AA1069" w:rsidRDefault="00AA1069">
      <w:pPr>
        <w:spacing w:line="240" w:lineRule="auto"/>
        <w:jc w:val="center"/>
        <w:rPr>
          <w:rFonts w:ascii="Arial" w:hAnsi="Arial"/>
        </w:rPr>
      </w:pPr>
    </w:p>
    <w:p w14:paraId="700365A8" w14:textId="4D5FDF22" w:rsidR="00AA1069" w:rsidRDefault="00AA1069">
      <w:pPr>
        <w:spacing w:line="240" w:lineRule="auto"/>
        <w:jc w:val="center"/>
        <w:rPr>
          <w:rFonts w:ascii="Arial" w:hAnsi="Arial"/>
        </w:rPr>
      </w:pPr>
    </w:p>
    <w:p w14:paraId="71FFF3FD" w14:textId="03402C8C" w:rsidR="00AA1069" w:rsidRDefault="00AA1069">
      <w:pPr>
        <w:spacing w:line="240" w:lineRule="auto"/>
        <w:jc w:val="center"/>
        <w:rPr>
          <w:rFonts w:ascii="Arial" w:hAnsi="Arial"/>
        </w:rPr>
      </w:pPr>
    </w:p>
    <w:p w14:paraId="4FF99F3F" w14:textId="365F0A0F" w:rsidR="00AA1069" w:rsidRDefault="00AA1069">
      <w:pPr>
        <w:spacing w:line="240" w:lineRule="auto"/>
        <w:jc w:val="center"/>
        <w:rPr>
          <w:rFonts w:ascii="Arial" w:hAnsi="Arial"/>
        </w:rPr>
      </w:pPr>
    </w:p>
    <w:p w14:paraId="7711A794" w14:textId="7B56D990" w:rsidR="00AA1069" w:rsidRDefault="00AA1069">
      <w:pPr>
        <w:spacing w:line="240" w:lineRule="auto"/>
        <w:jc w:val="center"/>
        <w:rPr>
          <w:rFonts w:ascii="Arial" w:hAnsi="Arial"/>
        </w:rPr>
      </w:pPr>
    </w:p>
    <w:p w14:paraId="4DE572CE" w14:textId="76722EA9" w:rsidR="00AA1069" w:rsidRDefault="00AA1069">
      <w:pPr>
        <w:spacing w:line="240" w:lineRule="auto"/>
        <w:jc w:val="center"/>
        <w:rPr>
          <w:rFonts w:ascii="Arial" w:hAnsi="Arial"/>
        </w:rPr>
      </w:pPr>
    </w:p>
    <w:p w14:paraId="157503D5" w14:textId="4520AE5D" w:rsidR="00AA1069" w:rsidRDefault="00AA1069">
      <w:pPr>
        <w:spacing w:line="240" w:lineRule="auto"/>
        <w:jc w:val="center"/>
        <w:rPr>
          <w:rFonts w:ascii="Arial" w:hAnsi="Arial"/>
        </w:rPr>
      </w:pPr>
    </w:p>
    <w:p w14:paraId="11CDF12B" w14:textId="24A9A7C2" w:rsidR="00AA1069" w:rsidRDefault="00AA1069">
      <w:pPr>
        <w:spacing w:line="240" w:lineRule="auto"/>
        <w:jc w:val="center"/>
        <w:rPr>
          <w:rFonts w:ascii="Arial" w:hAnsi="Arial"/>
        </w:rPr>
      </w:pPr>
    </w:p>
    <w:p w14:paraId="1B958C9A" w14:textId="533FC297" w:rsidR="00AA1069" w:rsidRDefault="00AA1069">
      <w:pPr>
        <w:spacing w:line="240" w:lineRule="auto"/>
        <w:jc w:val="center"/>
        <w:rPr>
          <w:rFonts w:ascii="Arial" w:hAnsi="Arial"/>
        </w:rPr>
      </w:pPr>
    </w:p>
    <w:p w14:paraId="5019021B" w14:textId="6A72AB2F" w:rsidR="00AA1069" w:rsidRDefault="00AA1069">
      <w:pPr>
        <w:spacing w:line="240" w:lineRule="auto"/>
        <w:jc w:val="center"/>
        <w:rPr>
          <w:rFonts w:ascii="Arial" w:hAnsi="Arial"/>
        </w:rPr>
      </w:pPr>
    </w:p>
    <w:p w14:paraId="4C1E210F" w14:textId="3AE7275F" w:rsidR="00AA1069" w:rsidRDefault="00AA1069">
      <w:pPr>
        <w:spacing w:line="240" w:lineRule="auto"/>
        <w:jc w:val="center"/>
        <w:rPr>
          <w:rFonts w:ascii="Arial" w:hAnsi="Arial"/>
        </w:rPr>
      </w:pPr>
    </w:p>
    <w:p w14:paraId="50DE4911" w14:textId="7AA5FE0B" w:rsidR="00AA1069" w:rsidRDefault="00AA1069">
      <w:pPr>
        <w:spacing w:line="240" w:lineRule="auto"/>
        <w:jc w:val="center"/>
        <w:rPr>
          <w:rFonts w:ascii="Arial" w:hAnsi="Arial"/>
        </w:rPr>
      </w:pPr>
    </w:p>
    <w:p w14:paraId="4D0FE947" w14:textId="7675173D" w:rsidR="00AA1069" w:rsidRDefault="00AA1069">
      <w:pPr>
        <w:spacing w:line="240" w:lineRule="auto"/>
        <w:jc w:val="center"/>
        <w:rPr>
          <w:rFonts w:ascii="Arial" w:hAnsi="Arial"/>
        </w:rPr>
      </w:pPr>
    </w:p>
    <w:p w14:paraId="0509862F" w14:textId="596D78D6" w:rsidR="00AA1069" w:rsidRDefault="00AA1069">
      <w:pPr>
        <w:spacing w:line="240" w:lineRule="auto"/>
        <w:jc w:val="center"/>
        <w:rPr>
          <w:rFonts w:ascii="Arial" w:hAnsi="Arial"/>
        </w:rPr>
      </w:pPr>
    </w:p>
    <w:p w14:paraId="57C199AF" w14:textId="3931B6A6" w:rsidR="00AA1069" w:rsidRDefault="00AA1069">
      <w:pPr>
        <w:spacing w:line="240" w:lineRule="auto"/>
        <w:jc w:val="center"/>
        <w:rPr>
          <w:rFonts w:ascii="Arial" w:hAnsi="Arial"/>
        </w:rPr>
      </w:pPr>
    </w:p>
    <w:p w14:paraId="4338E39C" w14:textId="7880A153" w:rsidR="00AA1069" w:rsidRDefault="00AA1069">
      <w:pPr>
        <w:spacing w:line="240" w:lineRule="auto"/>
        <w:jc w:val="center"/>
        <w:rPr>
          <w:rFonts w:ascii="Arial" w:hAnsi="Arial"/>
        </w:rPr>
      </w:pPr>
    </w:p>
    <w:p w14:paraId="79B9DC31" w14:textId="6A414B7E" w:rsidR="00AA1069" w:rsidRDefault="00AA1069">
      <w:pPr>
        <w:spacing w:line="240" w:lineRule="auto"/>
        <w:jc w:val="center"/>
        <w:rPr>
          <w:rFonts w:ascii="Arial" w:hAnsi="Arial"/>
        </w:rPr>
      </w:pPr>
    </w:p>
    <w:p w14:paraId="65FA1F2D" w14:textId="478AEB99" w:rsidR="00AA1069" w:rsidRDefault="00AA1069">
      <w:pPr>
        <w:spacing w:line="240" w:lineRule="auto"/>
        <w:jc w:val="center"/>
        <w:rPr>
          <w:rFonts w:ascii="Arial" w:hAnsi="Arial"/>
        </w:rPr>
      </w:pPr>
    </w:p>
    <w:p w14:paraId="377D15CA" w14:textId="77777777" w:rsidR="00AA1069" w:rsidRDefault="00AA1069">
      <w:pPr>
        <w:spacing w:line="240" w:lineRule="auto"/>
        <w:jc w:val="center"/>
        <w:rPr>
          <w:rFonts w:ascii="Arial" w:hAnsi="Arial"/>
        </w:rPr>
      </w:pPr>
    </w:p>
    <w:p w14:paraId="09BD4CEB" w14:textId="77777777" w:rsidR="00C42E65" w:rsidRDefault="00C42E65">
      <w:pPr>
        <w:spacing w:line="240" w:lineRule="auto"/>
        <w:jc w:val="center"/>
        <w:rPr>
          <w:rFonts w:ascii="Arial" w:hAnsi="Arial"/>
        </w:rPr>
      </w:pPr>
    </w:p>
    <w:p w14:paraId="3E3C98FB" w14:textId="77777777" w:rsidR="00C42E65" w:rsidRDefault="00C42E65">
      <w:pPr>
        <w:spacing w:line="240" w:lineRule="auto"/>
        <w:jc w:val="center"/>
        <w:rPr>
          <w:rFonts w:ascii="Arial" w:hAnsi="Arial"/>
        </w:rPr>
      </w:pPr>
    </w:p>
    <w:p w14:paraId="35C5A535" w14:textId="77777777" w:rsidR="00C42E65" w:rsidRDefault="00C42E65">
      <w:pPr>
        <w:spacing w:line="240" w:lineRule="auto"/>
        <w:jc w:val="center"/>
        <w:rPr>
          <w:rFonts w:ascii="Arial" w:hAnsi="Arial"/>
          <w:b/>
          <w:sz w:val="28"/>
        </w:rPr>
      </w:pPr>
      <w:r>
        <w:rPr>
          <w:rFonts w:ascii="Arial" w:hAnsi="Arial"/>
          <w:b/>
          <w:sz w:val="28"/>
        </w:rPr>
        <w:t>Adult Basic Education</w:t>
      </w:r>
    </w:p>
    <w:p w14:paraId="7A5FBBCA" w14:textId="77777777" w:rsidR="00C42E65" w:rsidRDefault="00C42E65">
      <w:pPr>
        <w:spacing w:line="240" w:lineRule="auto"/>
        <w:jc w:val="center"/>
        <w:rPr>
          <w:rFonts w:ascii="Arial" w:hAnsi="Arial"/>
          <w:b/>
          <w:sz w:val="28"/>
        </w:rPr>
      </w:pPr>
      <w:r>
        <w:rPr>
          <w:rFonts w:ascii="Arial" w:hAnsi="Arial"/>
          <w:b/>
          <w:sz w:val="28"/>
        </w:rPr>
        <w:t>Advanced Level Mathematics</w:t>
      </w:r>
    </w:p>
    <w:p w14:paraId="45B436E8" w14:textId="77777777" w:rsidR="00C42E65" w:rsidRDefault="00C42E65">
      <w:pPr>
        <w:spacing w:line="240" w:lineRule="auto"/>
        <w:jc w:val="center"/>
        <w:rPr>
          <w:rFonts w:ascii="Arial" w:hAnsi="Arial"/>
        </w:rPr>
      </w:pPr>
    </w:p>
    <w:p w14:paraId="2DAB4C4E" w14:textId="77777777" w:rsidR="00C42E65" w:rsidRDefault="00C42E65">
      <w:pPr>
        <w:spacing w:line="240" w:lineRule="auto"/>
        <w:jc w:val="center"/>
        <w:rPr>
          <w:rFonts w:ascii="Arial" w:hAnsi="Arial"/>
        </w:rPr>
      </w:pPr>
    </w:p>
    <w:p w14:paraId="1F9B2700" w14:textId="77777777" w:rsidR="00C42E65" w:rsidRDefault="00C42E65">
      <w:pPr>
        <w:spacing w:line="240" w:lineRule="auto"/>
        <w:jc w:val="center"/>
        <w:rPr>
          <w:rFonts w:ascii="Arial" w:hAnsi="Arial"/>
          <w:b/>
          <w:sz w:val="36"/>
        </w:rPr>
      </w:pPr>
    </w:p>
    <w:p w14:paraId="1E33FC99" w14:textId="77777777" w:rsidR="00C42E65" w:rsidRDefault="00C42E65">
      <w:pPr>
        <w:spacing w:line="240" w:lineRule="auto"/>
        <w:jc w:val="center"/>
        <w:rPr>
          <w:rFonts w:ascii="Arial" w:hAnsi="Arial"/>
          <w:b/>
          <w:sz w:val="36"/>
        </w:rPr>
      </w:pPr>
      <w:r>
        <w:rPr>
          <w:rFonts w:ascii="Arial" w:hAnsi="Arial"/>
          <w:b/>
          <w:sz w:val="36"/>
        </w:rPr>
        <w:t>Data Analysis</w:t>
      </w:r>
    </w:p>
    <w:p w14:paraId="4B6E4C01" w14:textId="77777777" w:rsidR="00C42E65" w:rsidRDefault="00C42E65">
      <w:pPr>
        <w:spacing w:line="240" w:lineRule="auto"/>
        <w:jc w:val="center"/>
        <w:rPr>
          <w:rFonts w:ascii="Arial" w:hAnsi="Arial"/>
        </w:rPr>
      </w:pPr>
    </w:p>
    <w:p w14:paraId="616694B5" w14:textId="77777777" w:rsidR="00C42E65" w:rsidRDefault="00C42E65">
      <w:pPr>
        <w:spacing w:line="240" w:lineRule="auto"/>
        <w:jc w:val="center"/>
        <w:rPr>
          <w:rFonts w:ascii="Arial" w:hAnsi="Arial"/>
        </w:rPr>
      </w:pPr>
    </w:p>
    <w:p w14:paraId="3763D57F" w14:textId="77777777" w:rsidR="00C42E65" w:rsidRDefault="00C42E65">
      <w:pPr>
        <w:spacing w:line="240" w:lineRule="auto"/>
        <w:jc w:val="center"/>
        <w:rPr>
          <w:rFonts w:ascii="Arial" w:hAnsi="Arial"/>
        </w:rPr>
      </w:pPr>
    </w:p>
    <w:p w14:paraId="0C0238A4" w14:textId="77777777" w:rsidR="00C42E65" w:rsidRDefault="00C42E65">
      <w:pPr>
        <w:spacing w:line="240" w:lineRule="auto"/>
        <w:jc w:val="center"/>
        <w:rPr>
          <w:rFonts w:ascii="Arial" w:hAnsi="Arial"/>
        </w:rPr>
      </w:pPr>
    </w:p>
    <w:p w14:paraId="4C439457" w14:textId="77777777" w:rsidR="00C42E65" w:rsidRDefault="00C42E65">
      <w:pPr>
        <w:spacing w:line="240" w:lineRule="auto"/>
        <w:jc w:val="center"/>
        <w:rPr>
          <w:rFonts w:ascii="Arial" w:hAnsi="Arial"/>
        </w:rPr>
      </w:pPr>
    </w:p>
    <w:p w14:paraId="579EA040" w14:textId="77777777" w:rsidR="00C42E65" w:rsidRDefault="00C42E65">
      <w:pPr>
        <w:spacing w:line="240" w:lineRule="auto"/>
        <w:jc w:val="center"/>
      </w:pPr>
      <w:r>
        <w:t>Prepared by</w:t>
      </w:r>
    </w:p>
    <w:p w14:paraId="7B769E7F" w14:textId="77777777" w:rsidR="00C42E65" w:rsidRDefault="00C42E65">
      <w:pPr>
        <w:spacing w:line="240" w:lineRule="auto"/>
        <w:jc w:val="center"/>
      </w:pPr>
      <w:r>
        <w:t>Paul Grinder, Okanagan University College</w:t>
      </w:r>
    </w:p>
    <w:p w14:paraId="10AB79E2" w14:textId="77777777" w:rsidR="00C42E65" w:rsidRDefault="00C42E65">
      <w:pPr>
        <w:spacing w:line="240" w:lineRule="auto"/>
        <w:jc w:val="center"/>
      </w:pPr>
      <w:r>
        <w:t>with</w:t>
      </w:r>
    </w:p>
    <w:p w14:paraId="1D6F7D70" w14:textId="77777777" w:rsidR="00C42E65" w:rsidRDefault="00C42E65">
      <w:pPr>
        <w:spacing w:line="240" w:lineRule="auto"/>
        <w:jc w:val="center"/>
      </w:pPr>
      <w:r>
        <w:t>Pat Corbett-Labatt, North Island College</w:t>
      </w:r>
    </w:p>
    <w:p w14:paraId="592BFD37" w14:textId="77777777" w:rsidR="00C42E65" w:rsidRDefault="00C42E65">
      <w:pPr>
        <w:spacing w:line="240" w:lineRule="auto"/>
        <w:jc w:val="center"/>
      </w:pPr>
      <w:r>
        <w:t>Bob Darling, Malaspina University-College</w:t>
      </w:r>
    </w:p>
    <w:p w14:paraId="079E046B" w14:textId="77777777" w:rsidR="00C42E65" w:rsidRDefault="00C42E65">
      <w:pPr>
        <w:spacing w:line="240" w:lineRule="auto"/>
        <w:jc w:val="center"/>
      </w:pPr>
      <w:r>
        <w:t>Peter Robbins, Kwantlen University College</w:t>
      </w:r>
    </w:p>
    <w:p w14:paraId="541C43C1" w14:textId="77777777" w:rsidR="00C42E65" w:rsidRDefault="00C42E65">
      <w:pPr>
        <w:spacing w:line="240" w:lineRule="auto"/>
        <w:jc w:val="center"/>
      </w:pPr>
      <w:r>
        <w:t xml:space="preserve">Ada </w:t>
      </w:r>
      <w:proofErr w:type="spellStart"/>
      <w:r>
        <w:t>Sarsiat</w:t>
      </w:r>
      <w:proofErr w:type="spellEnd"/>
      <w:r>
        <w:t>, Northwest Community College</w:t>
      </w:r>
    </w:p>
    <w:p w14:paraId="5B601682" w14:textId="77777777" w:rsidR="00C42E65" w:rsidRDefault="00C42E65">
      <w:pPr>
        <w:spacing w:line="240" w:lineRule="auto"/>
        <w:jc w:val="center"/>
      </w:pPr>
      <w:r>
        <w:t>for the</w:t>
      </w:r>
    </w:p>
    <w:p w14:paraId="104C5970" w14:textId="77777777" w:rsidR="00C42E65" w:rsidRDefault="00C42E65">
      <w:pPr>
        <w:spacing w:line="240" w:lineRule="auto"/>
        <w:jc w:val="center"/>
      </w:pPr>
      <w:r>
        <w:t>Province of British Columbia</w:t>
      </w:r>
    </w:p>
    <w:p w14:paraId="5C0FD9DB" w14:textId="77777777" w:rsidR="00C42E65" w:rsidRDefault="00C42E65">
      <w:pPr>
        <w:spacing w:line="240" w:lineRule="auto"/>
        <w:jc w:val="center"/>
      </w:pPr>
      <w:r>
        <w:t>Ministry of Advanced Education, Training and Technology</w:t>
      </w:r>
    </w:p>
    <w:p w14:paraId="67257AED" w14:textId="77777777" w:rsidR="00C42E65" w:rsidRDefault="00C42E65">
      <w:pPr>
        <w:spacing w:line="240" w:lineRule="auto"/>
        <w:jc w:val="center"/>
      </w:pPr>
      <w:r>
        <w:t>and the</w:t>
      </w:r>
    </w:p>
    <w:p w14:paraId="23E9C42B" w14:textId="22F1C27F" w:rsidR="00C42E65" w:rsidRDefault="00C42E65">
      <w:pPr>
        <w:spacing w:line="240" w:lineRule="auto"/>
        <w:jc w:val="center"/>
      </w:pPr>
      <w:r>
        <w:t>Centre for Curriculum, Transfer and Technology</w:t>
      </w:r>
    </w:p>
    <w:p w14:paraId="2FBF3889" w14:textId="55E8B4AA" w:rsidR="00AA1069" w:rsidRDefault="00AA1069">
      <w:pPr>
        <w:spacing w:line="240" w:lineRule="auto"/>
        <w:jc w:val="center"/>
      </w:pPr>
    </w:p>
    <w:p w14:paraId="5B67AFE1" w14:textId="33D32793" w:rsidR="00AA1069" w:rsidRDefault="00AA1069">
      <w:pPr>
        <w:spacing w:line="240" w:lineRule="auto"/>
        <w:jc w:val="center"/>
      </w:pPr>
    </w:p>
    <w:p w14:paraId="46A20E44" w14:textId="520A14B4" w:rsidR="00AA1069" w:rsidRDefault="00AA1069">
      <w:pPr>
        <w:spacing w:line="240" w:lineRule="auto"/>
        <w:jc w:val="center"/>
      </w:pPr>
    </w:p>
    <w:p w14:paraId="67C91A99" w14:textId="3571B53C" w:rsidR="00AA1069" w:rsidRDefault="00AA1069">
      <w:pPr>
        <w:spacing w:line="240" w:lineRule="auto"/>
        <w:jc w:val="center"/>
      </w:pPr>
    </w:p>
    <w:p w14:paraId="66428B13" w14:textId="77777777" w:rsidR="00680200" w:rsidRDefault="00680200">
      <w:pPr>
        <w:spacing w:line="240" w:lineRule="auto"/>
        <w:jc w:val="center"/>
      </w:pPr>
    </w:p>
    <w:p w14:paraId="2743F648" w14:textId="754BE0E0" w:rsidR="00AA1069" w:rsidRDefault="00AA1069">
      <w:pPr>
        <w:spacing w:line="240" w:lineRule="auto"/>
        <w:jc w:val="center"/>
      </w:pPr>
    </w:p>
    <w:p w14:paraId="7AFEDE78" w14:textId="1EA98D6B" w:rsidR="00AA1069" w:rsidRDefault="00AA1069">
      <w:pPr>
        <w:spacing w:line="240" w:lineRule="auto"/>
        <w:jc w:val="center"/>
      </w:pPr>
    </w:p>
    <w:p w14:paraId="69A30408" w14:textId="2DDE8FA8" w:rsidR="00AA1069" w:rsidRDefault="00AA1069">
      <w:pPr>
        <w:spacing w:line="240" w:lineRule="auto"/>
        <w:jc w:val="center"/>
      </w:pPr>
    </w:p>
    <w:p w14:paraId="4E39F752" w14:textId="77777777" w:rsidR="00AA1069" w:rsidRDefault="00AA1069">
      <w:pPr>
        <w:spacing w:line="240" w:lineRule="auto"/>
        <w:jc w:val="center"/>
      </w:pPr>
    </w:p>
    <w:p w14:paraId="1C9E3077" w14:textId="15742BA4" w:rsidR="00AA1069" w:rsidRDefault="00AA1069" w:rsidP="00AA1069">
      <w:pPr>
        <w:ind w:right="2880"/>
        <w:rPr>
          <w:rFonts w:ascii="Arial" w:hAnsi="Arial" w:cs="Arial"/>
          <w:bCs/>
          <w:snapToGrid w:val="0"/>
        </w:rPr>
      </w:pPr>
      <w:r w:rsidRPr="00A128A2">
        <w:rPr>
          <w:rFonts w:ascii="Arial" w:hAnsi="Arial" w:cs="Arial"/>
          <w:bCs/>
          <w:snapToGrid w:val="0"/>
        </w:rPr>
        <w:lastRenderedPageBreak/>
        <w:t>© 200</w:t>
      </w:r>
      <w:r w:rsidR="00C8273B">
        <w:rPr>
          <w:rFonts w:ascii="Arial" w:hAnsi="Arial" w:cs="Arial"/>
          <w:bCs/>
          <w:snapToGrid w:val="0"/>
        </w:rPr>
        <w:t>0</w:t>
      </w:r>
      <w:r>
        <w:rPr>
          <w:rFonts w:ascii="Arial" w:hAnsi="Arial" w:cs="Arial"/>
          <w:bCs/>
          <w:snapToGrid w:val="0"/>
        </w:rPr>
        <w:t>-</w:t>
      </w:r>
      <w:r w:rsidRPr="00A128A2">
        <w:rPr>
          <w:rFonts w:ascii="Arial" w:hAnsi="Arial" w:cs="Arial"/>
          <w:bCs/>
          <w:snapToGrid w:val="0"/>
        </w:rPr>
        <w:t>2020 Province of British Columbia, Ministry of Advanced Education, Skills &amp; Training</w:t>
      </w:r>
    </w:p>
    <w:p w14:paraId="7BB5FCD3" w14:textId="77777777" w:rsidR="00AA1069" w:rsidRDefault="00AA1069" w:rsidP="00AA1069">
      <w:pPr>
        <w:ind w:right="2880"/>
        <w:rPr>
          <w:rFonts w:ascii="Arial" w:hAnsi="Arial" w:cs="Arial"/>
          <w:bCs/>
          <w:snapToGrid w:val="0"/>
        </w:rPr>
      </w:pPr>
    </w:p>
    <w:p w14:paraId="0FB12251" w14:textId="77777777" w:rsidR="00AA1069" w:rsidRDefault="00AA1069" w:rsidP="00AA1069">
      <w:pPr>
        <w:ind w:right="2880"/>
        <w:rPr>
          <w:rFonts w:ascii="Arial" w:hAnsi="Arial" w:cs="Arial"/>
          <w:bCs/>
          <w:snapToGrid w:val="0"/>
        </w:rPr>
      </w:pPr>
      <w:r>
        <w:rPr>
          <w:rFonts w:ascii="Arial" w:hAnsi="Arial" w:cs="Arial"/>
          <w:bCs/>
          <w:snapToGrid w:val="0"/>
        </w:rPr>
        <w:t>Republished by BCcampus with permission.</w:t>
      </w:r>
    </w:p>
    <w:p w14:paraId="197E340D" w14:textId="77777777" w:rsidR="00AA1069" w:rsidRDefault="00AA1069" w:rsidP="00AA1069">
      <w:pPr>
        <w:ind w:right="2880"/>
        <w:rPr>
          <w:rFonts w:ascii="Arial" w:hAnsi="Arial" w:cs="Arial"/>
          <w:bCs/>
          <w:snapToGrid w:val="0"/>
        </w:rPr>
      </w:pPr>
      <w:r>
        <w:rPr>
          <w:rFonts w:ascii="Arial" w:hAnsi="Arial" w:cs="Arial"/>
          <w:bCs/>
          <w:snapToGrid w:val="0"/>
        </w:rPr>
        <w:t>Victoria, B.C.</w:t>
      </w:r>
    </w:p>
    <w:p w14:paraId="199F9A29" w14:textId="77777777" w:rsidR="00AA1069" w:rsidRDefault="00AA1069" w:rsidP="00AA1069">
      <w:pPr>
        <w:ind w:right="2880"/>
        <w:rPr>
          <w:rFonts w:ascii="Arial" w:hAnsi="Arial" w:cs="Arial"/>
          <w:bCs/>
          <w:snapToGrid w:val="0"/>
        </w:rPr>
      </w:pPr>
    </w:p>
    <w:p w14:paraId="1AE9DCA8" w14:textId="201F0CB1" w:rsidR="00AA1069" w:rsidRPr="00A128A2" w:rsidRDefault="00760572" w:rsidP="00AA1069">
      <w:pPr>
        <w:ind w:right="2880"/>
        <w:rPr>
          <w:rFonts w:ascii="Arial" w:hAnsi="Arial" w:cs="Arial"/>
          <w:bCs/>
          <w:snapToGrid w:val="0"/>
        </w:rPr>
      </w:pPr>
      <w:r>
        <w:rPr>
          <w:rFonts w:ascii="Arial" w:hAnsi="Arial" w:cs="Arial"/>
          <w:bCs/>
          <w:noProof/>
        </w:rPr>
        <mc:AlternateContent>
          <mc:Choice Requires="wps">
            <w:drawing>
              <wp:anchor distT="0" distB="0" distL="114300" distR="114300" simplePos="0" relativeHeight="251671552" behindDoc="0" locked="0" layoutInCell="1" allowOverlap="1" wp14:anchorId="6B56B861" wp14:editId="2CAA6630">
                <wp:simplePos x="0" y="0"/>
                <wp:positionH relativeFrom="column">
                  <wp:posOffset>0</wp:posOffset>
                </wp:positionH>
                <wp:positionV relativeFrom="paragraph">
                  <wp:posOffset>66675</wp:posOffset>
                </wp:positionV>
                <wp:extent cx="5543550" cy="0"/>
                <wp:effectExtent l="0" t="0" r="0" b="0"/>
                <wp:wrapNone/>
                <wp:docPr id="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3DC12" id="_x0000_t32" coordsize="21600,21600" o:spt="32" o:oned="t" path="m,l21600,21600e" filled="f">
                <v:path arrowok="t" fillok="f" o:connecttype="none"/>
                <o:lock v:ext="edit" shapetype="t"/>
              </v:shapetype>
              <v:shape id="AutoShape 342" o:spid="_x0000_s1026" type="#_x0000_t32" style="position:absolute;margin-left:0;margin-top:5.25pt;width:43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"/>
            </w:pict>
          </mc:Fallback>
        </mc:AlternateContent>
      </w:r>
    </w:p>
    <w:p w14:paraId="18C2D0A1" w14:textId="77777777" w:rsidR="00AA1069" w:rsidRDefault="00AA1069" w:rsidP="00AA1069">
      <w:pPr>
        <w:ind w:right="2880"/>
        <w:rPr>
          <w:rFonts w:ascii="Arial" w:hAnsi="Arial" w:cs="Arial"/>
          <w:bCs/>
          <w:snapToGrid w:val="0"/>
        </w:rPr>
      </w:pPr>
    </w:p>
    <w:p w14:paraId="04CA81CA" w14:textId="4C024BF7" w:rsidR="00AA1069" w:rsidRDefault="00AA1069" w:rsidP="00AA1069">
      <w:pPr>
        <w:ind w:right="2880"/>
        <w:rPr>
          <w:rFonts w:ascii="Arial" w:hAnsi="Arial" w:cs="Arial"/>
          <w:bCs/>
          <w:snapToGrid w:val="0"/>
        </w:rPr>
      </w:pPr>
      <w:r>
        <w:rPr>
          <w:rFonts w:ascii="Arial" w:hAnsi="Arial" w:cs="Arial"/>
          <w:bCs/>
          <w:i/>
          <w:iCs/>
          <w:snapToGrid w:val="0"/>
        </w:rPr>
        <w:t xml:space="preserve">Data Analysis </w:t>
      </w:r>
      <w:r>
        <w:rPr>
          <w:rFonts w:ascii="Arial" w:hAnsi="Arial" w:cs="Arial"/>
          <w:bCs/>
          <w:snapToGrid w:val="0"/>
        </w:rPr>
        <w:t xml:space="preserve">by Paul Grinder is released under a </w:t>
      </w:r>
      <w:hyperlink r:id="rId9" w:history="1">
        <w:r w:rsidRPr="00A128A2">
          <w:rPr>
            <w:rStyle w:val="Hyperlink"/>
            <w:rFonts w:ascii="Arial" w:hAnsi="Arial" w:cs="Arial"/>
            <w:bCs/>
            <w:snapToGrid w:val="0"/>
          </w:rPr>
          <w:t xml:space="preserve">Creative Commons Attribution 4.0 International </w:t>
        </w:r>
        <w:proofErr w:type="spellStart"/>
        <w:r w:rsidRPr="00A128A2">
          <w:rPr>
            <w:rStyle w:val="Hyperlink"/>
            <w:rFonts w:ascii="Arial" w:hAnsi="Arial" w:cs="Arial"/>
            <w:bCs/>
            <w:snapToGrid w:val="0"/>
          </w:rPr>
          <w:t>Licence</w:t>
        </w:r>
        <w:proofErr w:type="spellEnd"/>
      </w:hyperlink>
      <w:r>
        <w:rPr>
          <w:rFonts w:ascii="Arial" w:hAnsi="Arial" w:cs="Arial"/>
          <w:bCs/>
          <w:snapToGrid w:val="0"/>
        </w:rPr>
        <w:t xml:space="preserve">, except where otherwise noted. </w:t>
      </w:r>
    </w:p>
    <w:p w14:paraId="67E1D8EE" w14:textId="77777777" w:rsidR="00AA1069" w:rsidRDefault="00AA1069" w:rsidP="00AA1069">
      <w:pPr>
        <w:ind w:right="2880"/>
        <w:rPr>
          <w:rFonts w:ascii="Arial" w:hAnsi="Arial" w:cs="Arial"/>
          <w:bCs/>
          <w:snapToGrid w:val="0"/>
        </w:rPr>
      </w:pPr>
    </w:p>
    <w:p w14:paraId="5E4C054A" w14:textId="77777777" w:rsidR="00AA1069" w:rsidRDefault="00AA1069" w:rsidP="00AA1069">
      <w:pPr>
        <w:ind w:right="2880"/>
        <w:rPr>
          <w:rFonts w:ascii="Arial" w:hAnsi="Arial" w:cs="Arial"/>
          <w:bCs/>
          <w:snapToGrid w:val="0"/>
        </w:rPr>
      </w:pPr>
      <w:r w:rsidRPr="00C0788B">
        <w:rPr>
          <w:rFonts w:ascii="Arial" w:hAnsi="Arial" w:cs="Arial"/>
          <w:bCs/>
          <w:snapToGrid w:val="0"/>
        </w:rPr>
        <w:t xml:space="preserve">The CC </w:t>
      </w:r>
      <w:proofErr w:type="spellStart"/>
      <w:r w:rsidRPr="00C0788B">
        <w:rPr>
          <w:rFonts w:ascii="Arial" w:hAnsi="Arial" w:cs="Arial"/>
          <w:bCs/>
          <w:snapToGrid w:val="0"/>
        </w:rPr>
        <w:t>licence</w:t>
      </w:r>
      <w:proofErr w:type="spellEnd"/>
      <w:r w:rsidRPr="00C0788B">
        <w:rPr>
          <w:rFonts w:ascii="Arial" w:hAnsi="Arial" w:cs="Arial"/>
          <w:bCs/>
          <w:snapToGrid w:val="0"/>
        </w:rPr>
        <w:t xml:space="preserve"> permits you to retain, reuse, copy, redistribute, and revise this book—in whole or in part—for free providing the authors are attributed as follows:</w:t>
      </w:r>
    </w:p>
    <w:p w14:paraId="2573D821" w14:textId="11E8A820" w:rsidR="00AA1069" w:rsidRDefault="00760572" w:rsidP="00AA1069">
      <w:pPr>
        <w:ind w:right="2880"/>
        <w:rPr>
          <w:rFonts w:ascii="Arial" w:hAnsi="Arial" w:cs="Arial"/>
          <w:bCs/>
          <w:snapToGrid w:val="0"/>
        </w:rPr>
      </w:pPr>
      <w:r>
        <w:rPr>
          <w:noProof/>
        </w:rPr>
        <mc:AlternateContent>
          <mc:Choice Requires="wps">
            <w:drawing>
              <wp:anchor distT="45720" distB="45720" distL="114300" distR="114300" simplePos="0" relativeHeight="251669504" behindDoc="0" locked="0" layoutInCell="1" allowOverlap="1" wp14:anchorId="78EC646F" wp14:editId="145EBF96">
                <wp:simplePos x="0" y="0"/>
                <wp:positionH relativeFrom="column">
                  <wp:posOffset>0</wp:posOffset>
                </wp:positionH>
                <wp:positionV relativeFrom="paragraph">
                  <wp:posOffset>130810</wp:posOffset>
                </wp:positionV>
                <wp:extent cx="4667250" cy="26606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66065"/>
                        </a:xfrm>
                        <a:prstGeom prst="rect">
                          <a:avLst/>
                        </a:prstGeom>
                        <a:solidFill>
                          <a:srgbClr val="FFFFFF"/>
                        </a:solidFill>
                        <a:ln w="9525">
                          <a:solidFill>
                            <a:srgbClr val="000000"/>
                          </a:solidFill>
                          <a:miter lim="800000"/>
                          <a:headEnd/>
                          <a:tailEnd/>
                        </a:ln>
                      </wps:spPr>
                      <wps:txbx>
                        <w:txbxContent>
                          <w:p w14:paraId="6D443CAD" w14:textId="736304F1" w:rsidR="00AA1069" w:rsidRPr="00A128A2" w:rsidRDefault="00AA1069" w:rsidP="00AA1069">
                            <w:r>
                              <w:rPr>
                                <w:i/>
                                <w:iCs/>
                              </w:rPr>
                              <w:t>Data Analysis</w:t>
                            </w:r>
                            <w:r>
                              <w:t xml:space="preserve"> by Paul Grinder is under a </w:t>
                            </w:r>
                            <w:hyperlink r:id="rId10" w:history="1">
                              <w:r w:rsidRPr="00A128A2">
                                <w:rPr>
                                  <w:rStyle w:val="Hyperlink"/>
                                </w:rPr>
                                <w:t xml:space="preserve">CC BY 4.0 </w:t>
                              </w:r>
                              <w:r w:rsidRPr="00A128A2">
                                <w:rPr>
                                  <w:rStyle w:val="Hyperlink"/>
                                </w:rPr>
                                <w:t>Licence</w:t>
                              </w:r>
                            </w:hyperlink>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EC646F" id="_x0000_t202" coordsize="21600,21600" o:spt="202" path="m,l,21600r21600,l21600,xe">
                <v:stroke joinstyle="miter"/>
                <v:path gradientshapeok="t" o:connecttype="rect"/>
              </v:shapetype>
              <v:shape id="Text Box 2" o:spid="_x0000_s1026" type="#_x0000_t202" style="position:absolute;margin-left:0;margin-top:10.3pt;width:367.5pt;height:20.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">
                <v:textbox style="mso-fit-shape-to-text:t">
                  <w:txbxContent>
                    <w:p w14:paraId="6D443CAD" w14:textId="736304F1" w:rsidR="00AA1069" w:rsidRPr="00A128A2" w:rsidRDefault="00AA1069" w:rsidP="00AA1069">
                      <w:r>
                        <w:rPr>
                          <w:i/>
                          <w:iCs/>
                        </w:rPr>
                        <w:t>Data Analysis</w:t>
                      </w:r>
                      <w:r>
                        <w:t xml:space="preserve"> by Paul Grinder is under a </w:t>
                      </w:r>
                      <w:hyperlink r:id="rId11" w:history="1">
                        <w:r w:rsidRPr="00A128A2">
                          <w:rPr>
                            <w:rStyle w:val="Hyperlink"/>
                          </w:rPr>
                          <w:t xml:space="preserve">CC BY 4.0 </w:t>
                        </w:r>
                        <w:proofErr w:type="spellStart"/>
                        <w:r w:rsidRPr="00A128A2">
                          <w:rPr>
                            <w:rStyle w:val="Hyperlink"/>
                          </w:rPr>
                          <w:t>Licence</w:t>
                        </w:r>
                        <w:proofErr w:type="spellEnd"/>
                      </w:hyperlink>
                      <w:r>
                        <w:t>.</w:t>
                      </w:r>
                    </w:p>
                  </w:txbxContent>
                </v:textbox>
                <w10:wrap type="square"/>
              </v:shape>
            </w:pict>
          </mc:Fallback>
        </mc:AlternateContent>
      </w:r>
    </w:p>
    <w:p w14:paraId="68372135" w14:textId="77777777" w:rsidR="00AA1069" w:rsidRDefault="00AA1069" w:rsidP="00AA1069">
      <w:pPr>
        <w:ind w:right="2880"/>
        <w:rPr>
          <w:rFonts w:ascii="Arial" w:hAnsi="Arial"/>
          <w:bCs/>
          <w:i/>
          <w:iCs/>
          <w:snapToGrid w:val="0"/>
        </w:rPr>
      </w:pPr>
    </w:p>
    <w:p w14:paraId="326538D7" w14:textId="77777777" w:rsidR="00AA1069" w:rsidRDefault="00AA1069" w:rsidP="00AA1069">
      <w:pPr>
        <w:ind w:right="2880"/>
        <w:rPr>
          <w:rFonts w:ascii="Arial" w:hAnsi="Arial"/>
          <w:bCs/>
          <w:snapToGrid w:val="0"/>
        </w:rPr>
      </w:pPr>
      <w:r w:rsidRPr="00C0788B">
        <w:rPr>
          <w:rFonts w:ascii="Arial" w:hAnsi="Arial"/>
          <w:bCs/>
          <w:snapToGrid w:val="0"/>
        </w:rPr>
        <w:t>If you redistribute all or part of this book, it is</w:t>
      </w:r>
      <w:r>
        <w:rPr>
          <w:rFonts w:ascii="Arial" w:hAnsi="Arial"/>
          <w:bCs/>
          <w:snapToGrid w:val="0"/>
        </w:rPr>
        <w:t xml:space="preserve"> r</w:t>
      </w:r>
      <w:r w:rsidRPr="00C0788B">
        <w:rPr>
          <w:rFonts w:ascii="Arial" w:hAnsi="Arial"/>
          <w:bCs/>
          <w:snapToGrid w:val="0"/>
        </w:rPr>
        <w:t>ecommended the following statement be added to the copyright page so readers can access the original book</w:t>
      </w:r>
      <w:r>
        <w:rPr>
          <w:rFonts w:ascii="Arial" w:hAnsi="Arial"/>
          <w:bCs/>
          <w:snapToGrid w:val="0"/>
        </w:rPr>
        <w:t xml:space="preserve"> </w:t>
      </w:r>
      <w:r w:rsidRPr="00C0788B">
        <w:rPr>
          <w:rFonts w:ascii="Arial" w:hAnsi="Arial"/>
          <w:bCs/>
          <w:snapToGrid w:val="0"/>
        </w:rPr>
        <w:t>at no cost:</w:t>
      </w:r>
    </w:p>
    <w:p w14:paraId="7042710F" w14:textId="77777777" w:rsidR="00AA1069" w:rsidRDefault="00AA1069" w:rsidP="00AA1069">
      <w:pPr>
        <w:ind w:right="2880"/>
        <w:rPr>
          <w:rFonts w:ascii="Arial" w:hAnsi="Arial"/>
          <w:bCs/>
          <w:snapToGrid w:val="0"/>
        </w:rPr>
      </w:pPr>
    </w:p>
    <w:p w14:paraId="3FF84E4D" w14:textId="18575099" w:rsidR="00AA1069" w:rsidRPr="00C0788B" w:rsidRDefault="00760572" w:rsidP="00AA1069">
      <w:pPr>
        <w:ind w:right="2880"/>
        <w:rPr>
          <w:rFonts w:ascii="Arial" w:hAnsi="Arial"/>
          <w:bCs/>
          <w:snapToGrid w:val="0"/>
        </w:rPr>
      </w:pPr>
      <w:r>
        <w:rPr>
          <w:noProof/>
        </w:rPr>
        <mc:AlternateContent>
          <mc:Choice Requires="wps">
            <w:drawing>
              <wp:anchor distT="45720" distB="45720" distL="114300" distR="114300" simplePos="0" relativeHeight="251670528" behindDoc="0" locked="0" layoutInCell="1" allowOverlap="1" wp14:anchorId="1FD5F8A0" wp14:editId="24ACE844">
                <wp:simplePos x="0" y="0"/>
                <wp:positionH relativeFrom="column">
                  <wp:posOffset>0</wp:posOffset>
                </wp:positionH>
                <wp:positionV relativeFrom="paragraph">
                  <wp:posOffset>108585</wp:posOffset>
                </wp:positionV>
                <wp:extent cx="5772150" cy="266065"/>
                <wp:effectExtent l="0" t="0" r="0" b="0"/>
                <wp:wrapSquare wrapText="bothSides"/>
                <wp:docPr id="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6065"/>
                        </a:xfrm>
                        <a:prstGeom prst="rect">
                          <a:avLst/>
                        </a:prstGeom>
                        <a:solidFill>
                          <a:srgbClr val="FFFFFF"/>
                        </a:solidFill>
                        <a:ln w="9525">
                          <a:solidFill>
                            <a:srgbClr val="000000"/>
                          </a:solidFill>
                          <a:miter lim="800000"/>
                          <a:headEnd/>
                          <a:tailEnd/>
                        </a:ln>
                      </wps:spPr>
                      <wps:txbx>
                        <w:txbxContent>
                          <w:p w14:paraId="6DD8B3F4" w14:textId="77777777" w:rsidR="00AA1069" w:rsidRDefault="00AA1069" w:rsidP="00AA1069">
                            <w:r w:rsidRPr="00C0788B">
                              <w:t>Download for free from the B.C. Open Textbook Collection: https://open.bccampus.ca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D5F8A0" id="Text Box 341" o:spid="_x0000_s1027" type="#_x0000_t202" style="position:absolute;margin-left:0;margin-top:8.55pt;width:454.5pt;height:20.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">
                <v:textbox style="mso-fit-shape-to-text:t">
                  <w:txbxContent>
                    <w:p w14:paraId="6DD8B3F4" w14:textId="77777777" w:rsidR="00AA1069" w:rsidRDefault="00AA1069" w:rsidP="00AA1069">
                      <w:r w:rsidRPr="00C0788B">
                        <w:t>Download for free from the B.C. Open Textbook Collection: https://open.bccampus.ca</w:t>
                      </w:r>
                    </w:p>
                  </w:txbxContent>
                </v:textbox>
                <w10:wrap type="square"/>
              </v:shape>
            </w:pict>
          </mc:Fallback>
        </mc:AlternateContent>
      </w:r>
    </w:p>
    <w:p w14:paraId="33E0B192" w14:textId="77777777" w:rsidR="00AA1069" w:rsidRDefault="00AA1069" w:rsidP="00AA1069">
      <w:pPr>
        <w:ind w:right="2880"/>
        <w:rPr>
          <w:rFonts w:ascii="Arial" w:hAnsi="Arial"/>
          <w:bCs/>
          <w:snapToGrid w:val="0"/>
        </w:rPr>
      </w:pPr>
    </w:p>
    <w:p w14:paraId="4E090076" w14:textId="77777777" w:rsidR="00AA1069" w:rsidRDefault="00AA1069" w:rsidP="00AA1069">
      <w:pPr>
        <w:ind w:right="2880"/>
        <w:rPr>
          <w:rFonts w:ascii="Arial" w:hAnsi="Arial"/>
          <w:bCs/>
          <w:snapToGrid w:val="0"/>
        </w:rPr>
      </w:pPr>
      <w:r w:rsidRPr="002330D3">
        <w:rPr>
          <w:rFonts w:ascii="Arial" w:hAnsi="Arial"/>
          <w:bCs/>
          <w:snapToGrid w:val="0"/>
        </w:rPr>
        <w:t>This textbook can be referenced. In APA citation style, it would appear as follows:</w:t>
      </w:r>
    </w:p>
    <w:p w14:paraId="4A638137" w14:textId="77777777" w:rsidR="00AA1069" w:rsidRDefault="00AA1069" w:rsidP="00AA1069">
      <w:pPr>
        <w:ind w:right="2880"/>
        <w:rPr>
          <w:rFonts w:ascii="Arial" w:hAnsi="Arial"/>
          <w:bCs/>
          <w:snapToGrid w:val="0"/>
        </w:rPr>
      </w:pPr>
    </w:p>
    <w:p w14:paraId="6660E65B" w14:textId="1F0FCD78" w:rsidR="00AA1069" w:rsidRDefault="00760572" w:rsidP="00AA1069">
      <w:pPr>
        <w:ind w:right="2880"/>
        <w:rPr>
          <w:rFonts w:ascii="Arial" w:hAnsi="Arial"/>
          <w:bCs/>
          <w:snapToGrid w:val="0"/>
        </w:rPr>
      </w:pPr>
      <w:r>
        <w:rPr>
          <w:noProof/>
        </w:rPr>
        <mc:AlternateContent>
          <mc:Choice Requires="wps">
            <w:drawing>
              <wp:anchor distT="45720" distB="45720" distL="114300" distR="114300" simplePos="0" relativeHeight="251672576" behindDoc="0" locked="0" layoutInCell="1" allowOverlap="1" wp14:anchorId="6EAFE72B" wp14:editId="4BE4AEB9">
                <wp:simplePos x="0" y="0"/>
                <wp:positionH relativeFrom="column">
                  <wp:posOffset>0</wp:posOffset>
                </wp:positionH>
                <wp:positionV relativeFrom="paragraph">
                  <wp:posOffset>17780</wp:posOffset>
                </wp:positionV>
                <wp:extent cx="3619500" cy="266065"/>
                <wp:effectExtent l="0" t="0" r="0" b="0"/>
                <wp:wrapSquare wrapText="bothSides"/>
                <wp:docPr id="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66065"/>
                        </a:xfrm>
                        <a:prstGeom prst="rect">
                          <a:avLst/>
                        </a:prstGeom>
                        <a:solidFill>
                          <a:srgbClr val="FFFFFF"/>
                        </a:solidFill>
                        <a:ln w="9525">
                          <a:solidFill>
                            <a:srgbClr val="000000"/>
                          </a:solidFill>
                          <a:miter lim="800000"/>
                          <a:headEnd/>
                          <a:tailEnd/>
                        </a:ln>
                      </wps:spPr>
                      <wps:txbx>
                        <w:txbxContent>
                          <w:p w14:paraId="2D7C8244" w14:textId="324C0064" w:rsidR="00AA1069" w:rsidRPr="002330D3" w:rsidRDefault="00AA1069" w:rsidP="00AA1069">
                            <w:r>
                              <w:t xml:space="preserve">Grinder, P. (2020). </w:t>
                            </w:r>
                            <w:r w:rsidR="00C8273B">
                              <w:rPr>
                                <w:i/>
                                <w:iCs/>
                              </w:rPr>
                              <w:t>Data analysis</w:t>
                            </w:r>
                            <w:r>
                              <w:rPr>
                                <w:i/>
                                <w:iCs/>
                              </w:rPr>
                              <w:t>.</w:t>
                            </w:r>
                            <w:r>
                              <w:t xml:space="preserve"> BCcampus.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AFE72B" id="Text Box 343" o:spid="_x0000_s1028" type="#_x0000_t202" style="position:absolute;margin-left:0;margin-top:1.4pt;width:285pt;height:20.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">
                <v:textbox style="mso-fit-shape-to-text:t">
                  <w:txbxContent>
                    <w:p w14:paraId="2D7C8244" w14:textId="324C0064" w:rsidR="00AA1069" w:rsidRPr="002330D3" w:rsidRDefault="00AA1069" w:rsidP="00AA1069">
                      <w:r>
                        <w:t xml:space="preserve">Grinder, P. (2020). </w:t>
                      </w:r>
                      <w:r w:rsidR="00C8273B">
                        <w:rPr>
                          <w:i/>
                          <w:iCs/>
                        </w:rPr>
                        <w:t>Data analysis</w:t>
                      </w:r>
                      <w:r>
                        <w:rPr>
                          <w:i/>
                          <w:iCs/>
                        </w:rPr>
                        <w:t>.</w:t>
                      </w:r>
                      <w:r>
                        <w:t xml:space="preserve"> BCcampus.</w:t>
                      </w:r>
                    </w:p>
                  </w:txbxContent>
                </v:textbox>
                <w10:wrap type="square"/>
              </v:shape>
            </w:pict>
          </mc:Fallback>
        </mc:AlternateContent>
      </w:r>
    </w:p>
    <w:p w14:paraId="2E7226EC" w14:textId="77777777" w:rsidR="00AA1069" w:rsidRDefault="00AA1069" w:rsidP="00AA1069">
      <w:pPr>
        <w:ind w:right="2880"/>
        <w:rPr>
          <w:rFonts w:ascii="Arial" w:hAnsi="Arial"/>
          <w:bCs/>
          <w:snapToGrid w:val="0"/>
        </w:rPr>
      </w:pPr>
    </w:p>
    <w:p w14:paraId="6C4BFADB" w14:textId="77777777" w:rsidR="00AA1069" w:rsidRPr="002330D3" w:rsidRDefault="00AA1069" w:rsidP="00AA1069">
      <w:pPr>
        <w:ind w:right="2880"/>
        <w:rPr>
          <w:rFonts w:ascii="Arial" w:hAnsi="Arial"/>
          <w:bCs/>
          <w:snapToGrid w:val="0"/>
        </w:rPr>
      </w:pPr>
    </w:p>
    <w:p w14:paraId="39E39C92" w14:textId="77777777" w:rsidR="00AA1069" w:rsidRDefault="00AA1069" w:rsidP="00AA1069">
      <w:pPr>
        <w:ind w:right="2880"/>
        <w:rPr>
          <w:rFonts w:ascii="Arial" w:hAnsi="Arial"/>
          <w:b/>
          <w:snapToGrid w:val="0"/>
        </w:rPr>
      </w:pPr>
    </w:p>
    <w:p w14:paraId="6BFA4E00" w14:textId="77777777" w:rsidR="00AA1069" w:rsidRPr="002330D3" w:rsidRDefault="00AA1069" w:rsidP="00AA1069">
      <w:pPr>
        <w:tabs>
          <w:tab w:val="center" w:pos="2880"/>
          <w:tab w:val="right" w:pos="5760"/>
        </w:tabs>
        <w:ind w:right="2880"/>
        <w:rPr>
          <w:rFonts w:ascii="Arial" w:hAnsi="Arial" w:cs="Arial"/>
          <w:szCs w:val="22"/>
        </w:rPr>
      </w:pPr>
      <w:r w:rsidRPr="002330D3">
        <w:rPr>
          <w:rFonts w:ascii="Arial" w:hAnsi="Arial" w:cs="Arial"/>
          <w:szCs w:val="22"/>
        </w:rPr>
        <w:t xml:space="preserve">Visit </w:t>
      </w:r>
      <w:hyperlink r:id="rId12" w:history="1">
        <w:r w:rsidRPr="002330D3">
          <w:rPr>
            <w:rStyle w:val="Hyperlink"/>
            <w:rFonts w:ascii="Arial" w:hAnsi="Arial" w:cs="Arial"/>
            <w:szCs w:val="22"/>
          </w:rPr>
          <w:t>BCcampus Open Education</w:t>
        </w:r>
      </w:hyperlink>
      <w:r w:rsidRPr="002330D3">
        <w:rPr>
          <w:rFonts w:ascii="Arial" w:hAnsi="Arial" w:cs="Arial"/>
          <w:szCs w:val="22"/>
        </w:rPr>
        <w:t xml:space="preserve"> to learn about open education in British Columbia.</w:t>
      </w:r>
    </w:p>
    <w:p w14:paraId="76105340" w14:textId="77777777" w:rsidR="00AA1069" w:rsidRDefault="00AA1069" w:rsidP="00AA1069">
      <w:pPr>
        <w:spacing w:line="240" w:lineRule="auto"/>
      </w:pPr>
    </w:p>
    <w:p w14:paraId="587DC209" w14:textId="77777777" w:rsidR="00C42E65" w:rsidRDefault="00C42E65">
      <w:pPr>
        <w:jc w:val="center"/>
        <w:sectPr w:rsidR="00C42E65">
          <w:footerReference w:type="first" r:id="rId13"/>
          <w:pgSz w:w="12240" w:h="15840"/>
          <w:pgMar w:top="1440" w:right="1440" w:bottom="1440" w:left="1440" w:header="720" w:footer="720" w:gutter="360"/>
          <w:paperSrc w:first="1" w:other="1"/>
          <w:cols w:space="720"/>
          <w:titlePg/>
        </w:sectPr>
      </w:pPr>
    </w:p>
    <w:p w14:paraId="067F30ED" w14:textId="77777777" w:rsidR="00680200" w:rsidRDefault="00680200">
      <w:pPr>
        <w:pStyle w:val="comptitlepage"/>
      </w:pPr>
    </w:p>
    <w:p w14:paraId="6B89A743" w14:textId="3ECE2C1D" w:rsidR="00C42E65" w:rsidRDefault="00C42E65">
      <w:pPr>
        <w:pStyle w:val="comptitlepage"/>
      </w:pPr>
      <w:r>
        <w:t>Contents</w:t>
      </w:r>
    </w:p>
    <w:p w14:paraId="1AE2A6EF" w14:textId="77777777" w:rsidR="00C42E65" w:rsidRDefault="00C42E65">
      <w:pPr>
        <w:pStyle w:val="TOC1"/>
      </w:pPr>
    </w:p>
    <w:p w14:paraId="520066A6" w14:textId="695917E0" w:rsidR="00D146F4" w:rsidRDefault="00C42E65">
      <w:pPr>
        <w:pStyle w:val="TOC1"/>
        <w:rPr>
          <w:rFonts w:asciiTheme="minorHAnsi" w:eastAsiaTheme="minorEastAsia" w:hAnsiTheme="minorHAnsi" w:cstheme="minorBidi"/>
          <w:noProof/>
          <w:sz w:val="22"/>
          <w:szCs w:val="22"/>
          <w:lang w:val="en-CA"/>
        </w:rPr>
      </w:pPr>
      <w:r>
        <w:fldChar w:fldCharType="begin"/>
      </w:r>
      <w:r>
        <w:instrText xml:space="preserve"> TOC \o "1-1" </w:instrText>
      </w:r>
      <w:r>
        <w:fldChar w:fldCharType="separate"/>
      </w:r>
      <w:r w:rsidR="00D146F4">
        <w:rPr>
          <w:noProof/>
        </w:rPr>
        <w:t>Learning outcomes</w:t>
      </w:r>
      <w:r w:rsidR="00D146F4">
        <w:rPr>
          <w:noProof/>
        </w:rPr>
        <w:tab/>
      </w:r>
      <w:r w:rsidR="00D146F4">
        <w:rPr>
          <w:noProof/>
        </w:rPr>
        <w:fldChar w:fldCharType="begin"/>
      </w:r>
      <w:r w:rsidR="00D146F4">
        <w:rPr>
          <w:noProof/>
        </w:rPr>
        <w:instrText xml:space="preserve"> PAGEREF _Toc54358745 \h </w:instrText>
      </w:r>
      <w:r w:rsidR="00D146F4">
        <w:rPr>
          <w:noProof/>
        </w:rPr>
      </w:r>
      <w:r w:rsidR="00D146F4">
        <w:rPr>
          <w:noProof/>
        </w:rPr>
        <w:fldChar w:fldCharType="separate"/>
      </w:r>
      <w:r w:rsidR="00D146F4">
        <w:rPr>
          <w:noProof/>
        </w:rPr>
        <w:t>ii</w:t>
      </w:r>
      <w:r w:rsidR="00D146F4">
        <w:rPr>
          <w:noProof/>
        </w:rPr>
        <w:fldChar w:fldCharType="end"/>
      </w:r>
    </w:p>
    <w:p w14:paraId="746EC525" w14:textId="03300ED2" w:rsidR="00D146F4" w:rsidRDefault="00D146F4">
      <w:pPr>
        <w:pStyle w:val="TOC1"/>
        <w:rPr>
          <w:rFonts w:asciiTheme="minorHAnsi" w:eastAsiaTheme="minorEastAsia" w:hAnsiTheme="minorHAnsi" w:cstheme="minorBidi"/>
          <w:noProof/>
          <w:sz w:val="22"/>
          <w:szCs w:val="22"/>
          <w:lang w:val="en-CA"/>
        </w:rPr>
      </w:pPr>
      <w:r>
        <w:rPr>
          <w:noProof/>
        </w:rPr>
        <w:t>Glossary</w:t>
      </w:r>
      <w:r>
        <w:rPr>
          <w:noProof/>
        </w:rPr>
        <w:tab/>
      </w:r>
      <w:r>
        <w:rPr>
          <w:noProof/>
        </w:rPr>
        <w:fldChar w:fldCharType="begin"/>
      </w:r>
      <w:r>
        <w:rPr>
          <w:noProof/>
        </w:rPr>
        <w:instrText xml:space="preserve"> PAGEREF _Toc54358746 \h </w:instrText>
      </w:r>
      <w:r>
        <w:rPr>
          <w:noProof/>
        </w:rPr>
      </w:r>
      <w:r>
        <w:rPr>
          <w:noProof/>
        </w:rPr>
        <w:fldChar w:fldCharType="separate"/>
      </w:r>
      <w:r>
        <w:rPr>
          <w:noProof/>
        </w:rPr>
        <w:t>iii</w:t>
      </w:r>
      <w:r>
        <w:rPr>
          <w:noProof/>
        </w:rPr>
        <w:fldChar w:fldCharType="end"/>
      </w:r>
    </w:p>
    <w:p w14:paraId="588E0A49" w14:textId="73B5AA78" w:rsidR="00D146F4" w:rsidRDefault="00D146F4">
      <w:pPr>
        <w:pStyle w:val="TOC1"/>
        <w:rPr>
          <w:rFonts w:asciiTheme="minorHAnsi" w:eastAsiaTheme="minorEastAsia" w:hAnsiTheme="minorHAnsi" w:cstheme="minorBidi"/>
          <w:noProof/>
          <w:sz w:val="22"/>
          <w:szCs w:val="22"/>
          <w:lang w:val="en-CA"/>
        </w:rPr>
      </w:pPr>
      <w:r>
        <w:rPr>
          <w:noProof/>
        </w:rPr>
        <w:t>Unit 1:  The uses and abuses of statistics</w:t>
      </w:r>
      <w:r>
        <w:rPr>
          <w:noProof/>
        </w:rPr>
        <w:tab/>
      </w:r>
      <w:r>
        <w:rPr>
          <w:noProof/>
        </w:rPr>
        <w:fldChar w:fldCharType="begin"/>
      </w:r>
      <w:r>
        <w:rPr>
          <w:noProof/>
        </w:rPr>
        <w:instrText xml:space="preserve"> PAGEREF _Toc54358747 \h </w:instrText>
      </w:r>
      <w:r>
        <w:rPr>
          <w:noProof/>
        </w:rPr>
      </w:r>
      <w:r>
        <w:rPr>
          <w:noProof/>
        </w:rPr>
        <w:fldChar w:fldCharType="separate"/>
      </w:r>
      <w:r>
        <w:rPr>
          <w:noProof/>
        </w:rPr>
        <w:t>1</w:t>
      </w:r>
      <w:r>
        <w:rPr>
          <w:noProof/>
        </w:rPr>
        <w:fldChar w:fldCharType="end"/>
      </w:r>
    </w:p>
    <w:p w14:paraId="5C2D7772" w14:textId="6CDEBC80" w:rsidR="00D146F4" w:rsidRDefault="00D146F4">
      <w:pPr>
        <w:pStyle w:val="TOC1"/>
        <w:rPr>
          <w:rFonts w:asciiTheme="minorHAnsi" w:eastAsiaTheme="minorEastAsia" w:hAnsiTheme="minorHAnsi" w:cstheme="minorBidi"/>
          <w:noProof/>
          <w:sz w:val="22"/>
          <w:szCs w:val="22"/>
          <w:lang w:val="en-CA"/>
        </w:rPr>
      </w:pPr>
      <w:r>
        <w:rPr>
          <w:noProof/>
        </w:rPr>
        <w:t>Unit 2:  Introduction:  Mean, median, mode, range and graphs</w:t>
      </w:r>
      <w:r>
        <w:rPr>
          <w:noProof/>
        </w:rPr>
        <w:tab/>
      </w:r>
      <w:r>
        <w:rPr>
          <w:noProof/>
        </w:rPr>
        <w:fldChar w:fldCharType="begin"/>
      </w:r>
      <w:r>
        <w:rPr>
          <w:noProof/>
        </w:rPr>
        <w:instrText xml:space="preserve"> PAGEREF _Toc54358748 \h </w:instrText>
      </w:r>
      <w:r>
        <w:rPr>
          <w:noProof/>
        </w:rPr>
      </w:r>
      <w:r>
        <w:rPr>
          <w:noProof/>
        </w:rPr>
        <w:fldChar w:fldCharType="separate"/>
      </w:r>
      <w:r>
        <w:rPr>
          <w:noProof/>
        </w:rPr>
        <w:t>5</w:t>
      </w:r>
      <w:r>
        <w:rPr>
          <w:noProof/>
        </w:rPr>
        <w:fldChar w:fldCharType="end"/>
      </w:r>
    </w:p>
    <w:p w14:paraId="574C43F4" w14:textId="5635C402" w:rsidR="00D146F4" w:rsidRDefault="00D146F4">
      <w:pPr>
        <w:pStyle w:val="TOC1"/>
        <w:rPr>
          <w:rFonts w:asciiTheme="minorHAnsi" w:eastAsiaTheme="minorEastAsia" w:hAnsiTheme="minorHAnsi" w:cstheme="minorBidi"/>
          <w:noProof/>
          <w:sz w:val="22"/>
          <w:szCs w:val="22"/>
          <w:lang w:val="en-CA"/>
        </w:rPr>
      </w:pPr>
      <w:r>
        <w:rPr>
          <w:noProof/>
        </w:rPr>
        <w:t>Unit 3:  Measures of position:  quartiles and percentiles</w:t>
      </w:r>
      <w:r>
        <w:rPr>
          <w:noProof/>
        </w:rPr>
        <w:tab/>
      </w:r>
      <w:r>
        <w:rPr>
          <w:noProof/>
        </w:rPr>
        <w:fldChar w:fldCharType="begin"/>
      </w:r>
      <w:r>
        <w:rPr>
          <w:noProof/>
        </w:rPr>
        <w:instrText xml:space="preserve"> PAGEREF _Toc54358749 \h </w:instrText>
      </w:r>
      <w:r>
        <w:rPr>
          <w:noProof/>
        </w:rPr>
      </w:r>
      <w:r>
        <w:rPr>
          <w:noProof/>
        </w:rPr>
        <w:fldChar w:fldCharType="separate"/>
      </w:r>
      <w:r>
        <w:rPr>
          <w:noProof/>
        </w:rPr>
        <w:t>16</w:t>
      </w:r>
      <w:r>
        <w:rPr>
          <w:noProof/>
        </w:rPr>
        <w:fldChar w:fldCharType="end"/>
      </w:r>
    </w:p>
    <w:p w14:paraId="23D7C4EE" w14:textId="0A18002B" w:rsidR="00D146F4" w:rsidRDefault="00D146F4">
      <w:pPr>
        <w:pStyle w:val="TOC1"/>
        <w:rPr>
          <w:rFonts w:asciiTheme="minorHAnsi" w:eastAsiaTheme="minorEastAsia" w:hAnsiTheme="minorHAnsi" w:cstheme="minorBidi"/>
          <w:noProof/>
          <w:sz w:val="22"/>
          <w:szCs w:val="22"/>
          <w:lang w:val="en-CA"/>
        </w:rPr>
      </w:pPr>
      <w:r>
        <w:rPr>
          <w:noProof/>
        </w:rPr>
        <w:t>Unit 4:  The standard deviation</w:t>
      </w:r>
      <w:r>
        <w:rPr>
          <w:noProof/>
        </w:rPr>
        <w:tab/>
      </w:r>
      <w:r>
        <w:rPr>
          <w:noProof/>
        </w:rPr>
        <w:fldChar w:fldCharType="begin"/>
      </w:r>
      <w:r>
        <w:rPr>
          <w:noProof/>
        </w:rPr>
        <w:instrText xml:space="preserve"> PAGEREF _Toc54358750 \h </w:instrText>
      </w:r>
      <w:r>
        <w:rPr>
          <w:noProof/>
        </w:rPr>
      </w:r>
      <w:r>
        <w:rPr>
          <w:noProof/>
        </w:rPr>
        <w:fldChar w:fldCharType="separate"/>
      </w:r>
      <w:r>
        <w:rPr>
          <w:noProof/>
        </w:rPr>
        <w:t>26</w:t>
      </w:r>
      <w:r>
        <w:rPr>
          <w:noProof/>
        </w:rPr>
        <w:fldChar w:fldCharType="end"/>
      </w:r>
    </w:p>
    <w:p w14:paraId="27AA9769" w14:textId="1BE3CDEE" w:rsidR="00D146F4" w:rsidRDefault="00D146F4">
      <w:pPr>
        <w:pStyle w:val="TOC1"/>
        <w:rPr>
          <w:rFonts w:asciiTheme="minorHAnsi" w:eastAsiaTheme="minorEastAsia" w:hAnsiTheme="minorHAnsi" w:cstheme="minorBidi"/>
          <w:noProof/>
          <w:sz w:val="22"/>
          <w:szCs w:val="22"/>
          <w:lang w:val="en-CA"/>
        </w:rPr>
      </w:pPr>
      <w:r>
        <w:rPr>
          <w:noProof/>
        </w:rPr>
        <w:t>Unit 5:  The normal distribution</w:t>
      </w:r>
      <w:r>
        <w:rPr>
          <w:noProof/>
        </w:rPr>
        <w:tab/>
      </w:r>
      <w:r>
        <w:rPr>
          <w:noProof/>
        </w:rPr>
        <w:fldChar w:fldCharType="begin"/>
      </w:r>
      <w:r>
        <w:rPr>
          <w:noProof/>
        </w:rPr>
        <w:instrText xml:space="preserve"> PAGEREF _Toc54358751 \h </w:instrText>
      </w:r>
      <w:r>
        <w:rPr>
          <w:noProof/>
        </w:rPr>
      </w:r>
      <w:r>
        <w:rPr>
          <w:noProof/>
        </w:rPr>
        <w:fldChar w:fldCharType="separate"/>
      </w:r>
      <w:r>
        <w:rPr>
          <w:noProof/>
        </w:rPr>
        <w:t>33</w:t>
      </w:r>
      <w:r>
        <w:rPr>
          <w:noProof/>
        </w:rPr>
        <w:fldChar w:fldCharType="end"/>
      </w:r>
    </w:p>
    <w:p w14:paraId="567F4C6B" w14:textId="4DFB57B9" w:rsidR="00D146F4" w:rsidRDefault="00D146F4">
      <w:pPr>
        <w:pStyle w:val="TOC1"/>
        <w:rPr>
          <w:rFonts w:asciiTheme="minorHAnsi" w:eastAsiaTheme="minorEastAsia" w:hAnsiTheme="minorHAnsi" w:cstheme="minorBidi"/>
          <w:noProof/>
          <w:sz w:val="22"/>
          <w:szCs w:val="22"/>
          <w:lang w:val="en-CA"/>
        </w:rPr>
      </w:pPr>
      <w:r>
        <w:rPr>
          <w:noProof/>
        </w:rPr>
        <w:t>Unit 6:  The normal curve</w:t>
      </w:r>
      <w:r>
        <w:rPr>
          <w:noProof/>
        </w:rPr>
        <w:tab/>
      </w:r>
      <w:r>
        <w:rPr>
          <w:noProof/>
        </w:rPr>
        <w:fldChar w:fldCharType="begin"/>
      </w:r>
      <w:r>
        <w:rPr>
          <w:noProof/>
        </w:rPr>
        <w:instrText xml:space="preserve"> PAGEREF _Toc54358752 \h </w:instrText>
      </w:r>
      <w:r>
        <w:rPr>
          <w:noProof/>
        </w:rPr>
      </w:r>
      <w:r>
        <w:rPr>
          <w:noProof/>
        </w:rPr>
        <w:fldChar w:fldCharType="separate"/>
      </w:r>
      <w:r>
        <w:rPr>
          <w:noProof/>
        </w:rPr>
        <w:t>44</w:t>
      </w:r>
      <w:r>
        <w:rPr>
          <w:noProof/>
        </w:rPr>
        <w:fldChar w:fldCharType="end"/>
      </w:r>
    </w:p>
    <w:p w14:paraId="6CA38454" w14:textId="2265E547" w:rsidR="00D146F4" w:rsidRDefault="00D146F4">
      <w:pPr>
        <w:pStyle w:val="TOC1"/>
        <w:rPr>
          <w:rFonts w:asciiTheme="minorHAnsi" w:eastAsiaTheme="minorEastAsia" w:hAnsiTheme="minorHAnsi" w:cstheme="minorBidi"/>
          <w:noProof/>
          <w:sz w:val="22"/>
          <w:szCs w:val="22"/>
          <w:lang w:val="en-CA"/>
        </w:rPr>
      </w:pPr>
      <w:r>
        <w:rPr>
          <w:noProof/>
        </w:rPr>
        <w:t>Unit 7:  Analysing survey data</w:t>
      </w:r>
      <w:r>
        <w:rPr>
          <w:noProof/>
        </w:rPr>
        <w:tab/>
      </w:r>
      <w:r>
        <w:rPr>
          <w:noProof/>
        </w:rPr>
        <w:fldChar w:fldCharType="begin"/>
      </w:r>
      <w:r>
        <w:rPr>
          <w:noProof/>
        </w:rPr>
        <w:instrText xml:space="preserve"> PAGEREF _Toc54358753 \h </w:instrText>
      </w:r>
      <w:r>
        <w:rPr>
          <w:noProof/>
        </w:rPr>
      </w:r>
      <w:r>
        <w:rPr>
          <w:noProof/>
        </w:rPr>
        <w:fldChar w:fldCharType="separate"/>
      </w:r>
      <w:r>
        <w:rPr>
          <w:noProof/>
        </w:rPr>
        <w:t>55</w:t>
      </w:r>
      <w:r>
        <w:rPr>
          <w:noProof/>
        </w:rPr>
        <w:fldChar w:fldCharType="end"/>
      </w:r>
    </w:p>
    <w:p w14:paraId="58187417" w14:textId="149297EF" w:rsidR="00D146F4" w:rsidRDefault="00D146F4">
      <w:pPr>
        <w:pStyle w:val="TOC1"/>
        <w:rPr>
          <w:rFonts w:asciiTheme="minorHAnsi" w:eastAsiaTheme="minorEastAsia" w:hAnsiTheme="minorHAnsi" w:cstheme="minorBidi"/>
          <w:noProof/>
          <w:sz w:val="22"/>
          <w:szCs w:val="22"/>
          <w:lang w:val="en-CA"/>
        </w:rPr>
      </w:pPr>
      <w:r>
        <w:rPr>
          <w:noProof/>
        </w:rPr>
        <w:t>Unit 8:  A statistics project</w:t>
      </w:r>
      <w:r>
        <w:rPr>
          <w:noProof/>
        </w:rPr>
        <w:tab/>
      </w:r>
      <w:r>
        <w:rPr>
          <w:noProof/>
        </w:rPr>
        <w:fldChar w:fldCharType="begin"/>
      </w:r>
      <w:r>
        <w:rPr>
          <w:noProof/>
        </w:rPr>
        <w:instrText xml:space="preserve"> PAGEREF _Toc54358754 \h </w:instrText>
      </w:r>
      <w:r>
        <w:rPr>
          <w:noProof/>
        </w:rPr>
      </w:r>
      <w:r>
        <w:rPr>
          <w:noProof/>
        </w:rPr>
        <w:fldChar w:fldCharType="separate"/>
      </w:r>
      <w:r>
        <w:rPr>
          <w:noProof/>
        </w:rPr>
        <w:t>62</w:t>
      </w:r>
      <w:r>
        <w:rPr>
          <w:noProof/>
        </w:rPr>
        <w:fldChar w:fldCharType="end"/>
      </w:r>
    </w:p>
    <w:p w14:paraId="3D2A6DA6" w14:textId="17EA57F8" w:rsidR="00D146F4" w:rsidRDefault="00D146F4">
      <w:pPr>
        <w:pStyle w:val="TOC1"/>
        <w:rPr>
          <w:rFonts w:asciiTheme="minorHAnsi" w:eastAsiaTheme="minorEastAsia" w:hAnsiTheme="minorHAnsi" w:cstheme="minorBidi"/>
          <w:noProof/>
          <w:sz w:val="22"/>
          <w:szCs w:val="22"/>
          <w:lang w:val="en-CA"/>
        </w:rPr>
      </w:pPr>
      <w:r>
        <w:rPr>
          <w:noProof/>
        </w:rPr>
        <w:t>Appendix A</w:t>
      </w:r>
      <w:r>
        <w:rPr>
          <w:noProof/>
        </w:rPr>
        <w:tab/>
      </w:r>
      <w:r>
        <w:rPr>
          <w:noProof/>
        </w:rPr>
        <w:fldChar w:fldCharType="begin"/>
      </w:r>
      <w:r>
        <w:rPr>
          <w:noProof/>
        </w:rPr>
        <w:instrText xml:space="preserve"> PAGEREF _Toc54358755 \h </w:instrText>
      </w:r>
      <w:r>
        <w:rPr>
          <w:noProof/>
        </w:rPr>
      </w:r>
      <w:r>
        <w:rPr>
          <w:noProof/>
        </w:rPr>
        <w:fldChar w:fldCharType="separate"/>
      </w:r>
      <w:r>
        <w:rPr>
          <w:noProof/>
        </w:rPr>
        <w:t>66</w:t>
      </w:r>
      <w:r>
        <w:rPr>
          <w:noProof/>
        </w:rPr>
        <w:fldChar w:fldCharType="end"/>
      </w:r>
    </w:p>
    <w:p w14:paraId="1FBD443C" w14:textId="33B820E7" w:rsidR="00D146F4" w:rsidRDefault="00D146F4">
      <w:pPr>
        <w:pStyle w:val="TOC1"/>
        <w:rPr>
          <w:rFonts w:asciiTheme="minorHAnsi" w:eastAsiaTheme="minorEastAsia" w:hAnsiTheme="minorHAnsi" w:cstheme="minorBidi"/>
          <w:noProof/>
          <w:sz w:val="22"/>
          <w:szCs w:val="22"/>
          <w:lang w:val="en-CA"/>
        </w:rPr>
      </w:pPr>
      <w:r>
        <w:rPr>
          <w:noProof/>
        </w:rPr>
        <w:t>Appendix B</w:t>
      </w:r>
      <w:r>
        <w:rPr>
          <w:noProof/>
        </w:rPr>
        <w:tab/>
      </w:r>
      <w:r>
        <w:rPr>
          <w:noProof/>
        </w:rPr>
        <w:fldChar w:fldCharType="begin"/>
      </w:r>
      <w:r>
        <w:rPr>
          <w:noProof/>
        </w:rPr>
        <w:instrText xml:space="preserve"> PAGEREF _Toc54358756 \h </w:instrText>
      </w:r>
      <w:r>
        <w:rPr>
          <w:noProof/>
        </w:rPr>
      </w:r>
      <w:r>
        <w:rPr>
          <w:noProof/>
        </w:rPr>
        <w:fldChar w:fldCharType="separate"/>
      </w:r>
      <w:r>
        <w:rPr>
          <w:noProof/>
        </w:rPr>
        <w:t>67</w:t>
      </w:r>
      <w:r>
        <w:rPr>
          <w:noProof/>
        </w:rPr>
        <w:fldChar w:fldCharType="end"/>
      </w:r>
    </w:p>
    <w:p w14:paraId="3AEF7DDA" w14:textId="32CB2618" w:rsidR="00D146F4" w:rsidRDefault="00D146F4">
      <w:pPr>
        <w:pStyle w:val="TOC1"/>
        <w:rPr>
          <w:rFonts w:asciiTheme="minorHAnsi" w:eastAsiaTheme="minorEastAsia" w:hAnsiTheme="minorHAnsi" w:cstheme="minorBidi"/>
          <w:noProof/>
          <w:sz w:val="22"/>
          <w:szCs w:val="22"/>
          <w:lang w:val="en-CA"/>
        </w:rPr>
      </w:pPr>
      <w:r>
        <w:rPr>
          <w:noProof/>
        </w:rPr>
        <w:t>Answers</w:t>
      </w:r>
      <w:r>
        <w:rPr>
          <w:noProof/>
        </w:rPr>
        <w:tab/>
      </w:r>
      <w:r>
        <w:rPr>
          <w:noProof/>
        </w:rPr>
        <w:fldChar w:fldCharType="begin"/>
      </w:r>
      <w:r>
        <w:rPr>
          <w:noProof/>
        </w:rPr>
        <w:instrText xml:space="preserve"> PAGEREF _Toc54358757 \h </w:instrText>
      </w:r>
      <w:r>
        <w:rPr>
          <w:noProof/>
        </w:rPr>
      </w:r>
      <w:r>
        <w:rPr>
          <w:noProof/>
        </w:rPr>
        <w:fldChar w:fldCharType="separate"/>
      </w:r>
      <w:r>
        <w:rPr>
          <w:noProof/>
        </w:rPr>
        <w:t>69</w:t>
      </w:r>
      <w:r>
        <w:rPr>
          <w:noProof/>
        </w:rPr>
        <w:fldChar w:fldCharType="end"/>
      </w:r>
    </w:p>
    <w:p w14:paraId="687962C8" w14:textId="10BBD5B0" w:rsidR="00C42E65" w:rsidRDefault="00C42E65">
      <w:r>
        <w:fldChar w:fldCharType="end"/>
      </w:r>
    </w:p>
    <w:p w14:paraId="13CF71D1" w14:textId="77777777" w:rsidR="00C42E65" w:rsidRDefault="00C42E65"/>
    <w:p w14:paraId="184E2CA1" w14:textId="77777777" w:rsidR="00C42E65" w:rsidRDefault="00C42E65"/>
    <w:p w14:paraId="0A12DDD4" w14:textId="77777777" w:rsidR="00C42E65" w:rsidRDefault="00C42E65"/>
    <w:p w14:paraId="10D4D07B" w14:textId="77777777" w:rsidR="00C42E65" w:rsidRDefault="00C42E65"/>
    <w:p w14:paraId="4F4EB694" w14:textId="77777777" w:rsidR="00C42E65" w:rsidRDefault="00C42E65">
      <w:pPr>
        <w:sectPr w:rsidR="00C42E65">
          <w:footerReference w:type="default" r:id="rId14"/>
          <w:footerReference w:type="first" r:id="rId15"/>
          <w:pgSz w:w="12240" w:h="15840"/>
          <w:pgMar w:top="1440" w:right="1440" w:bottom="1440" w:left="1440" w:header="720" w:footer="720" w:gutter="360"/>
          <w:paperSrc w:first="1" w:other="1"/>
          <w:pgNumType w:fmt="lowerRoman" w:start="1"/>
          <w:cols w:space="720"/>
          <w:titlePg/>
        </w:sectPr>
      </w:pPr>
    </w:p>
    <w:p w14:paraId="19BF38F0" w14:textId="77777777" w:rsidR="00C42E65" w:rsidRDefault="00C42E65">
      <w:pPr>
        <w:pStyle w:val="Heading1"/>
      </w:pPr>
      <w:bookmarkStart w:id="0" w:name="_Toc54358745"/>
      <w:r>
        <w:lastRenderedPageBreak/>
        <w:t>Learning outcomes</w:t>
      </w:r>
      <w:bookmarkEnd w:id="0"/>
    </w:p>
    <w:p w14:paraId="57F81B9D" w14:textId="77777777" w:rsidR="00C42E65" w:rsidRDefault="00C42E65"/>
    <w:p w14:paraId="64483A5D" w14:textId="77777777" w:rsidR="00C42E65" w:rsidRDefault="00C42E65"/>
    <w:p w14:paraId="41F3E3F1" w14:textId="6211B223" w:rsidR="00C42E65" w:rsidRDefault="00C42E65">
      <w:r>
        <w:t>The word statistics is derived from the Latin word status which means “state”. Governments were the first to use statistics. They used statistics to collect and interpret data about their countries. Today, statistics are used in almost every major field of study.</w:t>
      </w:r>
    </w:p>
    <w:p w14:paraId="447C6C71" w14:textId="77777777" w:rsidR="00C42E65" w:rsidRDefault="00C42E65"/>
    <w:p w14:paraId="7459075C" w14:textId="77777777" w:rsidR="00C42E65" w:rsidRDefault="00C42E65">
      <w:r>
        <w:t>Upon completion of this Module, you should be able to:</w:t>
      </w:r>
    </w:p>
    <w:p w14:paraId="167C4C3C" w14:textId="77777777" w:rsidR="00C42E65" w:rsidRDefault="00C42E65"/>
    <w:p w14:paraId="39855E5B" w14:textId="77777777" w:rsidR="00C42E65" w:rsidRDefault="00C42E65">
      <w:pPr>
        <w:numPr>
          <w:ilvl w:val="0"/>
          <w:numId w:val="33"/>
        </w:numPr>
      </w:pPr>
      <w:r>
        <w:t>explain the uses and misuses of statistics</w:t>
      </w:r>
    </w:p>
    <w:p w14:paraId="4C81AA9D" w14:textId="77777777" w:rsidR="00C42E65" w:rsidRDefault="00C42E65">
      <w:pPr>
        <w:numPr>
          <w:ilvl w:val="0"/>
          <w:numId w:val="32"/>
        </w:numPr>
      </w:pPr>
      <w:r>
        <w:t>demonstrate an understanding of mean, median, mode, range, quartiles, percentiles, standard deviation, the normal curve, z scores, sampling error and confidence intervals</w:t>
      </w:r>
    </w:p>
    <w:p w14:paraId="257B35E8" w14:textId="77777777" w:rsidR="00C42E65" w:rsidRDefault="00C42E65">
      <w:pPr>
        <w:numPr>
          <w:ilvl w:val="0"/>
          <w:numId w:val="32"/>
        </w:numPr>
      </w:pPr>
      <w:r>
        <w:t>graphically present data in the form of frequency tables, line graphs, bar graphs and stem and leaf plots</w:t>
      </w:r>
    </w:p>
    <w:p w14:paraId="02CFDC34" w14:textId="77777777" w:rsidR="00C42E65" w:rsidRDefault="00C42E65">
      <w:pPr>
        <w:numPr>
          <w:ilvl w:val="0"/>
          <w:numId w:val="32"/>
        </w:numPr>
      </w:pPr>
      <w:r>
        <w:t xml:space="preserve">design and conduct a statistics project, analyze the </w:t>
      </w:r>
      <w:proofErr w:type="gramStart"/>
      <w:r>
        <w:t>data</w:t>
      </w:r>
      <w:proofErr w:type="gramEnd"/>
      <w:r>
        <w:t xml:space="preserve"> and communicate your observations about the data</w:t>
      </w:r>
    </w:p>
    <w:p w14:paraId="7B3F5EF9" w14:textId="77777777" w:rsidR="00C42E65" w:rsidRDefault="00C42E65"/>
    <w:p w14:paraId="492B7D7B" w14:textId="77777777" w:rsidR="00C42E65" w:rsidRDefault="00C42E65">
      <w:pPr>
        <w:pStyle w:val="Heading2"/>
      </w:pPr>
      <w:r>
        <w:t>Procedure for independent study</w:t>
      </w:r>
    </w:p>
    <w:p w14:paraId="2479AE61" w14:textId="77777777" w:rsidR="00C42E65" w:rsidRDefault="00C42E65"/>
    <w:p w14:paraId="6B2378C8" w14:textId="7F5FAA12" w:rsidR="00C42E65" w:rsidRDefault="00C42E65">
      <w:pPr>
        <w:numPr>
          <w:ilvl w:val="0"/>
          <w:numId w:val="34"/>
        </w:numPr>
      </w:pPr>
      <w:r>
        <w:t xml:space="preserve">Read each of the units in order and complete </w:t>
      </w:r>
      <w:proofErr w:type="gramStart"/>
      <w:r>
        <w:t>all of</w:t>
      </w:r>
      <w:proofErr w:type="gramEnd"/>
      <w:r>
        <w:t xml:space="preserve"> the exercises. If you need assistance, contact your instructor.</w:t>
      </w:r>
    </w:p>
    <w:p w14:paraId="4ADD7DAD" w14:textId="77777777" w:rsidR="00C42E65" w:rsidRDefault="00C42E65"/>
    <w:p w14:paraId="2E2B3AC7" w14:textId="77777777" w:rsidR="00C42E65" w:rsidRDefault="00C42E65">
      <w:pPr>
        <w:numPr>
          <w:ilvl w:val="0"/>
          <w:numId w:val="34"/>
        </w:numPr>
      </w:pPr>
      <w:r>
        <w:t>Complete the Activity Exercises wherever possible.</w:t>
      </w:r>
    </w:p>
    <w:p w14:paraId="4B7AB178" w14:textId="77777777" w:rsidR="00C42E65" w:rsidRDefault="00C42E65"/>
    <w:p w14:paraId="3CF725E1" w14:textId="77777777" w:rsidR="00C42E65" w:rsidRDefault="00C42E65">
      <w:pPr>
        <w:numPr>
          <w:ilvl w:val="0"/>
          <w:numId w:val="34"/>
        </w:numPr>
      </w:pPr>
      <w:r>
        <w:t>Study the terminology in the Glossary to become familiar with the definitions.</w:t>
      </w:r>
    </w:p>
    <w:p w14:paraId="7075080B" w14:textId="77777777" w:rsidR="00C42E65" w:rsidRDefault="00C42E65"/>
    <w:p w14:paraId="54C28FFF" w14:textId="77777777" w:rsidR="00C42E65" w:rsidRDefault="00C42E65">
      <w:pPr>
        <w:numPr>
          <w:ilvl w:val="0"/>
          <w:numId w:val="34"/>
        </w:numPr>
      </w:pPr>
      <w:r>
        <w:t>If recommended by your instructor, complete additional problem sets.</w:t>
      </w:r>
    </w:p>
    <w:p w14:paraId="471B092C" w14:textId="77777777" w:rsidR="00C42E65" w:rsidRDefault="00C42E65"/>
    <w:p w14:paraId="733BA729" w14:textId="77777777" w:rsidR="00C42E65" w:rsidRDefault="00C42E65">
      <w:pPr>
        <w:numPr>
          <w:ilvl w:val="0"/>
          <w:numId w:val="34"/>
        </w:numPr>
      </w:pPr>
      <w:r>
        <w:t>Complete the Project for this Module.</w:t>
      </w:r>
    </w:p>
    <w:p w14:paraId="5288C95A" w14:textId="77777777" w:rsidR="00C42E65" w:rsidRDefault="00C42E65"/>
    <w:p w14:paraId="64A16C77" w14:textId="77777777" w:rsidR="00C42E65" w:rsidRDefault="00C42E65"/>
    <w:p w14:paraId="1FCB0B37" w14:textId="77777777" w:rsidR="00C42E65" w:rsidRDefault="00C42E65">
      <w:pPr>
        <w:sectPr w:rsidR="00C42E65">
          <w:pgSz w:w="12240" w:h="15840" w:code="1"/>
          <w:pgMar w:top="1440" w:right="1440" w:bottom="1440" w:left="1440" w:header="720" w:footer="720" w:gutter="360"/>
          <w:paperSrc w:first="1" w:other="1"/>
          <w:pgNumType w:fmt="lowerRoman"/>
          <w:cols w:space="720"/>
          <w:titlePg/>
        </w:sectPr>
      </w:pPr>
    </w:p>
    <w:p w14:paraId="4B7A0BBB" w14:textId="77777777" w:rsidR="00C42E65" w:rsidRDefault="00C42E65">
      <w:pPr>
        <w:pStyle w:val="Heading1"/>
      </w:pPr>
      <w:bookmarkStart w:id="1" w:name="_Toc54358746"/>
      <w:r>
        <w:lastRenderedPageBreak/>
        <w:t>Glossary</w:t>
      </w:r>
      <w:bookmarkEnd w:id="1"/>
    </w:p>
    <w:p w14:paraId="2420DB1A" w14:textId="77777777" w:rsidR="00C42E65" w:rsidRDefault="00C42E65"/>
    <w:p w14:paraId="1B8249F1" w14:textId="77777777" w:rsidR="00C42E65" w:rsidRPr="00C42E65" w:rsidRDefault="00C42E65" w:rsidP="00C42E65">
      <w:pPr>
        <w:rPr>
          <w:b/>
          <w:bCs/>
        </w:rPr>
      </w:pPr>
      <w:r w:rsidRPr="00C42E65">
        <w:rPr>
          <w:b/>
          <w:bCs/>
        </w:rPr>
        <w:t>Bar graph</w:t>
      </w:r>
    </w:p>
    <w:p w14:paraId="705B5FB1" w14:textId="77777777" w:rsidR="00C42E65" w:rsidRDefault="00C42E65" w:rsidP="00C42E65">
      <w:r>
        <w:t>A graph that uses side by side bars of different lengths to represent ranked data.</w:t>
      </w:r>
    </w:p>
    <w:p w14:paraId="7C72EB87" w14:textId="77777777" w:rsidR="00C42E65" w:rsidRDefault="00C42E65" w:rsidP="00C42E65"/>
    <w:p w14:paraId="5FC29F57" w14:textId="77777777" w:rsidR="00C42E65" w:rsidRPr="00C42E65" w:rsidRDefault="00C42E65" w:rsidP="00C42E65">
      <w:pPr>
        <w:rPr>
          <w:b/>
          <w:bCs/>
        </w:rPr>
      </w:pPr>
      <w:r w:rsidRPr="00C42E65">
        <w:rPr>
          <w:b/>
          <w:bCs/>
        </w:rPr>
        <w:t>Confidence interval</w:t>
      </w:r>
    </w:p>
    <w:p w14:paraId="4867ABD7" w14:textId="77777777" w:rsidR="00C42E65" w:rsidRDefault="00C42E65" w:rsidP="00C42E65">
      <w:r>
        <w:t>The interval in which a statistic will likely fall, a certain percent of the time, after repeated experimentation.</w:t>
      </w:r>
    </w:p>
    <w:p w14:paraId="4C382BC6" w14:textId="77777777" w:rsidR="00C42E65" w:rsidRDefault="00C42E65" w:rsidP="00C42E65"/>
    <w:p w14:paraId="21F42E83" w14:textId="77777777" w:rsidR="00C42E65" w:rsidRPr="00C42E65" w:rsidRDefault="00C42E65" w:rsidP="00C42E65">
      <w:pPr>
        <w:rPr>
          <w:b/>
          <w:bCs/>
        </w:rPr>
      </w:pPr>
      <w:r w:rsidRPr="00C42E65">
        <w:rPr>
          <w:b/>
          <w:bCs/>
        </w:rPr>
        <w:t>Data</w:t>
      </w:r>
    </w:p>
    <w:p w14:paraId="2FA91A6D" w14:textId="77777777" w:rsidR="00C42E65" w:rsidRDefault="00C42E65" w:rsidP="00C42E65">
      <w:r>
        <w:t>The information collected for statistical analysis.</w:t>
      </w:r>
    </w:p>
    <w:p w14:paraId="0567A257" w14:textId="77777777" w:rsidR="00C42E65" w:rsidRDefault="00C42E65" w:rsidP="00C42E65"/>
    <w:p w14:paraId="73CB95CE" w14:textId="77777777" w:rsidR="00C42E65" w:rsidRPr="00C42E65" w:rsidRDefault="00C42E65" w:rsidP="00C42E65">
      <w:pPr>
        <w:rPr>
          <w:b/>
          <w:bCs/>
        </w:rPr>
      </w:pPr>
      <w:r w:rsidRPr="00C42E65">
        <w:rPr>
          <w:b/>
          <w:bCs/>
        </w:rPr>
        <w:t>Deviation</w:t>
      </w:r>
    </w:p>
    <w:p w14:paraId="643EF47F" w14:textId="77777777" w:rsidR="00C42E65" w:rsidRDefault="00C42E65" w:rsidP="00C42E65">
      <w:r>
        <w:t>The difference between one data value and the mean.</w:t>
      </w:r>
    </w:p>
    <w:p w14:paraId="5E36A54B" w14:textId="77777777" w:rsidR="00C42E65" w:rsidRDefault="00C42E65" w:rsidP="00C42E65"/>
    <w:p w14:paraId="7170236E" w14:textId="77777777" w:rsidR="00C42E65" w:rsidRPr="00C42E65" w:rsidRDefault="00C42E65" w:rsidP="00C42E65">
      <w:pPr>
        <w:rPr>
          <w:b/>
          <w:bCs/>
        </w:rPr>
      </w:pPr>
      <w:r w:rsidRPr="00C42E65">
        <w:rPr>
          <w:b/>
          <w:bCs/>
        </w:rPr>
        <w:t>Frequency</w:t>
      </w:r>
    </w:p>
    <w:p w14:paraId="760C3675" w14:textId="77777777" w:rsidR="00C42E65" w:rsidRDefault="00C42E65" w:rsidP="00C42E65">
      <w:r>
        <w:t>The number of times that a particular value occurs in a set of data.</w:t>
      </w:r>
    </w:p>
    <w:p w14:paraId="4D921E50" w14:textId="77777777" w:rsidR="00C42E65" w:rsidRDefault="00C42E65" w:rsidP="00C42E65"/>
    <w:p w14:paraId="79A1CDFB" w14:textId="77777777" w:rsidR="00C42E65" w:rsidRPr="00C42E65" w:rsidRDefault="00C42E65" w:rsidP="00C42E65">
      <w:pPr>
        <w:rPr>
          <w:b/>
          <w:bCs/>
        </w:rPr>
      </w:pPr>
      <w:r w:rsidRPr="00C42E65">
        <w:rPr>
          <w:b/>
          <w:bCs/>
        </w:rPr>
        <w:t>Frequency graph</w:t>
      </w:r>
    </w:p>
    <w:p w14:paraId="4F681E1A" w14:textId="3EFB36C5" w:rsidR="00C42E65" w:rsidRDefault="00C42E65" w:rsidP="00C42E65">
      <w:r>
        <w:t>Sometimes called a broken line graph. A graph with a horizontal axis representing data values and a vertical axis representing frequency values.</w:t>
      </w:r>
    </w:p>
    <w:p w14:paraId="6857B877" w14:textId="77777777" w:rsidR="00C42E65" w:rsidRDefault="00C42E65" w:rsidP="00C42E65"/>
    <w:p w14:paraId="084C9216" w14:textId="77777777" w:rsidR="00C42E65" w:rsidRPr="00C42E65" w:rsidRDefault="00C42E65" w:rsidP="00C42E65">
      <w:pPr>
        <w:rPr>
          <w:b/>
          <w:bCs/>
        </w:rPr>
      </w:pPr>
      <w:r w:rsidRPr="00C42E65">
        <w:rPr>
          <w:b/>
          <w:bCs/>
        </w:rPr>
        <w:t>Frequency histogram</w:t>
      </w:r>
    </w:p>
    <w:p w14:paraId="7C8D1C32" w14:textId="77777777" w:rsidR="00C42E65" w:rsidRDefault="00C42E65" w:rsidP="00C42E65">
      <w:r>
        <w:t>Also known as a bar graph.</w:t>
      </w:r>
    </w:p>
    <w:p w14:paraId="4C7FB1EF" w14:textId="77777777" w:rsidR="00C42E65" w:rsidRDefault="00C42E65" w:rsidP="00C42E65"/>
    <w:p w14:paraId="59D9FCC2" w14:textId="77777777" w:rsidR="00C42E65" w:rsidRPr="00C42E65" w:rsidRDefault="00C42E65" w:rsidP="00C42E65">
      <w:pPr>
        <w:rPr>
          <w:b/>
          <w:bCs/>
        </w:rPr>
      </w:pPr>
      <w:r w:rsidRPr="00C42E65">
        <w:rPr>
          <w:b/>
          <w:bCs/>
        </w:rPr>
        <w:t>Measures of central tendency</w:t>
      </w:r>
    </w:p>
    <w:p w14:paraId="1AC27DA3" w14:textId="785FE8D2" w:rsidR="00C42E65" w:rsidRDefault="00C42E65" w:rsidP="00C42E65">
      <w:r>
        <w:t xml:space="preserve">Statistics that describe where the data is </w:t>
      </w:r>
      <w:proofErr w:type="spellStart"/>
      <w:r>
        <w:t>centred</w:t>
      </w:r>
      <w:proofErr w:type="spellEnd"/>
      <w:r>
        <w:t>. The mean, median and mode are measures of central tendency.</w:t>
      </w:r>
    </w:p>
    <w:p w14:paraId="325AA3EB" w14:textId="77777777" w:rsidR="00C42E65" w:rsidRDefault="00C42E65" w:rsidP="00C42E65"/>
    <w:p w14:paraId="5A4F2FB5" w14:textId="77777777" w:rsidR="00C42E65" w:rsidRPr="00C42E65" w:rsidRDefault="00C42E65" w:rsidP="00C42E65">
      <w:pPr>
        <w:rPr>
          <w:b/>
          <w:bCs/>
        </w:rPr>
      </w:pPr>
      <w:r w:rsidRPr="00C42E65">
        <w:rPr>
          <w:b/>
          <w:bCs/>
        </w:rPr>
        <w:t>Measures of position</w:t>
      </w:r>
    </w:p>
    <w:p w14:paraId="2AE61B95" w14:textId="7BA9EA97" w:rsidR="00C42E65" w:rsidRDefault="00C42E65" w:rsidP="00C42E65">
      <w:r>
        <w:t xml:space="preserve">Statistics that describe how one data value compares to another. Percentiles, </w:t>
      </w:r>
      <w:proofErr w:type="gramStart"/>
      <w:r>
        <w:t>quartiles</w:t>
      </w:r>
      <w:proofErr w:type="gramEnd"/>
      <w:r>
        <w:t xml:space="preserve"> and z scores are measures of position.</w:t>
      </w:r>
    </w:p>
    <w:p w14:paraId="58BCDB06" w14:textId="77777777" w:rsidR="00C42E65" w:rsidRDefault="00C42E65" w:rsidP="00C42E65"/>
    <w:p w14:paraId="602B6259" w14:textId="77777777" w:rsidR="00C42E65" w:rsidRPr="00C42E65" w:rsidRDefault="00C42E65" w:rsidP="00C42E65">
      <w:pPr>
        <w:rPr>
          <w:b/>
          <w:bCs/>
        </w:rPr>
      </w:pPr>
      <w:r w:rsidRPr="00C42E65">
        <w:rPr>
          <w:b/>
          <w:bCs/>
        </w:rPr>
        <w:t>Measures of variation</w:t>
      </w:r>
    </w:p>
    <w:p w14:paraId="7B68E31E" w14:textId="625059EA" w:rsidR="00C42E65" w:rsidRDefault="00C42E65" w:rsidP="00C42E65">
      <w:r>
        <w:t>Statistics that describe how the data is spread out or dispersed. The range, deviation and standard deviation are measures of variation.</w:t>
      </w:r>
    </w:p>
    <w:p w14:paraId="01DE0098" w14:textId="77777777" w:rsidR="00C42E65" w:rsidRDefault="00C42E65" w:rsidP="00C42E65"/>
    <w:p w14:paraId="3CC98316" w14:textId="77777777" w:rsidR="00C42E65" w:rsidRPr="00C42E65" w:rsidRDefault="00C42E65" w:rsidP="00C42E65">
      <w:pPr>
        <w:rPr>
          <w:b/>
          <w:bCs/>
        </w:rPr>
      </w:pPr>
      <w:r w:rsidRPr="00C42E65">
        <w:rPr>
          <w:b/>
          <w:bCs/>
        </w:rPr>
        <w:t>Mean</w:t>
      </w:r>
    </w:p>
    <w:p w14:paraId="19B6C1DB" w14:textId="0491BD2F" w:rsidR="00C42E65" w:rsidRDefault="00C42E65" w:rsidP="00C42E65">
      <w:r>
        <w:t>The average. The mean is obtained by finding the sum of the data values and dividing by the number of data values.</w:t>
      </w:r>
    </w:p>
    <w:p w14:paraId="1337B764" w14:textId="77777777" w:rsidR="00C42E65" w:rsidRDefault="00C42E65" w:rsidP="00C42E65"/>
    <w:p w14:paraId="5B834015" w14:textId="77777777" w:rsidR="00C42E65" w:rsidRPr="00C42E65" w:rsidRDefault="00C42E65" w:rsidP="00C42E65">
      <w:pPr>
        <w:rPr>
          <w:b/>
          <w:bCs/>
        </w:rPr>
      </w:pPr>
      <w:r w:rsidRPr="00C42E65">
        <w:rPr>
          <w:b/>
          <w:bCs/>
        </w:rPr>
        <w:t>Median</w:t>
      </w:r>
    </w:p>
    <w:p w14:paraId="553E4DC7" w14:textId="77777777" w:rsidR="00C42E65" w:rsidRDefault="00C42E65" w:rsidP="00C42E65">
      <w:r>
        <w:t>The middle value, or the average of the two middle values, of a set of ranked data.</w:t>
      </w:r>
    </w:p>
    <w:p w14:paraId="523AB790" w14:textId="77777777" w:rsidR="00C42E65" w:rsidRDefault="00C42E65" w:rsidP="00C42E65"/>
    <w:p w14:paraId="31A0FB36" w14:textId="77777777" w:rsidR="00C42E65" w:rsidRPr="00C42E65" w:rsidRDefault="00C42E65" w:rsidP="00C42E65">
      <w:pPr>
        <w:rPr>
          <w:b/>
          <w:bCs/>
        </w:rPr>
      </w:pPr>
      <w:r w:rsidRPr="00C42E65">
        <w:rPr>
          <w:b/>
          <w:bCs/>
        </w:rPr>
        <w:t>Mode</w:t>
      </w:r>
    </w:p>
    <w:p w14:paraId="07D20FAD" w14:textId="77777777" w:rsidR="00C42E65" w:rsidRDefault="00C42E65" w:rsidP="00C42E65">
      <w:r>
        <w:t>The data value that occurs most frequently.</w:t>
      </w:r>
    </w:p>
    <w:p w14:paraId="20B01726" w14:textId="58337414" w:rsidR="00C42E65" w:rsidRDefault="00C42E65" w:rsidP="00C42E65"/>
    <w:p w14:paraId="48F8F889" w14:textId="12636E5F" w:rsidR="00C42E65" w:rsidRDefault="00C42E65" w:rsidP="00C42E65"/>
    <w:p w14:paraId="0B8DFABF" w14:textId="77777777" w:rsidR="00C42E65" w:rsidRDefault="00C42E65" w:rsidP="00C42E65"/>
    <w:p w14:paraId="1E74C23B" w14:textId="77777777" w:rsidR="00C42E65" w:rsidRPr="00C42E65" w:rsidRDefault="00C42E65" w:rsidP="00C42E65">
      <w:pPr>
        <w:rPr>
          <w:b/>
          <w:bCs/>
        </w:rPr>
      </w:pPr>
      <w:r w:rsidRPr="00C42E65">
        <w:rPr>
          <w:b/>
          <w:bCs/>
        </w:rPr>
        <w:lastRenderedPageBreak/>
        <w:t>Normal curve</w:t>
      </w:r>
    </w:p>
    <w:p w14:paraId="004C1878" w14:textId="16F742CB" w:rsidR="00C42E65" w:rsidRDefault="00C42E65" w:rsidP="00C42E65">
      <w:r>
        <w:t>Also called a bell curve. Data that is distributed symmetrically about the mean so that most of the data is close to the mean.</w:t>
      </w:r>
    </w:p>
    <w:p w14:paraId="02536E91" w14:textId="085744CE" w:rsidR="00C42E65" w:rsidRDefault="00C42E65" w:rsidP="00C42E65"/>
    <w:p w14:paraId="55C56247" w14:textId="77777777" w:rsidR="00C42E65" w:rsidRPr="00C42E65" w:rsidRDefault="00C42E65" w:rsidP="00C42E65">
      <w:pPr>
        <w:rPr>
          <w:b/>
          <w:bCs/>
        </w:rPr>
      </w:pPr>
      <w:r w:rsidRPr="00C42E65">
        <w:rPr>
          <w:b/>
          <w:bCs/>
        </w:rPr>
        <w:t>Normal distribution</w:t>
      </w:r>
    </w:p>
    <w:p w14:paraId="10582F73" w14:textId="33A660D4" w:rsidR="00C42E65" w:rsidRDefault="00C42E65" w:rsidP="00C42E65">
      <w:r>
        <w:t>A distribution that takes the shape of a normal curve when graphed. Approximately 68% of the data values will fall within one standard deviation of the mean, 95.5% will fall within two standard deviations of the mean and 99.7% of the data will fall within three standard deviations of the mean.</w:t>
      </w:r>
    </w:p>
    <w:p w14:paraId="22211763" w14:textId="77777777" w:rsidR="00C42E65" w:rsidRDefault="00C42E65" w:rsidP="00C42E65"/>
    <w:p w14:paraId="6A8AE4D0" w14:textId="77777777" w:rsidR="00C42E65" w:rsidRPr="00C42E65" w:rsidRDefault="00C42E65" w:rsidP="00C42E65">
      <w:pPr>
        <w:rPr>
          <w:b/>
          <w:bCs/>
        </w:rPr>
      </w:pPr>
      <w:r w:rsidRPr="00C42E65">
        <w:rPr>
          <w:b/>
          <w:bCs/>
        </w:rPr>
        <w:t>Percentile</w:t>
      </w:r>
    </w:p>
    <w:p w14:paraId="6D78F413" w14:textId="17F75BAC" w:rsidR="00C42E65" w:rsidRDefault="00C42E65" w:rsidP="00C42E65">
      <w:r>
        <w:t>One of the 100 values that divide a set of ranked data into 100 equal intervals. The 48</w:t>
      </w:r>
      <w:r>
        <w:rPr>
          <w:vertAlign w:val="superscript"/>
        </w:rPr>
        <w:t>th</w:t>
      </w:r>
      <w:r>
        <w:t xml:space="preserve"> percentile is a value that is higher than 48% of all the data values.</w:t>
      </w:r>
    </w:p>
    <w:p w14:paraId="5438680D" w14:textId="77777777" w:rsidR="00C42E65" w:rsidRDefault="00C42E65" w:rsidP="00C42E65"/>
    <w:p w14:paraId="12FC8AF9" w14:textId="77777777" w:rsidR="00C42E65" w:rsidRPr="00C42E65" w:rsidRDefault="00C42E65" w:rsidP="00C42E65">
      <w:pPr>
        <w:rPr>
          <w:b/>
          <w:bCs/>
        </w:rPr>
      </w:pPr>
      <w:r w:rsidRPr="00C42E65">
        <w:rPr>
          <w:b/>
          <w:bCs/>
        </w:rPr>
        <w:t>Population</w:t>
      </w:r>
    </w:p>
    <w:p w14:paraId="7D6C3A89" w14:textId="77777777" w:rsidR="00C42E65" w:rsidRDefault="00C42E65" w:rsidP="00C42E65">
      <w:r>
        <w:t>A large group from which samples are taken for statistical analysis.</w:t>
      </w:r>
    </w:p>
    <w:p w14:paraId="3C0E8FEF" w14:textId="77777777" w:rsidR="00C42E65" w:rsidRDefault="00C42E65" w:rsidP="00C42E65"/>
    <w:p w14:paraId="15B48889" w14:textId="77777777" w:rsidR="00C42E65" w:rsidRPr="00C42E65" w:rsidRDefault="00C42E65" w:rsidP="00C42E65">
      <w:pPr>
        <w:rPr>
          <w:b/>
          <w:bCs/>
        </w:rPr>
      </w:pPr>
      <w:r w:rsidRPr="00C42E65">
        <w:rPr>
          <w:b/>
          <w:bCs/>
        </w:rPr>
        <w:t>Quartile</w:t>
      </w:r>
    </w:p>
    <w:p w14:paraId="49E6B8E6" w14:textId="01DA9ECD" w:rsidR="00C42E65" w:rsidRDefault="00C42E65" w:rsidP="00C42E65">
      <w:r>
        <w:t>One of four values that divide a set of ranked data into four equal intervals. The first quartile is equal to the 25</w:t>
      </w:r>
      <w:r>
        <w:rPr>
          <w:vertAlign w:val="superscript"/>
        </w:rPr>
        <w:t>th</w:t>
      </w:r>
      <w:r>
        <w:t xml:space="preserve"> percentile.</w:t>
      </w:r>
    </w:p>
    <w:p w14:paraId="3350342F" w14:textId="77777777" w:rsidR="00C42E65" w:rsidRDefault="00C42E65" w:rsidP="00C42E65"/>
    <w:p w14:paraId="26EEC6BE" w14:textId="77777777" w:rsidR="00C42E65" w:rsidRPr="00C42E65" w:rsidRDefault="00C42E65" w:rsidP="00C42E65">
      <w:pPr>
        <w:rPr>
          <w:b/>
          <w:bCs/>
        </w:rPr>
      </w:pPr>
      <w:r w:rsidRPr="00C42E65">
        <w:rPr>
          <w:b/>
          <w:bCs/>
        </w:rPr>
        <w:t>Random</w:t>
      </w:r>
    </w:p>
    <w:p w14:paraId="314B2E6E" w14:textId="77777777" w:rsidR="00C42E65" w:rsidRDefault="00C42E65" w:rsidP="00C42E65">
      <w:r>
        <w:t>A value is random if it has an equal chance of occurring as any other value from the same set.</w:t>
      </w:r>
    </w:p>
    <w:p w14:paraId="2C410FC6" w14:textId="77777777" w:rsidR="00C42E65" w:rsidRDefault="00C42E65" w:rsidP="00C42E65"/>
    <w:p w14:paraId="3E241609" w14:textId="0251A803" w:rsidR="00C42E65" w:rsidRPr="00C42E65" w:rsidRDefault="00C42E65" w:rsidP="00C42E65">
      <w:pPr>
        <w:rPr>
          <w:b/>
          <w:bCs/>
        </w:rPr>
      </w:pPr>
      <w:r w:rsidRPr="00C42E65">
        <w:rPr>
          <w:b/>
          <w:bCs/>
        </w:rPr>
        <w:t>Random sample</w:t>
      </w:r>
    </w:p>
    <w:p w14:paraId="096E395B" w14:textId="77777777" w:rsidR="00C42E65" w:rsidRDefault="00C42E65" w:rsidP="00C42E65">
      <w:r>
        <w:t>A sample that has the same probability of being chosen as any other sample of the same size.</w:t>
      </w:r>
    </w:p>
    <w:p w14:paraId="649B029E" w14:textId="77777777" w:rsidR="00C42E65" w:rsidRDefault="00C42E65" w:rsidP="00C42E65"/>
    <w:p w14:paraId="29C047D5" w14:textId="77777777" w:rsidR="00C42E65" w:rsidRPr="00C42E65" w:rsidRDefault="00C42E65" w:rsidP="00C42E65">
      <w:pPr>
        <w:rPr>
          <w:b/>
          <w:bCs/>
        </w:rPr>
      </w:pPr>
      <w:r w:rsidRPr="00C42E65">
        <w:rPr>
          <w:b/>
          <w:bCs/>
        </w:rPr>
        <w:t>Range</w:t>
      </w:r>
    </w:p>
    <w:p w14:paraId="50908773" w14:textId="11A72CEC" w:rsidR="00C42E65" w:rsidRDefault="00C42E65" w:rsidP="00C42E65">
      <w:r>
        <w:t>The difference between the largest data value and the smallest data value.</w:t>
      </w:r>
    </w:p>
    <w:p w14:paraId="55730532" w14:textId="77777777" w:rsidR="00C42E65" w:rsidRDefault="00C42E65" w:rsidP="00C42E65"/>
    <w:p w14:paraId="53A93525" w14:textId="77777777" w:rsidR="00C42E65" w:rsidRPr="00C42E65" w:rsidRDefault="00C42E65" w:rsidP="00C42E65">
      <w:pPr>
        <w:rPr>
          <w:b/>
          <w:bCs/>
        </w:rPr>
      </w:pPr>
      <w:r w:rsidRPr="00C42E65">
        <w:rPr>
          <w:b/>
          <w:bCs/>
        </w:rPr>
        <w:t>Ranked data</w:t>
      </w:r>
    </w:p>
    <w:p w14:paraId="1D68BBA3" w14:textId="77777777" w:rsidR="00C42E65" w:rsidRDefault="00C42E65" w:rsidP="00C42E65">
      <w:r>
        <w:t>Data that is listed from highest to lowest or lowest to highest.</w:t>
      </w:r>
    </w:p>
    <w:p w14:paraId="55F324F8" w14:textId="77777777" w:rsidR="00C42E65" w:rsidRDefault="00C42E65" w:rsidP="00C42E65"/>
    <w:p w14:paraId="6BDE263E" w14:textId="77777777" w:rsidR="00C42E65" w:rsidRPr="00C42E65" w:rsidRDefault="00C42E65" w:rsidP="00C42E65">
      <w:pPr>
        <w:rPr>
          <w:b/>
          <w:bCs/>
        </w:rPr>
      </w:pPr>
      <w:r w:rsidRPr="00C42E65">
        <w:rPr>
          <w:b/>
          <w:bCs/>
        </w:rPr>
        <w:t>Sample</w:t>
      </w:r>
    </w:p>
    <w:p w14:paraId="446E04CB" w14:textId="77777777" w:rsidR="00C42E65" w:rsidRDefault="00C42E65" w:rsidP="00C42E65">
      <w:r>
        <w:t>A small set of data chosen from a larger set of data.</w:t>
      </w:r>
    </w:p>
    <w:p w14:paraId="4BBACBB8" w14:textId="77777777" w:rsidR="00C42E65" w:rsidRDefault="00C42E65" w:rsidP="00C42E65"/>
    <w:p w14:paraId="582621DE" w14:textId="77777777" w:rsidR="00C42E65" w:rsidRPr="00C42E65" w:rsidRDefault="00C42E65" w:rsidP="00C42E65">
      <w:pPr>
        <w:rPr>
          <w:b/>
          <w:bCs/>
        </w:rPr>
      </w:pPr>
      <w:r w:rsidRPr="00C42E65">
        <w:rPr>
          <w:b/>
          <w:bCs/>
        </w:rPr>
        <w:t>Sampling error</w:t>
      </w:r>
    </w:p>
    <w:p w14:paraId="49EE1B30" w14:textId="77777777" w:rsidR="00C42E65" w:rsidRDefault="00C42E65" w:rsidP="00C42E65">
      <w:r>
        <w:t>The amount of error associated with a calculated value as determined by the size of the sample.</w:t>
      </w:r>
    </w:p>
    <w:p w14:paraId="4E95DC99" w14:textId="77777777" w:rsidR="00C42E65" w:rsidRDefault="00C42E65" w:rsidP="00C42E65"/>
    <w:p w14:paraId="663CC374" w14:textId="77777777" w:rsidR="00C42E65" w:rsidRPr="00C42E65" w:rsidRDefault="00C42E65" w:rsidP="00C42E65">
      <w:pPr>
        <w:rPr>
          <w:b/>
          <w:bCs/>
        </w:rPr>
      </w:pPr>
      <w:r w:rsidRPr="00C42E65">
        <w:rPr>
          <w:b/>
          <w:bCs/>
        </w:rPr>
        <w:t>Standard deviation</w:t>
      </w:r>
    </w:p>
    <w:p w14:paraId="44232C3B" w14:textId="77777777" w:rsidR="00C42E65" w:rsidRDefault="00C42E65" w:rsidP="00C42E65">
      <w:r>
        <w:t>The square root of the average squared deviation of a set of data.</w:t>
      </w:r>
    </w:p>
    <w:p w14:paraId="1464AD47" w14:textId="77777777" w:rsidR="00C42E65" w:rsidRDefault="00C42E65" w:rsidP="00C42E65"/>
    <w:p w14:paraId="75582819" w14:textId="77777777" w:rsidR="00C42E65" w:rsidRPr="00C42E65" w:rsidRDefault="00C42E65" w:rsidP="00C42E65">
      <w:pPr>
        <w:rPr>
          <w:b/>
          <w:bCs/>
        </w:rPr>
      </w:pPr>
      <w:r w:rsidRPr="00C42E65">
        <w:rPr>
          <w:b/>
          <w:bCs/>
        </w:rPr>
        <w:t>Statistic</w:t>
      </w:r>
    </w:p>
    <w:p w14:paraId="520746D6" w14:textId="2BA34C3E" w:rsidR="00C42E65" w:rsidRDefault="00C42E65" w:rsidP="00C42E65">
      <w:r>
        <w:t>A value calculated from a set of data. The mean and z scores are statistics.</w:t>
      </w:r>
    </w:p>
    <w:p w14:paraId="7C354E0A" w14:textId="77777777" w:rsidR="00C42E65" w:rsidRDefault="00C42E65" w:rsidP="00C42E65"/>
    <w:p w14:paraId="23FFCEB8" w14:textId="77777777" w:rsidR="00C42E65" w:rsidRPr="00C42E65" w:rsidRDefault="00C42E65" w:rsidP="00C42E65">
      <w:pPr>
        <w:rPr>
          <w:b/>
          <w:bCs/>
        </w:rPr>
      </w:pPr>
      <w:r w:rsidRPr="00C42E65">
        <w:rPr>
          <w:b/>
          <w:bCs/>
        </w:rPr>
        <w:t>Statistics</w:t>
      </w:r>
    </w:p>
    <w:p w14:paraId="27AA30B4" w14:textId="77777777" w:rsidR="00C42E65" w:rsidRDefault="00C42E65" w:rsidP="00C42E65">
      <w:r>
        <w:t xml:space="preserve">A branch of mathematics that collects, </w:t>
      </w:r>
      <w:proofErr w:type="gramStart"/>
      <w:r>
        <w:t>organizes</w:t>
      </w:r>
      <w:proofErr w:type="gramEnd"/>
      <w:r>
        <w:t xml:space="preserve"> and analyzes data.</w:t>
      </w:r>
    </w:p>
    <w:p w14:paraId="471B2449" w14:textId="77777777" w:rsidR="00C42E65" w:rsidRDefault="00C42E65" w:rsidP="00C42E65"/>
    <w:p w14:paraId="774BD584" w14:textId="77777777" w:rsidR="00C42E65" w:rsidRPr="00C42E65" w:rsidRDefault="00C42E65" w:rsidP="00C42E65">
      <w:pPr>
        <w:rPr>
          <w:b/>
          <w:bCs/>
        </w:rPr>
      </w:pPr>
      <w:r w:rsidRPr="00C42E65">
        <w:rPr>
          <w:b/>
          <w:bCs/>
        </w:rPr>
        <w:lastRenderedPageBreak/>
        <w:t>Stem and leaf plot</w:t>
      </w:r>
    </w:p>
    <w:p w14:paraId="334B105B" w14:textId="77777777" w:rsidR="00C42E65" w:rsidRDefault="00C42E65" w:rsidP="00C42E65">
      <w:r>
        <w:t>A table of data values where the last digits of data values (leaves) are strung out behind their first digits (or stem values).</w:t>
      </w:r>
    </w:p>
    <w:p w14:paraId="61BF4002" w14:textId="77777777" w:rsidR="00C42E65" w:rsidRDefault="00C42E65" w:rsidP="00C42E65"/>
    <w:p w14:paraId="01077B7A" w14:textId="77777777" w:rsidR="00C42E65" w:rsidRPr="00C42E65" w:rsidRDefault="00C42E65" w:rsidP="00C42E65">
      <w:pPr>
        <w:rPr>
          <w:b/>
          <w:bCs/>
        </w:rPr>
      </w:pPr>
      <w:r w:rsidRPr="00C42E65">
        <w:rPr>
          <w:b/>
          <w:bCs/>
        </w:rPr>
        <w:t xml:space="preserve">Survey </w:t>
      </w:r>
    </w:p>
    <w:p w14:paraId="17189645" w14:textId="77777777" w:rsidR="00C42E65" w:rsidRDefault="00C42E65" w:rsidP="00C42E65">
      <w:r>
        <w:t>Information derived from a sampling of a certain population.</w:t>
      </w:r>
    </w:p>
    <w:p w14:paraId="25498938" w14:textId="77777777" w:rsidR="00C42E65" w:rsidRDefault="00C42E65" w:rsidP="00C42E65"/>
    <w:p w14:paraId="1121F882" w14:textId="77777777" w:rsidR="00C42E65" w:rsidRPr="00C42E65" w:rsidRDefault="00C42E65" w:rsidP="00C42E65">
      <w:pPr>
        <w:rPr>
          <w:b/>
          <w:bCs/>
        </w:rPr>
      </w:pPr>
      <w:r w:rsidRPr="00C42E65">
        <w:rPr>
          <w:b/>
          <w:bCs/>
        </w:rPr>
        <w:t>Tally</w:t>
      </w:r>
    </w:p>
    <w:p w14:paraId="5F47562C" w14:textId="77777777" w:rsidR="00C42E65" w:rsidRDefault="00C42E65" w:rsidP="00C42E65">
      <w:r>
        <w:t>A method of counting data using “tic” marks.</w:t>
      </w:r>
    </w:p>
    <w:p w14:paraId="4EC1CE5B" w14:textId="77777777" w:rsidR="00C42E65" w:rsidRDefault="00C42E65" w:rsidP="00C42E65"/>
    <w:p w14:paraId="7C165EA8" w14:textId="77777777" w:rsidR="00C42E65" w:rsidRPr="00C42E65" w:rsidRDefault="00C42E65" w:rsidP="00C42E65">
      <w:pPr>
        <w:rPr>
          <w:b/>
          <w:bCs/>
        </w:rPr>
      </w:pPr>
      <w:r w:rsidRPr="00C42E65">
        <w:rPr>
          <w:b/>
          <w:bCs/>
        </w:rPr>
        <w:t>Yes population</w:t>
      </w:r>
    </w:p>
    <w:p w14:paraId="013A5EED" w14:textId="77777777" w:rsidR="00C42E65" w:rsidRDefault="00C42E65" w:rsidP="00C42E65">
      <w:r>
        <w:t>A 40% yes population is one that has responded yes to a particular question 40% of the time.</w:t>
      </w:r>
    </w:p>
    <w:p w14:paraId="3758625F" w14:textId="77777777" w:rsidR="00C42E65" w:rsidRDefault="00C42E65" w:rsidP="00C42E65"/>
    <w:p w14:paraId="54C299CC" w14:textId="77777777" w:rsidR="00C42E65" w:rsidRPr="00C42E65" w:rsidRDefault="00C42E65" w:rsidP="00C42E65">
      <w:pPr>
        <w:rPr>
          <w:b/>
          <w:bCs/>
        </w:rPr>
      </w:pPr>
      <w:r w:rsidRPr="00C42E65">
        <w:rPr>
          <w:b/>
          <w:bCs/>
        </w:rPr>
        <w:t>z score</w:t>
      </w:r>
    </w:p>
    <w:p w14:paraId="489310C2" w14:textId="405232A8" w:rsidR="00C42E65" w:rsidRDefault="00C42E65" w:rsidP="00C42E65">
      <w:r>
        <w:t>Also known as a standard score. The value obtained by dividing the deviation by the standard deviation.</w:t>
      </w:r>
    </w:p>
    <w:p w14:paraId="4CF6C0A9" w14:textId="77777777" w:rsidR="00C42E65" w:rsidRDefault="00C42E65"/>
    <w:p w14:paraId="3149F999" w14:textId="77777777" w:rsidR="00C42E65" w:rsidRDefault="00C42E65">
      <w:pPr>
        <w:sectPr w:rsidR="00C42E65">
          <w:footerReference w:type="even" r:id="rId16"/>
          <w:pgSz w:w="12240" w:h="15840" w:code="1"/>
          <w:pgMar w:top="1440" w:right="1440" w:bottom="1440" w:left="1440" w:header="720" w:footer="720" w:gutter="360"/>
          <w:paperSrc w:first="1" w:other="1"/>
          <w:pgNumType w:fmt="lowerRoman"/>
          <w:cols w:space="720"/>
          <w:titlePg/>
        </w:sectPr>
      </w:pPr>
    </w:p>
    <w:p w14:paraId="7DF93320" w14:textId="77777777" w:rsidR="00C42E65" w:rsidRDefault="00C42E65"/>
    <w:p w14:paraId="5C2B5CF1" w14:textId="77777777" w:rsidR="00C42E65" w:rsidRDefault="00C42E65"/>
    <w:p w14:paraId="06996F62" w14:textId="77777777" w:rsidR="00C42E65" w:rsidRDefault="00C42E65"/>
    <w:p w14:paraId="4752B04F" w14:textId="77777777" w:rsidR="00C42E65" w:rsidRDefault="00C42E65">
      <w:pPr>
        <w:sectPr w:rsidR="00C42E65">
          <w:pgSz w:w="12240" w:h="15840" w:code="1"/>
          <w:pgMar w:top="1440" w:right="1440" w:bottom="1440" w:left="1440" w:header="720" w:footer="720" w:gutter="360"/>
          <w:paperSrc w:first="1" w:other="1"/>
          <w:pgNumType w:fmt="lowerRoman"/>
          <w:cols w:space="720"/>
          <w:titlePg/>
        </w:sectPr>
      </w:pPr>
    </w:p>
    <w:p w14:paraId="4A4298E5" w14:textId="77777777" w:rsidR="00C42E65" w:rsidRDefault="00C42E65">
      <w:pPr>
        <w:pStyle w:val="Heading1"/>
      </w:pPr>
      <w:bookmarkStart w:id="2" w:name="_Toc54358747"/>
      <w:r>
        <w:lastRenderedPageBreak/>
        <w:t>Unit 1:  The uses and abuses of statistics</w:t>
      </w:r>
      <w:bookmarkEnd w:id="2"/>
    </w:p>
    <w:p w14:paraId="77F06CFE" w14:textId="77777777" w:rsidR="00C42E65" w:rsidRDefault="00C42E65"/>
    <w:p w14:paraId="5D924A60" w14:textId="77777777" w:rsidR="00C42E65" w:rsidRDefault="00C42E65"/>
    <w:p w14:paraId="503C39B0" w14:textId="6C93D3CD" w:rsidR="00C42E65" w:rsidRDefault="00C42E65">
      <w:r>
        <w:t xml:space="preserve">The word </w:t>
      </w:r>
      <w:r>
        <w:rPr>
          <w:i/>
        </w:rPr>
        <w:t>statistics</w:t>
      </w:r>
      <w:r>
        <w:t xml:space="preserve"> has two meanings. A statistic is a numerical measurement describing some characteristic of a set of </w:t>
      </w:r>
      <w:r>
        <w:rPr>
          <w:i/>
        </w:rPr>
        <w:t>data</w:t>
      </w:r>
      <w:r>
        <w:t xml:space="preserve">. For example, a statistic like 290 pounds could be used to describe the average or mean weight of a football team. </w:t>
      </w:r>
      <w:r>
        <w:rPr>
          <w:i/>
        </w:rPr>
        <w:t>Statistics</w:t>
      </w:r>
      <w:r>
        <w:t xml:space="preserve"> is also a collection of methods for planning experiments, collecting data, analyzing the </w:t>
      </w:r>
      <w:proofErr w:type="gramStart"/>
      <w:r>
        <w:t>data</w:t>
      </w:r>
      <w:proofErr w:type="gramEnd"/>
      <w:r>
        <w:t xml:space="preserve"> and drawing conclusions.</w:t>
      </w:r>
    </w:p>
    <w:p w14:paraId="317DF599" w14:textId="77777777" w:rsidR="00C42E65" w:rsidRDefault="00C42E65"/>
    <w:p w14:paraId="4843AE32" w14:textId="77777777" w:rsidR="00C42E65" w:rsidRDefault="00C42E65">
      <w:pPr>
        <w:pStyle w:val="Heading2"/>
      </w:pPr>
      <w:r>
        <w:t>The uses of statistics</w:t>
      </w:r>
    </w:p>
    <w:p w14:paraId="677E962B" w14:textId="77777777" w:rsidR="00C42E65" w:rsidRDefault="00C42E65"/>
    <w:p w14:paraId="7E53DFEF" w14:textId="2CFF32E0" w:rsidR="00C42E65" w:rsidRDefault="00C42E65">
      <w:r>
        <w:t xml:space="preserve">It is hard to read a magazine or newspaper without coming across some statistical survey or analysis. Sportscasts, TV documentaries and newscasts also have their share of statistics. The uses of statistics include applications in business, sports, medicine, agriculture, psychology, sociology, </w:t>
      </w:r>
      <w:proofErr w:type="gramStart"/>
      <w:r>
        <w:t>education</w:t>
      </w:r>
      <w:proofErr w:type="gramEnd"/>
      <w:r>
        <w:t xml:space="preserve"> and political science. Governments use statistics to monitor everything from </w:t>
      </w:r>
      <w:proofErr w:type="gramStart"/>
      <w:r>
        <w:t>life style</w:t>
      </w:r>
      <w:proofErr w:type="gramEnd"/>
      <w:r>
        <w:t xml:space="preserve"> preferences to crime rates. New drugs are statistically analyzed to determine their effectiveness on patients. The statistical technique of </w:t>
      </w:r>
      <w:r>
        <w:rPr>
          <w:i/>
        </w:rPr>
        <w:t>random</w:t>
      </w:r>
      <w:r>
        <w:t xml:space="preserve"> selection is employed to guarantee that a small sample of a larger population group is </w:t>
      </w:r>
      <w:proofErr w:type="gramStart"/>
      <w:r>
        <w:t>actually an</w:t>
      </w:r>
      <w:proofErr w:type="gramEnd"/>
      <w:r>
        <w:t xml:space="preserve"> unbiased representation of the whole population. Statistics, such as plus-minus records, can even be used to determine whether a certain hockey player should be given </w:t>
      </w:r>
      <w:proofErr w:type="gramStart"/>
      <w:r>
        <w:t>more or less ice</w:t>
      </w:r>
      <w:proofErr w:type="gramEnd"/>
      <w:r>
        <w:t xml:space="preserve"> time.</w:t>
      </w:r>
    </w:p>
    <w:p w14:paraId="72C2DEBD" w14:textId="77777777" w:rsidR="00C42E65" w:rsidRDefault="00C42E65"/>
    <w:p w14:paraId="38E7EFDF" w14:textId="77777777" w:rsidR="00C42E65" w:rsidRDefault="00C42E65">
      <w:pPr>
        <w:pStyle w:val="Heading2"/>
      </w:pPr>
      <w:r>
        <w:t>The abuses of statistics</w:t>
      </w:r>
    </w:p>
    <w:p w14:paraId="34EA178D" w14:textId="77777777" w:rsidR="00C42E65" w:rsidRDefault="00C42E65"/>
    <w:p w14:paraId="13965863" w14:textId="658FD984" w:rsidR="00C42E65" w:rsidRDefault="00C42E65">
      <w:r>
        <w:t>Just as statistics can be used to provide a solid quantitative analysis of a set of data, statistics can be misused to distort data. The abuse of statistics is what Benjamin Disraeli (nineteenth century British prime minister) was referring to when he made the famous comment, “There are three kinds of lies – lies, damned lies and statistics.”</w:t>
      </w:r>
    </w:p>
    <w:p w14:paraId="09C9917B" w14:textId="77777777" w:rsidR="00C42E65" w:rsidRDefault="00C42E65"/>
    <w:p w14:paraId="14DEC20D" w14:textId="2B701D9A" w:rsidR="00C42E65" w:rsidRDefault="00C42E65">
      <w:r>
        <w:t xml:space="preserve">Statistics can be used to misrepresent a situation. Suppose a small store employs 6 people who earn an average, or </w:t>
      </w:r>
      <w:r>
        <w:rPr>
          <w:i/>
        </w:rPr>
        <w:t>mean</w:t>
      </w:r>
      <w:r>
        <w:t>, wage of $8.50 per hour as calculated below,</w:t>
      </w:r>
    </w:p>
    <w:p w14:paraId="40C72033" w14:textId="77777777" w:rsidR="00C42E65" w:rsidRDefault="00F54052">
      <w:r>
        <w:rPr>
          <w:noProof/>
        </w:rPr>
        <w:object w:dxaOrig="1440" w:dyaOrig="1440" w14:anchorId="4022B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0" type="#_x0000_t75" style="position:absolute;margin-left:129.6pt;margin-top:15.1pt;width:180pt;height:31pt;z-index:251648000;mso-position-horizontal:absolute;mso-position-horizontal-relative:text;mso-position-vertical:absolute;mso-position-vertical-relative:text" o:allowincell="f">
            <v:imagedata r:id="rId17" o:title=""/>
            <w10:wrap type="topAndBottom"/>
          </v:shape>
          <o:OLEObject Type="Embed" ProgID="Equation.3" ShapeID="_x0000_s1270" DrawAspect="Content" ObjectID="_1664975522" r:id="rId18"/>
        </w:object>
      </w:r>
    </w:p>
    <w:p w14:paraId="322B1633" w14:textId="77777777" w:rsidR="00C42E65" w:rsidRDefault="00C42E65">
      <w:pPr>
        <w:spacing w:line="240" w:lineRule="auto"/>
        <w:jc w:val="center"/>
      </w:pPr>
    </w:p>
    <w:p w14:paraId="39FF7BEB" w14:textId="77777777" w:rsidR="00C42E65" w:rsidRDefault="00C42E65"/>
    <w:p w14:paraId="1941B499" w14:textId="77777777" w:rsidR="00C42E65" w:rsidRDefault="00C42E65">
      <w:r>
        <w:t>Now suppose the store owner, who earns $40 per hour, includes his wages in the calculation,</w:t>
      </w:r>
    </w:p>
    <w:p w14:paraId="08BA1D57" w14:textId="77777777" w:rsidR="00C42E65" w:rsidRDefault="00C42E65"/>
    <w:p w14:paraId="67043838" w14:textId="77777777" w:rsidR="00C42E65" w:rsidRDefault="00F54052">
      <w:pPr>
        <w:pStyle w:val="Footer"/>
        <w:tabs>
          <w:tab w:val="clear" w:pos="4680"/>
          <w:tab w:val="clear" w:pos="9360"/>
        </w:tabs>
        <w:spacing w:line="240" w:lineRule="auto"/>
      </w:pPr>
      <w:r>
        <w:rPr>
          <w:noProof/>
        </w:rPr>
        <w:object w:dxaOrig="1440" w:dyaOrig="1440" w14:anchorId="0E0D082E">
          <v:shape id="_x0000_s1271" type="#_x0000_t75" style="position:absolute;left:0;text-align:left;margin-left:129.6pt;margin-top:11.9pt;width:201pt;height:31pt;z-index:251649024;mso-position-horizontal:absolute;mso-position-horizontal-relative:text;mso-position-vertical:absolute;mso-position-vertical-relative:text" o:allowincell="f">
            <v:imagedata r:id="rId19" o:title=""/>
            <w10:wrap type="topAndBottom"/>
          </v:shape>
          <o:OLEObject Type="Embed" ProgID="Equation.3" ShapeID="_x0000_s1271" DrawAspect="Content" ObjectID="_1664975523" r:id="rId20"/>
        </w:object>
      </w:r>
    </w:p>
    <w:p w14:paraId="27ED9D3A" w14:textId="77777777" w:rsidR="00C42E65" w:rsidRDefault="00C42E65"/>
    <w:p w14:paraId="61B58E96" w14:textId="77777777" w:rsidR="00C42E65" w:rsidRDefault="00C42E65">
      <w:r>
        <w:t>If the store owner reports that the average wage earned at the store is $13, he or she is misrepresenting the situation since the store owner is the only person making $13 per hour or more.</w:t>
      </w:r>
    </w:p>
    <w:p w14:paraId="0D2C0C80" w14:textId="77777777" w:rsidR="00C42E65" w:rsidRDefault="00C42E65"/>
    <w:p w14:paraId="6DE85593" w14:textId="1556E609" w:rsidR="00C42E65" w:rsidRDefault="00C42E65">
      <w:r>
        <w:lastRenderedPageBreak/>
        <w:t xml:space="preserve">Another source of deceptive statistics results from the faulty collection of data. Companies that conduct public opinion polls </w:t>
      </w:r>
      <w:proofErr w:type="gramStart"/>
      <w:r>
        <w:t>have to</w:t>
      </w:r>
      <w:proofErr w:type="gramEnd"/>
      <w:r>
        <w:t xml:space="preserve"> be extremely careful that they survey a large enough sample of the population and also an unbiased segment of the population. For example, suppose a poll was conducted in BC to determine whether a luxury tax should be imposed on buyers of new pick-up trucks. The citizens of Prince George might respond quite differently to the poll than the residents of Victoria. The poll could be quite biased if it </w:t>
      </w:r>
      <w:proofErr w:type="gramStart"/>
      <w:r>
        <w:t>was</w:t>
      </w:r>
      <w:proofErr w:type="gramEnd"/>
      <w:r>
        <w:t xml:space="preserve"> only conducted in Victoria, or only conducted in Prince George.</w:t>
      </w:r>
    </w:p>
    <w:p w14:paraId="0527E8C2" w14:textId="77777777" w:rsidR="00C42E65" w:rsidRDefault="00C42E65"/>
    <w:p w14:paraId="671913CB" w14:textId="0C10D527" w:rsidR="00C42E65" w:rsidRDefault="00C42E65">
      <w:r>
        <w:t xml:space="preserve">Statistical graphs can be presented in a deceptive manner. Consider the two </w:t>
      </w:r>
      <w:r>
        <w:rPr>
          <w:i/>
        </w:rPr>
        <w:t>bar graphs</w:t>
      </w:r>
      <w:r>
        <w:t xml:space="preserve"> below depicting the same data.</w:t>
      </w:r>
    </w:p>
    <w:p w14:paraId="4819513A" w14:textId="77777777" w:rsidR="00C42E65" w:rsidRDefault="00C42E65"/>
    <w:p w14:paraId="0E4DE8ED" w14:textId="77777777" w:rsidR="00C42E65" w:rsidRDefault="00C42E65"/>
    <w:p w14:paraId="5DED912E" w14:textId="77777777" w:rsidR="00C42E65" w:rsidRDefault="00C42E65">
      <w:pPr>
        <w:spacing w:line="240" w:lineRule="auto"/>
        <w:jc w:val="center"/>
      </w:pPr>
      <w:r>
        <w:object w:dxaOrig="7528" w:dyaOrig="3098" w14:anchorId="509D2897">
          <v:shape id="_x0000_i1027" type="#_x0000_t75" style="width:415.55pt;height:171pt" o:ole="" fillcolor="window">
            <v:imagedata r:id="rId21" o:title=""/>
          </v:shape>
          <o:OLEObject Type="Embed" ProgID="CorelDraw.Graphic.8" ShapeID="_x0000_i1027" DrawAspect="Content" ObjectID="_1664975369" r:id="rId22"/>
        </w:object>
      </w:r>
    </w:p>
    <w:p w14:paraId="7DE77DAE" w14:textId="77777777" w:rsidR="00C42E65" w:rsidRDefault="00C42E65"/>
    <w:p w14:paraId="34CD7299" w14:textId="77777777" w:rsidR="00C42E65" w:rsidRDefault="00C42E65"/>
    <w:p w14:paraId="48B2311F" w14:textId="0224B151" w:rsidR="00C42E65" w:rsidRDefault="00C42E65">
      <w:r>
        <w:t>Without a close inspection of the vertical scale, the first bar graph creates the impression that men watch twice as much TV as women do. In the second graph, the vertical scale starts at 0, and the length of the bars are proportional to the actual hour of TV watching.</w:t>
      </w:r>
    </w:p>
    <w:p w14:paraId="77134E6C" w14:textId="77777777" w:rsidR="00C42E65" w:rsidRDefault="00C42E65"/>
    <w:p w14:paraId="3AB46F1C" w14:textId="77BA237C" w:rsidR="00C42E65" w:rsidRDefault="00C42E65">
      <w:r>
        <w:t xml:space="preserve">The above examples illustrate only a few of the abuses of statistics. To avoid the “lies and damned lies”, every step of the statistical process must be scrupulously carried </w:t>
      </w:r>
      <w:proofErr w:type="gramStart"/>
      <w:r>
        <w:t>out;</w:t>
      </w:r>
      <w:proofErr w:type="gramEnd"/>
      <w:r>
        <w:t xml:space="preserve"> from the collection of the data, to the calculation of a statistic, to the presentation of conclusions.</w:t>
      </w:r>
    </w:p>
    <w:p w14:paraId="371751F9" w14:textId="77777777" w:rsidR="00C42E65" w:rsidRDefault="00C42E65"/>
    <w:p w14:paraId="14B09E44"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22C224AA" w14:textId="77777777">
        <w:tc>
          <w:tcPr>
            <w:tcW w:w="1278" w:type="dxa"/>
          </w:tcPr>
          <w:p w14:paraId="56B46441" w14:textId="77777777" w:rsidR="00C42E65" w:rsidRDefault="00C42E65">
            <w:pPr>
              <w:spacing w:line="240" w:lineRule="auto"/>
              <w:jc w:val="center"/>
            </w:pPr>
            <w:r>
              <w:object w:dxaOrig="989" w:dyaOrig="1079" w14:anchorId="382AFB21">
                <v:shape id="_x0000_i1028" type="#_x0000_t75" style="width:49.5pt;height:54pt" o:ole="">
                  <v:imagedata r:id="rId23" o:title=""/>
                </v:shape>
                <o:OLEObject Type="Embed" ProgID="CorelPhotoPaint.Image.8" ShapeID="_x0000_i1028" DrawAspect="Content" ObjectID="_1664975370" r:id="rId24"/>
              </w:object>
            </w:r>
          </w:p>
        </w:tc>
        <w:tc>
          <w:tcPr>
            <w:tcW w:w="7938" w:type="dxa"/>
          </w:tcPr>
          <w:p w14:paraId="6176EB60" w14:textId="77777777" w:rsidR="00C42E65" w:rsidRDefault="00C42E65">
            <w:pPr>
              <w:spacing w:line="240" w:lineRule="exact"/>
            </w:pPr>
          </w:p>
          <w:p w14:paraId="2A30B2F2" w14:textId="77777777" w:rsidR="00C42E65" w:rsidRDefault="00C42E65">
            <w:pPr>
              <w:spacing w:before="180" w:line="240" w:lineRule="exact"/>
            </w:pPr>
            <w:r>
              <w:t>Now complete Exercise 1 and check your answers.</w:t>
            </w:r>
          </w:p>
          <w:p w14:paraId="294DA510" w14:textId="77777777" w:rsidR="00C42E65" w:rsidRDefault="00C42E65">
            <w:pPr>
              <w:spacing w:before="60" w:line="240" w:lineRule="exact"/>
            </w:pPr>
          </w:p>
        </w:tc>
      </w:tr>
    </w:tbl>
    <w:p w14:paraId="0D055D09" w14:textId="77777777" w:rsidR="00C42E65" w:rsidRDefault="00C42E65"/>
    <w:p w14:paraId="21CEDC7E" w14:textId="77777777" w:rsidR="00C42E65" w:rsidRDefault="00C42E65">
      <w:pPr>
        <w:sectPr w:rsidR="00C42E65">
          <w:footerReference w:type="default" r:id="rId25"/>
          <w:pgSz w:w="12240" w:h="15840"/>
          <w:pgMar w:top="1440" w:right="1440" w:bottom="1440" w:left="1440" w:header="720" w:footer="720" w:gutter="360"/>
          <w:paperSrc w:first="1" w:other="1"/>
          <w:pgNumType w:start="1"/>
          <w:cols w:space="720"/>
        </w:sectPr>
      </w:pPr>
    </w:p>
    <w:p w14:paraId="17ED866C" w14:textId="77777777" w:rsidR="00C42E65" w:rsidRDefault="00C42E65" w:rsidP="00C42E65">
      <w:pPr>
        <w:pStyle w:val="Heading2"/>
      </w:pPr>
      <w:r>
        <w:lastRenderedPageBreak/>
        <w:t>Exercise 1</w:t>
      </w:r>
    </w:p>
    <w:p w14:paraId="0E4A9D00" w14:textId="77777777" w:rsidR="00C42E65" w:rsidRDefault="00C42E65">
      <w:bookmarkStart w:id="3" w:name="ex1"/>
      <w:bookmarkEnd w:id="3"/>
    </w:p>
    <w:p w14:paraId="5F75D294" w14:textId="77777777" w:rsidR="00C42E65" w:rsidRDefault="00C42E65"/>
    <w:p w14:paraId="461C5FD7" w14:textId="77777777" w:rsidR="00C42E65" w:rsidRDefault="00C42E65">
      <w:pPr>
        <w:numPr>
          <w:ilvl w:val="0"/>
          <w:numId w:val="35"/>
        </w:numPr>
      </w:pPr>
      <w:r>
        <w:t>Why is the following bar graph misleading?</w:t>
      </w:r>
    </w:p>
    <w:p w14:paraId="4995A069" w14:textId="77777777" w:rsidR="00C42E65" w:rsidRDefault="00C42E65"/>
    <w:p w14:paraId="0C37A5CD" w14:textId="77777777" w:rsidR="00C42E65" w:rsidRDefault="00C42E65">
      <w:pPr>
        <w:spacing w:line="240" w:lineRule="auto"/>
        <w:jc w:val="center"/>
      </w:pPr>
      <w:r>
        <w:object w:dxaOrig="3512" w:dyaOrig="2407" w14:anchorId="63F0E565">
          <v:shape id="_x0000_i1029" type="#_x0000_t75" style="width:210pt;height:144.05pt" o:ole="" fillcolor="window">
            <v:imagedata r:id="rId26" o:title=""/>
          </v:shape>
          <o:OLEObject Type="Embed" ProgID="CorelDraw.Graphic.8" ShapeID="_x0000_i1029" DrawAspect="Content" ObjectID="_1664975371" r:id="rId27"/>
        </w:object>
      </w:r>
    </w:p>
    <w:p w14:paraId="4DE07227" w14:textId="77777777" w:rsidR="00C42E65" w:rsidRDefault="00C42E65"/>
    <w:p w14:paraId="3688235A" w14:textId="77777777" w:rsidR="00C42E65" w:rsidRDefault="00C42E65"/>
    <w:p w14:paraId="1FC0FDBA" w14:textId="77777777" w:rsidR="00C42E65" w:rsidRDefault="00C42E65"/>
    <w:p w14:paraId="49D28DBB" w14:textId="77777777" w:rsidR="00C42E65" w:rsidRDefault="00C42E65">
      <w:pPr>
        <w:numPr>
          <w:ilvl w:val="0"/>
          <w:numId w:val="35"/>
        </w:numPr>
      </w:pPr>
      <w:r>
        <w:t>What factor or factors might cause the following surveys to be biased?</w:t>
      </w:r>
    </w:p>
    <w:p w14:paraId="2D940B83" w14:textId="77777777" w:rsidR="00C42E65" w:rsidRDefault="00C42E65"/>
    <w:p w14:paraId="238A6C7F" w14:textId="77777777" w:rsidR="00C42E65" w:rsidRDefault="00C42E65">
      <w:pPr>
        <w:numPr>
          <w:ilvl w:val="0"/>
          <w:numId w:val="36"/>
        </w:numPr>
        <w:ind w:left="1080"/>
      </w:pPr>
      <w:r>
        <w:t>TV news watchers are asked to phone in their opinion on whether marijuana smoking should be legalized.</w:t>
      </w:r>
    </w:p>
    <w:p w14:paraId="1070F7B1" w14:textId="77777777" w:rsidR="00C42E65" w:rsidRDefault="00C42E65">
      <w:pPr>
        <w:ind w:left="720"/>
      </w:pPr>
    </w:p>
    <w:p w14:paraId="58DAF394" w14:textId="77777777" w:rsidR="00C42E65" w:rsidRDefault="00C42E65">
      <w:pPr>
        <w:numPr>
          <w:ilvl w:val="0"/>
          <w:numId w:val="36"/>
        </w:numPr>
        <w:ind w:left="1080"/>
      </w:pPr>
      <w:r>
        <w:t>A questionnaire asking family members to list the number of books they read in the last year is mailed to 1000 homes in the city of Vancouver.</w:t>
      </w:r>
    </w:p>
    <w:p w14:paraId="62BF4A08" w14:textId="77777777" w:rsidR="00C42E65" w:rsidRDefault="00C42E65">
      <w:pPr>
        <w:ind w:left="720"/>
      </w:pPr>
    </w:p>
    <w:p w14:paraId="5F8809DE" w14:textId="77777777" w:rsidR="00C42E65" w:rsidRDefault="00C42E65">
      <w:pPr>
        <w:numPr>
          <w:ilvl w:val="0"/>
          <w:numId w:val="36"/>
        </w:numPr>
        <w:ind w:left="1080"/>
      </w:pPr>
      <w:r>
        <w:t>To determine how many college students are smokers, Butler asks the first 20 students he sees standing outside the main entrance to the college, “Are you a smoker?”</w:t>
      </w:r>
    </w:p>
    <w:p w14:paraId="00EF783F" w14:textId="77777777" w:rsidR="00C42E65" w:rsidRDefault="00C42E65"/>
    <w:p w14:paraId="7DE4C041" w14:textId="77777777" w:rsidR="00C42E65" w:rsidRDefault="00C42E65"/>
    <w:p w14:paraId="4BB086BC" w14:textId="7987ACA6" w:rsidR="00C42E65" w:rsidRDefault="00C42E65">
      <w:r>
        <w:t>Answers are on page</w:t>
      </w:r>
      <w:r w:rsidR="00D415A5">
        <w:t xml:space="preserve"> 69</w:t>
      </w:r>
      <w:r>
        <w:t>.</w:t>
      </w:r>
    </w:p>
    <w:p w14:paraId="4E2DA8BF" w14:textId="77777777" w:rsidR="00C42E65" w:rsidRDefault="00C42E65"/>
    <w:p w14:paraId="48AF880B" w14:textId="77777777" w:rsidR="00C42E65" w:rsidRDefault="00C42E65"/>
    <w:p w14:paraId="1102F3FA" w14:textId="77777777" w:rsidR="00C42E65" w:rsidRDefault="00C42E65"/>
    <w:p w14:paraId="39567977" w14:textId="77777777" w:rsidR="00C42E65" w:rsidRDefault="00C42E65"/>
    <w:p w14:paraId="457E942F" w14:textId="77777777" w:rsidR="00C42E65" w:rsidRDefault="00C42E65"/>
    <w:p w14:paraId="2407B3A1" w14:textId="77777777" w:rsidR="00C42E65" w:rsidRDefault="00C42E65"/>
    <w:p w14:paraId="5682F82F" w14:textId="77777777" w:rsidR="00C42E65" w:rsidRDefault="00C42E65"/>
    <w:p w14:paraId="797814F6" w14:textId="77777777" w:rsidR="00C42E65" w:rsidRDefault="00C42E65">
      <w:pPr>
        <w:sectPr w:rsidR="00C42E65">
          <w:pgSz w:w="12240" w:h="15840" w:code="1"/>
          <w:pgMar w:top="1440" w:right="1440" w:bottom="1440" w:left="1440" w:header="720" w:footer="720" w:gutter="360"/>
          <w:paperSrc w:first="1" w:other="1"/>
          <w:cols w:space="720"/>
          <w:titlePg/>
        </w:sectPr>
      </w:pPr>
    </w:p>
    <w:p w14:paraId="0EC9252B" w14:textId="77777777" w:rsidR="00C42E65" w:rsidRDefault="00C42E65">
      <w:pPr>
        <w:pStyle w:val="Heading1"/>
        <w:jc w:val="left"/>
        <w:sectPr w:rsidR="00C42E65">
          <w:headerReference w:type="first" r:id="rId28"/>
          <w:footerReference w:type="first" r:id="rId29"/>
          <w:type w:val="continuous"/>
          <w:pgSz w:w="12240" w:h="15840"/>
          <w:pgMar w:top="1440" w:right="1440" w:bottom="1440" w:left="1440" w:header="720" w:footer="720" w:gutter="360"/>
          <w:paperSrc w:first="1" w:other="1"/>
          <w:cols w:space="720"/>
        </w:sectPr>
      </w:pPr>
    </w:p>
    <w:p w14:paraId="55A3A994" w14:textId="77777777" w:rsidR="00C42E65" w:rsidRDefault="00C42E65" w:rsidP="00C42E65">
      <w:pPr>
        <w:pStyle w:val="Heading2"/>
      </w:pPr>
      <w:r>
        <w:lastRenderedPageBreak/>
        <w:t xml:space="preserve">Activity 1:  Watching TV </w:t>
      </w:r>
    </w:p>
    <w:p w14:paraId="02AD6D22" w14:textId="77777777" w:rsidR="00C42E65" w:rsidRDefault="00C42E65"/>
    <w:p w14:paraId="52406713" w14:textId="77777777" w:rsidR="00C42E65" w:rsidRDefault="00C42E65"/>
    <w:p w14:paraId="0BBF26D0" w14:textId="2FB86447" w:rsidR="00C42E65" w:rsidRDefault="00C42E65">
      <w:r>
        <w:t>Ask every student in the room to write down, on a small piece of paper, an estimate of the number of minutes they spent watching TV yesterday. Collect the data (pieces of paper) in some sort of container.</w:t>
      </w:r>
    </w:p>
    <w:p w14:paraId="3F40BB0D" w14:textId="77777777" w:rsidR="00C42E65" w:rsidRDefault="00C42E65"/>
    <w:p w14:paraId="3154B21F" w14:textId="6350DAC9" w:rsidR="00C42E65" w:rsidRDefault="00C42E65">
      <w:r>
        <w:t xml:space="preserve">  1.</w:t>
      </w:r>
      <w:r>
        <w:tab/>
        <w:t xml:space="preserve">a. Draw one piece of paper and record the number. </w:t>
      </w:r>
      <w:r>
        <w:rPr>
          <w:u w:val="single"/>
        </w:rPr>
        <w:tab/>
      </w:r>
      <w:r>
        <w:rPr>
          <w:u w:val="single"/>
        </w:rPr>
        <w:tab/>
      </w:r>
    </w:p>
    <w:p w14:paraId="19422548" w14:textId="77777777" w:rsidR="00C42E65" w:rsidRDefault="00C42E65"/>
    <w:p w14:paraId="199D02B7" w14:textId="2E7C8F46" w:rsidR="00C42E65" w:rsidRDefault="00C42E65">
      <w:pPr>
        <w:pStyle w:val="BodyTextIndent"/>
        <w:ind w:left="1037" w:hanging="317"/>
      </w:pPr>
      <w:r>
        <w:t xml:space="preserve">b. Do you think that this one piece of data is a good representation of the actual (yet to be calculated) average?  </w:t>
      </w:r>
      <w:r>
        <w:rPr>
          <w:u w:val="single"/>
        </w:rPr>
        <w:tab/>
      </w:r>
      <w:r>
        <w:rPr>
          <w:u w:val="single"/>
        </w:rPr>
        <w:tab/>
      </w:r>
    </w:p>
    <w:p w14:paraId="377DEBDD" w14:textId="77777777" w:rsidR="00C42E65" w:rsidRDefault="00C42E65"/>
    <w:p w14:paraId="74CE5EC4" w14:textId="77777777" w:rsidR="00C42E65" w:rsidRDefault="00C42E65"/>
    <w:p w14:paraId="2C166B1B" w14:textId="0CC48E4E" w:rsidR="00C42E65" w:rsidRDefault="00C42E65">
      <w:pPr>
        <w:ind w:left="720" w:hanging="720"/>
        <w:rPr>
          <w:u w:val="single"/>
        </w:rPr>
      </w:pPr>
      <w:r>
        <w:t xml:space="preserve">  2.</w:t>
      </w:r>
      <w:r>
        <w:tab/>
        <w:t>Replace the first piece of paper and draw two pieces of data. Find the mean of these two.</w:t>
      </w:r>
      <w:r>
        <w:tab/>
      </w:r>
      <w:r>
        <w:rPr>
          <w:u w:val="single"/>
        </w:rPr>
        <w:tab/>
      </w:r>
      <w:r>
        <w:rPr>
          <w:u w:val="single"/>
        </w:rPr>
        <w:tab/>
      </w:r>
    </w:p>
    <w:p w14:paraId="7317C5D8" w14:textId="77777777" w:rsidR="00C42E65" w:rsidRDefault="00C42E65"/>
    <w:p w14:paraId="720DE3E8" w14:textId="77777777" w:rsidR="00C42E65" w:rsidRDefault="00C42E65"/>
    <w:p w14:paraId="19ED1F9D" w14:textId="29F14F0F" w:rsidR="00C42E65" w:rsidRDefault="00C42E65">
      <w:pPr>
        <w:ind w:left="720" w:hanging="720"/>
      </w:pPr>
      <w:r>
        <w:t xml:space="preserve">  3.</w:t>
      </w:r>
      <w:r>
        <w:tab/>
        <w:t xml:space="preserve">Replace the two pieces of data and now draw four pieces of paper. What is the average time spent watching TV based on just these four pieces of data?  </w:t>
      </w:r>
      <w:r>
        <w:rPr>
          <w:u w:val="single"/>
        </w:rPr>
        <w:tab/>
      </w:r>
      <w:r>
        <w:rPr>
          <w:u w:val="single"/>
        </w:rPr>
        <w:tab/>
      </w:r>
    </w:p>
    <w:p w14:paraId="38E285E7" w14:textId="77777777" w:rsidR="00C42E65" w:rsidRDefault="00C42E65">
      <w:pPr>
        <w:ind w:left="720" w:hanging="720"/>
      </w:pPr>
    </w:p>
    <w:p w14:paraId="6537CDC6" w14:textId="77777777" w:rsidR="00C42E65" w:rsidRDefault="00C42E65">
      <w:pPr>
        <w:ind w:left="720" w:hanging="720"/>
      </w:pPr>
    </w:p>
    <w:p w14:paraId="28DE237C" w14:textId="2F6EB187" w:rsidR="00C42E65" w:rsidRDefault="00C42E65">
      <w:pPr>
        <w:ind w:left="720" w:hanging="720"/>
      </w:pPr>
      <w:r>
        <w:t xml:space="preserve">  4.</w:t>
      </w:r>
      <w:r>
        <w:tab/>
        <w:t xml:space="preserve">Replace the four pieces of paper and draw one half (or one half plus one) of the data. Find the average time for one half the data. </w:t>
      </w:r>
      <w:r>
        <w:tab/>
      </w:r>
      <w:r>
        <w:rPr>
          <w:u w:val="single"/>
        </w:rPr>
        <w:tab/>
      </w:r>
      <w:r>
        <w:rPr>
          <w:u w:val="single"/>
        </w:rPr>
        <w:tab/>
      </w:r>
    </w:p>
    <w:p w14:paraId="6D041DDE" w14:textId="77777777" w:rsidR="00C42E65" w:rsidRDefault="00C42E65"/>
    <w:p w14:paraId="51FAB4F9" w14:textId="77777777" w:rsidR="00C42E65" w:rsidRDefault="00C42E65"/>
    <w:p w14:paraId="19FDA0E2" w14:textId="609F1C5D" w:rsidR="00C42E65" w:rsidRDefault="00C42E65">
      <w:r>
        <w:t xml:space="preserve">  5.</w:t>
      </w:r>
      <w:r>
        <w:tab/>
        <w:t xml:space="preserve">Now find the mean using all the data. </w:t>
      </w:r>
      <w:r>
        <w:rPr>
          <w:u w:val="single"/>
        </w:rPr>
        <w:tab/>
      </w:r>
      <w:r>
        <w:rPr>
          <w:u w:val="single"/>
        </w:rPr>
        <w:tab/>
      </w:r>
    </w:p>
    <w:p w14:paraId="3211AB36" w14:textId="77777777" w:rsidR="00C42E65" w:rsidRDefault="00C42E65"/>
    <w:p w14:paraId="6AE1F76E" w14:textId="294B6A66" w:rsidR="00C42E65" w:rsidRDefault="00C42E65">
      <w:pPr>
        <w:ind w:left="1051" w:hanging="331"/>
      </w:pPr>
      <w:r>
        <w:t xml:space="preserve">a. How do the previous calculations of the mean, using smaller samples of the total data, compare to the actual mean?  </w:t>
      </w:r>
    </w:p>
    <w:p w14:paraId="79DE155E" w14:textId="77777777" w:rsidR="00C42E65" w:rsidRDefault="00C42E65">
      <w:pPr>
        <w:ind w:left="720"/>
      </w:pPr>
    </w:p>
    <w:p w14:paraId="57E6B241" w14:textId="77777777" w:rsidR="00C42E65" w:rsidRDefault="00C42E65">
      <w:pPr>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51523C" w14:textId="77777777" w:rsidR="00C42E65" w:rsidRDefault="00C42E65">
      <w:pPr>
        <w:ind w:left="1080"/>
        <w:rPr>
          <w:u w:val="single"/>
        </w:rPr>
      </w:pPr>
    </w:p>
    <w:p w14:paraId="72CCB3D7" w14:textId="77777777" w:rsidR="00C42E65" w:rsidRDefault="00C42E65">
      <w:pPr>
        <w:ind w:left="1080"/>
      </w:pPr>
    </w:p>
    <w:p w14:paraId="321C3C76" w14:textId="48855F3E" w:rsidR="00C42E65" w:rsidRDefault="00C42E65">
      <w:pPr>
        <w:pStyle w:val="NormalIndent"/>
        <w:ind w:left="1080" w:hanging="360"/>
      </w:pPr>
      <w:r>
        <w:t>b. Some of the students may have recorded 0 minutes for the time they spent watching TV yesterday. How did these zeros affect the mean time?</w:t>
      </w:r>
    </w:p>
    <w:p w14:paraId="0048505D" w14:textId="77777777" w:rsidR="00C42E65" w:rsidRDefault="00C42E65">
      <w:pPr>
        <w:pStyle w:val="NormalIndent"/>
      </w:pPr>
    </w:p>
    <w:p w14:paraId="713FBCED" w14:textId="77777777" w:rsidR="00C42E65" w:rsidRDefault="00C42E65">
      <w:pPr>
        <w:ind w:left="10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3FB255" w14:textId="77777777" w:rsidR="00C42E65" w:rsidRDefault="00C42E65"/>
    <w:p w14:paraId="67A92DD5" w14:textId="77777777" w:rsidR="00C42E65" w:rsidRDefault="00C42E65"/>
    <w:p w14:paraId="6050451B" w14:textId="05556115" w:rsidR="00C42E65" w:rsidRDefault="00C42E65">
      <w:pPr>
        <w:ind w:left="1051" w:hanging="331"/>
      </w:pPr>
      <w:r>
        <w:t xml:space="preserve">c. Now calculate the mean for only those students who </w:t>
      </w:r>
      <w:proofErr w:type="gramStart"/>
      <w:r>
        <w:t>actually watched</w:t>
      </w:r>
      <w:proofErr w:type="gramEnd"/>
      <w:r>
        <w:t xml:space="preserve"> some TV yesterday.</w:t>
      </w:r>
    </w:p>
    <w:p w14:paraId="0277F8E6" w14:textId="77777777" w:rsidR="00C42E65" w:rsidRDefault="00C42E65">
      <w:pPr>
        <w:ind w:left="1051" w:hanging="331"/>
        <w:jc w:val="right"/>
      </w:pPr>
      <w:r>
        <w:t xml:space="preserve">  </w:t>
      </w:r>
      <w:r>
        <w:tab/>
      </w:r>
      <w:r>
        <w:rPr>
          <w:u w:val="single"/>
        </w:rPr>
        <w:tab/>
      </w:r>
      <w:r>
        <w:rPr>
          <w:u w:val="single"/>
        </w:rPr>
        <w:tab/>
      </w:r>
    </w:p>
    <w:p w14:paraId="4F944C19" w14:textId="77777777" w:rsidR="00C42E65" w:rsidRDefault="00C42E65"/>
    <w:p w14:paraId="07382BF0" w14:textId="77777777" w:rsidR="00C42E65" w:rsidRDefault="00C42E65"/>
    <w:p w14:paraId="10FA39EE" w14:textId="77777777" w:rsidR="00C42E65" w:rsidRDefault="00C42E65"/>
    <w:p w14:paraId="6A8D2B96" w14:textId="77777777" w:rsidR="00C42E65" w:rsidRDefault="00C42E65"/>
    <w:p w14:paraId="44CE0850" w14:textId="77777777" w:rsidR="00C42E65" w:rsidRDefault="00C42E65">
      <w:pPr>
        <w:pStyle w:val="Heading1"/>
      </w:pPr>
      <w:r>
        <w:br w:type="page"/>
      </w:r>
      <w:bookmarkStart w:id="4" w:name="_Toc54358748"/>
      <w:r>
        <w:lastRenderedPageBreak/>
        <w:t xml:space="preserve">Unit 2:  Introduction:  Mean, median, mode, </w:t>
      </w:r>
      <w:proofErr w:type="gramStart"/>
      <w:r>
        <w:t>range</w:t>
      </w:r>
      <w:proofErr w:type="gramEnd"/>
      <w:r>
        <w:t xml:space="preserve"> and graphs</w:t>
      </w:r>
      <w:bookmarkEnd w:id="4"/>
    </w:p>
    <w:p w14:paraId="2F21B157" w14:textId="77777777" w:rsidR="00C42E65" w:rsidRDefault="00C42E65"/>
    <w:p w14:paraId="3A9D2D00" w14:textId="77777777" w:rsidR="00C42E65" w:rsidRDefault="00C42E65"/>
    <w:p w14:paraId="3AD41D09" w14:textId="77777777" w:rsidR="00C42E65" w:rsidRDefault="00C42E65"/>
    <w:p w14:paraId="766AB968" w14:textId="382331DF" w:rsidR="00C42E65" w:rsidRDefault="00C42E65">
      <w:r>
        <w:rPr>
          <w:i/>
        </w:rPr>
        <w:t>Statistics</w:t>
      </w:r>
      <w:r>
        <w:t xml:space="preserve"> is the science of collecting, classifying, </w:t>
      </w:r>
      <w:proofErr w:type="gramStart"/>
      <w:r>
        <w:t>presenting</w:t>
      </w:r>
      <w:proofErr w:type="gramEnd"/>
      <w:r>
        <w:t xml:space="preserve"> and interpreting numerical data. The </w:t>
      </w:r>
      <w:r>
        <w:rPr>
          <w:i/>
        </w:rPr>
        <w:t>data</w:t>
      </w:r>
      <w:r>
        <w:t xml:space="preserve"> are numbers or measurements collected by a statistician. For example, the data below are scores obtained by 12 students on a math quiz out of 40 marks.</w:t>
      </w:r>
    </w:p>
    <w:p w14:paraId="5E989000" w14:textId="77777777" w:rsidR="00C42E65" w:rsidRDefault="00C42E65"/>
    <w:p w14:paraId="1DD92C8A" w14:textId="77777777" w:rsidR="00C42E65" w:rsidRDefault="00C42E65">
      <w:r>
        <w:t>32, 39, 32, 27, 30, 34, 32, 35, 40, 36, 32, 36</w:t>
      </w:r>
    </w:p>
    <w:p w14:paraId="2F8E6A1F" w14:textId="77777777" w:rsidR="00C42E65" w:rsidRDefault="00C42E65"/>
    <w:p w14:paraId="058A05C0" w14:textId="77777777" w:rsidR="00C42E65" w:rsidRDefault="00C42E65">
      <w:proofErr w:type="gramStart"/>
      <w:r>
        <w:t>In order to</w:t>
      </w:r>
      <w:proofErr w:type="gramEnd"/>
      <w:r>
        <w:t xml:space="preserve"> statistically describe the above data, we might ask the following questions.</w:t>
      </w:r>
    </w:p>
    <w:p w14:paraId="1B0B4C1A" w14:textId="77777777" w:rsidR="00C42E65" w:rsidRDefault="00C42E65"/>
    <w:p w14:paraId="1B734183" w14:textId="77777777" w:rsidR="00C42E65" w:rsidRDefault="00C42E65"/>
    <w:p w14:paraId="2FA4FDAE" w14:textId="77777777" w:rsidR="00C42E65" w:rsidRDefault="00C42E65">
      <w:r>
        <w:t xml:space="preserve">  1.</w:t>
      </w:r>
      <w:r>
        <w:tab/>
        <w:t xml:space="preserve">What is the average, or </w:t>
      </w:r>
      <w:r>
        <w:rPr>
          <w:i/>
        </w:rPr>
        <w:t>mean</w:t>
      </w:r>
      <w:r>
        <w:t>, score?</w:t>
      </w:r>
    </w:p>
    <w:p w14:paraId="67A4D3CD" w14:textId="77777777" w:rsidR="00C42E65" w:rsidRDefault="00C42E65"/>
    <w:p w14:paraId="395E4646" w14:textId="77777777" w:rsidR="00C42E65" w:rsidRDefault="00C42E65"/>
    <w:p w14:paraId="70BACD5C" w14:textId="77777777" w:rsidR="00C42E65" w:rsidRDefault="00C42E65">
      <w:r>
        <w:t xml:space="preserve">  2.</w:t>
      </w:r>
      <w:r>
        <w:tab/>
        <w:t xml:space="preserve">What is the middle, or </w:t>
      </w:r>
      <w:r>
        <w:rPr>
          <w:i/>
        </w:rPr>
        <w:t>median</w:t>
      </w:r>
      <w:r>
        <w:t>, score?</w:t>
      </w:r>
    </w:p>
    <w:p w14:paraId="49652BC5" w14:textId="77777777" w:rsidR="00C42E65" w:rsidRDefault="00C42E65"/>
    <w:p w14:paraId="494D0D64" w14:textId="77777777" w:rsidR="00C42E65" w:rsidRDefault="00C42E65"/>
    <w:p w14:paraId="2C079397" w14:textId="77777777" w:rsidR="00C42E65" w:rsidRDefault="00C42E65">
      <w:r>
        <w:t xml:space="preserve">  3.</w:t>
      </w:r>
      <w:r>
        <w:tab/>
        <w:t xml:space="preserve">What score occurs most often, or what is the </w:t>
      </w:r>
      <w:r>
        <w:rPr>
          <w:i/>
        </w:rPr>
        <w:t>mode</w:t>
      </w:r>
      <w:r>
        <w:t>?</w:t>
      </w:r>
    </w:p>
    <w:p w14:paraId="39B5CEAA" w14:textId="77777777" w:rsidR="00C42E65" w:rsidRDefault="00C42E65"/>
    <w:p w14:paraId="0EC61C30" w14:textId="77777777" w:rsidR="00C42E65" w:rsidRDefault="00C42E65"/>
    <w:p w14:paraId="61341B67" w14:textId="77777777" w:rsidR="00C42E65" w:rsidRDefault="00C42E65">
      <w:r>
        <w:t xml:space="preserve">  4.</w:t>
      </w:r>
      <w:r>
        <w:tab/>
        <w:t xml:space="preserve">What is the difference between the highest and lowest score, or what is the </w:t>
      </w:r>
      <w:r>
        <w:rPr>
          <w:i/>
        </w:rPr>
        <w:t>range</w:t>
      </w:r>
      <w:r>
        <w:t>?</w:t>
      </w:r>
    </w:p>
    <w:p w14:paraId="270C2093" w14:textId="77777777" w:rsidR="00C42E65" w:rsidRDefault="00C42E65"/>
    <w:p w14:paraId="174A7F4C" w14:textId="77777777" w:rsidR="00C42E65" w:rsidRDefault="00C42E65"/>
    <w:p w14:paraId="73CAE395" w14:textId="4F950B22" w:rsidR="00C42E65" w:rsidRDefault="00C42E65" w:rsidP="00A85911">
      <w:pPr>
        <w:pStyle w:val="BodyTextIndent2"/>
        <w:numPr>
          <w:ilvl w:val="0"/>
          <w:numId w:val="34"/>
        </w:numPr>
      </w:pPr>
      <w:r>
        <w:t xml:space="preserve">How can the data be represented graphically, with a </w:t>
      </w:r>
      <w:r>
        <w:rPr>
          <w:i/>
        </w:rPr>
        <w:t>line graph</w:t>
      </w:r>
      <w:r>
        <w:t xml:space="preserve">, </w:t>
      </w:r>
      <w:r>
        <w:rPr>
          <w:i/>
        </w:rPr>
        <w:t>bar graph</w:t>
      </w:r>
      <w:r>
        <w:t xml:space="preserve"> or </w:t>
      </w:r>
      <w:r>
        <w:rPr>
          <w:i/>
        </w:rPr>
        <w:t>stem</w:t>
      </w:r>
      <w:r>
        <w:t xml:space="preserve"> </w:t>
      </w:r>
      <w:r>
        <w:rPr>
          <w:i/>
        </w:rPr>
        <w:t>and leaf plot</w:t>
      </w:r>
      <w:r>
        <w:t>?</w:t>
      </w:r>
    </w:p>
    <w:p w14:paraId="4989CC15" w14:textId="77777777" w:rsidR="00C42E65" w:rsidRDefault="00C42E65"/>
    <w:p w14:paraId="46670C55" w14:textId="2BB38F00" w:rsidR="00C42E65" w:rsidRDefault="00C42E65">
      <w:r>
        <w:t xml:space="preserve">The mean, median, mode, and range are four statistics which can be used to describe a set of data. The mean, median, and mode are called </w:t>
      </w:r>
      <w:r>
        <w:rPr>
          <w:i/>
        </w:rPr>
        <w:t>measures of central tendency</w:t>
      </w:r>
      <w:r>
        <w:t xml:space="preserve"> because they tell us where the data is centered. The range is a </w:t>
      </w:r>
      <w:r>
        <w:rPr>
          <w:i/>
        </w:rPr>
        <w:t>measure of variation</w:t>
      </w:r>
      <w:r>
        <w:t xml:space="preserve"> because it tells us how much the data is spread out.</w:t>
      </w:r>
    </w:p>
    <w:p w14:paraId="7A50F663" w14:textId="77777777" w:rsidR="00C42E65" w:rsidRDefault="00C42E65"/>
    <w:p w14:paraId="0F09282F" w14:textId="6432789A" w:rsidR="00C42E65" w:rsidRDefault="00C42E65">
      <w:r>
        <w:t>The mean is the most important measure of central tendency. It is calculated as follows:</w:t>
      </w:r>
    </w:p>
    <w:p w14:paraId="6D573C0F"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5E79DB0B" w14:textId="77777777">
        <w:tc>
          <w:tcPr>
            <w:tcW w:w="1278" w:type="dxa"/>
          </w:tcPr>
          <w:p w14:paraId="46A7F300" w14:textId="77777777" w:rsidR="00C42E65" w:rsidRDefault="00C42E65">
            <w:pPr>
              <w:spacing w:line="240" w:lineRule="auto"/>
              <w:jc w:val="center"/>
            </w:pPr>
            <w:r>
              <w:object w:dxaOrig="768" w:dyaOrig="1104" w14:anchorId="2B9D4DAD">
                <v:shape id="_x0000_i1030" type="#_x0000_t75" style="width:38.5pt;height:55pt" o:ole="">
                  <v:imagedata r:id="rId30" o:title=""/>
                </v:shape>
                <o:OLEObject Type="Embed" ProgID="CPaint5" ShapeID="_x0000_i1030" DrawAspect="Content" ObjectID="_1664975372" r:id="rId31"/>
              </w:object>
            </w:r>
          </w:p>
        </w:tc>
        <w:tc>
          <w:tcPr>
            <w:tcW w:w="7938" w:type="dxa"/>
          </w:tcPr>
          <w:p w14:paraId="3422220A" w14:textId="77777777" w:rsidR="00C42E65" w:rsidRDefault="00C42E65">
            <w:pPr>
              <w:spacing w:before="240" w:line="240" w:lineRule="auto"/>
              <w:rPr>
                <w:noProof/>
              </w:rPr>
            </w:pPr>
            <w:r>
              <w:rPr>
                <w:noProof/>
                <w:position w:val="-64"/>
              </w:rPr>
              <w:object w:dxaOrig="7880" w:dyaOrig="1380" w14:anchorId="4CB9B499">
                <v:shape id="_x0000_i1031" type="#_x0000_t75" style="width:384.95pt;height:67.5pt" o:ole="" fillcolor="window">
                  <v:imagedata r:id="rId32" o:title=""/>
                </v:shape>
                <o:OLEObject Type="Embed" ProgID="Equation.3" ShapeID="_x0000_i1031" DrawAspect="Content" ObjectID="_1664975373" r:id="rId33"/>
              </w:object>
            </w:r>
          </w:p>
          <w:p w14:paraId="1C80A7B6" w14:textId="77777777" w:rsidR="00C42E65" w:rsidRDefault="00C42E65"/>
          <w:p w14:paraId="0EAEAEF0" w14:textId="43CC141D" w:rsidR="00C42E65" w:rsidRDefault="00C42E65">
            <w:r>
              <w:t>The symbol “</w:t>
            </w:r>
            <w:r>
              <w:rPr>
                <w:position w:val="-4"/>
              </w:rPr>
              <w:object w:dxaOrig="220" w:dyaOrig="240" w14:anchorId="58FE418C">
                <v:shape id="_x0000_i1032" type="#_x0000_t75" style="width:11pt;height:12pt" o:ole="" fillcolor="window">
                  <v:imagedata r:id="rId34" o:title=""/>
                </v:shape>
                <o:OLEObject Type="Embed" ProgID="Equation.3" ShapeID="_x0000_i1032" DrawAspect="Content" ObjectID="_1664975374" r:id="rId35"/>
              </w:object>
            </w:r>
            <w:r>
              <w:t>” is the Greek letter “sigma” and means “the sum of all”. Here “</w:t>
            </w:r>
            <w:r>
              <w:rPr>
                <w:position w:val="-4"/>
              </w:rPr>
              <w:object w:dxaOrig="220" w:dyaOrig="240" w14:anchorId="2D25840F">
                <v:shape id="_x0000_i1033" type="#_x0000_t75" style="width:11pt;height:12pt" o:ole="" fillcolor="window">
                  <v:imagedata r:id="rId34" o:title=""/>
                </v:shape>
                <o:OLEObject Type="Embed" ProgID="Equation.3" ShapeID="_x0000_i1033" DrawAspect="Content" ObjectID="_1664975375" r:id="rId36"/>
              </w:object>
            </w:r>
            <w:r>
              <w:t>x” means the sum of all x (or data) values.</w:t>
            </w:r>
          </w:p>
        </w:tc>
      </w:tr>
    </w:tbl>
    <w:p w14:paraId="03D51522" w14:textId="77777777" w:rsidR="00C42E65" w:rsidRDefault="00C42E65">
      <w:pPr>
        <w:rPr>
          <w:b/>
        </w:rPr>
      </w:pPr>
    </w:p>
    <w:p w14:paraId="0E5A31DA" w14:textId="77777777" w:rsidR="007E2A08" w:rsidRDefault="007E2A08" w:rsidP="007E2A08"/>
    <w:p w14:paraId="20986E8E" w14:textId="54424B93" w:rsidR="00C42E65" w:rsidRPr="00C42E65" w:rsidRDefault="00C42E65" w:rsidP="00A85911">
      <w:pPr>
        <w:pStyle w:val="Heading2"/>
      </w:pPr>
      <w:r w:rsidRPr="00C42E65">
        <w:lastRenderedPageBreak/>
        <w:t xml:space="preserve">Example 1 </w:t>
      </w:r>
    </w:p>
    <w:p w14:paraId="12D5EFB7" w14:textId="77777777" w:rsidR="00C42E65" w:rsidRDefault="00C42E65"/>
    <w:p w14:paraId="345A06D0" w14:textId="77777777" w:rsidR="00C42E65" w:rsidRDefault="00C42E65">
      <w:r>
        <w:t xml:space="preserve">Find the mean score of the following 12 math test </w:t>
      </w:r>
      <w:proofErr w:type="gramStart"/>
      <w:r>
        <w:t>scores;</w:t>
      </w:r>
      <w:proofErr w:type="gramEnd"/>
    </w:p>
    <w:p w14:paraId="7CC43067" w14:textId="77777777" w:rsidR="00C42E65" w:rsidRDefault="00C42E65"/>
    <w:p w14:paraId="0D81CD44" w14:textId="77777777" w:rsidR="00C42E65" w:rsidRDefault="00C42E65">
      <w:r>
        <w:tab/>
        <w:t>32, 39, 32, 27, 30, 34, 32, 35, 40, 36, 32 and 36.</w:t>
      </w:r>
    </w:p>
    <w:p w14:paraId="47AC6845" w14:textId="77777777" w:rsidR="00C42E65" w:rsidRDefault="00C42E65"/>
    <w:p w14:paraId="3C28EC3E" w14:textId="77777777" w:rsidR="00C42E65" w:rsidRPr="00C42E65" w:rsidRDefault="00C42E65" w:rsidP="00A85911">
      <w:pPr>
        <w:pStyle w:val="Heading3"/>
      </w:pPr>
      <w:r w:rsidRPr="00C42E65">
        <w:t>Solution</w:t>
      </w:r>
    </w:p>
    <w:p w14:paraId="08FBE3D0" w14:textId="77777777" w:rsidR="00C42E65" w:rsidRDefault="00C42E65"/>
    <w:p w14:paraId="425F5B82" w14:textId="77777777" w:rsidR="00C42E65" w:rsidRDefault="00C42E65">
      <w:r>
        <w:t>Using the formula, (note that n = 12),</w:t>
      </w:r>
    </w:p>
    <w:p w14:paraId="5F4665DD" w14:textId="77777777" w:rsidR="00C42E65" w:rsidRDefault="00C42E65"/>
    <w:p w14:paraId="2ABEAEBF" w14:textId="77777777" w:rsidR="00C42E65" w:rsidRDefault="00C42E65">
      <w:pPr>
        <w:spacing w:line="240" w:lineRule="auto"/>
      </w:pPr>
      <w:r>
        <w:tab/>
      </w:r>
      <w:r>
        <w:rPr>
          <w:position w:val="-24"/>
        </w:rPr>
        <w:object w:dxaOrig="6480" w:dyaOrig="620" w14:anchorId="1347F204">
          <v:shape id="_x0000_i1034" type="#_x0000_t75" style="width:324pt;height:31pt" o:ole="" fillcolor="window">
            <v:imagedata r:id="rId37" o:title=""/>
          </v:shape>
          <o:OLEObject Type="Embed" ProgID="Equation.3" ShapeID="_x0000_i1034" DrawAspect="Content" ObjectID="_1664975376" r:id="rId38"/>
        </w:object>
      </w:r>
    </w:p>
    <w:p w14:paraId="70429898" w14:textId="77777777" w:rsidR="00C42E65" w:rsidRDefault="00C42E65">
      <w:pPr>
        <w:spacing w:line="240" w:lineRule="auto"/>
      </w:pPr>
    </w:p>
    <w:p w14:paraId="45E4FCCC" w14:textId="77777777" w:rsidR="00C42E65" w:rsidRDefault="00C42E65">
      <w:pPr>
        <w:spacing w:line="240" w:lineRule="auto"/>
      </w:pPr>
      <w:r>
        <w:tab/>
        <w:t xml:space="preserve">= </w:t>
      </w:r>
      <w:r>
        <w:rPr>
          <w:position w:val="-24"/>
        </w:rPr>
        <w:object w:dxaOrig="1240" w:dyaOrig="620" w14:anchorId="4A1C50A1">
          <v:shape id="_x0000_i1035" type="#_x0000_t75" style="width:62pt;height:31pt" o:ole="" fillcolor="window">
            <v:imagedata r:id="rId39" o:title=""/>
          </v:shape>
          <o:OLEObject Type="Embed" ProgID="Equation.3" ShapeID="_x0000_i1035" DrawAspect="Content" ObjectID="_1664975377" r:id="rId40"/>
        </w:object>
      </w:r>
    </w:p>
    <w:p w14:paraId="7CC3086E" w14:textId="77777777" w:rsidR="00C42E65" w:rsidRDefault="00C42E65">
      <w:pPr>
        <w:spacing w:line="240" w:lineRule="auto"/>
      </w:pPr>
    </w:p>
    <w:p w14:paraId="3737A23C" w14:textId="5EF659D4" w:rsidR="00C42E65" w:rsidRDefault="00C42E65">
      <w:pPr>
        <w:spacing w:line="240" w:lineRule="auto"/>
      </w:pPr>
      <w:r>
        <w:tab/>
        <w:t xml:space="preserve">The mean score is </w:t>
      </w:r>
      <w:r>
        <w:rPr>
          <w:position w:val="-10"/>
        </w:rPr>
        <w:object w:dxaOrig="660" w:dyaOrig="340" w14:anchorId="3B4E0DC6">
          <v:shape id="_x0000_i1036" type="#_x0000_t75" style="width:33pt;height:17pt" o:ole="" fillcolor="window">
            <v:imagedata r:id="rId41" o:title=""/>
          </v:shape>
          <o:OLEObject Type="Embed" ProgID="Equation.3" ShapeID="_x0000_i1036" DrawAspect="Content" ObjectID="_1664975378" r:id="rId42"/>
        </w:object>
      </w:r>
    </w:p>
    <w:p w14:paraId="6C57B814" w14:textId="77777777" w:rsidR="00C42E65" w:rsidRDefault="00C42E65">
      <w:pPr>
        <w:rPr>
          <w:b/>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1FA6FD4D" w14:textId="77777777">
        <w:tc>
          <w:tcPr>
            <w:tcW w:w="1278" w:type="dxa"/>
          </w:tcPr>
          <w:p w14:paraId="7C3DC0C3" w14:textId="77777777" w:rsidR="00C42E65" w:rsidRDefault="00C42E65">
            <w:pPr>
              <w:spacing w:line="240" w:lineRule="auto"/>
              <w:jc w:val="center"/>
            </w:pPr>
            <w:r>
              <w:object w:dxaOrig="768" w:dyaOrig="1104" w14:anchorId="3C73443D">
                <v:shape id="_x0000_i1037" type="#_x0000_t75" style="width:38.5pt;height:55pt" o:ole="">
                  <v:imagedata r:id="rId30" o:title=""/>
                </v:shape>
                <o:OLEObject Type="Embed" ProgID="CPaint5" ShapeID="_x0000_i1037" DrawAspect="Content" ObjectID="_1664975379" r:id="rId43"/>
              </w:object>
            </w:r>
          </w:p>
        </w:tc>
        <w:tc>
          <w:tcPr>
            <w:tcW w:w="7938" w:type="dxa"/>
          </w:tcPr>
          <w:p w14:paraId="6818EF73" w14:textId="4E1CA5B0" w:rsidR="00C42E65" w:rsidRDefault="00C42E65">
            <w:pPr>
              <w:spacing w:before="120" w:line="240" w:lineRule="auto"/>
            </w:pPr>
            <w:r>
              <w:t xml:space="preserve">The </w:t>
            </w:r>
            <w:r>
              <w:rPr>
                <w:i/>
              </w:rPr>
              <w:t>median</w:t>
            </w:r>
            <w:r>
              <w:t xml:space="preserve"> is the middle value when the data is arranged from highest to lowest. If there are two middle values, then the median is the mean of these two values.</w:t>
            </w:r>
          </w:p>
        </w:tc>
      </w:tr>
    </w:tbl>
    <w:p w14:paraId="64502360" w14:textId="77777777" w:rsidR="00C42E65" w:rsidRDefault="00C42E65">
      <w:pPr>
        <w:rPr>
          <w:b/>
          <w:sz w:val="22"/>
        </w:rPr>
      </w:pPr>
    </w:p>
    <w:p w14:paraId="716A00C0" w14:textId="77777777" w:rsidR="00C42E65" w:rsidRDefault="00C42E65" w:rsidP="00A85911">
      <w:pPr>
        <w:pStyle w:val="Heading2"/>
      </w:pPr>
      <w:r>
        <w:t>Example 2</w:t>
      </w:r>
    </w:p>
    <w:p w14:paraId="0AABAEA7" w14:textId="77777777" w:rsidR="00C42E65" w:rsidRDefault="00C42E65">
      <w:pPr>
        <w:rPr>
          <w:b/>
          <w:sz w:val="22"/>
        </w:rPr>
      </w:pPr>
    </w:p>
    <w:p w14:paraId="7757FB88" w14:textId="77777777" w:rsidR="00C42E65" w:rsidRDefault="00C42E65">
      <w:r>
        <w:t>Find the median score of the above 12 math scores.</w:t>
      </w:r>
    </w:p>
    <w:p w14:paraId="05597976" w14:textId="77777777" w:rsidR="00C42E65" w:rsidRDefault="00C42E65"/>
    <w:p w14:paraId="54954A74" w14:textId="77777777" w:rsidR="00C42E65" w:rsidRDefault="00C42E65" w:rsidP="00A85911">
      <w:pPr>
        <w:pStyle w:val="Heading3"/>
      </w:pPr>
      <w:r>
        <w:t xml:space="preserve">Solution </w:t>
      </w:r>
    </w:p>
    <w:p w14:paraId="7E5632E2" w14:textId="77777777" w:rsidR="00C42E65" w:rsidRDefault="00C42E65"/>
    <w:p w14:paraId="4BEAF3C6" w14:textId="77777777" w:rsidR="00C42E65" w:rsidRDefault="00C42E65">
      <w:r>
        <w:t>Arrange the data from the highest to lowest.</w:t>
      </w:r>
    </w:p>
    <w:p w14:paraId="0F96CD85" w14:textId="77777777" w:rsidR="00C42E65" w:rsidRDefault="00C42E65">
      <w:pPr>
        <w:ind w:firstLine="720"/>
        <w:rPr>
          <w:sz w:val="22"/>
        </w:rPr>
      </w:pPr>
    </w:p>
    <w:tbl>
      <w:tblPr>
        <w:tblW w:w="0" w:type="auto"/>
        <w:tblInd w:w="1548" w:type="dxa"/>
        <w:tblLayout w:type="fixed"/>
        <w:tblLook w:val="0000" w:firstRow="0" w:lastRow="0" w:firstColumn="0" w:lastColumn="0" w:noHBand="0" w:noVBand="0"/>
      </w:tblPr>
      <w:tblGrid>
        <w:gridCol w:w="1440"/>
        <w:gridCol w:w="578"/>
        <w:gridCol w:w="1440"/>
        <w:gridCol w:w="1080"/>
      </w:tblGrid>
      <w:tr w:rsidR="00C42E65" w14:paraId="113CD073" w14:textId="77777777">
        <w:trPr>
          <w:trHeight w:val="263"/>
        </w:trPr>
        <w:tc>
          <w:tcPr>
            <w:tcW w:w="1440" w:type="dxa"/>
          </w:tcPr>
          <w:p w14:paraId="275731F2" w14:textId="77777777" w:rsidR="00C42E65" w:rsidRDefault="00C42E65">
            <w:r>
              <w:t>40</w:t>
            </w:r>
          </w:p>
        </w:tc>
        <w:tc>
          <w:tcPr>
            <w:tcW w:w="578" w:type="dxa"/>
          </w:tcPr>
          <w:p w14:paraId="5723E775" w14:textId="77777777" w:rsidR="00C42E65" w:rsidRDefault="00C42E65">
            <w:r>
              <w:t>35</w:t>
            </w:r>
          </w:p>
        </w:tc>
        <w:tc>
          <w:tcPr>
            <w:tcW w:w="1440" w:type="dxa"/>
          </w:tcPr>
          <w:p w14:paraId="1773457A" w14:textId="77777777" w:rsidR="00C42E65" w:rsidRDefault="00C42E65"/>
        </w:tc>
        <w:tc>
          <w:tcPr>
            <w:tcW w:w="1080" w:type="dxa"/>
          </w:tcPr>
          <w:p w14:paraId="3C3D2838" w14:textId="77777777" w:rsidR="00C42E65" w:rsidRDefault="00C42E65">
            <w:r>
              <w:t>32</w:t>
            </w:r>
          </w:p>
        </w:tc>
      </w:tr>
      <w:tr w:rsidR="00C42E65" w14:paraId="55D5C0B3" w14:textId="77777777">
        <w:trPr>
          <w:trHeight w:val="264"/>
        </w:trPr>
        <w:tc>
          <w:tcPr>
            <w:tcW w:w="1440" w:type="dxa"/>
          </w:tcPr>
          <w:p w14:paraId="65159907" w14:textId="77777777" w:rsidR="00C42E65" w:rsidRDefault="00C42E65">
            <w:r>
              <w:t>39</w:t>
            </w:r>
          </w:p>
        </w:tc>
        <w:tc>
          <w:tcPr>
            <w:tcW w:w="578" w:type="dxa"/>
            <w:tcBorders>
              <w:top w:val="single" w:sz="4" w:space="0" w:color="auto"/>
              <w:left w:val="single" w:sz="4" w:space="0" w:color="auto"/>
              <w:right w:val="single" w:sz="4" w:space="0" w:color="auto"/>
            </w:tcBorders>
          </w:tcPr>
          <w:p w14:paraId="089C85CD" w14:textId="77777777" w:rsidR="00C42E65" w:rsidRDefault="00C42E65">
            <w:pPr>
              <w:rPr>
                <w:b/>
              </w:rPr>
            </w:pPr>
            <w:r>
              <w:rPr>
                <w:b/>
              </w:rPr>
              <w:t>34</w:t>
            </w:r>
          </w:p>
        </w:tc>
        <w:tc>
          <w:tcPr>
            <w:tcW w:w="1440" w:type="dxa"/>
            <w:tcBorders>
              <w:left w:val="nil"/>
            </w:tcBorders>
          </w:tcPr>
          <w:p w14:paraId="77C5BE4B" w14:textId="77777777" w:rsidR="00C42E65" w:rsidRDefault="00C42E65">
            <w:pPr>
              <w:rPr>
                <w:b/>
              </w:rPr>
            </w:pPr>
            <w:r>
              <w:rPr>
                <w:b/>
              </w:rPr>
              <w:t xml:space="preserve">middle </w:t>
            </w:r>
          </w:p>
        </w:tc>
        <w:tc>
          <w:tcPr>
            <w:tcW w:w="1080" w:type="dxa"/>
          </w:tcPr>
          <w:p w14:paraId="7822459E" w14:textId="77777777" w:rsidR="00C42E65" w:rsidRDefault="00C42E65">
            <w:r>
              <w:t>32</w:t>
            </w:r>
          </w:p>
        </w:tc>
      </w:tr>
      <w:tr w:rsidR="00C42E65" w14:paraId="64B2AA53" w14:textId="77777777">
        <w:trPr>
          <w:trHeight w:val="263"/>
        </w:trPr>
        <w:tc>
          <w:tcPr>
            <w:tcW w:w="1440" w:type="dxa"/>
          </w:tcPr>
          <w:p w14:paraId="044E6813" w14:textId="77777777" w:rsidR="00C42E65" w:rsidRDefault="00C42E65">
            <w:r>
              <w:t>36</w:t>
            </w:r>
          </w:p>
        </w:tc>
        <w:tc>
          <w:tcPr>
            <w:tcW w:w="578" w:type="dxa"/>
            <w:tcBorders>
              <w:left w:val="single" w:sz="4" w:space="0" w:color="auto"/>
              <w:bottom w:val="single" w:sz="4" w:space="0" w:color="auto"/>
              <w:right w:val="single" w:sz="4" w:space="0" w:color="auto"/>
            </w:tcBorders>
          </w:tcPr>
          <w:p w14:paraId="4EFB5A99" w14:textId="77777777" w:rsidR="00C42E65" w:rsidRDefault="00C42E65">
            <w:pPr>
              <w:rPr>
                <w:b/>
              </w:rPr>
            </w:pPr>
            <w:r>
              <w:rPr>
                <w:b/>
              </w:rPr>
              <w:t>32</w:t>
            </w:r>
          </w:p>
        </w:tc>
        <w:tc>
          <w:tcPr>
            <w:tcW w:w="1440" w:type="dxa"/>
            <w:tcBorders>
              <w:left w:val="nil"/>
            </w:tcBorders>
          </w:tcPr>
          <w:p w14:paraId="1BCF742E" w14:textId="77777777" w:rsidR="00C42E65" w:rsidRDefault="00C42E65">
            <w:pPr>
              <w:rPr>
                <w:b/>
              </w:rPr>
            </w:pPr>
            <w:r>
              <w:rPr>
                <w:b/>
              </w:rPr>
              <w:t>values</w:t>
            </w:r>
          </w:p>
        </w:tc>
        <w:tc>
          <w:tcPr>
            <w:tcW w:w="1080" w:type="dxa"/>
          </w:tcPr>
          <w:p w14:paraId="00A8BEF7" w14:textId="77777777" w:rsidR="00C42E65" w:rsidRDefault="00C42E65">
            <w:r>
              <w:t>30</w:t>
            </w:r>
          </w:p>
        </w:tc>
      </w:tr>
      <w:tr w:rsidR="00C42E65" w14:paraId="1CC034AD" w14:textId="77777777">
        <w:trPr>
          <w:trHeight w:val="264"/>
        </w:trPr>
        <w:tc>
          <w:tcPr>
            <w:tcW w:w="1440" w:type="dxa"/>
          </w:tcPr>
          <w:p w14:paraId="353D0C85" w14:textId="77777777" w:rsidR="00C42E65" w:rsidRDefault="00C42E65">
            <w:pPr>
              <w:rPr>
                <w:sz w:val="22"/>
              </w:rPr>
            </w:pPr>
            <w:r>
              <w:rPr>
                <w:sz w:val="22"/>
              </w:rPr>
              <w:t>36</w:t>
            </w:r>
          </w:p>
        </w:tc>
        <w:tc>
          <w:tcPr>
            <w:tcW w:w="578" w:type="dxa"/>
          </w:tcPr>
          <w:p w14:paraId="02160B82" w14:textId="77777777" w:rsidR="00C42E65" w:rsidRDefault="00C42E65">
            <w:pPr>
              <w:rPr>
                <w:sz w:val="22"/>
              </w:rPr>
            </w:pPr>
            <w:r>
              <w:rPr>
                <w:sz w:val="22"/>
              </w:rPr>
              <w:t>32</w:t>
            </w:r>
          </w:p>
        </w:tc>
        <w:tc>
          <w:tcPr>
            <w:tcW w:w="1440" w:type="dxa"/>
          </w:tcPr>
          <w:p w14:paraId="22C42EC1" w14:textId="77777777" w:rsidR="00C42E65" w:rsidRDefault="00C42E65">
            <w:pPr>
              <w:rPr>
                <w:sz w:val="22"/>
              </w:rPr>
            </w:pPr>
          </w:p>
        </w:tc>
        <w:tc>
          <w:tcPr>
            <w:tcW w:w="1080" w:type="dxa"/>
          </w:tcPr>
          <w:p w14:paraId="5B426241" w14:textId="77777777" w:rsidR="00C42E65" w:rsidRDefault="00C42E65">
            <w:pPr>
              <w:rPr>
                <w:sz w:val="22"/>
              </w:rPr>
            </w:pPr>
            <w:r>
              <w:rPr>
                <w:sz w:val="22"/>
              </w:rPr>
              <w:t>27</w:t>
            </w:r>
          </w:p>
        </w:tc>
      </w:tr>
    </w:tbl>
    <w:p w14:paraId="14B19B41" w14:textId="77777777" w:rsidR="00C42E65" w:rsidRDefault="00C42E65"/>
    <w:p w14:paraId="7C9DCE3F" w14:textId="5F882D77" w:rsidR="00C42E65" w:rsidRDefault="00C42E65">
      <w:r>
        <w:t xml:space="preserve">Note that because there are an </w:t>
      </w:r>
      <w:r>
        <w:rPr>
          <w:i/>
        </w:rPr>
        <w:t>even number</w:t>
      </w:r>
      <w:r>
        <w:t xml:space="preserve"> (twelve) of data values, we have two middle values. The mean of these two values is</w:t>
      </w:r>
    </w:p>
    <w:p w14:paraId="4CFE4B96" w14:textId="77777777" w:rsidR="00C42E65" w:rsidRDefault="00C42E65">
      <w:pPr>
        <w:rPr>
          <w:sz w:val="22"/>
        </w:rPr>
      </w:pPr>
    </w:p>
    <w:p w14:paraId="52A68758" w14:textId="77777777" w:rsidR="00C42E65" w:rsidRDefault="00C42E65">
      <w:pPr>
        <w:spacing w:line="240" w:lineRule="auto"/>
        <w:rPr>
          <w:sz w:val="22"/>
        </w:rPr>
      </w:pPr>
      <w:r>
        <w:rPr>
          <w:sz w:val="22"/>
        </w:rPr>
        <w:tab/>
      </w:r>
      <w:r>
        <w:rPr>
          <w:sz w:val="22"/>
        </w:rPr>
        <w:tab/>
      </w:r>
      <w:r>
        <w:rPr>
          <w:position w:val="-24"/>
          <w:sz w:val="22"/>
        </w:rPr>
        <w:object w:dxaOrig="1800" w:dyaOrig="620" w14:anchorId="2D0DB3CD">
          <v:shape id="_x0000_i1038" type="#_x0000_t75" style="width:90pt;height:31pt" o:ole="" fillcolor="window">
            <v:imagedata r:id="rId44" o:title=""/>
          </v:shape>
          <o:OLEObject Type="Embed" ProgID="Equation.3" ShapeID="_x0000_i1038" DrawAspect="Content" ObjectID="_1664975380" r:id="rId45"/>
        </w:object>
      </w:r>
    </w:p>
    <w:p w14:paraId="59A30A3E" w14:textId="77777777" w:rsidR="00C42E65" w:rsidRDefault="00C42E65"/>
    <w:p w14:paraId="5ECCCD1B" w14:textId="77777777" w:rsidR="00C42E65" w:rsidRDefault="00C42E65">
      <w:r>
        <w:t xml:space="preserve">Hence the median math score is </w:t>
      </w:r>
      <w:r>
        <w:rPr>
          <w:u w:val="single"/>
        </w:rPr>
        <w:t>33</w:t>
      </w:r>
      <w:r>
        <w:t>.</w:t>
      </w:r>
    </w:p>
    <w:p w14:paraId="71E563D1"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550BD492" w14:textId="77777777">
        <w:tc>
          <w:tcPr>
            <w:tcW w:w="1278" w:type="dxa"/>
          </w:tcPr>
          <w:p w14:paraId="08332F0F" w14:textId="77777777" w:rsidR="00C42E65" w:rsidRDefault="00C42E65">
            <w:pPr>
              <w:spacing w:line="240" w:lineRule="auto"/>
              <w:jc w:val="center"/>
            </w:pPr>
            <w:r>
              <w:object w:dxaOrig="768" w:dyaOrig="1104" w14:anchorId="01B77892">
                <v:shape id="_x0000_i1039" type="#_x0000_t75" style="width:38.5pt;height:55pt" o:ole="">
                  <v:imagedata r:id="rId30" o:title=""/>
                </v:shape>
                <o:OLEObject Type="Embed" ProgID="CPaint5" ShapeID="_x0000_i1039" DrawAspect="Content" ObjectID="_1664975381" r:id="rId46"/>
              </w:object>
            </w:r>
          </w:p>
        </w:tc>
        <w:tc>
          <w:tcPr>
            <w:tcW w:w="7938" w:type="dxa"/>
          </w:tcPr>
          <w:p w14:paraId="2EA0F5BE" w14:textId="77777777" w:rsidR="00C42E65" w:rsidRDefault="00C42E65">
            <w:pPr>
              <w:spacing w:line="240" w:lineRule="exact"/>
            </w:pPr>
          </w:p>
          <w:p w14:paraId="700042B4" w14:textId="22955DBB" w:rsidR="00C42E65" w:rsidRDefault="00C42E65">
            <w:pPr>
              <w:spacing w:before="60" w:line="240" w:lineRule="exact"/>
            </w:pPr>
            <w:r>
              <w:t xml:space="preserve">The </w:t>
            </w:r>
            <w:r>
              <w:rPr>
                <w:i/>
              </w:rPr>
              <w:t>mode</w:t>
            </w:r>
            <w:r>
              <w:t xml:space="preserve"> is the data value which occurs most often (or with the greatest </w:t>
            </w:r>
            <w:r>
              <w:rPr>
                <w:i/>
              </w:rPr>
              <w:t>frequency</w:t>
            </w:r>
            <w:r>
              <w:t>). The mode may not exist.</w:t>
            </w:r>
          </w:p>
        </w:tc>
      </w:tr>
    </w:tbl>
    <w:p w14:paraId="41E6D582" w14:textId="77777777" w:rsidR="00C42E65" w:rsidRDefault="00C42E65"/>
    <w:p w14:paraId="4F99A85A" w14:textId="77777777" w:rsidR="00C42E65" w:rsidRDefault="00C42E65" w:rsidP="00A85911">
      <w:pPr>
        <w:pStyle w:val="Heading2"/>
      </w:pPr>
      <w:r>
        <w:t xml:space="preserve">Example 3 </w:t>
      </w:r>
    </w:p>
    <w:p w14:paraId="54DC7383" w14:textId="77777777" w:rsidR="00C42E65" w:rsidRDefault="00C42E65">
      <w:pPr>
        <w:ind w:firstLine="720"/>
        <w:rPr>
          <w:sz w:val="22"/>
        </w:rPr>
      </w:pPr>
    </w:p>
    <w:p w14:paraId="28485B3B" w14:textId="77777777" w:rsidR="00C42E65" w:rsidRDefault="00C42E65">
      <w:r>
        <w:t>Determine the mode of the above twelve math scores.</w:t>
      </w:r>
    </w:p>
    <w:p w14:paraId="7AE0BCD3" w14:textId="77777777" w:rsidR="00C42E65" w:rsidRDefault="00C42E65"/>
    <w:p w14:paraId="1AB8D50E" w14:textId="77777777" w:rsidR="00C42E65" w:rsidRDefault="00C42E65" w:rsidP="00A85911">
      <w:pPr>
        <w:pStyle w:val="Heading3"/>
      </w:pPr>
      <w:r>
        <w:t xml:space="preserve">Solution </w:t>
      </w:r>
    </w:p>
    <w:p w14:paraId="3FD22ADD" w14:textId="77777777" w:rsidR="00C42E65" w:rsidRDefault="00C42E65"/>
    <w:p w14:paraId="7CC343A3" w14:textId="77777777" w:rsidR="00C42E65" w:rsidRDefault="00C42E65">
      <w:r>
        <w:t>Again, arrange the data from highest to lowest.</w:t>
      </w:r>
    </w:p>
    <w:p w14:paraId="6A06BEDF" w14:textId="77777777" w:rsidR="00C42E65" w:rsidRDefault="00C42E65"/>
    <w:p w14:paraId="1FD55831" w14:textId="77777777" w:rsidR="00C42E65" w:rsidRDefault="00C42E65">
      <w:r>
        <w:tab/>
      </w:r>
      <w:r>
        <w:tab/>
        <w:t>40</w:t>
      </w:r>
      <w:r>
        <w:tab/>
      </w:r>
      <w:r>
        <w:tab/>
        <w:t>35</w:t>
      </w:r>
      <w:r>
        <w:tab/>
      </w:r>
      <w:r>
        <w:tab/>
        <w:t>32</w:t>
      </w:r>
    </w:p>
    <w:p w14:paraId="56A507D9" w14:textId="77777777" w:rsidR="00C42E65" w:rsidRDefault="00C42E65">
      <w:r>
        <w:tab/>
      </w:r>
      <w:r>
        <w:tab/>
        <w:t>39</w:t>
      </w:r>
      <w:r>
        <w:tab/>
      </w:r>
      <w:r>
        <w:tab/>
        <w:t>34</w:t>
      </w:r>
      <w:r>
        <w:tab/>
      </w:r>
      <w:r>
        <w:tab/>
        <w:t>32</w:t>
      </w:r>
    </w:p>
    <w:p w14:paraId="142AE494" w14:textId="77777777" w:rsidR="00C42E65" w:rsidRDefault="00C42E65">
      <w:r>
        <w:tab/>
      </w:r>
      <w:r>
        <w:tab/>
        <w:t>36</w:t>
      </w:r>
      <w:r>
        <w:tab/>
      </w:r>
      <w:r>
        <w:tab/>
        <w:t>32</w:t>
      </w:r>
      <w:r>
        <w:tab/>
      </w:r>
      <w:r>
        <w:tab/>
        <w:t>30</w:t>
      </w:r>
    </w:p>
    <w:p w14:paraId="4C8FC5F3" w14:textId="77777777" w:rsidR="00C42E65" w:rsidRDefault="00C42E65">
      <w:r>
        <w:tab/>
      </w:r>
      <w:r>
        <w:tab/>
        <w:t>36</w:t>
      </w:r>
      <w:r>
        <w:tab/>
      </w:r>
      <w:r>
        <w:tab/>
        <w:t>32</w:t>
      </w:r>
      <w:r>
        <w:tab/>
      </w:r>
      <w:r>
        <w:tab/>
        <w:t>27</w:t>
      </w:r>
    </w:p>
    <w:p w14:paraId="42A9E05B" w14:textId="77777777" w:rsidR="00C42E65" w:rsidRDefault="00C42E65"/>
    <w:p w14:paraId="0A10DE2D" w14:textId="77777777" w:rsidR="00C42E65" w:rsidRDefault="00C42E65"/>
    <w:p w14:paraId="44281307" w14:textId="540D8AA9" w:rsidR="00C42E65" w:rsidRDefault="00C42E65">
      <w:r>
        <w:t xml:space="preserve">Notice that the score of 32 occurs most often. Hence the modal score is </w:t>
      </w:r>
      <w:r>
        <w:rPr>
          <w:u w:val="single"/>
        </w:rPr>
        <w:t>32</w:t>
      </w:r>
      <w:r>
        <w:t>.</w:t>
      </w:r>
    </w:p>
    <w:p w14:paraId="506ED39A"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12D23D56" w14:textId="77777777">
        <w:tc>
          <w:tcPr>
            <w:tcW w:w="1278" w:type="dxa"/>
          </w:tcPr>
          <w:p w14:paraId="46B88F8A" w14:textId="77777777" w:rsidR="00C42E65" w:rsidRDefault="00C42E65">
            <w:pPr>
              <w:spacing w:line="240" w:lineRule="auto"/>
              <w:jc w:val="center"/>
            </w:pPr>
            <w:r>
              <w:object w:dxaOrig="768" w:dyaOrig="1104" w14:anchorId="76993C3F">
                <v:shape id="_x0000_i1040" type="#_x0000_t75" style="width:38.5pt;height:55pt" o:ole="">
                  <v:imagedata r:id="rId30" o:title=""/>
                </v:shape>
                <o:OLEObject Type="Embed" ProgID="CPaint5" ShapeID="_x0000_i1040" DrawAspect="Content" ObjectID="_1664975382" r:id="rId47"/>
              </w:object>
            </w:r>
          </w:p>
        </w:tc>
        <w:tc>
          <w:tcPr>
            <w:tcW w:w="7938" w:type="dxa"/>
          </w:tcPr>
          <w:p w14:paraId="31677DBF" w14:textId="77777777" w:rsidR="00C42E65" w:rsidRDefault="00C42E65">
            <w:pPr>
              <w:spacing w:line="240" w:lineRule="exact"/>
            </w:pPr>
          </w:p>
          <w:p w14:paraId="6A4FCF57" w14:textId="77777777" w:rsidR="00C42E65" w:rsidRDefault="00C42E65">
            <w:pPr>
              <w:spacing w:before="60" w:line="240" w:lineRule="exact"/>
            </w:pPr>
            <w:r>
              <w:t xml:space="preserve">The </w:t>
            </w:r>
            <w:r>
              <w:rPr>
                <w:i/>
              </w:rPr>
              <w:t>range</w:t>
            </w:r>
            <w:r>
              <w:t xml:space="preserve"> is the difference between the largest data value and the smallest data value.</w:t>
            </w:r>
          </w:p>
        </w:tc>
      </w:tr>
    </w:tbl>
    <w:p w14:paraId="2687C1F8" w14:textId="77777777" w:rsidR="00C42E65" w:rsidRDefault="00C42E65"/>
    <w:p w14:paraId="412903A3" w14:textId="77777777" w:rsidR="00C42E65" w:rsidRDefault="00C42E65" w:rsidP="00A85911">
      <w:pPr>
        <w:pStyle w:val="Heading2"/>
      </w:pPr>
      <w:r>
        <w:t xml:space="preserve">Example 4 </w:t>
      </w:r>
    </w:p>
    <w:p w14:paraId="5D7D5510" w14:textId="77777777" w:rsidR="00C42E65" w:rsidRDefault="00C42E65"/>
    <w:p w14:paraId="2C352047" w14:textId="77777777" w:rsidR="00C42E65" w:rsidRDefault="00C42E65">
      <w:r>
        <w:t>Determine the range of the 12 math scores above.</w:t>
      </w:r>
    </w:p>
    <w:p w14:paraId="0D2418FD" w14:textId="77777777" w:rsidR="00C42E65" w:rsidRDefault="00C42E65"/>
    <w:p w14:paraId="3CDF698B" w14:textId="77777777" w:rsidR="00C42E65" w:rsidRDefault="00C42E65" w:rsidP="00A85911">
      <w:pPr>
        <w:pStyle w:val="Heading3"/>
      </w:pPr>
      <w:r>
        <w:t xml:space="preserve">Solution </w:t>
      </w:r>
    </w:p>
    <w:p w14:paraId="61E0C5D9" w14:textId="77777777" w:rsidR="00C42E65" w:rsidRDefault="00C42E65"/>
    <w:p w14:paraId="0712F332" w14:textId="77777777" w:rsidR="00C42E65" w:rsidRDefault="00C42E65">
      <w:r>
        <w:t>The data is,</w:t>
      </w:r>
    </w:p>
    <w:p w14:paraId="7D088513" w14:textId="77777777" w:rsidR="00C42E65" w:rsidRDefault="00C42E65"/>
    <w:tbl>
      <w:tblPr>
        <w:tblW w:w="0" w:type="auto"/>
        <w:tblInd w:w="2178" w:type="dxa"/>
        <w:tblLayout w:type="fixed"/>
        <w:tblLook w:val="0000" w:firstRow="0" w:lastRow="0" w:firstColumn="0" w:lastColumn="0" w:noHBand="0" w:noVBand="0"/>
      </w:tblPr>
      <w:tblGrid>
        <w:gridCol w:w="1314"/>
        <w:gridCol w:w="1314"/>
        <w:gridCol w:w="1314"/>
      </w:tblGrid>
      <w:tr w:rsidR="00C42E65" w14:paraId="2F946FFE" w14:textId="77777777">
        <w:tc>
          <w:tcPr>
            <w:tcW w:w="1314" w:type="dxa"/>
          </w:tcPr>
          <w:p w14:paraId="4AE627C8" w14:textId="77777777" w:rsidR="00C42E65" w:rsidRDefault="00C42E65">
            <w:r>
              <w:t>40</w:t>
            </w:r>
          </w:p>
        </w:tc>
        <w:tc>
          <w:tcPr>
            <w:tcW w:w="1314" w:type="dxa"/>
          </w:tcPr>
          <w:p w14:paraId="7A91037C" w14:textId="77777777" w:rsidR="00C42E65" w:rsidRDefault="00C42E65">
            <w:r>
              <w:t>35</w:t>
            </w:r>
          </w:p>
        </w:tc>
        <w:tc>
          <w:tcPr>
            <w:tcW w:w="1314" w:type="dxa"/>
          </w:tcPr>
          <w:p w14:paraId="283FB877" w14:textId="77777777" w:rsidR="00C42E65" w:rsidRDefault="00C42E65">
            <w:r>
              <w:t>32</w:t>
            </w:r>
          </w:p>
        </w:tc>
      </w:tr>
      <w:tr w:rsidR="00C42E65" w14:paraId="5CAE949D" w14:textId="77777777">
        <w:tc>
          <w:tcPr>
            <w:tcW w:w="1314" w:type="dxa"/>
          </w:tcPr>
          <w:p w14:paraId="6C99370A" w14:textId="77777777" w:rsidR="00C42E65" w:rsidRDefault="00C42E65">
            <w:pPr>
              <w:spacing w:line="240" w:lineRule="auto"/>
            </w:pPr>
            <w:r>
              <w:t>39</w:t>
            </w:r>
          </w:p>
        </w:tc>
        <w:tc>
          <w:tcPr>
            <w:tcW w:w="1314" w:type="dxa"/>
          </w:tcPr>
          <w:p w14:paraId="4CE17DAF" w14:textId="77777777" w:rsidR="00C42E65" w:rsidRDefault="00C42E65">
            <w:pPr>
              <w:spacing w:line="240" w:lineRule="auto"/>
            </w:pPr>
            <w:r>
              <w:t>34</w:t>
            </w:r>
          </w:p>
        </w:tc>
        <w:tc>
          <w:tcPr>
            <w:tcW w:w="1314" w:type="dxa"/>
          </w:tcPr>
          <w:p w14:paraId="019F7094" w14:textId="77777777" w:rsidR="00C42E65" w:rsidRDefault="00C42E65">
            <w:pPr>
              <w:spacing w:line="240" w:lineRule="auto"/>
            </w:pPr>
            <w:r>
              <w:t>32</w:t>
            </w:r>
          </w:p>
        </w:tc>
      </w:tr>
      <w:tr w:rsidR="00C42E65" w14:paraId="3063F958" w14:textId="77777777">
        <w:tc>
          <w:tcPr>
            <w:tcW w:w="1314" w:type="dxa"/>
          </w:tcPr>
          <w:p w14:paraId="30882361" w14:textId="77777777" w:rsidR="00C42E65" w:rsidRDefault="00C42E65">
            <w:pPr>
              <w:spacing w:line="240" w:lineRule="auto"/>
            </w:pPr>
            <w:r>
              <w:t>36</w:t>
            </w:r>
          </w:p>
        </w:tc>
        <w:tc>
          <w:tcPr>
            <w:tcW w:w="1314" w:type="dxa"/>
          </w:tcPr>
          <w:p w14:paraId="71C20518" w14:textId="77777777" w:rsidR="00C42E65" w:rsidRDefault="00C42E65">
            <w:pPr>
              <w:spacing w:line="240" w:lineRule="auto"/>
            </w:pPr>
            <w:r>
              <w:t>32</w:t>
            </w:r>
          </w:p>
        </w:tc>
        <w:tc>
          <w:tcPr>
            <w:tcW w:w="1314" w:type="dxa"/>
          </w:tcPr>
          <w:p w14:paraId="3B4A6726" w14:textId="77777777" w:rsidR="00C42E65" w:rsidRDefault="00C42E65">
            <w:pPr>
              <w:spacing w:line="240" w:lineRule="auto"/>
            </w:pPr>
            <w:r>
              <w:t>30</w:t>
            </w:r>
          </w:p>
        </w:tc>
      </w:tr>
      <w:tr w:rsidR="00C42E65" w14:paraId="67EB57B0" w14:textId="77777777">
        <w:tc>
          <w:tcPr>
            <w:tcW w:w="1314" w:type="dxa"/>
          </w:tcPr>
          <w:p w14:paraId="066164F6" w14:textId="77777777" w:rsidR="00C42E65" w:rsidRDefault="00C42E65">
            <w:r>
              <w:t>36</w:t>
            </w:r>
          </w:p>
        </w:tc>
        <w:tc>
          <w:tcPr>
            <w:tcW w:w="1314" w:type="dxa"/>
          </w:tcPr>
          <w:p w14:paraId="616AE97D" w14:textId="77777777" w:rsidR="00C42E65" w:rsidRDefault="00C42E65">
            <w:r>
              <w:t>32</w:t>
            </w:r>
          </w:p>
        </w:tc>
        <w:tc>
          <w:tcPr>
            <w:tcW w:w="1314" w:type="dxa"/>
          </w:tcPr>
          <w:p w14:paraId="5D8C3C1F" w14:textId="77777777" w:rsidR="00C42E65" w:rsidRDefault="00C42E65">
            <w:r>
              <w:t>27</w:t>
            </w:r>
          </w:p>
        </w:tc>
      </w:tr>
    </w:tbl>
    <w:p w14:paraId="4A8FE064" w14:textId="77777777" w:rsidR="00C42E65" w:rsidRDefault="00C42E65"/>
    <w:p w14:paraId="0CA033EC" w14:textId="6CF30C44" w:rsidR="00C42E65" w:rsidRDefault="00C42E65">
      <w:r>
        <w:t>The highest value is 40. The lowest is 27. The range is,</w:t>
      </w:r>
    </w:p>
    <w:p w14:paraId="78F4A52B" w14:textId="77777777" w:rsidR="00C42E65" w:rsidRDefault="00C42E65"/>
    <w:p w14:paraId="4F4EE90A" w14:textId="179E6BB8" w:rsidR="00C42E65" w:rsidRDefault="00C42E65">
      <w:r>
        <w:tab/>
      </w:r>
      <w:r>
        <w:tab/>
        <w:t xml:space="preserve">40 – 27 = </w:t>
      </w:r>
      <w:r>
        <w:rPr>
          <w:u w:val="single"/>
        </w:rPr>
        <w:t>13</w:t>
      </w:r>
      <w:r>
        <w:t>.</w:t>
      </w:r>
    </w:p>
    <w:p w14:paraId="214F1374" w14:textId="77777777" w:rsidR="00C42E65" w:rsidRDefault="00C42E65">
      <w:pPr>
        <w:rPr>
          <w:b/>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3DC32DAC" w14:textId="77777777">
        <w:tc>
          <w:tcPr>
            <w:tcW w:w="1278" w:type="dxa"/>
          </w:tcPr>
          <w:p w14:paraId="71AA156A" w14:textId="77777777" w:rsidR="00C42E65" w:rsidRDefault="00C42E65">
            <w:pPr>
              <w:spacing w:line="240" w:lineRule="auto"/>
              <w:jc w:val="center"/>
            </w:pPr>
            <w:r>
              <w:object w:dxaOrig="768" w:dyaOrig="1104" w14:anchorId="6FA93A77">
                <v:shape id="_x0000_i1041" type="#_x0000_t75" style="width:38.5pt;height:55pt" o:ole="">
                  <v:imagedata r:id="rId30" o:title=""/>
                </v:shape>
                <o:OLEObject Type="Embed" ProgID="CPaint5" ShapeID="_x0000_i1041" DrawAspect="Content" ObjectID="_1664975383" r:id="rId48"/>
              </w:object>
            </w:r>
          </w:p>
        </w:tc>
        <w:tc>
          <w:tcPr>
            <w:tcW w:w="7938" w:type="dxa"/>
          </w:tcPr>
          <w:p w14:paraId="25048044" w14:textId="77777777" w:rsidR="00C42E65" w:rsidRDefault="00C42E65">
            <w:pPr>
              <w:spacing w:line="240" w:lineRule="exact"/>
            </w:pPr>
          </w:p>
          <w:p w14:paraId="38B974D0" w14:textId="77777777" w:rsidR="00C42E65" w:rsidRDefault="00C42E65">
            <w:pPr>
              <w:spacing w:before="60" w:line="240" w:lineRule="exact"/>
            </w:pPr>
            <w:r>
              <w:t xml:space="preserve">Also known as </w:t>
            </w:r>
            <w:r>
              <w:rPr>
                <w:i/>
              </w:rPr>
              <w:t>frequency distributions</w:t>
            </w:r>
            <w:r>
              <w:t>, the line graph plots data values (horizontal axis) against the frequency of those data values (vertical axis).</w:t>
            </w:r>
          </w:p>
        </w:tc>
      </w:tr>
    </w:tbl>
    <w:p w14:paraId="03BBFEB9" w14:textId="77777777" w:rsidR="00C42E65" w:rsidRDefault="00C42E65" w:rsidP="00C42E65"/>
    <w:p w14:paraId="5E27AD83" w14:textId="77777777" w:rsidR="00C42E65" w:rsidRDefault="00C42E65" w:rsidP="00A85911">
      <w:pPr>
        <w:pStyle w:val="Heading2"/>
      </w:pPr>
      <w:r>
        <w:t xml:space="preserve">Example 5 </w:t>
      </w:r>
    </w:p>
    <w:p w14:paraId="33385E2C" w14:textId="77777777" w:rsidR="00C42E65" w:rsidRDefault="00C42E65"/>
    <w:p w14:paraId="148180D3" w14:textId="77777777" w:rsidR="00C42E65" w:rsidRDefault="00C42E65">
      <w:r>
        <w:t>Plot the frequency distribution of the 12 math scores.</w:t>
      </w:r>
    </w:p>
    <w:p w14:paraId="4737D307" w14:textId="77777777" w:rsidR="00C42E65" w:rsidRDefault="00C42E65"/>
    <w:p w14:paraId="43A78C1C" w14:textId="77777777" w:rsidR="00C42E65" w:rsidRDefault="00C42E65" w:rsidP="00A85911">
      <w:pPr>
        <w:pStyle w:val="Heading3"/>
      </w:pPr>
      <w:r>
        <w:t xml:space="preserve">Solution </w:t>
      </w:r>
    </w:p>
    <w:p w14:paraId="0DB6DC7A" w14:textId="77777777" w:rsidR="00C42E65" w:rsidRDefault="00C42E65"/>
    <w:p w14:paraId="3B34E0AE" w14:textId="530D6AC9" w:rsidR="00C42E65" w:rsidRDefault="00C42E65">
      <w:r>
        <w:t>Label each axis. Plot points and connect points with a straight line.</w:t>
      </w:r>
    </w:p>
    <w:p w14:paraId="769C3B10" w14:textId="77777777" w:rsidR="00C42E65" w:rsidRDefault="00C42E65"/>
    <w:p w14:paraId="6292DC6E" w14:textId="77777777" w:rsidR="00C42E65" w:rsidRDefault="00C42E65">
      <w:pPr>
        <w:jc w:val="center"/>
        <w:rPr>
          <w:rFonts w:ascii="Arial" w:hAnsi="Arial"/>
          <w:sz w:val="20"/>
        </w:rPr>
      </w:pPr>
      <w:r>
        <w:rPr>
          <w:rFonts w:ascii="Arial" w:hAnsi="Arial"/>
          <w:sz w:val="20"/>
        </w:rPr>
        <w:t>Frequency distribution of math scores</w:t>
      </w:r>
    </w:p>
    <w:p w14:paraId="371F5F79" w14:textId="77777777" w:rsidR="00C42E65" w:rsidRDefault="00C42E65">
      <w:pPr>
        <w:spacing w:line="240" w:lineRule="auto"/>
        <w:jc w:val="center"/>
      </w:pPr>
      <w:r>
        <w:object w:dxaOrig="7097" w:dyaOrig="3581" w14:anchorId="4A34E8A2">
          <v:shape id="_x0000_i1042" type="#_x0000_t75" style="width:354.85pt;height:179.05pt" o:ole="" fillcolor="window">
            <v:imagedata r:id="rId49" o:title=""/>
          </v:shape>
          <o:OLEObject Type="Embed" ProgID="CorelDraw.Graphic.8" ShapeID="_x0000_i1042" DrawAspect="Content" ObjectID="_1664975384" r:id="rId50"/>
        </w:object>
      </w:r>
    </w:p>
    <w:p w14:paraId="499E73EE" w14:textId="77777777" w:rsidR="00C42E65" w:rsidRDefault="00C42E65"/>
    <w:p w14:paraId="41A8E177"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7E29C521" w14:textId="77777777">
        <w:tc>
          <w:tcPr>
            <w:tcW w:w="1278" w:type="dxa"/>
          </w:tcPr>
          <w:p w14:paraId="06DE70F2" w14:textId="77777777" w:rsidR="00C42E65" w:rsidRDefault="00C42E65">
            <w:pPr>
              <w:spacing w:line="240" w:lineRule="auto"/>
              <w:jc w:val="center"/>
            </w:pPr>
            <w:r>
              <w:object w:dxaOrig="768" w:dyaOrig="1104" w14:anchorId="6ACD5D00">
                <v:shape id="_x0000_i1043" type="#_x0000_t75" style="width:38.5pt;height:55pt" o:ole="">
                  <v:imagedata r:id="rId30" o:title=""/>
                </v:shape>
                <o:OLEObject Type="Embed" ProgID="CPaint5" ShapeID="_x0000_i1043" DrawAspect="Content" ObjectID="_1664975385" r:id="rId51"/>
              </w:object>
            </w:r>
          </w:p>
        </w:tc>
        <w:tc>
          <w:tcPr>
            <w:tcW w:w="7938" w:type="dxa"/>
          </w:tcPr>
          <w:p w14:paraId="1E9F97CF" w14:textId="77777777" w:rsidR="00C42E65" w:rsidRDefault="00C42E65">
            <w:pPr>
              <w:spacing w:line="240" w:lineRule="exact"/>
            </w:pPr>
          </w:p>
          <w:p w14:paraId="6B8F93E6" w14:textId="77777777" w:rsidR="00C42E65" w:rsidRDefault="00C42E65">
            <w:pPr>
              <w:spacing w:before="60" w:line="240" w:lineRule="exact"/>
            </w:pPr>
            <w:r>
              <w:rPr>
                <w:i/>
              </w:rPr>
              <w:t>Bar graphs</w:t>
            </w:r>
            <w:r>
              <w:t xml:space="preserve"> or, </w:t>
            </w:r>
            <w:r>
              <w:rPr>
                <w:i/>
              </w:rPr>
              <w:t>frequency histograms</w:t>
            </w:r>
            <w:r>
              <w:t>, use bars to represent frequencies for certain data intervals.</w:t>
            </w:r>
          </w:p>
        </w:tc>
      </w:tr>
    </w:tbl>
    <w:p w14:paraId="237C7674" w14:textId="77777777" w:rsidR="00C42E65" w:rsidRDefault="00C42E65"/>
    <w:p w14:paraId="78D91688" w14:textId="77777777" w:rsidR="00C42E65" w:rsidRDefault="00C42E65" w:rsidP="00A85911">
      <w:pPr>
        <w:pStyle w:val="Heading2"/>
      </w:pPr>
      <w:r>
        <w:t>Example 6</w:t>
      </w:r>
    </w:p>
    <w:p w14:paraId="3B4249CE" w14:textId="77777777" w:rsidR="00C42E65" w:rsidRDefault="00C42E65"/>
    <w:p w14:paraId="79163AF9" w14:textId="77777777" w:rsidR="00C42E65" w:rsidRDefault="00C42E65">
      <w:r>
        <w:t>Prepare a frequency histogram for the 12 math scores.</w:t>
      </w:r>
    </w:p>
    <w:p w14:paraId="64E16C2C" w14:textId="77777777" w:rsidR="00C42E65" w:rsidRDefault="00C42E65"/>
    <w:p w14:paraId="0EAD106D" w14:textId="5D774D51" w:rsidR="00C42E65" w:rsidRDefault="00C42E65">
      <w:r>
        <w:tab/>
        <w:t>27, 30, 32, 32, 32, 32, 34, 35, 36, 39, and 40.</w:t>
      </w:r>
    </w:p>
    <w:p w14:paraId="205BCE70" w14:textId="77777777" w:rsidR="00C42E65" w:rsidRDefault="00C42E65"/>
    <w:p w14:paraId="7D0B51EF" w14:textId="77777777" w:rsidR="00C42E65" w:rsidRDefault="00C42E65" w:rsidP="00A85911">
      <w:pPr>
        <w:pStyle w:val="Heading3"/>
      </w:pPr>
      <w:r>
        <w:t xml:space="preserve">Solution </w:t>
      </w:r>
    </w:p>
    <w:p w14:paraId="36534752" w14:textId="77777777" w:rsidR="00C42E65" w:rsidRDefault="00C42E65"/>
    <w:p w14:paraId="33E3D441" w14:textId="0E473161" w:rsidR="00C42E65" w:rsidRDefault="00C42E65">
      <w:r>
        <w:t>The range of scores is 13. If we want 5 bars, each data interval should be 3 scores wide.</w:t>
      </w:r>
    </w:p>
    <w:p w14:paraId="465295AF" w14:textId="77777777" w:rsidR="00C42E65" w:rsidRDefault="00C42E65"/>
    <w:p w14:paraId="69452CC5" w14:textId="77777777" w:rsidR="00C42E65" w:rsidRDefault="00C42E65">
      <w:r>
        <w:tab/>
      </w:r>
    </w:p>
    <w:tbl>
      <w:tblPr>
        <w:tblW w:w="0" w:type="auto"/>
        <w:tblInd w:w="720" w:type="dxa"/>
        <w:tblBorders>
          <w:insideH w:val="single" w:sz="4" w:space="0" w:color="auto"/>
          <w:insideV w:val="single" w:sz="4" w:space="0" w:color="auto"/>
        </w:tblBorders>
        <w:tblLayout w:type="fixed"/>
        <w:tblLook w:val="0000" w:firstRow="0" w:lastRow="0" w:firstColumn="0" w:lastColumn="0" w:noHBand="0" w:noVBand="0"/>
      </w:tblPr>
      <w:tblGrid>
        <w:gridCol w:w="1350"/>
        <w:gridCol w:w="3600"/>
      </w:tblGrid>
      <w:tr w:rsidR="00C42E65" w14:paraId="50701CFD" w14:textId="77777777">
        <w:tc>
          <w:tcPr>
            <w:tcW w:w="1350" w:type="dxa"/>
          </w:tcPr>
          <w:p w14:paraId="1DD36560" w14:textId="77777777" w:rsidR="00C42E65" w:rsidRDefault="00C42E65">
            <w:r>
              <w:t>Interval</w:t>
            </w:r>
          </w:p>
        </w:tc>
        <w:tc>
          <w:tcPr>
            <w:tcW w:w="3600" w:type="dxa"/>
          </w:tcPr>
          <w:p w14:paraId="51E4C541" w14:textId="77777777" w:rsidR="00C42E65" w:rsidRDefault="00C42E65">
            <w:r>
              <w:t>Frequency</w:t>
            </w:r>
          </w:p>
        </w:tc>
      </w:tr>
      <w:tr w:rsidR="00C42E65" w14:paraId="4A1F6AB9" w14:textId="77777777">
        <w:tc>
          <w:tcPr>
            <w:tcW w:w="1350" w:type="dxa"/>
          </w:tcPr>
          <w:p w14:paraId="7814EF99" w14:textId="77777777" w:rsidR="00C42E65" w:rsidRDefault="00C42E65">
            <w:r>
              <w:t>38 – 40</w:t>
            </w:r>
          </w:p>
          <w:p w14:paraId="5638AAAE" w14:textId="77777777" w:rsidR="00C42E65" w:rsidRDefault="00C42E65">
            <w:r>
              <w:t>35 – 37</w:t>
            </w:r>
          </w:p>
          <w:p w14:paraId="56F8B6D7" w14:textId="77777777" w:rsidR="00C42E65" w:rsidRDefault="00C42E65">
            <w:r>
              <w:t>32 – 34</w:t>
            </w:r>
          </w:p>
          <w:p w14:paraId="1E8B49F2" w14:textId="77777777" w:rsidR="00C42E65" w:rsidRDefault="00C42E65">
            <w:r>
              <w:t>29 – 31</w:t>
            </w:r>
          </w:p>
          <w:p w14:paraId="60A09BB5" w14:textId="77777777" w:rsidR="00C42E65" w:rsidRDefault="00C42E65">
            <w:r>
              <w:t>26 – 28</w:t>
            </w:r>
          </w:p>
        </w:tc>
        <w:tc>
          <w:tcPr>
            <w:tcW w:w="3600" w:type="dxa"/>
          </w:tcPr>
          <w:p w14:paraId="0C8263F2" w14:textId="77777777" w:rsidR="00C42E65" w:rsidRDefault="00C42E65">
            <w:r>
              <w:t>38, 40 (2 scores)</w:t>
            </w:r>
          </w:p>
          <w:p w14:paraId="0140F1B1" w14:textId="77777777" w:rsidR="00C42E65" w:rsidRDefault="00C42E65">
            <w:r>
              <w:t>35, 36, 36 (3 scores)</w:t>
            </w:r>
          </w:p>
          <w:p w14:paraId="3384BE50" w14:textId="77777777" w:rsidR="00C42E65" w:rsidRDefault="00C42E65">
            <w:r>
              <w:t>32, 32, 32, 32, 34 (5 scores)</w:t>
            </w:r>
          </w:p>
          <w:p w14:paraId="0685C095" w14:textId="77777777" w:rsidR="00C42E65" w:rsidRDefault="00C42E65">
            <w:r>
              <w:t>30 (1 score)</w:t>
            </w:r>
          </w:p>
          <w:p w14:paraId="5439D7FA" w14:textId="77777777" w:rsidR="00C42E65" w:rsidRDefault="00C42E65">
            <w:r>
              <w:t>27 (1 score)</w:t>
            </w:r>
          </w:p>
        </w:tc>
      </w:tr>
    </w:tbl>
    <w:p w14:paraId="324E15B9" w14:textId="77777777" w:rsidR="00C42E65" w:rsidRDefault="00C42E65"/>
    <w:p w14:paraId="78A41DDD" w14:textId="77777777" w:rsidR="00C42E65" w:rsidRDefault="00C42E65">
      <w:pPr>
        <w:jc w:val="center"/>
        <w:rPr>
          <w:rFonts w:ascii="Arial" w:hAnsi="Arial"/>
          <w:sz w:val="20"/>
        </w:rPr>
      </w:pPr>
      <w:r>
        <w:rPr>
          <w:rFonts w:ascii="Arial" w:hAnsi="Arial"/>
          <w:sz w:val="20"/>
        </w:rPr>
        <w:t>Frequency of math scores</w:t>
      </w:r>
    </w:p>
    <w:p w14:paraId="4B1AA850" w14:textId="77777777" w:rsidR="00C42E65" w:rsidRDefault="00C42E65">
      <w:pPr>
        <w:spacing w:line="240" w:lineRule="auto"/>
        <w:jc w:val="center"/>
      </w:pPr>
      <w:r>
        <w:object w:dxaOrig="5069" w:dyaOrig="2811" w14:anchorId="6375B425">
          <v:shape id="_x0000_i1044" type="#_x0000_t75" style="width:279.55pt;height:155.05pt" o:ole="" fillcolor="window">
            <v:imagedata r:id="rId52" o:title=""/>
          </v:shape>
          <o:OLEObject Type="Embed" ProgID="CorelDraw.Graphic.8" ShapeID="_x0000_i1044" DrawAspect="Content" ObjectID="_1664975386" r:id="rId53"/>
        </w:object>
      </w:r>
    </w:p>
    <w:p w14:paraId="30256C20" w14:textId="77777777" w:rsidR="00C42E65" w:rsidRDefault="00C42E65">
      <w:pPr>
        <w:pStyle w:val="subheading"/>
        <w:rPr>
          <w:rFonts w:ascii="Times New Roman" w:hAnsi="Times New Roman"/>
        </w:rPr>
      </w:pPr>
    </w:p>
    <w:p w14:paraId="26B1CBA9"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52CF7179" w14:textId="77777777">
        <w:tc>
          <w:tcPr>
            <w:tcW w:w="1278" w:type="dxa"/>
          </w:tcPr>
          <w:p w14:paraId="0DDEE98A" w14:textId="77777777" w:rsidR="00C42E65" w:rsidRDefault="00C42E65">
            <w:pPr>
              <w:spacing w:line="240" w:lineRule="auto"/>
              <w:jc w:val="center"/>
            </w:pPr>
            <w:r>
              <w:object w:dxaOrig="768" w:dyaOrig="1104" w14:anchorId="358CE60E">
                <v:shape id="_x0000_i1045" type="#_x0000_t75" style="width:38.5pt;height:55pt" o:ole="">
                  <v:imagedata r:id="rId30" o:title=""/>
                </v:shape>
                <o:OLEObject Type="Embed" ProgID="CPaint5" ShapeID="_x0000_i1045" DrawAspect="Content" ObjectID="_1664975387" r:id="rId54"/>
              </w:object>
            </w:r>
          </w:p>
        </w:tc>
        <w:tc>
          <w:tcPr>
            <w:tcW w:w="7938" w:type="dxa"/>
          </w:tcPr>
          <w:p w14:paraId="3BB21020" w14:textId="77777777" w:rsidR="00C42E65" w:rsidRDefault="00C42E65">
            <w:pPr>
              <w:spacing w:line="240" w:lineRule="exact"/>
            </w:pPr>
          </w:p>
          <w:p w14:paraId="39216FEC" w14:textId="55EA41EA" w:rsidR="00C42E65" w:rsidRDefault="00C42E65">
            <w:pPr>
              <w:spacing w:line="240" w:lineRule="exact"/>
            </w:pPr>
            <w:r>
              <w:t xml:space="preserve">A </w:t>
            </w:r>
            <w:r>
              <w:rPr>
                <w:i/>
              </w:rPr>
              <w:t>stem and leaf plot</w:t>
            </w:r>
            <w:r>
              <w:t xml:space="preserve"> </w:t>
            </w:r>
            <w:proofErr w:type="gramStart"/>
            <w:r>
              <w:t>is</w:t>
            </w:r>
            <w:proofErr w:type="gramEnd"/>
            <w:r>
              <w:t xml:space="preserve"> similar to a bar graph, except the bars are replaced by digits. These leaf digits are the last digits of data having the same first digit(s), called the stem.</w:t>
            </w:r>
          </w:p>
        </w:tc>
      </w:tr>
    </w:tbl>
    <w:p w14:paraId="7B410665" w14:textId="77777777" w:rsidR="00C42E65" w:rsidRDefault="00C42E65"/>
    <w:p w14:paraId="089F4FEC" w14:textId="77777777" w:rsidR="00C42E65" w:rsidRDefault="00C42E65" w:rsidP="00A85911">
      <w:pPr>
        <w:pStyle w:val="Heading2"/>
      </w:pPr>
      <w:r>
        <w:t>Example 7</w:t>
      </w:r>
    </w:p>
    <w:p w14:paraId="62C9D4B1" w14:textId="77777777" w:rsidR="00C42E65" w:rsidRDefault="00C42E65">
      <w:pPr>
        <w:rPr>
          <w:b/>
        </w:rPr>
      </w:pPr>
    </w:p>
    <w:p w14:paraId="73F180D6" w14:textId="77777777" w:rsidR="00C42E65" w:rsidRDefault="00C42E65">
      <w:r>
        <w:t>Construct a stem and leaf plot for the following data (minutes taken to run 15 km).</w:t>
      </w:r>
    </w:p>
    <w:p w14:paraId="12E87939" w14:textId="77777777" w:rsidR="00C42E65" w:rsidRDefault="00C42E65"/>
    <w:p w14:paraId="7B7F2D56" w14:textId="77777777" w:rsidR="00C42E65" w:rsidRDefault="00C42E65">
      <w:pPr>
        <w:pStyle w:val="BodyTextIndent3"/>
      </w:pPr>
      <w:r>
        <w:t>49, 52, 53, 53, 57, 58, 60, 63, 64, 66, 66, 66, 69, 70, 70, 72, 75, 77, 77, 79, 83, 88, 89, 94, 106</w:t>
      </w:r>
    </w:p>
    <w:p w14:paraId="58FB2DD5" w14:textId="77777777" w:rsidR="00C42E65" w:rsidRDefault="00C42E65"/>
    <w:p w14:paraId="371A2C4E" w14:textId="77777777" w:rsidR="00C42E65" w:rsidRDefault="00C42E65" w:rsidP="00A85911">
      <w:pPr>
        <w:pStyle w:val="Heading3"/>
      </w:pPr>
      <w:r>
        <w:t>Solution</w:t>
      </w:r>
    </w:p>
    <w:p w14:paraId="022283B5" w14:textId="77777777" w:rsidR="00C42E65" w:rsidRDefault="00C42E65"/>
    <w:p w14:paraId="0123624B" w14:textId="006BE84A" w:rsidR="00C42E65" w:rsidRDefault="00C42E65">
      <w:r>
        <w:t>The stems are the first digits of the data numbers (4, 5, 6, 7, 8, 9 and 10). The leaf digits are strung out beside their stems as displayed below.</w:t>
      </w:r>
    </w:p>
    <w:p w14:paraId="457E78D1" w14:textId="77777777" w:rsidR="00C42E65" w:rsidRDefault="00C42E65"/>
    <w:p w14:paraId="1FEDC2CA" w14:textId="77777777" w:rsidR="00C42E65" w:rsidRDefault="00C42E65"/>
    <w:tbl>
      <w:tblPr>
        <w:tblW w:w="0" w:type="auto"/>
        <w:jc w:val="center"/>
        <w:tblLayout w:type="fixed"/>
        <w:tblLook w:val="0000" w:firstRow="0" w:lastRow="0" w:firstColumn="0" w:lastColumn="0" w:noHBand="0" w:noVBand="0"/>
      </w:tblPr>
      <w:tblGrid>
        <w:gridCol w:w="576"/>
        <w:gridCol w:w="432"/>
        <w:gridCol w:w="432"/>
        <w:gridCol w:w="432"/>
        <w:gridCol w:w="432"/>
        <w:gridCol w:w="432"/>
        <w:gridCol w:w="432"/>
        <w:gridCol w:w="432"/>
        <w:gridCol w:w="432"/>
      </w:tblGrid>
      <w:tr w:rsidR="00C42E65" w14:paraId="3177D9BB" w14:textId="77777777">
        <w:trPr>
          <w:cantSplit/>
          <w:jc w:val="center"/>
        </w:trPr>
        <w:tc>
          <w:tcPr>
            <w:tcW w:w="576" w:type="dxa"/>
            <w:tcBorders>
              <w:right w:val="single" w:sz="4" w:space="0" w:color="auto"/>
            </w:tcBorders>
          </w:tcPr>
          <w:p w14:paraId="7F567015" w14:textId="77777777" w:rsidR="00C42E65" w:rsidRDefault="00C42E65">
            <w:pPr>
              <w:jc w:val="right"/>
            </w:pPr>
          </w:p>
        </w:tc>
        <w:tc>
          <w:tcPr>
            <w:tcW w:w="3456" w:type="dxa"/>
            <w:gridSpan w:val="8"/>
            <w:tcBorders>
              <w:left w:val="nil"/>
            </w:tcBorders>
          </w:tcPr>
          <w:p w14:paraId="3216D861" w14:textId="77777777" w:rsidR="00C42E65" w:rsidRDefault="00C42E65">
            <w:pPr>
              <w:spacing w:after="120"/>
              <w:jc w:val="right"/>
            </w:pPr>
            <w:r>
              <w:t>Time (min.) taken to run 15 km</w:t>
            </w:r>
          </w:p>
        </w:tc>
      </w:tr>
      <w:tr w:rsidR="00C42E65" w14:paraId="6690B3B5" w14:textId="77777777">
        <w:trPr>
          <w:jc w:val="center"/>
        </w:trPr>
        <w:tc>
          <w:tcPr>
            <w:tcW w:w="576" w:type="dxa"/>
            <w:tcBorders>
              <w:right w:val="single" w:sz="4" w:space="0" w:color="auto"/>
            </w:tcBorders>
          </w:tcPr>
          <w:p w14:paraId="5DE8A244" w14:textId="77777777" w:rsidR="00C42E65" w:rsidRDefault="00C42E65">
            <w:pPr>
              <w:jc w:val="right"/>
            </w:pPr>
            <w:r>
              <w:t>4</w:t>
            </w:r>
          </w:p>
        </w:tc>
        <w:tc>
          <w:tcPr>
            <w:tcW w:w="432" w:type="dxa"/>
            <w:tcBorders>
              <w:left w:val="nil"/>
            </w:tcBorders>
          </w:tcPr>
          <w:p w14:paraId="40A5E18C" w14:textId="77777777" w:rsidR="00C42E65" w:rsidRDefault="00C42E65">
            <w:r>
              <w:t>9</w:t>
            </w:r>
          </w:p>
        </w:tc>
        <w:tc>
          <w:tcPr>
            <w:tcW w:w="432" w:type="dxa"/>
          </w:tcPr>
          <w:p w14:paraId="36CA7F58" w14:textId="77777777" w:rsidR="00C42E65" w:rsidRDefault="00C42E65"/>
        </w:tc>
        <w:tc>
          <w:tcPr>
            <w:tcW w:w="432" w:type="dxa"/>
          </w:tcPr>
          <w:p w14:paraId="11841163" w14:textId="77777777" w:rsidR="00C42E65" w:rsidRDefault="00C42E65"/>
        </w:tc>
        <w:tc>
          <w:tcPr>
            <w:tcW w:w="432" w:type="dxa"/>
          </w:tcPr>
          <w:p w14:paraId="129BC235" w14:textId="77777777" w:rsidR="00C42E65" w:rsidRDefault="00C42E65"/>
        </w:tc>
        <w:tc>
          <w:tcPr>
            <w:tcW w:w="432" w:type="dxa"/>
          </w:tcPr>
          <w:p w14:paraId="7C762A6A" w14:textId="77777777" w:rsidR="00C42E65" w:rsidRDefault="00C42E65"/>
        </w:tc>
        <w:tc>
          <w:tcPr>
            <w:tcW w:w="432" w:type="dxa"/>
          </w:tcPr>
          <w:p w14:paraId="5C46296E" w14:textId="77777777" w:rsidR="00C42E65" w:rsidRDefault="00C42E65"/>
        </w:tc>
        <w:tc>
          <w:tcPr>
            <w:tcW w:w="432" w:type="dxa"/>
          </w:tcPr>
          <w:p w14:paraId="0AB043CC" w14:textId="77777777" w:rsidR="00C42E65" w:rsidRDefault="00C42E65"/>
        </w:tc>
        <w:tc>
          <w:tcPr>
            <w:tcW w:w="432" w:type="dxa"/>
          </w:tcPr>
          <w:p w14:paraId="27258CA1" w14:textId="77777777" w:rsidR="00C42E65" w:rsidRDefault="00C42E65"/>
        </w:tc>
      </w:tr>
      <w:tr w:rsidR="00C42E65" w14:paraId="32F4658A" w14:textId="77777777">
        <w:trPr>
          <w:jc w:val="center"/>
        </w:trPr>
        <w:tc>
          <w:tcPr>
            <w:tcW w:w="576" w:type="dxa"/>
            <w:tcBorders>
              <w:right w:val="single" w:sz="4" w:space="0" w:color="auto"/>
            </w:tcBorders>
          </w:tcPr>
          <w:p w14:paraId="584B21EF" w14:textId="77777777" w:rsidR="00C42E65" w:rsidRDefault="00C42E65">
            <w:pPr>
              <w:jc w:val="right"/>
            </w:pPr>
            <w:r>
              <w:t>5</w:t>
            </w:r>
          </w:p>
        </w:tc>
        <w:tc>
          <w:tcPr>
            <w:tcW w:w="432" w:type="dxa"/>
            <w:tcBorders>
              <w:left w:val="nil"/>
            </w:tcBorders>
          </w:tcPr>
          <w:p w14:paraId="5561BF57" w14:textId="77777777" w:rsidR="00C42E65" w:rsidRDefault="00C42E65">
            <w:r>
              <w:t>2</w:t>
            </w:r>
          </w:p>
        </w:tc>
        <w:tc>
          <w:tcPr>
            <w:tcW w:w="432" w:type="dxa"/>
          </w:tcPr>
          <w:p w14:paraId="21F64D91" w14:textId="77777777" w:rsidR="00C42E65" w:rsidRDefault="00C42E65">
            <w:r>
              <w:t>3</w:t>
            </w:r>
          </w:p>
        </w:tc>
        <w:tc>
          <w:tcPr>
            <w:tcW w:w="432" w:type="dxa"/>
          </w:tcPr>
          <w:p w14:paraId="010A68CE" w14:textId="77777777" w:rsidR="00C42E65" w:rsidRDefault="00C42E65">
            <w:r>
              <w:t>3</w:t>
            </w:r>
          </w:p>
        </w:tc>
        <w:tc>
          <w:tcPr>
            <w:tcW w:w="432" w:type="dxa"/>
          </w:tcPr>
          <w:p w14:paraId="07635200" w14:textId="77777777" w:rsidR="00C42E65" w:rsidRDefault="00C42E65">
            <w:r>
              <w:t>7</w:t>
            </w:r>
          </w:p>
        </w:tc>
        <w:tc>
          <w:tcPr>
            <w:tcW w:w="432" w:type="dxa"/>
          </w:tcPr>
          <w:p w14:paraId="084D6F18" w14:textId="77777777" w:rsidR="00C42E65" w:rsidRDefault="00C42E65">
            <w:r>
              <w:t>8</w:t>
            </w:r>
          </w:p>
        </w:tc>
        <w:tc>
          <w:tcPr>
            <w:tcW w:w="432" w:type="dxa"/>
          </w:tcPr>
          <w:p w14:paraId="1DABA754" w14:textId="77777777" w:rsidR="00C42E65" w:rsidRDefault="00C42E65"/>
        </w:tc>
        <w:tc>
          <w:tcPr>
            <w:tcW w:w="432" w:type="dxa"/>
          </w:tcPr>
          <w:p w14:paraId="5D3EF4CD" w14:textId="77777777" w:rsidR="00C42E65" w:rsidRDefault="00C42E65"/>
        </w:tc>
        <w:tc>
          <w:tcPr>
            <w:tcW w:w="432" w:type="dxa"/>
          </w:tcPr>
          <w:p w14:paraId="53425645" w14:textId="77777777" w:rsidR="00C42E65" w:rsidRDefault="00C42E65"/>
        </w:tc>
      </w:tr>
      <w:tr w:rsidR="00C42E65" w14:paraId="6D3DB084" w14:textId="77777777">
        <w:trPr>
          <w:jc w:val="center"/>
        </w:trPr>
        <w:tc>
          <w:tcPr>
            <w:tcW w:w="576" w:type="dxa"/>
            <w:tcBorders>
              <w:right w:val="single" w:sz="4" w:space="0" w:color="auto"/>
            </w:tcBorders>
          </w:tcPr>
          <w:p w14:paraId="64E83C1E" w14:textId="77777777" w:rsidR="00C42E65" w:rsidRDefault="00C42E65">
            <w:pPr>
              <w:jc w:val="right"/>
            </w:pPr>
            <w:r>
              <w:t>6</w:t>
            </w:r>
          </w:p>
        </w:tc>
        <w:tc>
          <w:tcPr>
            <w:tcW w:w="432" w:type="dxa"/>
            <w:tcBorders>
              <w:left w:val="nil"/>
            </w:tcBorders>
          </w:tcPr>
          <w:p w14:paraId="3C5734B3" w14:textId="77777777" w:rsidR="00C42E65" w:rsidRDefault="00C42E65">
            <w:r>
              <w:t>0</w:t>
            </w:r>
          </w:p>
        </w:tc>
        <w:tc>
          <w:tcPr>
            <w:tcW w:w="432" w:type="dxa"/>
          </w:tcPr>
          <w:p w14:paraId="788D7CC8" w14:textId="77777777" w:rsidR="00C42E65" w:rsidRDefault="00C42E65">
            <w:r>
              <w:t>3</w:t>
            </w:r>
          </w:p>
        </w:tc>
        <w:tc>
          <w:tcPr>
            <w:tcW w:w="432" w:type="dxa"/>
          </w:tcPr>
          <w:p w14:paraId="66F908FA" w14:textId="77777777" w:rsidR="00C42E65" w:rsidRDefault="00C42E65">
            <w:r>
              <w:t>4</w:t>
            </w:r>
          </w:p>
        </w:tc>
        <w:tc>
          <w:tcPr>
            <w:tcW w:w="432" w:type="dxa"/>
          </w:tcPr>
          <w:p w14:paraId="7ADA56A1" w14:textId="77777777" w:rsidR="00C42E65" w:rsidRDefault="00C42E65">
            <w:r>
              <w:t>6</w:t>
            </w:r>
          </w:p>
        </w:tc>
        <w:tc>
          <w:tcPr>
            <w:tcW w:w="432" w:type="dxa"/>
          </w:tcPr>
          <w:p w14:paraId="253A4957" w14:textId="77777777" w:rsidR="00C42E65" w:rsidRDefault="00C42E65">
            <w:r>
              <w:t>6</w:t>
            </w:r>
          </w:p>
        </w:tc>
        <w:tc>
          <w:tcPr>
            <w:tcW w:w="432" w:type="dxa"/>
          </w:tcPr>
          <w:p w14:paraId="481C42FB" w14:textId="77777777" w:rsidR="00C42E65" w:rsidRDefault="00C42E65">
            <w:r>
              <w:t>6</w:t>
            </w:r>
          </w:p>
        </w:tc>
        <w:tc>
          <w:tcPr>
            <w:tcW w:w="432" w:type="dxa"/>
          </w:tcPr>
          <w:p w14:paraId="7F426FBF" w14:textId="77777777" w:rsidR="00C42E65" w:rsidRDefault="00C42E65">
            <w:r>
              <w:t>9</w:t>
            </w:r>
          </w:p>
        </w:tc>
        <w:tc>
          <w:tcPr>
            <w:tcW w:w="432" w:type="dxa"/>
          </w:tcPr>
          <w:p w14:paraId="32C5E70D" w14:textId="77777777" w:rsidR="00C42E65" w:rsidRDefault="00C42E65"/>
        </w:tc>
      </w:tr>
      <w:tr w:rsidR="00C42E65" w14:paraId="1F890258" w14:textId="77777777">
        <w:trPr>
          <w:jc w:val="center"/>
        </w:trPr>
        <w:tc>
          <w:tcPr>
            <w:tcW w:w="576" w:type="dxa"/>
            <w:tcBorders>
              <w:right w:val="single" w:sz="4" w:space="0" w:color="auto"/>
            </w:tcBorders>
          </w:tcPr>
          <w:p w14:paraId="72A9AD23" w14:textId="77777777" w:rsidR="00C42E65" w:rsidRDefault="00C42E65">
            <w:pPr>
              <w:jc w:val="right"/>
            </w:pPr>
            <w:r>
              <w:t>7</w:t>
            </w:r>
          </w:p>
        </w:tc>
        <w:tc>
          <w:tcPr>
            <w:tcW w:w="432" w:type="dxa"/>
            <w:tcBorders>
              <w:left w:val="nil"/>
            </w:tcBorders>
          </w:tcPr>
          <w:p w14:paraId="72641B36" w14:textId="77777777" w:rsidR="00C42E65" w:rsidRDefault="00C42E65">
            <w:r>
              <w:t>0</w:t>
            </w:r>
          </w:p>
        </w:tc>
        <w:tc>
          <w:tcPr>
            <w:tcW w:w="432" w:type="dxa"/>
          </w:tcPr>
          <w:p w14:paraId="0574DE6E" w14:textId="77777777" w:rsidR="00C42E65" w:rsidRDefault="00C42E65">
            <w:r>
              <w:t>0</w:t>
            </w:r>
          </w:p>
        </w:tc>
        <w:tc>
          <w:tcPr>
            <w:tcW w:w="432" w:type="dxa"/>
          </w:tcPr>
          <w:p w14:paraId="6F85E685" w14:textId="77777777" w:rsidR="00C42E65" w:rsidRDefault="00C42E65">
            <w:r>
              <w:t>2</w:t>
            </w:r>
          </w:p>
        </w:tc>
        <w:tc>
          <w:tcPr>
            <w:tcW w:w="432" w:type="dxa"/>
          </w:tcPr>
          <w:p w14:paraId="7EE95DDF" w14:textId="77777777" w:rsidR="00C42E65" w:rsidRDefault="00C42E65">
            <w:r>
              <w:t>5</w:t>
            </w:r>
          </w:p>
        </w:tc>
        <w:tc>
          <w:tcPr>
            <w:tcW w:w="432" w:type="dxa"/>
          </w:tcPr>
          <w:p w14:paraId="59C32108" w14:textId="77777777" w:rsidR="00C42E65" w:rsidRDefault="00C42E65">
            <w:r>
              <w:t>7</w:t>
            </w:r>
          </w:p>
        </w:tc>
        <w:tc>
          <w:tcPr>
            <w:tcW w:w="432" w:type="dxa"/>
          </w:tcPr>
          <w:p w14:paraId="2DD714D6" w14:textId="77777777" w:rsidR="00C42E65" w:rsidRDefault="00C42E65">
            <w:r>
              <w:t>7</w:t>
            </w:r>
          </w:p>
        </w:tc>
        <w:tc>
          <w:tcPr>
            <w:tcW w:w="432" w:type="dxa"/>
          </w:tcPr>
          <w:p w14:paraId="2F4722EB" w14:textId="77777777" w:rsidR="00C42E65" w:rsidRDefault="00C42E65">
            <w:r>
              <w:t>9</w:t>
            </w:r>
          </w:p>
        </w:tc>
        <w:tc>
          <w:tcPr>
            <w:tcW w:w="432" w:type="dxa"/>
          </w:tcPr>
          <w:p w14:paraId="57136EA8" w14:textId="77777777" w:rsidR="00C42E65" w:rsidRDefault="00C42E65"/>
        </w:tc>
      </w:tr>
      <w:tr w:rsidR="00C42E65" w14:paraId="0EE710C1" w14:textId="77777777">
        <w:trPr>
          <w:jc w:val="center"/>
        </w:trPr>
        <w:tc>
          <w:tcPr>
            <w:tcW w:w="576" w:type="dxa"/>
            <w:tcBorders>
              <w:right w:val="single" w:sz="4" w:space="0" w:color="auto"/>
            </w:tcBorders>
          </w:tcPr>
          <w:p w14:paraId="662B9F3E" w14:textId="77777777" w:rsidR="00C42E65" w:rsidRDefault="00C42E65">
            <w:pPr>
              <w:jc w:val="right"/>
            </w:pPr>
            <w:r>
              <w:t>8</w:t>
            </w:r>
          </w:p>
        </w:tc>
        <w:tc>
          <w:tcPr>
            <w:tcW w:w="432" w:type="dxa"/>
            <w:tcBorders>
              <w:left w:val="nil"/>
            </w:tcBorders>
          </w:tcPr>
          <w:p w14:paraId="3288ECFC" w14:textId="77777777" w:rsidR="00C42E65" w:rsidRDefault="00C42E65">
            <w:r>
              <w:t>3</w:t>
            </w:r>
          </w:p>
        </w:tc>
        <w:tc>
          <w:tcPr>
            <w:tcW w:w="432" w:type="dxa"/>
          </w:tcPr>
          <w:p w14:paraId="49F842C2" w14:textId="77777777" w:rsidR="00C42E65" w:rsidRDefault="00C42E65">
            <w:r>
              <w:t>8</w:t>
            </w:r>
          </w:p>
        </w:tc>
        <w:tc>
          <w:tcPr>
            <w:tcW w:w="432" w:type="dxa"/>
          </w:tcPr>
          <w:p w14:paraId="5425E3B1" w14:textId="77777777" w:rsidR="00C42E65" w:rsidRDefault="00C42E65">
            <w:r>
              <w:t>9</w:t>
            </w:r>
          </w:p>
        </w:tc>
        <w:tc>
          <w:tcPr>
            <w:tcW w:w="432" w:type="dxa"/>
          </w:tcPr>
          <w:p w14:paraId="4C9CE7A0" w14:textId="77777777" w:rsidR="00C42E65" w:rsidRDefault="00C42E65"/>
        </w:tc>
        <w:tc>
          <w:tcPr>
            <w:tcW w:w="432" w:type="dxa"/>
          </w:tcPr>
          <w:p w14:paraId="3A6EB54D" w14:textId="77777777" w:rsidR="00C42E65" w:rsidRDefault="00C42E65"/>
        </w:tc>
        <w:tc>
          <w:tcPr>
            <w:tcW w:w="432" w:type="dxa"/>
          </w:tcPr>
          <w:p w14:paraId="442E0C16" w14:textId="77777777" w:rsidR="00C42E65" w:rsidRDefault="00C42E65"/>
        </w:tc>
        <w:tc>
          <w:tcPr>
            <w:tcW w:w="432" w:type="dxa"/>
          </w:tcPr>
          <w:p w14:paraId="35927BEA" w14:textId="77777777" w:rsidR="00C42E65" w:rsidRDefault="00C42E65"/>
        </w:tc>
        <w:tc>
          <w:tcPr>
            <w:tcW w:w="432" w:type="dxa"/>
          </w:tcPr>
          <w:p w14:paraId="4FA88444" w14:textId="77777777" w:rsidR="00C42E65" w:rsidRDefault="00C42E65"/>
        </w:tc>
      </w:tr>
      <w:tr w:rsidR="00C42E65" w14:paraId="72451F57" w14:textId="77777777">
        <w:trPr>
          <w:jc w:val="center"/>
        </w:trPr>
        <w:tc>
          <w:tcPr>
            <w:tcW w:w="576" w:type="dxa"/>
            <w:tcBorders>
              <w:right w:val="single" w:sz="4" w:space="0" w:color="auto"/>
            </w:tcBorders>
          </w:tcPr>
          <w:p w14:paraId="517A6CBE" w14:textId="77777777" w:rsidR="00C42E65" w:rsidRDefault="00C42E65">
            <w:pPr>
              <w:jc w:val="right"/>
            </w:pPr>
            <w:r>
              <w:t>9</w:t>
            </w:r>
          </w:p>
        </w:tc>
        <w:tc>
          <w:tcPr>
            <w:tcW w:w="432" w:type="dxa"/>
            <w:tcBorders>
              <w:left w:val="nil"/>
            </w:tcBorders>
          </w:tcPr>
          <w:p w14:paraId="60AA8A71" w14:textId="77777777" w:rsidR="00C42E65" w:rsidRDefault="00C42E65">
            <w:r>
              <w:t>4</w:t>
            </w:r>
          </w:p>
        </w:tc>
        <w:tc>
          <w:tcPr>
            <w:tcW w:w="432" w:type="dxa"/>
          </w:tcPr>
          <w:p w14:paraId="098DED97" w14:textId="77777777" w:rsidR="00C42E65" w:rsidRDefault="00C42E65"/>
        </w:tc>
        <w:tc>
          <w:tcPr>
            <w:tcW w:w="432" w:type="dxa"/>
          </w:tcPr>
          <w:p w14:paraId="24E079D9" w14:textId="77777777" w:rsidR="00C42E65" w:rsidRDefault="00C42E65"/>
        </w:tc>
        <w:tc>
          <w:tcPr>
            <w:tcW w:w="432" w:type="dxa"/>
          </w:tcPr>
          <w:p w14:paraId="52AF31F4" w14:textId="77777777" w:rsidR="00C42E65" w:rsidRDefault="00C42E65"/>
        </w:tc>
        <w:tc>
          <w:tcPr>
            <w:tcW w:w="432" w:type="dxa"/>
          </w:tcPr>
          <w:p w14:paraId="261C395B" w14:textId="77777777" w:rsidR="00C42E65" w:rsidRDefault="00C42E65"/>
        </w:tc>
        <w:tc>
          <w:tcPr>
            <w:tcW w:w="432" w:type="dxa"/>
          </w:tcPr>
          <w:p w14:paraId="23D11820" w14:textId="77777777" w:rsidR="00C42E65" w:rsidRDefault="00C42E65"/>
        </w:tc>
        <w:tc>
          <w:tcPr>
            <w:tcW w:w="432" w:type="dxa"/>
          </w:tcPr>
          <w:p w14:paraId="279742B7" w14:textId="77777777" w:rsidR="00C42E65" w:rsidRDefault="00C42E65"/>
        </w:tc>
        <w:tc>
          <w:tcPr>
            <w:tcW w:w="432" w:type="dxa"/>
          </w:tcPr>
          <w:p w14:paraId="70E73E12" w14:textId="77777777" w:rsidR="00C42E65" w:rsidRDefault="00C42E65"/>
        </w:tc>
      </w:tr>
      <w:tr w:rsidR="00C42E65" w14:paraId="58BEA047" w14:textId="77777777">
        <w:trPr>
          <w:jc w:val="center"/>
        </w:trPr>
        <w:tc>
          <w:tcPr>
            <w:tcW w:w="576" w:type="dxa"/>
            <w:tcBorders>
              <w:right w:val="single" w:sz="4" w:space="0" w:color="auto"/>
            </w:tcBorders>
          </w:tcPr>
          <w:p w14:paraId="60D02E89" w14:textId="77777777" w:rsidR="00C42E65" w:rsidRDefault="00C42E65">
            <w:pPr>
              <w:jc w:val="right"/>
            </w:pPr>
            <w:r>
              <w:t>10</w:t>
            </w:r>
          </w:p>
        </w:tc>
        <w:tc>
          <w:tcPr>
            <w:tcW w:w="432" w:type="dxa"/>
            <w:tcBorders>
              <w:left w:val="nil"/>
            </w:tcBorders>
          </w:tcPr>
          <w:p w14:paraId="2D962732" w14:textId="77777777" w:rsidR="00C42E65" w:rsidRDefault="00C42E65">
            <w:r>
              <w:t>6</w:t>
            </w:r>
          </w:p>
        </w:tc>
        <w:tc>
          <w:tcPr>
            <w:tcW w:w="432" w:type="dxa"/>
          </w:tcPr>
          <w:p w14:paraId="746A7271" w14:textId="77777777" w:rsidR="00C42E65" w:rsidRDefault="00C42E65"/>
        </w:tc>
        <w:tc>
          <w:tcPr>
            <w:tcW w:w="432" w:type="dxa"/>
          </w:tcPr>
          <w:p w14:paraId="32B54B9E" w14:textId="77777777" w:rsidR="00C42E65" w:rsidRDefault="00C42E65"/>
        </w:tc>
        <w:tc>
          <w:tcPr>
            <w:tcW w:w="432" w:type="dxa"/>
          </w:tcPr>
          <w:p w14:paraId="7022BBE5" w14:textId="77777777" w:rsidR="00C42E65" w:rsidRDefault="00C42E65"/>
        </w:tc>
        <w:tc>
          <w:tcPr>
            <w:tcW w:w="432" w:type="dxa"/>
          </w:tcPr>
          <w:p w14:paraId="7F8F35AD" w14:textId="77777777" w:rsidR="00C42E65" w:rsidRDefault="00C42E65"/>
        </w:tc>
        <w:tc>
          <w:tcPr>
            <w:tcW w:w="432" w:type="dxa"/>
          </w:tcPr>
          <w:p w14:paraId="340B26DC" w14:textId="77777777" w:rsidR="00C42E65" w:rsidRDefault="00C42E65"/>
        </w:tc>
        <w:tc>
          <w:tcPr>
            <w:tcW w:w="432" w:type="dxa"/>
          </w:tcPr>
          <w:p w14:paraId="2ADE86E3" w14:textId="77777777" w:rsidR="00C42E65" w:rsidRDefault="00C42E65"/>
        </w:tc>
        <w:tc>
          <w:tcPr>
            <w:tcW w:w="432" w:type="dxa"/>
          </w:tcPr>
          <w:p w14:paraId="35E97873" w14:textId="77777777" w:rsidR="00C42E65" w:rsidRDefault="00C42E65"/>
        </w:tc>
      </w:tr>
    </w:tbl>
    <w:p w14:paraId="2417AF18" w14:textId="77777777" w:rsidR="00C42E65" w:rsidRDefault="00C42E65"/>
    <w:p w14:paraId="3BA4E364"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6542080E" w14:textId="77777777">
        <w:tc>
          <w:tcPr>
            <w:tcW w:w="1278" w:type="dxa"/>
          </w:tcPr>
          <w:p w14:paraId="3FB44B98" w14:textId="77777777" w:rsidR="00C42E65" w:rsidRDefault="00C42E65">
            <w:pPr>
              <w:spacing w:line="240" w:lineRule="auto"/>
              <w:jc w:val="center"/>
            </w:pPr>
            <w:r>
              <w:object w:dxaOrig="989" w:dyaOrig="1079" w14:anchorId="79626F2A">
                <v:shape id="_x0000_i1046" type="#_x0000_t75" style="width:49.5pt;height:54pt" o:ole="">
                  <v:imagedata r:id="rId23" o:title=""/>
                </v:shape>
                <o:OLEObject Type="Embed" ProgID="CorelPhotoPaint.Image.8" ShapeID="_x0000_i1046" DrawAspect="Content" ObjectID="_1664975388" r:id="rId55"/>
              </w:object>
            </w:r>
          </w:p>
        </w:tc>
        <w:tc>
          <w:tcPr>
            <w:tcW w:w="7938" w:type="dxa"/>
          </w:tcPr>
          <w:p w14:paraId="02C4DF03" w14:textId="77777777" w:rsidR="00C42E65" w:rsidRDefault="00C42E65">
            <w:pPr>
              <w:spacing w:line="240" w:lineRule="exact"/>
            </w:pPr>
          </w:p>
          <w:p w14:paraId="55AC32EE" w14:textId="77777777" w:rsidR="00C42E65" w:rsidRDefault="00C42E65">
            <w:pPr>
              <w:spacing w:before="180" w:line="240" w:lineRule="exact"/>
            </w:pPr>
            <w:r>
              <w:t>Now complete Exercise 2 and check your answers.</w:t>
            </w:r>
          </w:p>
          <w:p w14:paraId="4A2AC12F" w14:textId="77777777" w:rsidR="00C42E65" w:rsidRDefault="00C42E65">
            <w:pPr>
              <w:spacing w:before="60" w:line="240" w:lineRule="exact"/>
            </w:pPr>
          </w:p>
        </w:tc>
      </w:tr>
    </w:tbl>
    <w:p w14:paraId="1BC200FF" w14:textId="77777777" w:rsidR="00C42E65" w:rsidRDefault="00C42E65" w:rsidP="00A85911">
      <w:pPr>
        <w:pStyle w:val="Heading2"/>
      </w:pPr>
      <w:r>
        <w:br w:type="page"/>
      </w:r>
      <w:r>
        <w:lastRenderedPageBreak/>
        <w:t>Exercise 2</w:t>
      </w:r>
    </w:p>
    <w:p w14:paraId="7CAD010A" w14:textId="77777777" w:rsidR="00C42E65" w:rsidRDefault="00C42E65"/>
    <w:p w14:paraId="140DC4A3" w14:textId="77777777" w:rsidR="00C42E65" w:rsidRDefault="00C42E65"/>
    <w:p w14:paraId="6F3D592F" w14:textId="11F88262" w:rsidR="00C42E65" w:rsidRDefault="00C42E65">
      <w:bookmarkStart w:id="5" w:name="ex2"/>
      <w:bookmarkEnd w:id="5"/>
      <w:r>
        <w:t xml:space="preserve">  1.</w:t>
      </w:r>
      <w:r>
        <w:tab/>
        <w:t>A small company employs 15 workers. Their annual salaries are as follows:</w:t>
      </w:r>
    </w:p>
    <w:p w14:paraId="1F935437" w14:textId="77777777" w:rsidR="00C42E65" w:rsidRDefault="00C42E65"/>
    <w:tbl>
      <w:tblPr>
        <w:tblW w:w="0" w:type="auto"/>
        <w:jc w:val="center"/>
        <w:tblBorders>
          <w:insideH w:val="single" w:sz="4" w:space="0" w:color="auto"/>
        </w:tblBorders>
        <w:tblLayout w:type="fixed"/>
        <w:tblLook w:val="0000" w:firstRow="0" w:lastRow="0" w:firstColumn="0" w:lastColumn="0" w:noHBand="0" w:noVBand="0"/>
      </w:tblPr>
      <w:tblGrid>
        <w:gridCol w:w="1728"/>
        <w:gridCol w:w="1728"/>
        <w:gridCol w:w="1728"/>
      </w:tblGrid>
      <w:tr w:rsidR="00C42E65" w14:paraId="5278C691" w14:textId="77777777">
        <w:trPr>
          <w:jc w:val="center"/>
        </w:trPr>
        <w:tc>
          <w:tcPr>
            <w:tcW w:w="1728" w:type="dxa"/>
          </w:tcPr>
          <w:p w14:paraId="72128A6F" w14:textId="77777777" w:rsidR="00C42E65" w:rsidRDefault="00C42E65">
            <w:pPr>
              <w:jc w:val="right"/>
            </w:pPr>
            <w:r>
              <w:t>$15 000</w:t>
            </w:r>
          </w:p>
          <w:p w14:paraId="4C55B6F7" w14:textId="77777777" w:rsidR="00C42E65" w:rsidRDefault="00C42E65">
            <w:pPr>
              <w:jc w:val="right"/>
            </w:pPr>
            <w:r>
              <w:t xml:space="preserve">  17 000</w:t>
            </w:r>
          </w:p>
          <w:p w14:paraId="0F58F847" w14:textId="77777777" w:rsidR="00C42E65" w:rsidRDefault="00C42E65">
            <w:pPr>
              <w:jc w:val="right"/>
            </w:pPr>
            <w:r>
              <w:t xml:space="preserve"> 17 000</w:t>
            </w:r>
          </w:p>
          <w:p w14:paraId="63396766" w14:textId="77777777" w:rsidR="00C42E65" w:rsidRDefault="00C42E65">
            <w:pPr>
              <w:jc w:val="right"/>
            </w:pPr>
            <w:r>
              <w:t>22 000</w:t>
            </w:r>
          </w:p>
          <w:p w14:paraId="2C40A952" w14:textId="77777777" w:rsidR="00C42E65" w:rsidRDefault="00C42E65">
            <w:pPr>
              <w:jc w:val="right"/>
            </w:pPr>
            <w:r>
              <w:t>22 000</w:t>
            </w:r>
          </w:p>
        </w:tc>
        <w:tc>
          <w:tcPr>
            <w:tcW w:w="1728" w:type="dxa"/>
          </w:tcPr>
          <w:p w14:paraId="47AC6C88" w14:textId="77777777" w:rsidR="00C42E65" w:rsidRDefault="00C42E65">
            <w:pPr>
              <w:jc w:val="right"/>
            </w:pPr>
            <w:r>
              <w:t>$ 25 000</w:t>
            </w:r>
          </w:p>
          <w:p w14:paraId="3CCC6AA8" w14:textId="77777777" w:rsidR="00C42E65" w:rsidRDefault="00C42E65">
            <w:pPr>
              <w:jc w:val="right"/>
            </w:pPr>
            <w:r>
              <w:t xml:space="preserve">  25 000</w:t>
            </w:r>
          </w:p>
          <w:p w14:paraId="0924934A" w14:textId="77777777" w:rsidR="00C42E65" w:rsidRDefault="00C42E65">
            <w:pPr>
              <w:jc w:val="right"/>
            </w:pPr>
            <w:r>
              <w:t xml:space="preserve">  25 000</w:t>
            </w:r>
          </w:p>
          <w:p w14:paraId="5B3332B5" w14:textId="77777777" w:rsidR="00C42E65" w:rsidRDefault="00C42E65">
            <w:pPr>
              <w:jc w:val="right"/>
            </w:pPr>
            <w:r>
              <w:t xml:space="preserve">  25 000</w:t>
            </w:r>
          </w:p>
          <w:p w14:paraId="562D25C4" w14:textId="77777777" w:rsidR="00C42E65" w:rsidRDefault="00C42E65">
            <w:pPr>
              <w:jc w:val="right"/>
            </w:pPr>
            <w:r>
              <w:t xml:space="preserve">  25 000</w:t>
            </w:r>
          </w:p>
        </w:tc>
        <w:tc>
          <w:tcPr>
            <w:tcW w:w="1728" w:type="dxa"/>
          </w:tcPr>
          <w:p w14:paraId="1D0EAC25" w14:textId="77777777" w:rsidR="00C42E65" w:rsidRDefault="00C42E65">
            <w:pPr>
              <w:jc w:val="right"/>
            </w:pPr>
            <w:r>
              <w:t>$ 25 000</w:t>
            </w:r>
          </w:p>
          <w:p w14:paraId="56EEB60C" w14:textId="77777777" w:rsidR="00C42E65" w:rsidRDefault="00C42E65">
            <w:pPr>
              <w:jc w:val="right"/>
            </w:pPr>
            <w:r>
              <w:t xml:space="preserve">  25 000</w:t>
            </w:r>
          </w:p>
          <w:p w14:paraId="1ECAC374" w14:textId="77777777" w:rsidR="00C42E65" w:rsidRDefault="00C42E65">
            <w:pPr>
              <w:jc w:val="right"/>
            </w:pPr>
            <w:r>
              <w:t xml:space="preserve">  25 000</w:t>
            </w:r>
          </w:p>
          <w:p w14:paraId="63B8EB7E" w14:textId="77777777" w:rsidR="00C42E65" w:rsidRDefault="00C42E65">
            <w:pPr>
              <w:jc w:val="right"/>
            </w:pPr>
            <w:r>
              <w:t xml:space="preserve">  30 000</w:t>
            </w:r>
          </w:p>
          <w:p w14:paraId="482F1D03" w14:textId="77777777" w:rsidR="00C42E65" w:rsidRDefault="00C42E65">
            <w:pPr>
              <w:jc w:val="right"/>
            </w:pPr>
            <w:r>
              <w:t xml:space="preserve">  65 000</w:t>
            </w:r>
          </w:p>
        </w:tc>
      </w:tr>
    </w:tbl>
    <w:p w14:paraId="7E6697A4" w14:textId="77777777" w:rsidR="00C42E65" w:rsidRDefault="00C42E65"/>
    <w:p w14:paraId="40D46F28" w14:textId="16FAD7DF" w:rsidR="00C42E65" w:rsidRDefault="00C42E65">
      <w:pPr>
        <w:ind w:firstLine="720"/>
      </w:pPr>
      <w:r>
        <w:t>a. Determine the mean, median, mode, and range of the above data.</w:t>
      </w:r>
    </w:p>
    <w:p w14:paraId="30B91FAF" w14:textId="77777777" w:rsidR="00C42E65" w:rsidRDefault="00C42E65"/>
    <w:p w14:paraId="4901415C" w14:textId="77777777" w:rsidR="00C42E65" w:rsidRDefault="00C42E65">
      <w:pPr>
        <w:spacing w:line="240" w:lineRule="auto"/>
        <w:ind w:left="720"/>
      </w:pPr>
      <w:r>
        <w:rPr>
          <w:position w:val="-6"/>
        </w:rPr>
        <w:object w:dxaOrig="200" w:dyaOrig="340" w14:anchorId="504F946B">
          <v:shape id="_x0000_i1047" type="#_x0000_t75" style="width:10pt;height:17pt" o:ole="" fillcolor="window">
            <v:imagedata r:id="rId56" o:title=""/>
          </v:shape>
          <o:OLEObject Type="Embed" ProgID="Equation.3" ShapeID="_x0000_i1047" DrawAspect="Content" ObjectID="_1664975389" r:id="rId57"/>
        </w:object>
      </w:r>
      <w:r>
        <w:t xml:space="preserve"> = _________   median = __________ </w:t>
      </w:r>
      <w:r>
        <w:tab/>
        <w:t xml:space="preserve"> mode = __________</w:t>
      </w:r>
      <w:r>
        <w:tab/>
        <w:t xml:space="preserve"> </w:t>
      </w:r>
    </w:p>
    <w:p w14:paraId="50353685" w14:textId="77777777" w:rsidR="00C42E65" w:rsidRDefault="00C42E65">
      <w:pPr>
        <w:spacing w:line="240" w:lineRule="auto"/>
        <w:ind w:left="720"/>
      </w:pPr>
    </w:p>
    <w:p w14:paraId="24796CD3" w14:textId="77777777" w:rsidR="00C42E65" w:rsidRDefault="00C42E65">
      <w:pPr>
        <w:spacing w:line="240" w:lineRule="auto"/>
        <w:ind w:left="720"/>
      </w:pPr>
      <w:r>
        <w:t>range = _________</w:t>
      </w:r>
    </w:p>
    <w:p w14:paraId="6150B2B1" w14:textId="77777777" w:rsidR="00C42E65" w:rsidRDefault="00C42E65"/>
    <w:p w14:paraId="6FE41A8C" w14:textId="77777777" w:rsidR="00C42E65" w:rsidRDefault="00C42E65"/>
    <w:p w14:paraId="1CDB5C6E" w14:textId="798EF03B" w:rsidR="00C42E65" w:rsidRDefault="00C42E65">
      <w:pPr>
        <w:ind w:left="1080" w:hanging="360"/>
      </w:pPr>
      <w:r>
        <w:t xml:space="preserve">b. Which statistic (mean, median, mode, or range) best describes the annual salary </w:t>
      </w:r>
      <w:r>
        <w:rPr>
          <w:i/>
        </w:rPr>
        <w:t>most</w:t>
      </w:r>
      <w:r>
        <w:t xml:space="preserve"> of the workers receive?</w:t>
      </w:r>
    </w:p>
    <w:p w14:paraId="2675AD46" w14:textId="77777777" w:rsidR="00C42E65" w:rsidRDefault="00C42E65">
      <w:pPr>
        <w:jc w:val="right"/>
      </w:pPr>
      <w:r>
        <w:t>_______________________________</w:t>
      </w:r>
    </w:p>
    <w:p w14:paraId="0B850A95" w14:textId="77777777" w:rsidR="00C42E65" w:rsidRDefault="00C42E65"/>
    <w:p w14:paraId="09F3B9CB" w14:textId="395A3F19" w:rsidR="00C42E65" w:rsidRDefault="00C42E65">
      <w:pPr>
        <w:pStyle w:val="BodyTextIndent3"/>
      </w:pPr>
      <w:r>
        <w:t>c. Which statistic best describes the gap that exists between annual salaries?</w:t>
      </w:r>
    </w:p>
    <w:p w14:paraId="662B550B" w14:textId="77777777" w:rsidR="00C42E65" w:rsidRDefault="00C42E65">
      <w:pPr>
        <w:pStyle w:val="BodyTextIndent3"/>
      </w:pPr>
    </w:p>
    <w:p w14:paraId="276A7EF5" w14:textId="77777777" w:rsidR="00C42E65" w:rsidRDefault="00C42E65">
      <w:pPr>
        <w:jc w:val="right"/>
      </w:pPr>
      <w:r>
        <w:t>_______________________________</w:t>
      </w:r>
    </w:p>
    <w:p w14:paraId="3B954F6D" w14:textId="77777777" w:rsidR="00C42E65" w:rsidRDefault="00C42E65"/>
    <w:p w14:paraId="6A14DAF1" w14:textId="77777777" w:rsidR="00C42E65" w:rsidRDefault="00C42E65"/>
    <w:p w14:paraId="3D20414B" w14:textId="77777777" w:rsidR="00C42E65" w:rsidRDefault="00C42E65"/>
    <w:p w14:paraId="1975A9BF" w14:textId="11005495" w:rsidR="00C42E65" w:rsidRDefault="00C42E65">
      <w:r>
        <w:t xml:space="preserve">  2.</w:t>
      </w:r>
      <w:r>
        <w:tab/>
        <w:t>a. Find the daily mean temperature and daily range for the temperatures below.</w:t>
      </w:r>
    </w:p>
    <w:p w14:paraId="51FDD383" w14:textId="77777777" w:rsidR="00C42E65" w:rsidRDefault="00C42E65"/>
    <w:p w14:paraId="11A81B3D" w14:textId="77777777" w:rsidR="00C42E65" w:rsidRDefault="00C42E6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05"/>
        <w:gridCol w:w="1210"/>
        <w:gridCol w:w="1170"/>
        <w:gridCol w:w="1260"/>
      </w:tblGrid>
      <w:tr w:rsidR="00C42E65" w14:paraId="651AF12E" w14:textId="77777777">
        <w:trPr>
          <w:cantSplit/>
        </w:trPr>
        <w:tc>
          <w:tcPr>
            <w:tcW w:w="1440" w:type="dxa"/>
          </w:tcPr>
          <w:p w14:paraId="7929B40B" w14:textId="77777777" w:rsidR="00C42E65" w:rsidRDefault="00C42E65"/>
          <w:p w14:paraId="4FED15BD" w14:textId="77777777" w:rsidR="00C42E65" w:rsidRDefault="00C42E65">
            <w:r>
              <w:t>DAY</w:t>
            </w:r>
          </w:p>
        </w:tc>
        <w:tc>
          <w:tcPr>
            <w:tcW w:w="2715" w:type="dxa"/>
            <w:gridSpan w:val="2"/>
          </w:tcPr>
          <w:p w14:paraId="5567C45B" w14:textId="77777777" w:rsidR="00C42E65" w:rsidRDefault="00C42E65">
            <w:r>
              <w:rPr>
                <w:vertAlign w:val="superscript"/>
              </w:rPr>
              <w:t xml:space="preserve"> </w:t>
            </w:r>
            <w:r>
              <w:sym w:font="Symbol" w:char="F0B0"/>
            </w:r>
            <w:r>
              <w:t>C</w:t>
            </w:r>
            <w:r>
              <w:rPr>
                <w:vertAlign w:val="superscript"/>
              </w:rPr>
              <w:t xml:space="preserve">                                  </w:t>
            </w:r>
            <w:r>
              <w:sym w:font="Symbol" w:char="F0B0"/>
            </w:r>
            <w:proofErr w:type="spellStart"/>
            <w:r>
              <w:t>C</w:t>
            </w:r>
            <w:proofErr w:type="spellEnd"/>
            <w:r>
              <w:t xml:space="preserve">         </w:t>
            </w:r>
          </w:p>
          <w:p w14:paraId="08E4C8F4" w14:textId="77777777" w:rsidR="00C42E65" w:rsidRDefault="00C42E65">
            <w:r>
              <w:t>HIGH                 LOW</w:t>
            </w:r>
          </w:p>
        </w:tc>
        <w:tc>
          <w:tcPr>
            <w:tcW w:w="2430" w:type="dxa"/>
            <w:gridSpan w:val="2"/>
          </w:tcPr>
          <w:p w14:paraId="4BFDEFB6" w14:textId="77777777" w:rsidR="00C42E65" w:rsidRDefault="00C42E65">
            <w:r>
              <w:t xml:space="preserve">DAILY          </w:t>
            </w:r>
            <w:proofErr w:type="spellStart"/>
            <w:r>
              <w:t>DAILY</w:t>
            </w:r>
            <w:proofErr w:type="spellEnd"/>
          </w:p>
          <w:p w14:paraId="67E2065C" w14:textId="77777777" w:rsidR="00C42E65" w:rsidRDefault="00C42E65">
            <w:r>
              <w:t>MEAN           RANGE</w:t>
            </w:r>
          </w:p>
        </w:tc>
      </w:tr>
      <w:tr w:rsidR="00C42E65" w14:paraId="1E5B7D5F" w14:textId="77777777">
        <w:tc>
          <w:tcPr>
            <w:tcW w:w="1440" w:type="dxa"/>
          </w:tcPr>
          <w:p w14:paraId="55A351EB" w14:textId="77777777" w:rsidR="00C42E65" w:rsidRDefault="00C42E65">
            <w:r>
              <w:t>1</w:t>
            </w:r>
          </w:p>
        </w:tc>
        <w:tc>
          <w:tcPr>
            <w:tcW w:w="1505" w:type="dxa"/>
          </w:tcPr>
          <w:p w14:paraId="758A86E6" w14:textId="77777777" w:rsidR="00C42E65" w:rsidRDefault="00C42E65">
            <w:r>
              <w:t>6</w:t>
            </w:r>
          </w:p>
        </w:tc>
        <w:tc>
          <w:tcPr>
            <w:tcW w:w="1210" w:type="dxa"/>
          </w:tcPr>
          <w:p w14:paraId="5E662049" w14:textId="77777777" w:rsidR="00C42E65" w:rsidRDefault="00C42E65">
            <w:r>
              <w:t>0</w:t>
            </w:r>
          </w:p>
        </w:tc>
        <w:tc>
          <w:tcPr>
            <w:tcW w:w="1170" w:type="dxa"/>
          </w:tcPr>
          <w:p w14:paraId="0EF17EBE" w14:textId="77777777" w:rsidR="00C42E65" w:rsidRDefault="00C42E65"/>
        </w:tc>
        <w:tc>
          <w:tcPr>
            <w:tcW w:w="1260" w:type="dxa"/>
          </w:tcPr>
          <w:p w14:paraId="6197F9EA" w14:textId="77777777" w:rsidR="00C42E65" w:rsidRDefault="00C42E65"/>
        </w:tc>
      </w:tr>
      <w:tr w:rsidR="00C42E65" w14:paraId="064C714C" w14:textId="77777777">
        <w:tc>
          <w:tcPr>
            <w:tcW w:w="1440" w:type="dxa"/>
          </w:tcPr>
          <w:p w14:paraId="36E5668D" w14:textId="77777777" w:rsidR="00C42E65" w:rsidRDefault="00C42E65">
            <w:r>
              <w:t>2</w:t>
            </w:r>
          </w:p>
        </w:tc>
        <w:tc>
          <w:tcPr>
            <w:tcW w:w="1505" w:type="dxa"/>
          </w:tcPr>
          <w:p w14:paraId="199BFC2D" w14:textId="77777777" w:rsidR="00C42E65" w:rsidRDefault="00C42E65">
            <w:r>
              <w:t>3</w:t>
            </w:r>
          </w:p>
        </w:tc>
        <w:tc>
          <w:tcPr>
            <w:tcW w:w="1210" w:type="dxa"/>
          </w:tcPr>
          <w:p w14:paraId="102612BB" w14:textId="77777777" w:rsidR="00C42E65" w:rsidRDefault="00C42E65">
            <w:r>
              <w:t>2</w:t>
            </w:r>
          </w:p>
        </w:tc>
        <w:tc>
          <w:tcPr>
            <w:tcW w:w="1170" w:type="dxa"/>
          </w:tcPr>
          <w:p w14:paraId="1FA9553F" w14:textId="77777777" w:rsidR="00C42E65" w:rsidRDefault="00C42E65"/>
        </w:tc>
        <w:tc>
          <w:tcPr>
            <w:tcW w:w="1260" w:type="dxa"/>
          </w:tcPr>
          <w:p w14:paraId="3E38060A" w14:textId="77777777" w:rsidR="00C42E65" w:rsidRDefault="00C42E65"/>
        </w:tc>
      </w:tr>
      <w:tr w:rsidR="00C42E65" w14:paraId="753D6557" w14:textId="77777777">
        <w:tc>
          <w:tcPr>
            <w:tcW w:w="1440" w:type="dxa"/>
          </w:tcPr>
          <w:p w14:paraId="3DA324E9" w14:textId="77777777" w:rsidR="00C42E65" w:rsidRDefault="00C42E65">
            <w:r>
              <w:t>3</w:t>
            </w:r>
          </w:p>
        </w:tc>
        <w:tc>
          <w:tcPr>
            <w:tcW w:w="1505" w:type="dxa"/>
          </w:tcPr>
          <w:p w14:paraId="36CBD03E" w14:textId="77777777" w:rsidR="00C42E65" w:rsidRDefault="00C42E65">
            <w:r>
              <w:t>12</w:t>
            </w:r>
          </w:p>
        </w:tc>
        <w:tc>
          <w:tcPr>
            <w:tcW w:w="1210" w:type="dxa"/>
          </w:tcPr>
          <w:p w14:paraId="4400ACF2" w14:textId="77777777" w:rsidR="00C42E65" w:rsidRDefault="00C42E65">
            <w:r>
              <w:t>4</w:t>
            </w:r>
          </w:p>
        </w:tc>
        <w:tc>
          <w:tcPr>
            <w:tcW w:w="1170" w:type="dxa"/>
          </w:tcPr>
          <w:p w14:paraId="68F79242" w14:textId="77777777" w:rsidR="00C42E65" w:rsidRDefault="00C42E65"/>
        </w:tc>
        <w:tc>
          <w:tcPr>
            <w:tcW w:w="1260" w:type="dxa"/>
          </w:tcPr>
          <w:p w14:paraId="7CB2DFB7" w14:textId="77777777" w:rsidR="00C42E65" w:rsidRDefault="00C42E65"/>
        </w:tc>
      </w:tr>
      <w:tr w:rsidR="00C42E65" w14:paraId="7953A54B" w14:textId="77777777">
        <w:tc>
          <w:tcPr>
            <w:tcW w:w="1440" w:type="dxa"/>
          </w:tcPr>
          <w:p w14:paraId="4F65B02B" w14:textId="77777777" w:rsidR="00C42E65" w:rsidRDefault="00C42E65">
            <w:r>
              <w:t>4</w:t>
            </w:r>
          </w:p>
        </w:tc>
        <w:tc>
          <w:tcPr>
            <w:tcW w:w="1505" w:type="dxa"/>
          </w:tcPr>
          <w:p w14:paraId="0B243B50" w14:textId="77777777" w:rsidR="00C42E65" w:rsidRDefault="00C42E65">
            <w:r>
              <w:t>13</w:t>
            </w:r>
          </w:p>
        </w:tc>
        <w:tc>
          <w:tcPr>
            <w:tcW w:w="1210" w:type="dxa"/>
          </w:tcPr>
          <w:p w14:paraId="08042FCD" w14:textId="77777777" w:rsidR="00C42E65" w:rsidRDefault="00C42E65">
            <w:r>
              <w:t>10</w:t>
            </w:r>
          </w:p>
        </w:tc>
        <w:tc>
          <w:tcPr>
            <w:tcW w:w="1170" w:type="dxa"/>
          </w:tcPr>
          <w:p w14:paraId="23AA86BE" w14:textId="77777777" w:rsidR="00C42E65" w:rsidRDefault="00C42E65"/>
        </w:tc>
        <w:tc>
          <w:tcPr>
            <w:tcW w:w="1260" w:type="dxa"/>
          </w:tcPr>
          <w:p w14:paraId="5FFFF47F" w14:textId="77777777" w:rsidR="00C42E65" w:rsidRDefault="00C42E65"/>
        </w:tc>
      </w:tr>
      <w:tr w:rsidR="00C42E65" w14:paraId="2C9CDE18" w14:textId="77777777">
        <w:tc>
          <w:tcPr>
            <w:tcW w:w="1440" w:type="dxa"/>
          </w:tcPr>
          <w:p w14:paraId="18F92370" w14:textId="77777777" w:rsidR="00C42E65" w:rsidRDefault="00C42E65">
            <w:r>
              <w:t>5</w:t>
            </w:r>
          </w:p>
        </w:tc>
        <w:tc>
          <w:tcPr>
            <w:tcW w:w="1505" w:type="dxa"/>
          </w:tcPr>
          <w:p w14:paraId="28D13676" w14:textId="77777777" w:rsidR="00C42E65" w:rsidRDefault="00C42E65">
            <w:r>
              <w:t>15</w:t>
            </w:r>
          </w:p>
        </w:tc>
        <w:tc>
          <w:tcPr>
            <w:tcW w:w="1210" w:type="dxa"/>
          </w:tcPr>
          <w:p w14:paraId="7D231E3C" w14:textId="77777777" w:rsidR="00C42E65" w:rsidRDefault="00C42E65">
            <w:r>
              <w:t>7</w:t>
            </w:r>
          </w:p>
        </w:tc>
        <w:tc>
          <w:tcPr>
            <w:tcW w:w="1170" w:type="dxa"/>
          </w:tcPr>
          <w:p w14:paraId="474BEE0A" w14:textId="77777777" w:rsidR="00C42E65" w:rsidRDefault="00C42E65"/>
        </w:tc>
        <w:tc>
          <w:tcPr>
            <w:tcW w:w="1260" w:type="dxa"/>
          </w:tcPr>
          <w:p w14:paraId="46F7D46B" w14:textId="77777777" w:rsidR="00C42E65" w:rsidRDefault="00C42E65"/>
        </w:tc>
      </w:tr>
      <w:tr w:rsidR="00C42E65" w14:paraId="1CD51E55" w14:textId="77777777">
        <w:tc>
          <w:tcPr>
            <w:tcW w:w="1440" w:type="dxa"/>
          </w:tcPr>
          <w:p w14:paraId="190114AA" w14:textId="77777777" w:rsidR="00C42E65" w:rsidRDefault="00C42E65">
            <w:r>
              <w:t>6</w:t>
            </w:r>
          </w:p>
        </w:tc>
        <w:tc>
          <w:tcPr>
            <w:tcW w:w="1505" w:type="dxa"/>
          </w:tcPr>
          <w:p w14:paraId="59827E58" w14:textId="77777777" w:rsidR="00C42E65" w:rsidRDefault="00C42E65">
            <w:r>
              <w:t>13</w:t>
            </w:r>
          </w:p>
        </w:tc>
        <w:tc>
          <w:tcPr>
            <w:tcW w:w="1210" w:type="dxa"/>
          </w:tcPr>
          <w:p w14:paraId="7E35E5D5" w14:textId="77777777" w:rsidR="00C42E65" w:rsidRDefault="00C42E65">
            <w:r>
              <w:t>10</w:t>
            </w:r>
          </w:p>
        </w:tc>
        <w:tc>
          <w:tcPr>
            <w:tcW w:w="1170" w:type="dxa"/>
          </w:tcPr>
          <w:p w14:paraId="74BF23D9" w14:textId="77777777" w:rsidR="00C42E65" w:rsidRDefault="00C42E65"/>
        </w:tc>
        <w:tc>
          <w:tcPr>
            <w:tcW w:w="1260" w:type="dxa"/>
          </w:tcPr>
          <w:p w14:paraId="63CF2541" w14:textId="77777777" w:rsidR="00C42E65" w:rsidRDefault="00C42E65"/>
        </w:tc>
      </w:tr>
      <w:tr w:rsidR="00C42E65" w14:paraId="4B71288C" w14:textId="77777777">
        <w:tc>
          <w:tcPr>
            <w:tcW w:w="1440" w:type="dxa"/>
          </w:tcPr>
          <w:p w14:paraId="36F9760D" w14:textId="77777777" w:rsidR="00C42E65" w:rsidRDefault="00C42E65">
            <w:r>
              <w:t>7</w:t>
            </w:r>
          </w:p>
        </w:tc>
        <w:tc>
          <w:tcPr>
            <w:tcW w:w="1505" w:type="dxa"/>
          </w:tcPr>
          <w:p w14:paraId="1B329C07" w14:textId="77777777" w:rsidR="00C42E65" w:rsidRDefault="00C42E65">
            <w:r>
              <w:t>12</w:t>
            </w:r>
          </w:p>
        </w:tc>
        <w:tc>
          <w:tcPr>
            <w:tcW w:w="1210" w:type="dxa"/>
          </w:tcPr>
          <w:p w14:paraId="7F988112" w14:textId="77777777" w:rsidR="00C42E65" w:rsidRDefault="00C42E65">
            <w:r>
              <w:t>8</w:t>
            </w:r>
          </w:p>
        </w:tc>
        <w:tc>
          <w:tcPr>
            <w:tcW w:w="1170" w:type="dxa"/>
          </w:tcPr>
          <w:p w14:paraId="189C8927" w14:textId="77777777" w:rsidR="00C42E65" w:rsidRDefault="00C42E65"/>
        </w:tc>
        <w:tc>
          <w:tcPr>
            <w:tcW w:w="1260" w:type="dxa"/>
          </w:tcPr>
          <w:p w14:paraId="48464927" w14:textId="77777777" w:rsidR="00C42E65" w:rsidRDefault="00C42E65"/>
        </w:tc>
      </w:tr>
    </w:tbl>
    <w:p w14:paraId="4F2D525C" w14:textId="77777777" w:rsidR="00C42E65" w:rsidRDefault="00C42E65"/>
    <w:p w14:paraId="18BD628D" w14:textId="77777777" w:rsidR="00C42E65" w:rsidRDefault="00C42E65"/>
    <w:p w14:paraId="347A6782" w14:textId="6C2AD69E" w:rsidR="00C42E65" w:rsidRDefault="00C42E65">
      <w:pPr>
        <w:ind w:firstLine="720"/>
      </w:pPr>
      <w:r>
        <w:t>b. Determine the mean of the daily means.</w:t>
      </w:r>
    </w:p>
    <w:p w14:paraId="56E1A71D" w14:textId="77777777" w:rsidR="00C42E65" w:rsidRDefault="00C42E65">
      <w:pPr>
        <w:jc w:val="right"/>
      </w:pPr>
      <w:r>
        <w:t>_______________</w:t>
      </w:r>
    </w:p>
    <w:p w14:paraId="29D4E8EA" w14:textId="77777777" w:rsidR="00C42E65" w:rsidRDefault="00C42E65"/>
    <w:p w14:paraId="67F829A1" w14:textId="77777777" w:rsidR="00C42E65" w:rsidRDefault="00C42E65"/>
    <w:p w14:paraId="3661F069" w14:textId="1ECADB75" w:rsidR="00C42E65" w:rsidRDefault="00C42E65">
      <w:pPr>
        <w:ind w:firstLine="720"/>
      </w:pPr>
      <w:r>
        <w:t xml:space="preserve">c. Determine the total range of temperature over this </w:t>
      </w:r>
      <w:proofErr w:type="gramStart"/>
      <w:r>
        <w:t>7 day</w:t>
      </w:r>
      <w:proofErr w:type="gramEnd"/>
      <w:r>
        <w:t xml:space="preserve"> period.</w:t>
      </w:r>
    </w:p>
    <w:p w14:paraId="6650CDB3" w14:textId="77777777" w:rsidR="00C42E65" w:rsidRDefault="00C42E65">
      <w:pPr>
        <w:jc w:val="right"/>
      </w:pPr>
      <w:r>
        <w:t>_______________</w:t>
      </w:r>
    </w:p>
    <w:p w14:paraId="44F038E6" w14:textId="4854EBD0" w:rsidR="00C42E65" w:rsidRDefault="00C42E65">
      <w:pPr>
        <w:ind w:firstLine="720"/>
      </w:pPr>
      <w:r>
        <w:lastRenderedPageBreak/>
        <w:t xml:space="preserve">d. Determine the mean range over this </w:t>
      </w:r>
      <w:proofErr w:type="gramStart"/>
      <w:r>
        <w:t>7 day</w:t>
      </w:r>
      <w:proofErr w:type="gramEnd"/>
      <w:r>
        <w:t xml:space="preserve"> period.</w:t>
      </w:r>
    </w:p>
    <w:p w14:paraId="4EC3A679" w14:textId="77777777" w:rsidR="00C42E65" w:rsidRDefault="00C42E65">
      <w:pPr>
        <w:jc w:val="right"/>
      </w:pPr>
      <w:r>
        <w:t>_______________</w:t>
      </w:r>
    </w:p>
    <w:p w14:paraId="42D63E68" w14:textId="77777777" w:rsidR="00C42E65" w:rsidRDefault="00C42E65"/>
    <w:p w14:paraId="3024FC71" w14:textId="77777777" w:rsidR="00C42E65" w:rsidRDefault="00C42E65"/>
    <w:p w14:paraId="15F53AAB" w14:textId="77777777" w:rsidR="00C42E65" w:rsidRDefault="00C42E65"/>
    <w:p w14:paraId="7BD86DC3" w14:textId="52DB8269" w:rsidR="00C42E65" w:rsidRDefault="00C42E65">
      <w:r>
        <w:t xml:space="preserve">  3.</w:t>
      </w:r>
      <w:r>
        <w:tab/>
        <w:t xml:space="preserve">Below are the statistics for a final exam given to two different math classes. </w:t>
      </w:r>
      <w:r>
        <w:tab/>
      </w:r>
      <w:r>
        <w:tab/>
        <w:t>(The exam was worth 100 marks.)</w:t>
      </w:r>
    </w:p>
    <w:p w14:paraId="38F7C228" w14:textId="77777777" w:rsidR="00C42E65" w:rsidRDefault="00C42E65"/>
    <w:p w14:paraId="13E05D2A" w14:textId="77777777" w:rsidR="00C42E65" w:rsidRDefault="00C42E65">
      <w:pPr>
        <w:spacing w:line="240" w:lineRule="auto"/>
        <w:ind w:left="720"/>
      </w:pPr>
      <w:r>
        <w:rPr>
          <w:u w:val="single"/>
        </w:rPr>
        <w:t>CLASS A (n = 25)</w:t>
      </w:r>
      <w:r>
        <w:tab/>
      </w:r>
      <w:r>
        <w:tab/>
      </w:r>
      <w:r>
        <w:tab/>
      </w:r>
      <w:r>
        <w:tab/>
      </w:r>
      <w:r>
        <w:tab/>
      </w:r>
      <w:r>
        <w:rPr>
          <w:u w:val="single"/>
        </w:rPr>
        <w:t>CLASS B (n = 25)</w:t>
      </w:r>
    </w:p>
    <w:p w14:paraId="2162C590" w14:textId="77777777" w:rsidR="00C42E65" w:rsidRDefault="00C42E65">
      <w:pPr>
        <w:spacing w:line="240" w:lineRule="auto"/>
        <w:ind w:left="720"/>
      </w:pPr>
      <w:r>
        <w:rPr>
          <w:position w:val="-6"/>
        </w:rPr>
        <w:object w:dxaOrig="200" w:dyaOrig="340" w14:anchorId="17FDB7F2">
          <v:shape id="_x0000_i1048" type="#_x0000_t75" style="width:10pt;height:17pt" o:ole="" fillcolor="window">
            <v:imagedata r:id="rId58" o:title=""/>
          </v:shape>
          <o:OLEObject Type="Embed" ProgID="Equation.3" ShapeID="_x0000_i1048" DrawAspect="Content" ObjectID="_1664975390" r:id="rId59"/>
        </w:object>
      </w:r>
      <w:r>
        <w:t xml:space="preserve"> = 80</w:t>
      </w:r>
      <w:r>
        <w:tab/>
      </w:r>
      <w:r>
        <w:tab/>
      </w:r>
      <w:r>
        <w:tab/>
      </w:r>
      <w:r>
        <w:tab/>
      </w:r>
      <w:r>
        <w:tab/>
      </w:r>
      <w:r>
        <w:tab/>
      </w:r>
      <w:r>
        <w:tab/>
      </w:r>
      <w:r>
        <w:rPr>
          <w:position w:val="-6"/>
        </w:rPr>
        <w:object w:dxaOrig="200" w:dyaOrig="340" w14:anchorId="7B86880A">
          <v:shape id="_x0000_i1049" type="#_x0000_t75" style="width:10pt;height:17pt" o:ole="" fillcolor="window">
            <v:imagedata r:id="rId60" o:title=""/>
          </v:shape>
          <o:OLEObject Type="Embed" ProgID="Equation.3" ShapeID="_x0000_i1049" DrawAspect="Content" ObjectID="_1664975391" r:id="rId61"/>
        </w:object>
      </w:r>
      <w:r>
        <w:t xml:space="preserve"> = 72</w:t>
      </w:r>
    </w:p>
    <w:p w14:paraId="6541ECB8" w14:textId="77777777" w:rsidR="00C42E65" w:rsidRDefault="00C42E65">
      <w:pPr>
        <w:spacing w:line="240" w:lineRule="auto"/>
        <w:ind w:left="720"/>
      </w:pPr>
      <w:r>
        <w:t>range = 40</w:t>
      </w:r>
      <w:r>
        <w:tab/>
      </w:r>
      <w:r>
        <w:tab/>
      </w:r>
      <w:r>
        <w:tab/>
      </w:r>
      <w:r>
        <w:tab/>
      </w:r>
      <w:r>
        <w:tab/>
      </w:r>
      <w:r>
        <w:tab/>
        <w:t>range = 10</w:t>
      </w:r>
    </w:p>
    <w:p w14:paraId="2D232CA8" w14:textId="77777777" w:rsidR="00C42E65" w:rsidRDefault="00C42E65">
      <w:pPr>
        <w:ind w:left="720"/>
      </w:pPr>
    </w:p>
    <w:p w14:paraId="3974EC64" w14:textId="4E564499" w:rsidR="00C42E65" w:rsidRDefault="00C42E65">
      <w:pPr>
        <w:ind w:left="720"/>
      </w:pPr>
      <w:r>
        <w:t>a. Which class (overall) seemed to do better on the exam?</w:t>
      </w:r>
    </w:p>
    <w:p w14:paraId="559D9D7B" w14:textId="77777777" w:rsidR="00C42E65" w:rsidRDefault="00C42E65">
      <w:pPr>
        <w:ind w:left="720"/>
        <w:jc w:val="right"/>
      </w:pPr>
      <w:r>
        <w:t>_______________</w:t>
      </w:r>
    </w:p>
    <w:p w14:paraId="1AAF59C4" w14:textId="77777777" w:rsidR="00C42E65" w:rsidRDefault="00C42E65">
      <w:pPr>
        <w:pStyle w:val="NormalIndent"/>
      </w:pPr>
    </w:p>
    <w:p w14:paraId="54138520" w14:textId="3478F133" w:rsidR="00C42E65" w:rsidRDefault="00C42E65">
      <w:pPr>
        <w:ind w:left="720"/>
      </w:pPr>
      <w:r>
        <w:t>b. Which class probably had the student with the highest mark?</w:t>
      </w:r>
    </w:p>
    <w:p w14:paraId="0BE6FD10" w14:textId="77777777" w:rsidR="00C42E65" w:rsidRDefault="00C42E65">
      <w:pPr>
        <w:ind w:left="720"/>
        <w:jc w:val="right"/>
      </w:pPr>
      <w:r>
        <w:t>_______________</w:t>
      </w:r>
    </w:p>
    <w:p w14:paraId="3786F986" w14:textId="77777777" w:rsidR="00C42E65" w:rsidRDefault="00C42E65">
      <w:pPr>
        <w:ind w:left="720"/>
      </w:pPr>
    </w:p>
    <w:p w14:paraId="501F51AF" w14:textId="487EE2AF" w:rsidR="00C42E65" w:rsidRDefault="00C42E65">
      <w:pPr>
        <w:ind w:left="720"/>
      </w:pPr>
      <w:r>
        <w:t>c. Which class probably had the student with the lowest mark?</w:t>
      </w:r>
    </w:p>
    <w:p w14:paraId="5C8D95C4" w14:textId="77777777" w:rsidR="00C42E65" w:rsidRDefault="00C42E65">
      <w:pPr>
        <w:ind w:left="720"/>
        <w:jc w:val="right"/>
      </w:pPr>
      <w:r>
        <w:t>_______________</w:t>
      </w:r>
    </w:p>
    <w:p w14:paraId="3EB76F52" w14:textId="77777777" w:rsidR="00C42E65" w:rsidRDefault="00C42E65">
      <w:pPr>
        <w:ind w:left="720"/>
      </w:pPr>
    </w:p>
    <w:p w14:paraId="1E3684F1" w14:textId="7904EAEC" w:rsidR="00C42E65" w:rsidRDefault="00C42E65">
      <w:pPr>
        <w:ind w:left="720"/>
      </w:pPr>
      <w:r>
        <w:t>d. Which class had students with similar abilities?  Explain.</w:t>
      </w:r>
    </w:p>
    <w:p w14:paraId="2C96D776" w14:textId="77777777" w:rsidR="00C42E65" w:rsidRDefault="00C42E65">
      <w:pPr>
        <w:ind w:left="720"/>
        <w:jc w:val="right"/>
      </w:pPr>
      <w:r>
        <w:t>_______________</w:t>
      </w:r>
    </w:p>
    <w:p w14:paraId="31D48F67" w14:textId="77777777" w:rsidR="00C42E65" w:rsidRDefault="00C42E65"/>
    <w:p w14:paraId="428E2B79" w14:textId="77777777" w:rsidR="00C42E65" w:rsidRDefault="00C42E65"/>
    <w:p w14:paraId="63269E9E" w14:textId="77777777" w:rsidR="00C42E65" w:rsidRDefault="00C42E65"/>
    <w:p w14:paraId="5B9FEF2F" w14:textId="77777777" w:rsidR="00C42E65" w:rsidRDefault="00C42E65">
      <w:pPr>
        <w:pStyle w:val="BodyTextIndent2"/>
      </w:pPr>
      <w:r>
        <w:t xml:space="preserve">  4.</w:t>
      </w:r>
      <w:r>
        <w:tab/>
        <w:t xml:space="preserve">The following data represents the average monthly temperature for Vancouver over a </w:t>
      </w:r>
      <w:proofErr w:type="gramStart"/>
      <w:r>
        <w:t>one year</w:t>
      </w:r>
      <w:proofErr w:type="gramEnd"/>
      <w:r>
        <w:t xml:space="preserve"> period.</w:t>
      </w:r>
    </w:p>
    <w:p w14:paraId="21A7CB79" w14:textId="77777777" w:rsidR="00C42E65" w:rsidRDefault="00C42E6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705"/>
        <w:gridCol w:w="465"/>
        <w:gridCol w:w="525"/>
        <w:gridCol w:w="555"/>
        <w:gridCol w:w="570"/>
        <w:gridCol w:w="600"/>
        <w:gridCol w:w="585"/>
        <w:gridCol w:w="540"/>
        <w:gridCol w:w="585"/>
        <w:gridCol w:w="495"/>
        <w:gridCol w:w="435"/>
        <w:gridCol w:w="345"/>
      </w:tblGrid>
      <w:tr w:rsidR="00C42E65" w14:paraId="1B67142B" w14:textId="77777777">
        <w:trPr>
          <w:trHeight w:val="600"/>
        </w:trPr>
        <w:tc>
          <w:tcPr>
            <w:tcW w:w="1725" w:type="dxa"/>
          </w:tcPr>
          <w:p w14:paraId="3D359BED" w14:textId="77777777" w:rsidR="00C42E65" w:rsidRDefault="00C42E65">
            <w:pPr>
              <w:rPr>
                <w:sz w:val="20"/>
              </w:rPr>
            </w:pPr>
          </w:p>
          <w:p w14:paraId="4CABAB10" w14:textId="77777777" w:rsidR="00C42E65" w:rsidRDefault="00C42E65">
            <w:pPr>
              <w:rPr>
                <w:sz w:val="20"/>
              </w:rPr>
            </w:pPr>
            <w:r>
              <w:rPr>
                <w:sz w:val="20"/>
              </w:rPr>
              <w:t>Month</w:t>
            </w:r>
          </w:p>
        </w:tc>
        <w:tc>
          <w:tcPr>
            <w:tcW w:w="705" w:type="dxa"/>
          </w:tcPr>
          <w:p w14:paraId="70CE6817" w14:textId="77777777" w:rsidR="00C42E65" w:rsidRDefault="00C42E65">
            <w:pPr>
              <w:rPr>
                <w:sz w:val="20"/>
              </w:rPr>
            </w:pPr>
          </w:p>
          <w:p w14:paraId="397C2E0C" w14:textId="77777777" w:rsidR="00C42E65" w:rsidRDefault="00C42E65">
            <w:pPr>
              <w:rPr>
                <w:sz w:val="20"/>
              </w:rPr>
            </w:pPr>
            <w:r>
              <w:rPr>
                <w:sz w:val="20"/>
              </w:rPr>
              <w:t>J</w:t>
            </w:r>
          </w:p>
        </w:tc>
        <w:tc>
          <w:tcPr>
            <w:tcW w:w="465" w:type="dxa"/>
          </w:tcPr>
          <w:p w14:paraId="6BFF4737" w14:textId="77777777" w:rsidR="00C42E65" w:rsidRDefault="00C42E65">
            <w:pPr>
              <w:rPr>
                <w:sz w:val="20"/>
              </w:rPr>
            </w:pPr>
          </w:p>
          <w:p w14:paraId="3B5C0669" w14:textId="77777777" w:rsidR="00C42E65" w:rsidRDefault="00C42E65">
            <w:pPr>
              <w:rPr>
                <w:sz w:val="20"/>
              </w:rPr>
            </w:pPr>
            <w:r>
              <w:rPr>
                <w:sz w:val="20"/>
              </w:rPr>
              <w:t>F</w:t>
            </w:r>
          </w:p>
        </w:tc>
        <w:tc>
          <w:tcPr>
            <w:tcW w:w="525" w:type="dxa"/>
          </w:tcPr>
          <w:p w14:paraId="546EC6AE" w14:textId="77777777" w:rsidR="00C42E65" w:rsidRDefault="00C42E65">
            <w:pPr>
              <w:rPr>
                <w:sz w:val="20"/>
              </w:rPr>
            </w:pPr>
          </w:p>
          <w:p w14:paraId="38C8E790" w14:textId="77777777" w:rsidR="00C42E65" w:rsidRDefault="00C42E65">
            <w:pPr>
              <w:rPr>
                <w:sz w:val="20"/>
              </w:rPr>
            </w:pPr>
            <w:r>
              <w:rPr>
                <w:sz w:val="20"/>
              </w:rPr>
              <w:t>M</w:t>
            </w:r>
          </w:p>
        </w:tc>
        <w:tc>
          <w:tcPr>
            <w:tcW w:w="555" w:type="dxa"/>
          </w:tcPr>
          <w:p w14:paraId="0E685DCD" w14:textId="77777777" w:rsidR="00C42E65" w:rsidRDefault="00C42E65">
            <w:pPr>
              <w:rPr>
                <w:sz w:val="20"/>
              </w:rPr>
            </w:pPr>
          </w:p>
          <w:p w14:paraId="54E336D2" w14:textId="77777777" w:rsidR="00C42E65" w:rsidRDefault="00C42E65">
            <w:pPr>
              <w:rPr>
                <w:sz w:val="20"/>
              </w:rPr>
            </w:pPr>
            <w:r>
              <w:rPr>
                <w:sz w:val="20"/>
              </w:rPr>
              <w:t>A</w:t>
            </w:r>
          </w:p>
        </w:tc>
        <w:tc>
          <w:tcPr>
            <w:tcW w:w="570" w:type="dxa"/>
          </w:tcPr>
          <w:p w14:paraId="2BBAFCB8" w14:textId="77777777" w:rsidR="00C42E65" w:rsidRDefault="00C42E65">
            <w:pPr>
              <w:rPr>
                <w:sz w:val="20"/>
              </w:rPr>
            </w:pPr>
          </w:p>
          <w:p w14:paraId="3F7DDDEF" w14:textId="77777777" w:rsidR="00C42E65" w:rsidRDefault="00C42E65">
            <w:pPr>
              <w:rPr>
                <w:sz w:val="20"/>
              </w:rPr>
            </w:pPr>
            <w:r>
              <w:rPr>
                <w:sz w:val="20"/>
              </w:rPr>
              <w:t>M</w:t>
            </w:r>
          </w:p>
        </w:tc>
        <w:tc>
          <w:tcPr>
            <w:tcW w:w="600" w:type="dxa"/>
          </w:tcPr>
          <w:p w14:paraId="5AB7F16A" w14:textId="77777777" w:rsidR="00C42E65" w:rsidRDefault="00C42E65">
            <w:pPr>
              <w:rPr>
                <w:sz w:val="20"/>
              </w:rPr>
            </w:pPr>
          </w:p>
          <w:p w14:paraId="5DB5564F" w14:textId="77777777" w:rsidR="00C42E65" w:rsidRDefault="00C42E65">
            <w:pPr>
              <w:rPr>
                <w:sz w:val="20"/>
              </w:rPr>
            </w:pPr>
            <w:r>
              <w:rPr>
                <w:sz w:val="20"/>
              </w:rPr>
              <w:t>J</w:t>
            </w:r>
          </w:p>
        </w:tc>
        <w:tc>
          <w:tcPr>
            <w:tcW w:w="585" w:type="dxa"/>
          </w:tcPr>
          <w:p w14:paraId="10BCF6A2" w14:textId="77777777" w:rsidR="00C42E65" w:rsidRDefault="00C42E65">
            <w:pPr>
              <w:rPr>
                <w:sz w:val="20"/>
              </w:rPr>
            </w:pPr>
          </w:p>
          <w:p w14:paraId="3C4E67D7" w14:textId="77777777" w:rsidR="00C42E65" w:rsidRDefault="00C42E65">
            <w:pPr>
              <w:rPr>
                <w:sz w:val="20"/>
              </w:rPr>
            </w:pPr>
            <w:r>
              <w:rPr>
                <w:sz w:val="20"/>
              </w:rPr>
              <w:t>J</w:t>
            </w:r>
          </w:p>
        </w:tc>
        <w:tc>
          <w:tcPr>
            <w:tcW w:w="540" w:type="dxa"/>
          </w:tcPr>
          <w:p w14:paraId="26F2656B" w14:textId="77777777" w:rsidR="00C42E65" w:rsidRDefault="00C42E65">
            <w:pPr>
              <w:rPr>
                <w:sz w:val="20"/>
              </w:rPr>
            </w:pPr>
          </w:p>
          <w:p w14:paraId="3C298A32" w14:textId="77777777" w:rsidR="00C42E65" w:rsidRDefault="00C42E65">
            <w:pPr>
              <w:rPr>
                <w:sz w:val="20"/>
              </w:rPr>
            </w:pPr>
            <w:r>
              <w:rPr>
                <w:sz w:val="20"/>
              </w:rPr>
              <w:t>A</w:t>
            </w:r>
          </w:p>
        </w:tc>
        <w:tc>
          <w:tcPr>
            <w:tcW w:w="585" w:type="dxa"/>
          </w:tcPr>
          <w:p w14:paraId="20A76F37" w14:textId="77777777" w:rsidR="00C42E65" w:rsidRDefault="00C42E65">
            <w:pPr>
              <w:rPr>
                <w:sz w:val="20"/>
              </w:rPr>
            </w:pPr>
          </w:p>
          <w:p w14:paraId="52625CA8" w14:textId="77777777" w:rsidR="00C42E65" w:rsidRDefault="00C42E65">
            <w:pPr>
              <w:rPr>
                <w:sz w:val="20"/>
              </w:rPr>
            </w:pPr>
            <w:r>
              <w:rPr>
                <w:sz w:val="20"/>
              </w:rPr>
              <w:t>S</w:t>
            </w:r>
          </w:p>
        </w:tc>
        <w:tc>
          <w:tcPr>
            <w:tcW w:w="495" w:type="dxa"/>
          </w:tcPr>
          <w:p w14:paraId="22898468" w14:textId="77777777" w:rsidR="00C42E65" w:rsidRDefault="00C42E65">
            <w:pPr>
              <w:rPr>
                <w:sz w:val="20"/>
              </w:rPr>
            </w:pPr>
          </w:p>
          <w:p w14:paraId="10A9486D" w14:textId="77777777" w:rsidR="00C42E65" w:rsidRDefault="00C42E65">
            <w:pPr>
              <w:rPr>
                <w:sz w:val="20"/>
              </w:rPr>
            </w:pPr>
            <w:r>
              <w:rPr>
                <w:sz w:val="20"/>
              </w:rPr>
              <w:t>O</w:t>
            </w:r>
          </w:p>
        </w:tc>
        <w:tc>
          <w:tcPr>
            <w:tcW w:w="435" w:type="dxa"/>
          </w:tcPr>
          <w:p w14:paraId="494C2B61" w14:textId="77777777" w:rsidR="00C42E65" w:rsidRDefault="00C42E65">
            <w:pPr>
              <w:rPr>
                <w:sz w:val="20"/>
              </w:rPr>
            </w:pPr>
          </w:p>
          <w:p w14:paraId="0A290168" w14:textId="77777777" w:rsidR="00C42E65" w:rsidRDefault="00C42E65">
            <w:pPr>
              <w:rPr>
                <w:sz w:val="20"/>
              </w:rPr>
            </w:pPr>
            <w:r>
              <w:rPr>
                <w:sz w:val="20"/>
              </w:rPr>
              <w:t>N</w:t>
            </w:r>
          </w:p>
        </w:tc>
        <w:tc>
          <w:tcPr>
            <w:tcW w:w="345" w:type="dxa"/>
          </w:tcPr>
          <w:p w14:paraId="6227AC1A" w14:textId="77777777" w:rsidR="00C42E65" w:rsidRDefault="00C42E65">
            <w:pPr>
              <w:rPr>
                <w:sz w:val="20"/>
              </w:rPr>
            </w:pPr>
          </w:p>
          <w:p w14:paraId="27023990" w14:textId="77777777" w:rsidR="00C42E65" w:rsidRDefault="00C42E65">
            <w:pPr>
              <w:rPr>
                <w:sz w:val="20"/>
              </w:rPr>
            </w:pPr>
            <w:r>
              <w:rPr>
                <w:sz w:val="20"/>
              </w:rPr>
              <w:t>D</w:t>
            </w:r>
          </w:p>
        </w:tc>
      </w:tr>
      <w:tr w:rsidR="00C42E65" w14:paraId="4DF7CE71" w14:textId="77777777">
        <w:trPr>
          <w:trHeight w:val="600"/>
        </w:trPr>
        <w:tc>
          <w:tcPr>
            <w:tcW w:w="1725" w:type="dxa"/>
          </w:tcPr>
          <w:p w14:paraId="5C7D7AB4" w14:textId="77777777" w:rsidR="00C42E65" w:rsidRDefault="00C42E65">
            <w:pPr>
              <w:rPr>
                <w:sz w:val="20"/>
              </w:rPr>
            </w:pPr>
            <w:r>
              <w:rPr>
                <w:sz w:val="20"/>
              </w:rPr>
              <w:t>Average Temperature (</w:t>
            </w:r>
            <w:r>
              <w:rPr>
                <w:sz w:val="20"/>
              </w:rPr>
              <w:sym w:font="Symbol" w:char="F0B0"/>
            </w:r>
            <w:r>
              <w:rPr>
                <w:sz w:val="20"/>
              </w:rPr>
              <w:t>C)</w:t>
            </w:r>
          </w:p>
        </w:tc>
        <w:tc>
          <w:tcPr>
            <w:tcW w:w="705" w:type="dxa"/>
          </w:tcPr>
          <w:p w14:paraId="54D9375D" w14:textId="77777777" w:rsidR="00C42E65" w:rsidRDefault="00C42E65">
            <w:pPr>
              <w:rPr>
                <w:sz w:val="20"/>
              </w:rPr>
            </w:pPr>
          </w:p>
          <w:p w14:paraId="2C2DBACF" w14:textId="77777777" w:rsidR="00C42E65" w:rsidRDefault="00C42E65">
            <w:pPr>
              <w:rPr>
                <w:sz w:val="20"/>
              </w:rPr>
            </w:pPr>
            <w:r>
              <w:rPr>
                <w:sz w:val="20"/>
              </w:rPr>
              <w:t>4</w:t>
            </w:r>
          </w:p>
        </w:tc>
        <w:tc>
          <w:tcPr>
            <w:tcW w:w="465" w:type="dxa"/>
          </w:tcPr>
          <w:p w14:paraId="716470BC" w14:textId="77777777" w:rsidR="00C42E65" w:rsidRDefault="00C42E65">
            <w:pPr>
              <w:rPr>
                <w:sz w:val="20"/>
              </w:rPr>
            </w:pPr>
          </w:p>
          <w:p w14:paraId="3545DED3" w14:textId="77777777" w:rsidR="00C42E65" w:rsidRDefault="00C42E65">
            <w:pPr>
              <w:rPr>
                <w:sz w:val="20"/>
              </w:rPr>
            </w:pPr>
            <w:r>
              <w:rPr>
                <w:sz w:val="20"/>
              </w:rPr>
              <w:t>7</w:t>
            </w:r>
          </w:p>
        </w:tc>
        <w:tc>
          <w:tcPr>
            <w:tcW w:w="525" w:type="dxa"/>
          </w:tcPr>
          <w:p w14:paraId="54820850" w14:textId="77777777" w:rsidR="00C42E65" w:rsidRDefault="00C42E65">
            <w:pPr>
              <w:rPr>
                <w:sz w:val="20"/>
              </w:rPr>
            </w:pPr>
          </w:p>
          <w:p w14:paraId="1B85BFBA" w14:textId="77777777" w:rsidR="00C42E65" w:rsidRDefault="00C42E65">
            <w:pPr>
              <w:rPr>
                <w:sz w:val="20"/>
              </w:rPr>
            </w:pPr>
            <w:r>
              <w:rPr>
                <w:sz w:val="20"/>
              </w:rPr>
              <w:t>10</w:t>
            </w:r>
          </w:p>
        </w:tc>
        <w:tc>
          <w:tcPr>
            <w:tcW w:w="555" w:type="dxa"/>
          </w:tcPr>
          <w:p w14:paraId="7519142A" w14:textId="77777777" w:rsidR="00C42E65" w:rsidRDefault="00C42E65">
            <w:pPr>
              <w:rPr>
                <w:sz w:val="20"/>
              </w:rPr>
            </w:pPr>
          </w:p>
          <w:p w14:paraId="5E27880A" w14:textId="77777777" w:rsidR="00C42E65" w:rsidRDefault="00C42E65">
            <w:pPr>
              <w:rPr>
                <w:sz w:val="20"/>
              </w:rPr>
            </w:pPr>
            <w:r>
              <w:rPr>
                <w:sz w:val="20"/>
              </w:rPr>
              <w:t>12</w:t>
            </w:r>
          </w:p>
        </w:tc>
        <w:tc>
          <w:tcPr>
            <w:tcW w:w="570" w:type="dxa"/>
          </w:tcPr>
          <w:p w14:paraId="2D9AE058" w14:textId="77777777" w:rsidR="00C42E65" w:rsidRDefault="00C42E65">
            <w:pPr>
              <w:rPr>
                <w:sz w:val="20"/>
              </w:rPr>
            </w:pPr>
          </w:p>
          <w:p w14:paraId="299D5B59" w14:textId="77777777" w:rsidR="00C42E65" w:rsidRDefault="00C42E65">
            <w:pPr>
              <w:rPr>
                <w:sz w:val="20"/>
              </w:rPr>
            </w:pPr>
            <w:r>
              <w:rPr>
                <w:sz w:val="20"/>
              </w:rPr>
              <w:t>15</w:t>
            </w:r>
          </w:p>
        </w:tc>
        <w:tc>
          <w:tcPr>
            <w:tcW w:w="600" w:type="dxa"/>
          </w:tcPr>
          <w:p w14:paraId="14C634D5" w14:textId="77777777" w:rsidR="00C42E65" w:rsidRDefault="00C42E65">
            <w:pPr>
              <w:rPr>
                <w:sz w:val="20"/>
              </w:rPr>
            </w:pPr>
          </w:p>
          <w:p w14:paraId="12E59E82" w14:textId="77777777" w:rsidR="00C42E65" w:rsidRDefault="00C42E65">
            <w:pPr>
              <w:rPr>
                <w:sz w:val="20"/>
              </w:rPr>
            </w:pPr>
            <w:r>
              <w:rPr>
                <w:sz w:val="20"/>
              </w:rPr>
              <w:t>20</w:t>
            </w:r>
          </w:p>
        </w:tc>
        <w:tc>
          <w:tcPr>
            <w:tcW w:w="585" w:type="dxa"/>
          </w:tcPr>
          <w:p w14:paraId="0DFE8D83" w14:textId="77777777" w:rsidR="00C42E65" w:rsidRDefault="00C42E65">
            <w:pPr>
              <w:rPr>
                <w:sz w:val="20"/>
              </w:rPr>
            </w:pPr>
          </w:p>
          <w:p w14:paraId="79879B79" w14:textId="77777777" w:rsidR="00C42E65" w:rsidRDefault="00C42E65">
            <w:pPr>
              <w:rPr>
                <w:sz w:val="20"/>
              </w:rPr>
            </w:pPr>
            <w:r>
              <w:rPr>
                <w:sz w:val="20"/>
              </w:rPr>
              <w:t>22</w:t>
            </w:r>
          </w:p>
        </w:tc>
        <w:tc>
          <w:tcPr>
            <w:tcW w:w="540" w:type="dxa"/>
          </w:tcPr>
          <w:p w14:paraId="62647CB2" w14:textId="77777777" w:rsidR="00C42E65" w:rsidRDefault="00C42E65">
            <w:pPr>
              <w:rPr>
                <w:sz w:val="20"/>
              </w:rPr>
            </w:pPr>
          </w:p>
          <w:p w14:paraId="4410AFBA" w14:textId="77777777" w:rsidR="00C42E65" w:rsidRDefault="00C42E65">
            <w:pPr>
              <w:rPr>
                <w:sz w:val="20"/>
              </w:rPr>
            </w:pPr>
            <w:r>
              <w:rPr>
                <w:sz w:val="20"/>
              </w:rPr>
              <w:t>19</w:t>
            </w:r>
          </w:p>
        </w:tc>
        <w:tc>
          <w:tcPr>
            <w:tcW w:w="585" w:type="dxa"/>
          </w:tcPr>
          <w:p w14:paraId="4F323E19" w14:textId="77777777" w:rsidR="00C42E65" w:rsidRDefault="00C42E65">
            <w:pPr>
              <w:rPr>
                <w:sz w:val="20"/>
              </w:rPr>
            </w:pPr>
          </w:p>
          <w:p w14:paraId="55852284" w14:textId="77777777" w:rsidR="00C42E65" w:rsidRDefault="00C42E65">
            <w:pPr>
              <w:rPr>
                <w:sz w:val="20"/>
              </w:rPr>
            </w:pPr>
            <w:r>
              <w:rPr>
                <w:sz w:val="20"/>
              </w:rPr>
              <w:t>14</w:t>
            </w:r>
          </w:p>
        </w:tc>
        <w:tc>
          <w:tcPr>
            <w:tcW w:w="495" w:type="dxa"/>
          </w:tcPr>
          <w:p w14:paraId="6F8A0F32" w14:textId="77777777" w:rsidR="00C42E65" w:rsidRDefault="00C42E65">
            <w:pPr>
              <w:rPr>
                <w:sz w:val="20"/>
              </w:rPr>
            </w:pPr>
          </w:p>
          <w:p w14:paraId="1E75EAED" w14:textId="77777777" w:rsidR="00C42E65" w:rsidRDefault="00C42E65">
            <w:pPr>
              <w:rPr>
                <w:sz w:val="20"/>
              </w:rPr>
            </w:pPr>
            <w:r>
              <w:rPr>
                <w:sz w:val="20"/>
              </w:rPr>
              <w:t>8</w:t>
            </w:r>
          </w:p>
        </w:tc>
        <w:tc>
          <w:tcPr>
            <w:tcW w:w="435" w:type="dxa"/>
          </w:tcPr>
          <w:p w14:paraId="2CC24005" w14:textId="77777777" w:rsidR="00C42E65" w:rsidRDefault="00C42E65">
            <w:pPr>
              <w:rPr>
                <w:sz w:val="20"/>
              </w:rPr>
            </w:pPr>
          </w:p>
          <w:p w14:paraId="331EC2F4" w14:textId="77777777" w:rsidR="00C42E65" w:rsidRDefault="00C42E65">
            <w:pPr>
              <w:rPr>
                <w:sz w:val="20"/>
              </w:rPr>
            </w:pPr>
            <w:r>
              <w:rPr>
                <w:sz w:val="20"/>
              </w:rPr>
              <w:t>3</w:t>
            </w:r>
          </w:p>
        </w:tc>
        <w:tc>
          <w:tcPr>
            <w:tcW w:w="345" w:type="dxa"/>
          </w:tcPr>
          <w:p w14:paraId="3E29DAE4" w14:textId="77777777" w:rsidR="00C42E65" w:rsidRDefault="00C42E65">
            <w:pPr>
              <w:rPr>
                <w:sz w:val="20"/>
              </w:rPr>
            </w:pPr>
          </w:p>
          <w:p w14:paraId="66BF24E8" w14:textId="77777777" w:rsidR="00C42E65" w:rsidRDefault="00C42E65">
            <w:pPr>
              <w:rPr>
                <w:sz w:val="20"/>
              </w:rPr>
            </w:pPr>
            <w:r>
              <w:rPr>
                <w:sz w:val="20"/>
              </w:rPr>
              <w:t>0</w:t>
            </w:r>
          </w:p>
        </w:tc>
      </w:tr>
    </w:tbl>
    <w:p w14:paraId="36B7B00D" w14:textId="77777777" w:rsidR="00C42E65" w:rsidRDefault="00C42E65"/>
    <w:p w14:paraId="3FE9A4E2" w14:textId="77777777" w:rsidR="00C42E65" w:rsidRDefault="00C42E65">
      <w:pPr>
        <w:pStyle w:val="BodyTextIndent3"/>
      </w:pPr>
      <w:r>
        <w:t>Draw a frequency distribution graph and a histogram on the following page.</w:t>
      </w:r>
    </w:p>
    <w:p w14:paraId="01675ADB" w14:textId="77777777" w:rsidR="00C42E65" w:rsidRDefault="00C42E65">
      <w:pPr>
        <w:pStyle w:val="BodyTextIndent3"/>
      </w:pPr>
    </w:p>
    <w:p w14:paraId="7515347C" w14:textId="77777777" w:rsidR="00C42E65" w:rsidRDefault="00C42E65">
      <w:pPr>
        <w:pStyle w:val="BodyTextIndent3"/>
      </w:pPr>
    </w:p>
    <w:p w14:paraId="498B6A57" w14:textId="77777777" w:rsidR="00C42E65" w:rsidRDefault="00C42E65">
      <w:pPr>
        <w:pStyle w:val="BodyTextIndent3"/>
      </w:pPr>
    </w:p>
    <w:p w14:paraId="047B6333" w14:textId="77777777" w:rsidR="00C42E65" w:rsidRDefault="00C42E65">
      <w:pPr>
        <w:pStyle w:val="BodyTextIndent3"/>
      </w:pPr>
    </w:p>
    <w:p w14:paraId="0C995BF8" w14:textId="77777777" w:rsidR="00C42E65" w:rsidRDefault="00C42E65">
      <w:pPr>
        <w:pStyle w:val="BodyTextIndent3"/>
      </w:pPr>
    </w:p>
    <w:p w14:paraId="7269F4A9" w14:textId="77777777" w:rsidR="00C42E65" w:rsidRDefault="00C42E65">
      <w:pPr>
        <w:pStyle w:val="BodyTextIndent3"/>
      </w:pPr>
    </w:p>
    <w:p w14:paraId="65DBE0BE" w14:textId="77777777" w:rsidR="00C42E65" w:rsidRDefault="00C42E65">
      <w:pPr>
        <w:pStyle w:val="BodyTextIndent3"/>
      </w:pPr>
    </w:p>
    <w:p w14:paraId="3F49C1D9" w14:textId="77777777" w:rsidR="00C42E65" w:rsidRDefault="00C42E65">
      <w:pPr>
        <w:pStyle w:val="BodyTextIndent3"/>
      </w:pPr>
    </w:p>
    <w:p w14:paraId="0B9E8018" w14:textId="77777777" w:rsidR="00C42E65" w:rsidRDefault="00C42E65">
      <w:pPr>
        <w:pStyle w:val="BodyTextIndent3"/>
      </w:pPr>
    </w:p>
    <w:p w14:paraId="5AA4DF86" w14:textId="77777777" w:rsidR="00C42E65" w:rsidRDefault="00C42E65">
      <w:pPr>
        <w:pStyle w:val="BodyTextIndent3"/>
      </w:pPr>
    </w:p>
    <w:p w14:paraId="02200A79" w14:textId="77777777" w:rsidR="00C42E65" w:rsidRDefault="00C42E65">
      <w:pPr>
        <w:pStyle w:val="BodyTextIndent3"/>
      </w:pPr>
    </w:p>
    <w:p w14:paraId="223E81ED" w14:textId="77777777" w:rsidR="00C42E65" w:rsidRDefault="00C42E65">
      <w:pPr>
        <w:pStyle w:val="BodyTextIndent3"/>
      </w:pPr>
    </w:p>
    <w:p w14:paraId="530B1CE4" w14:textId="77777777" w:rsidR="00C42E65" w:rsidRDefault="00C42E65">
      <w:pPr>
        <w:pStyle w:val="BodyTextIndent3"/>
      </w:pPr>
    </w:p>
    <w:p w14:paraId="6C6045B8" w14:textId="77777777" w:rsidR="00C42E65" w:rsidRDefault="00C42E65">
      <w:pPr>
        <w:pStyle w:val="BodyTextIndent3"/>
        <w:ind w:left="0"/>
        <w:rPr>
          <w:rFonts w:ascii="Arial" w:hAnsi="Arial"/>
          <w:sz w:val="12"/>
        </w:rPr>
      </w:pPr>
      <w:r>
        <w:rPr>
          <w:rFonts w:ascii="Arial" w:hAnsi="Arial"/>
          <w:sz w:val="12"/>
        </w:rPr>
        <w:lastRenderedPageBreak/>
        <w:t xml:space="preserve">                 Average monthly temperatures for Vancouver over a one-year period </w:t>
      </w:r>
      <w:r>
        <w:rPr>
          <w:rFonts w:ascii="Arial" w:hAnsi="Arial"/>
          <w:sz w:val="12"/>
        </w:rPr>
        <w:tab/>
      </w:r>
      <w:r>
        <w:rPr>
          <w:rFonts w:ascii="Arial" w:hAnsi="Arial"/>
          <w:sz w:val="12"/>
        </w:rPr>
        <w:tab/>
        <w:t>Average monthly temperatures for Vancouver over a one-year period</w:t>
      </w:r>
    </w:p>
    <w:p w14:paraId="445F9D74" w14:textId="77777777" w:rsidR="00C42E65" w:rsidRDefault="00C42E65">
      <w:pPr>
        <w:spacing w:line="240" w:lineRule="auto"/>
      </w:pPr>
      <w:r>
        <w:rPr>
          <w:noProof/>
        </w:rPr>
        <w:object w:dxaOrig="5045" w:dyaOrig="4940" w14:anchorId="731DF29F">
          <v:shape id="_x0000_i1050" type="#_x0000_t75" style="width:213.9pt;height:208.45pt" o:ole="" fillcolor="window">
            <v:imagedata r:id="rId62" o:title=""/>
          </v:shape>
          <o:OLEObject Type="Embed" ProgID="CorelDraw.Graphic.8" ShapeID="_x0000_i1050" DrawAspect="Content" ObjectID="_1664975392" r:id="rId63"/>
        </w:object>
      </w:r>
      <w:r>
        <w:rPr>
          <w:noProof/>
        </w:rPr>
        <w:t xml:space="preserve">   </w:t>
      </w:r>
      <w:r>
        <w:rPr>
          <w:noProof/>
        </w:rPr>
        <w:object w:dxaOrig="5045" w:dyaOrig="4940" w14:anchorId="5EF1BBDD">
          <v:shape id="_x0000_i1051" type="#_x0000_t75" style="width:213.9pt;height:208.45pt" o:ole="" fillcolor="window">
            <v:imagedata r:id="rId64" o:title=""/>
          </v:shape>
          <o:OLEObject Type="Embed" ProgID="CorelDraw.Graphic.8" ShapeID="_x0000_i1051" DrawAspect="Content" ObjectID="_1664975393" r:id="rId65"/>
        </w:object>
      </w:r>
    </w:p>
    <w:p w14:paraId="23283D7D" w14:textId="77777777" w:rsidR="00C42E65" w:rsidRDefault="00C42E65"/>
    <w:p w14:paraId="59CBAFC9" w14:textId="77777777" w:rsidR="00C42E65" w:rsidRDefault="00C42E65"/>
    <w:p w14:paraId="7623A7E1" w14:textId="636DE01B" w:rsidR="00C42E65" w:rsidRDefault="00C42E65">
      <w:pPr>
        <w:pStyle w:val="BodyTextIndent2"/>
        <w:numPr>
          <w:ilvl w:val="0"/>
          <w:numId w:val="38"/>
        </w:numPr>
      </w:pPr>
      <w:r>
        <w:t>The following data represents final grades for a computer course. Construct a stem and leaf plot for the data.</w:t>
      </w:r>
    </w:p>
    <w:p w14:paraId="50EC583A" w14:textId="77777777" w:rsidR="00C42E65" w:rsidRDefault="00C42E65"/>
    <w:p w14:paraId="16017BB8" w14:textId="77777777" w:rsidR="00C42E65" w:rsidRDefault="00C42E65">
      <w:pPr>
        <w:ind w:left="720"/>
      </w:pPr>
      <w:r>
        <w:t>40%, 42%, 42%, 50%, 54%, 56%, 58%, 66%, 66%, 68%, 69%, 70%, 73%, 80%, 84%, 85%, 88%, 89%, 93%</w:t>
      </w:r>
    </w:p>
    <w:p w14:paraId="51F402BB" w14:textId="77777777" w:rsidR="00C42E65" w:rsidRDefault="00C42E65">
      <w:pPr>
        <w:ind w:left="120"/>
      </w:pPr>
    </w:p>
    <w:p w14:paraId="1919A550" w14:textId="77777777" w:rsidR="00C42E65" w:rsidRDefault="00C42E65"/>
    <w:p w14:paraId="07E7BEB0" w14:textId="77777777" w:rsidR="00C42E65" w:rsidRDefault="00C42E65"/>
    <w:p w14:paraId="608B2A7F" w14:textId="77777777" w:rsidR="00C42E65" w:rsidRDefault="00C42E65"/>
    <w:p w14:paraId="55EA2BB1" w14:textId="77777777" w:rsidR="00C42E65" w:rsidRDefault="00C42E65"/>
    <w:p w14:paraId="139B122D" w14:textId="77777777" w:rsidR="00C42E65" w:rsidRDefault="00C42E65"/>
    <w:p w14:paraId="3F14F8E7" w14:textId="77777777" w:rsidR="00C42E65" w:rsidRDefault="00C42E65"/>
    <w:p w14:paraId="229D845F" w14:textId="77777777" w:rsidR="00C42E65" w:rsidRDefault="00C42E65"/>
    <w:p w14:paraId="0FEBEACF" w14:textId="77777777" w:rsidR="00C42E65" w:rsidRDefault="00C42E65">
      <w:pPr>
        <w:numPr>
          <w:ilvl w:val="0"/>
          <w:numId w:val="38"/>
        </w:numPr>
      </w:pPr>
      <w:r>
        <w:t xml:space="preserve">The following stem and leaf plot </w:t>
      </w:r>
      <w:proofErr w:type="gramStart"/>
      <w:r>
        <w:t>represents</w:t>
      </w:r>
      <w:proofErr w:type="gramEnd"/>
      <w:r>
        <w:t xml:space="preserve"> the time in seconds taken to type 60 words by a class of business students.</w:t>
      </w:r>
    </w:p>
    <w:p w14:paraId="689BC6D0" w14:textId="77777777" w:rsidR="00C42E65" w:rsidRDefault="00C42E65">
      <w:pPr>
        <w:ind w:left="120"/>
      </w:pPr>
    </w:p>
    <w:p w14:paraId="3B26FB92" w14:textId="77777777" w:rsidR="00C42E65" w:rsidRDefault="00C42E65"/>
    <w:tbl>
      <w:tblPr>
        <w:tblW w:w="0" w:type="auto"/>
        <w:jc w:val="center"/>
        <w:tblLayout w:type="fixed"/>
        <w:tblLook w:val="0000" w:firstRow="0" w:lastRow="0" w:firstColumn="0" w:lastColumn="0" w:noHBand="0" w:noVBand="0"/>
      </w:tblPr>
      <w:tblGrid>
        <w:gridCol w:w="432"/>
        <w:gridCol w:w="432"/>
        <w:gridCol w:w="432"/>
        <w:gridCol w:w="432"/>
        <w:gridCol w:w="432"/>
        <w:gridCol w:w="432"/>
        <w:gridCol w:w="432"/>
        <w:gridCol w:w="432"/>
        <w:gridCol w:w="432"/>
        <w:gridCol w:w="432"/>
      </w:tblGrid>
      <w:tr w:rsidR="00C42E65" w14:paraId="52EDF5B1" w14:textId="77777777">
        <w:trPr>
          <w:jc w:val="center"/>
        </w:trPr>
        <w:tc>
          <w:tcPr>
            <w:tcW w:w="432" w:type="dxa"/>
            <w:tcBorders>
              <w:right w:val="single" w:sz="4" w:space="0" w:color="auto"/>
            </w:tcBorders>
          </w:tcPr>
          <w:p w14:paraId="618DD9FE" w14:textId="77777777" w:rsidR="00C42E65" w:rsidRDefault="00C42E65">
            <w:r>
              <w:t>4</w:t>
            </w:r>
          </w:p>
        </w:tc>
        <w:tc>
          <w:tcPr>
            <w:tcW w:w="432" w:type="dxa"/>
            <w:tcBorders>
              <w:left w:val="nil"/>
            </w:tcBorders>
          </w:tcPr>
          <w:p w14:paraId="19F0C9D4" w14:textId="77777777" w:rsidR="00C42E65" w:rsidRDefault="00C42E65">
            <w:r>
              <w:t>4</w:t>
            </w:r>
          </w:p>
        </w:tc>
        <w:tc>
          <w:tcPr>
            <w:tcW w:w="432" w:type="dxa"/>
          </w:tcPr>
          <w:p w14:paraId="457B9AB7" w14:textId="77777777" w:rsidR="00C42E65" w:rsidRDefault="00C42E65">
            <w:r>
              <w:t>6</w:t>
            </w:r>
          </w:p>
        </w:tc>
        <w:tc>
          <w:tcPr>
            <w:tcW w:w="432" w:type="dxa"/>
          </w:tcPr>
          <w:p w14:paraId="31EB2A02" w14:textId="77777777" w:rsidR="00C42E65" w:rsidRDefault="00C42E65">
            <w:r>
              <w:t>8</w:t>
            </w:r>
          </w:p>
        </w:tc>
        <w:tc>
          <w:tcPr>
            <w:tcW w:w="432" w:type="dxa"/>
          </w:tcPr>
          <w:p w14:paraId="25B76C2A" w14:textId="77777777" w:rsidR="00C42E65" w:rsidRDefault="00C42E65"/>
        </w:tc>
        <w:tc>
          <w:tcPr>
            <w:tcW w:w="432" w:type="dxa"/>
          </w:tcPr>
          <w:p w14:paraId="08BD4E25" w14:textId="77777777" w:rsidR="00C42E65" w:rsidRDefault="00C42E65"/>
        </w:tc>
        <w:tc>
          <w:tcPr>
            <w:tcW w:w="432" w:type="dxa"/>
          </w:tcPr>
          <w:p w14:paraId="616B8E79" w14:textId="77777777" w:rsidR="00C42E65" w:rsidRDefault="00C42E65"/>
        </w:tc>
        <w:tc>
          <w:tcPr>
            <w:tcW w:w="432" w:type="dxa"/>
          </w:tcPr>
          <w:p w14:paraId="76459829" w14:textId="77777777" w:rsidR="00C42E65" w:rsidRDefault="00C42E65"/>
        </w:tc>
        <w:tc>
          <w:tcPr>
            <w:tcW w:w="432" w:type="dxa"/>
          </w:tcPr>
          <w:p w14:paraId="66EB65C9" w14:textId="77777777" w:rsidR="00C42E65" w:rsidRDefault="00C42E65"/>
        </w:tc>
        <w:tc>
          <w:tcPr>
            <w:tcW w:w="432" w:type="dxa"/>
          </w:tcPr>
          <w:p w14:paraId="6FACCAD3" w14:textId="77777777" w:rsidR="00C42E65" w:rsidRDefault="00C42E65"/>
        </w:tc>
      </w:tr>
      <w:tr w:rsidR="00C42E65" w14:paraId="619AA1BE" w14:textId="77777777">
        <w:trPr>
          <w:jc w:val="center"/>
        </w:trPr>
        <w:tc>
          <w:tcPr>
            <w:tcW w:w="432" w:type="dxa"/>
            <w:tcBorders>
              <w:right w:val="single" w:sz="4" w:space="0" w:color="auto"/>
            </w:tcBorders>
          </w:tcPr>
          <w:p w14:paraId="0DF756A7" w14:textId="77777777" w:rsidR="00C42E65" w:rsidRDefault="00C42E65">
            <w:r>
              <w:t>5</w:t>
            </w:r>
          </w:p>
        </w:tc>
        <w:tc>
          <w:tcPr>
            <w:tcW w:w="432" w:type="dxa"/>
            <w:tcBorders>
              <w:left w:val="nil"/>
            </w:tcBorders>
          </w:tcPr>
          <w:p w14:paraId="64C405DB" w14:textId="77777777" w:rsidR="00C42E65" w:rsidRDefault="00C42E65">
            <w:r>
              <w:t>0</w:t>
            </w:r>
          </w:p>
        </w:tc>
        <w:tc>
          <w:tcPr>
            <w:tcW w:w="432" w:type="dxa"/>
          </w:tcPr>
          <w:p w14:paraId="4F217D72" w14:textId="77777777" w:rsidR="00C42E65" w:rsidRDefault="00C42E65">
            <w:r>
              <w:t>1</w:t>
            </w:r>
          </w:p>
        </w:tc>
        <w:tc>
          <w:tcPr>
            <w:tcW w:w="432" w:type="dxa"/>
          </w:tcPr>
          <w:p w14:paraId="52D664EA" w14:textId="77777777" w:rsidR="00C42E65" w:rsidRDefault="00C42E65">
            <w:r>
              <w:t>6</w:t>
            </w:r>
          </w:p>
        </w:tc>
        <w:tc>
          <w:tcPr>
            <w:tcW w:w="432" w:type="dxa"/>
          </w:tcPr>
          <w:p w14:paraId="05EA516F" w14:textId="77777777" w:rsidR="00C42E65" w:rsidRDefault="00C42E65">
            <w:r>
              <w:t>8</w:t>
            </w:r>
          </w:p>
        </w:tc>
        <w:tc>
          <w:tcPr>
            <w:tcW w:w="432" w:type="dxa"/>
          </w:tcPr>
          <w:p w14:paraId="0942BC6F" w14:textId="77777777" w:rsidR="00C42E65" w:rsidRDefault="00C42E65">
            <w:r>
              <w:t>8</w:t>
            </w:r>
          </w:p>
        </w:tc>
        <w:tc>
          <w:tcPr>
            <w:tcW w:w="432" w:type="dxa"/>
          </w:tcPr>
          <w:p w14:paraId="6043AF23" w14:textId="77777777" w:rsidR="00C42E65" w:rsidRDefault="00C42E65">
            <w:r>
              <w:t>9</w:t>
            </w:r>
          </w:p>
        </w:tc>
        <w:tc>
          <w:tcPr>
            <w:tcW w:w="432" w:type="dxa"/>
          </w:tcPr>
          <w:p w14:paraId="1FA2B020" w14:textId="77777777" w:rsidR="00C42E65" w:rsidRDefault="00C42E65"/>
        </w:tc>
        <w:tc>
          <w:tcPr>
            <w:tcW w:w="432" w:type="dxa"/>
          </w:tcPr>
          <w:p w14:paraId="3F4B905F" w14:textId="77777777" w:rsidR="00C42E65" w:rsidRDefault="00C42E65"/>
        </w:tc>
        <w:tc>
          <w:tcPr>
            <w:tcW w:w="432" w:type="dxa"/>
          </w:tcPr>
          <w:p w14:paraId="50EE50B2" w14:textId="77777777" w:rsidR="00C42E65" w:rsidRDefault="00C42E65"/>
        </w:tc>
      </w:tr>
      <w:tr w:rsidR="00C42E65" w14:paraId="4E648659" w14:textId="77777777">
        <w:trPr>
          <w:jc w:val="center"/>
        </w:trPr>
        <w:tc>
          <w:tcPr>
            <w:tcW w:w="432" w:type="dxa"/>
            <w:tcBorders>
              <w:right w:val="single" w:sz="4" w:space="0" w:color="auto"/>
            </w:tcBorders>
          </w:tcPr>
          <w:p w14:paraId="043BD124" w14:textId="77777777" w:rsidR="00C42E65" w:rsidRDefault="00C42E65">
            <w:r>
              <w:t>6</w:t>
            </w:r>
          </w:p>
        </w:tc>
        <w:tc>
          <w:tcPr>
            <w:tcW w:w="432" w:type="dxa"/>
            <w:tcBorders>
              <w:left w:val="nil"/>
            </w:tcBorders>
          </w:tcPr>
          <w:p w14:paraId="05D300C3" w14:textId="77777777" w:rsidR="00C42E65" w:rsidRDefault="00C42E65">
            <w:r>
              <w:t>0</w:t>
            </w:r>
          </w:p>
        </w:tc>
        <w:tc>
          <w:tcPr>
            <w:tcW w:w="432" w:type="dxa"/>
          </w:tcPr>
          <w:p w14:paraId="0AD0F28A" w14:textId="77777777" w:rsidR="00C42E65" w:rsidRDefault="00C42E65">
            <w:r>
              <w:t>0</w:t>
            </w:r>
          </w:p>
        </w:tc>
        <w:tc>
          <w:tcPr>
            <w:tcW w:w="432" w:type="dxa"/>
          </w:tcPr>
          <w:p w14:paraId="0CF5465E" w14:textId="77777777" w:rsidR="00C42E65" w:rsidRDefault="00C42E65">
            <w:r>
              <w:t>2</w:t>
            </w:r>
          </w:p>
        </w:tc>
        <w:tc>
          <w:tcPr>
            <w:tcW w:w="432" w:type="dxa"/>
          </w:tcPr>
          <w:p w14:paraId="38993A66" w14:textId="77777777" w:rsidR="00C42E65" w:rsidRDefault="00C42E65">
            <w:r>
              <w:t>3</w:t>
            </w:r>
          </w:p>
        </w:tc>
        <w:tc>
          <w:tcPr>
            <w:tcW w:w="432" w:type="dxa"/>
          </w:tcPr>
          <w:p w14:paraId="69622202" w14:textId="77777777" w:rsidR="00C42E65" w:rsidRDefault="00C42E65">
            <w:r>
              <w:t>3</w:t>
            </w:r>
          </w:p>
        </w:tc>
        <w:tc>
          <w:tcPr>
            <w:tcW w:w="432" w:type="dxa"/>
          </w:tcPr>
          <w:p w14:paraId="74BFA773" w14:textId="77777777" w:rsidR="00C42E65" w:rsidRDefault="00C42E65">
            <w:r>
              <w:t>5</w:t>
            </w:r>
          </w:p>
        </w:tc>
        <w:tc>
          <w:tcPr>
            <w:tcW w:w="432" w:type="dxa"/>
          </w:tcPr>
          <w:p w14:paraId="7787E939" w14:textId="77777777" w:rsidR="00C42E65" w:rsidRDefault="00C42E65">
            <w:r>
              <w:t>7</w:t>
            </w:r>
          </w:p>
        </w:tc>
        <w:tc>
          <w:tcPr>
            <w:tcW w:w="432" w:type="dxa"/>
          </w:tcPr>
          <w:p w14:paraId="340B390D" w14:textId="77777777" w:rsidR="00C42E65" w:rsidRDefault="00C42E65">
            <w:r>
              <w:t>7</w:t>
            </w:r>
          </w:p>
        </w:tc>
        <w:tc>
          <w:tcPr>
            <w:tcW w:w="432" w:type="dxa"/>
          </w:tcPr>
          <w:p w14:paraId="2D987F9D" w14:textId="77777777" w:rsidR="00C42E65" w:rsidRDefault="00C42E65">
            <w:r>
              <w:t>7</w:t>
            </w:r>
          </w:p>
        </w:tc>
      </w:tr>
      <w:tr w:rsidR="00C42E65" w14:paraId="5542DF8C" w14:textId="77777777">
        <w:trPr>
          <w:jc w:val="center"/>
        </w:trPr>
        <w:tc>
          <w:tcPr>
            <w:tcW w:w="432" w:type="dxa"/>
            <w:tcBorders>
              <w:right w:val="single" w:sz="4" w:space="0" w:color="auto"/>
            </w:tcBorders>
          </w:tcPr>
          <w:p w14:paraId="0182D5C9" w14:textId="77777777" w:rsidR="00C42E65" w:rsidRDefault="00C42E65">
            <w:r>
              <w:t>7</w:t>
            </w:r>
          </w:p>
        </w:tc>
        <w:tc>
          <w:tcPr>
            <w:tcW w:w="432" w:type="dxa"/>
            <w:tcBorders>
              <w:left w:val="nil"/>
            </w:tcBorders>
          </w:tcPr>
          <w:p w14:paraId="13501E25" w14:textId="77777777" w:rsidR="00C42E65" w:rsidRDefault="00C42E65">
            <w:r>
              <w:t>1</w:t>
            </w:r>
          </w:p>
        </w:tc>
        <w:tc>
          <w:tcPr>
            <w:tcW w:w="432" w:type="dxa"/>
          </w:tcPr>
          <w:p w14:paraId="03A125AC" w14:textId="77777777" w:rsidR="00C42E65" w:rsidRDefault="00C42E65">
            <w:r>
              <w:t>3</w:t>
            </w:r>
          </w:p>
        </w:tc>
        <w:tc>
          <w:tcPr>
            <w:tcW w:w="432" w:type="dxa"/>
          </w:tcPr>
          <w:p w14:paraId="582EE740" w14:textId="77777777" w:rsidR="00C42E65" w:rsidRDefault="00C42E65">
            <w:r>
              <w:t>3</w:t>
            </w:r>
          </w:p>
        </w:tc>
        <w:tc>
          <w:tcPr>
            <w:tcW w:w="432" w:type="dxa"/>
          </w:tcPr>
          <w:p w14:paraId="1A6A6771" w14:textId="77777777" w:rsidR="00C42E65" w:rsidRDefault="00C42E65">
            <w:r>
              <w:t>4</w:t>
            </w:r>
          </w:p>
        </w:tc>
        <w:tc>
          <w:tcPr>
            <w:tcW w:w="432" w:type="dxa"/>
          </w:tcPr>
          <w:p w14:paraId="7F0F2C78" w14:textId="77777777" w:rsidR="00C42E65" w:rsidRDefault="00C42E65">
            <w:r>
              <w:t>4</w:t>
            </w:r>
          </w:p>
        </w:tc>
        <w:tc>
          <w:tcPr>
            <w:tcW w:w="432" w:type="dxa"/>
          </w:tcPr>
          <w:p w14:paraId="0429F04F" w14:textId="77777777" w:rsidR="00C42E65" w:rsidRDefault="00C42E65"/>
        </w:tc>
        <w:tc>
          <w:tcPr>
            <w:tcW w:w="432" w:type="dxa"/>
          </w:tcPr>
          <w:p w14:paraId="57F4ABCA" w14:textId="77777777" w:rsidR="00C42E65" w:rsidRDefault="00C42E65"/>
        </w:tc>
        <w:tc>
          <w:tcPr>
            <w:tcW w:w="432" w:type="dxa"/>
          </w:tcPr>
          <w:p w14:paraId="606F3AD9" w14:textId="77777777" w:rsidR="00C42E65" w:rsidRDefault="00C42E65"/>
        </w:tc>
        <w:tc>
          <w:tcPr>
            <w:tcW w:w="432" w:type="dxa"/>
          </w:tcPr>
          <w:p w14:paraId="26318833" w14:textId="77777777" w:rsidR="00C42E65" w:rsidRDefault="00C42E65"/>
        </w:tc>
      </w:tr>
      <w:tr w:rsidR="00C42E65" w14:paraId="3DCE60AF" w14:textId="77777777">
        <w:trPr>
          <w:jc w:val="center"/>
        </w:trPr>
        <w:tc>
          <w:tcPr>
            <w:tcW w:w="432" w:type="dxa"/>
            <w:tcBorders>
              <w:right w:val="single" w:sz="4" w:space="0" w:color="auto"/>
            </w:tcBorders>
          </w:tcPr>
          <w:p w14:paraId="0186E198" w14:textId="77777777" w:rsidR="00C42E65" w:rsidRDefault="00C42E65">
            <w:r>
              <w:t>8</w:t>
            </w:r>
          </w:p>
        </w:tc>
        <w:tc>
          <w:tcPr>
            <w:tcW w:w="432" w:type="dxa"/>
            <w:tcBorders>
              <w:left w:val="nil"/>
            </w:tcBorders>
          </w:tcPr>
          <w:p w14:paraId="2E892EA1" w14:textId="77777777" w:rsidR="00C42E65" w:rsidRDefault="00C42E65">
            <w:r>
              <w:t>4</w:t>
            </w:r>
          </w:p>
        </w:tc>
        <w:tc>
          <w:tcPr>
            <w:tcW w:w="432" w:type="dxa"/>
          </w:tcPr>
          <w:p w14:paraId="5FCEA8FC" w14:textId="77777777" w:rsidR="00C42E65" w:rsidRDefault="00C42E65"/>
        </w:tc>
        <w:tc>
          <w:tcPr>
            <w:tcW w:w="432" w:type="dxa"/>
          </w:tcPr>
          <w:p w14:paraId="1635B05E" w14:textId="77777777" w:rsidR="00C42E65" w:rsidRDefault="00C42E65"/>
        </w:tc>
        <w:tc>
          <w:tcPr>
            <w:tcW w:w="432" w:type="dxa"/>
          </w:tcPr>
          <w:p w14:paraId="24BBB5A8" w14:textId="77777777" w:rsidR="00C42E65" w:rsidRDefault="00C42E65"/>
        </w:tc>
        <w:tc>
          <w:tcPr>
            <w:tcW w:w="432" w:type="dxa"/>
          </w:tcPr>
          <w:p w14:paraId="5034A7A7" w14:textId="77777777" w:rsidR="00C42E65" w:rsidRDefault="00C42E65"/>
        </w:tc>
        <w:tc>
          <w:tcPr>
            <w:tcW w:w="432" w:type="dxa"/>
          </w:tcPr>
          <w:p w14:paraId="0F107F4C" w14:textId="77777777" w:rsidR="00C42E65" w:rsidRDefault="00C42E65"/>
        </w:tc>
        <w:tc>
          <w:tcPr>
            <w:tcW w:w="432" w:type="dxa"/>
          </w:tcPr>
          <w:p w14:paraId="06F040FB" w14:textId="77777777" w:rsidR="00C42E65" w:rsidRDefault="00C42E65"/>
        </w:tc>
        <w:tc>
          <w:tcPr>
            <w:tcW w:w="432" w:type="dxa"/>
          </w:tcPr>
          <w:p w14:paraId="49F9A3C4" w14:textId="77777777" w:rsidR="00C42E65" w:rsidRDefault="00C42E65"/>
        </w:tc>
        <w:tc>
          <w:tcPr>
            <w:tcW w:w="432" w:type="dxa"/>
          </w:tcPr>
          <w:p w14:paraId="090C7418" w14:textId="77777777" w:rsidR="00C42E65" w:rsidRDefault="00C42E65"/>
        </w:tc>
      </w:tr>
      <w:tr w:rsidR="00C42E65" w14:paraId="313D1FE7" w14:textId="77777777">
        <w:trPr>
          <w:jc w:val="center"/>
        </w:trPr>
        <w:tc>
          <w:tcPr>
            <w:tcW w:w="432" w:type="dxa"/>
            <w:tcBorders>
              <w:right w:val="single" w:sz="4" w:space="0" w:color="auto"/>
            </w:tcBorders>
          </w:tcPr>
          <w:p w14:paraId="315FFA9C" w14:textId="77777777" w:rsidR="00C42E65" w:rsidRDefault="00C42E65">
            <w:r>
              <w:t>9</w:t>
            </w:r>
          </w:p>
        </w:tc>
        <w:tc>
          <w:tcPr>
            <w:tcW w:w="432" w:type="dxa"/>
            <w:tcBorders>
              <w:left w:val="nil"/>
            </w:tcBorders>
          </w:tcPr>
          <w:p w14:paraId="4A1DEEC4" w14:textId="77777777" w:rsidR="00C42E65" w:rsidRDefault="00C42E65">
            <w:r>
              <w:t>5</w:t>
            </w:r>
          </w:p>
        </w:tc>
        <w:tc>
          <w:tcPr>
            <w:tcW w:w="432" w:type="dxa"/>
          </w:tcPr>
          <w:p w14:paraId="795DA29A" w14:textId="77777777" w:rsidR="00C42E65" w:rsidRDefault="00C42E65"/>
        </w:tc>
        <w:tc>
          <w:tcPr>
            <w:tcW w:w="432" w:type="dxa"/>
          </w:tcPr>
          <w:p w14:paraId="1833E024" w14:textId="77777777" w:rsidR="00C42E65" w:rsidRDefault="00C42E65"/>
        </w:tc>
        <w:tc>
          <w:tcPr>
            <w:tcW w:w="432" w:type="dxa"/>
          </w:tcPr>
          <w:p w14:paraId="192A71AA" w14:textId="77777777" w:rsidR="00C42E65" w:rsidRDefault="00C42E65"/>
        </w:tc>
        <w:tc>
          <w:tcPr>
            <w:tcW w:w="432" w:type="dxa"/>
          </w:tcPr>
          <w:p w14:paraId="0C573D29" w14:textId="77777777" w:rsidR="00C42E65" w:rsidRDefault="00C42E65"/>
        </w:tc>
        <w:tc>
          <w:tcPr>
            <w:tcW w:w="432" w:type="dxa"/>
          </w:tcPr>
          <w:p w14:paraId="09D1FC6E" w14:textId="77777777" w:rsidR="00C42E65" w:rsidRDefault="00C42E65"/>
        </w:tc>
        <w:tc>
          <w:tcPr>
            <w:tcW w:w="432" w:type="dxa"/>
          </w:tcPr>
          <w:p w14:paraId="57CDB3B8" w14:textId="77777777" w:rsidR="00C42E65" w:rsidRDefault="00C42E65"/>
        </w:tc>
        <w:tc>
          <w:tcPr>
            <w:tcW w:w="432" w:type="dxa"/>
          </w:tcPr>
          <w:p w14:paraId="097476AF" w14:textId="77777777" w:rsidR="00C42E65" w:rsidRDefault="00C42E65"/>
        </w:tc>
        <w:tc>
          <w:tcPr>
            <w:tcW w:w="432" w:type="dxa"/>
          </w:tcPr>
          <w:p w14:paraId="53F9CD12" w14:textId="77777777" w:rsidR="00C42E65" w:rsidRDefault="00C42E65"/>
        </w:tc>
      </w:tr>
    </w:tbl>
    <w:p w14:paraId="10FDBE22" w14:textId="77777777" w:rsidR="00C42E65" w:rsidRDefault="00C42E65"/>
    <w:p w14:paraId="7173D053" w14:textId="77777777" w:rsidR="00C42E65" w:rsidRDefault="00C42E65"/>
    <w:p w14:paraId="030C0647" w14:textId="4741258C" w:rsidR="00C42E65" w:rsidRDefault="00C42E65">
      <w:pPr>
        <w:rPr>
          <w:u w:val="single"/>
        </w:rPr>
      </w:pPr>
      <w:r>
        <w:tab/>
        <w:t xml:space="preserve">a. How many students were tested?  </w:t>
      </w:r>
      <w:r>
        <w:tab/>
      </w:r>
      <w:r>
        <w:rPr>
          <w:u w:val="single"/>
        </w:rPr>
        <w:tab/>
      </w:r>
      <w:r>
        <w:rPr>
          <w:u w:val="single"/>
        </w:rPr>
        <w:tab/>
      </w:r>
    </w:p>
    <w:p w14:paraId="7F598AA9" w14:textId="77777777" w:rsidR="00C42E65" w:rsidRDefault="00C42E65"/>
    <w:p w14:paraId="2929706E" w14:textId="212A1829" w:rsidR="00C42E65" w:rsidRDefault="00C42E65">
      <w:pPr>
        <w:numPr>
          <w:ilvl w:val="0"/>
          <w:numId w:val="39"/>
        </w:numPr>
      </w:pPr>
      <w:r>
        <w:t xml:space="preserve">Find the mean and median for this data. </w:t>
      </w:r>
    </w:p>
    <w:p w14:paraId="35CB0042" w14:textId="77777777" w:rsidR="00C42E65" w:rsidRDefault="00C42E65"/>
    <w:p w14:paraId="47D5A4B7" w14:textId="77777777" w:rsidR="00C42E65" w:rsidRDefault="00C42E65">
      <w:pPr>
        <w:spacing w:line="240" w:lineRule="auto"/>
        <w:ind w:left="720"/>
      </w:pPr>
      <w:r>
        <w:rPr>
          <w:position w:val="-6"/>
        </w:rPr>
        <w:object w:dxaOrig="200" w:dyaOrig="340" w14:anchorId="7AC10218">
          <v:shape id="_x0000_i1052" type="#_x0000_t75" style="width:10pt;height:17pt" o:ole="" fillcolor="window">
            <v:imagedata r:id="rId58" o:title=""/>
          </v:shape>
          <o:OLEObject Type="Embed" ProgID="Equation.3" ShapeID="_x0000_i1052" DrawAspect="Content" ObjectID="_1664975394" r:id="rId66"/>
        </w:object>
      </w:r>
      <w:r>
        <w:t xml:space="preserve"> = </w:t>
      </w:r>
      <w:r>
        <w:rPr>
          <w:u w:val="single"/>
        </w:rPr>
        <w:tab/>
      </w:r>
      <w:r>
        <w:rPr>
          <w:u w:val="single"/>
        </w:rPr>
        <w:tab/>
      </w:r>
      <w:r>
        <w:t xml:space="preserve">               median =</w:t>
      </w:r>
      <w:r>
        <w:tab/>
        <w:t xml:space="preserve">  </w:t>
      </w:r>
      <w:r>
        <w:rPr>
          <w:u w:val="single"/>
        </w:rPr>
        <w:tab/>
      </w:r>
      <w:r>
        <w:rPr>
          <w:u w:val="single"/>
        </w:rPr>
        <w:tab/>
      </w:r>
    </w:p>
    <w:p w14:paraId="6A1CD7EB" w14:textId="1560F880" w:rsidR="00C42E65" w:rsidRDefault="00C42E65">
      <w:pPr>
        <w:pStyle w:val="BodyTextIndent2"/>
      </w:pPr>
      <w:r>
        <w:lastRenderedPageBreak/>
        <w:t xml:space="preserve">  7.</w:t>
      </w:r>
      <w:r>
        <w:tab/>
        <w:t>Jody wants to receive a grade of 80% for the laboratory part of her Chemistry course. So far, she has a 78% average on her last 5 labs. What grade does she need on her sixth lab to earn an 80% average?</w:t>
      </w:r>
    </w:p>
    <w:p w14:paraId="6F945199" w14:textId="77777777" w:rsidR="00C42E65" w:rsidRDefault="00C42E65"/>
    <w:p w14:paraId="280B44C2" w14:textId="77777777" w:rsidR="00C42E65" w:rsidRDefault="00C42E65"/>
    <w:p w14:paraId="535988CA" w14:textId="77777777" w:rsidR="00C42E65" w:rsidRDefault="00C42E65"/>
    <w:p w14:paraId="2CE17DB5" w14:textId="77777777" w:rsidR="00C42E65" w:rsidRDefault="00C42E65"/>
    <w:p w14:paraId="61A057CD" w14:textId="77777777" w:rsidR="00C42E65" w:rsidRDefault="00C42E65"/>
    <w:p w14:paraId="5F554583" w14:textId="77777777" w:rsidR="00C42E65" w:rsidRDefault="00C42E65"/>
    <w:p w14:paraId="65589DF6" w14:textId="77777777" w:rsidR="00C42E65" w:rsidRDefault="00C42E65"/>
    <w:p w14:paraId="13B0CB60" w14:textId="77777777" w:rsidR="00C42E65" w:rsidRDefault="00C42E65"/>
    <w:p w14:paraId="0076CFA9" w14:textId="77777777" w:rsidR="00C42E65" w:rsidRDefault="00C42E65"/>
    <w:p w14:paraId="69093932" w14:textId="77777777" w:rsidR="00C42E65" w:rsidRDefault="00C42E65"/>
    <w:p w14:paraId="21E412DA" w14:textId="77777777" w:rsidR="00C42E65" w:rsidRDefault="00C42E65"/>
    <w:p w14:paraId="45B3F269" w14:textId="77777777" w:rsidR="00C42E65" w:rsidRDefault="00C42E65"/>
    <w:p w14:paraId="23678F59" w14:textId="77777777" w:rsidR="00C42E65" w:rsidRDefault="00C42E65"/>
    <w:p w14:paraId="56F2FDB5" w14:textId="77777777" w:rsidR="00C42E65" w:rsidRDefault="00C42E65"/>
    <w:p w14:paraId="42FBE152" w14:textId="77777777" w:rsidR="00C42E65" w:rsidRDefault="00C42E65"/>
    <w:p w14:paraId="53FFD517" w14:textId="77777777" w:rsidR="00C42E65" w:rsidRDefault="00C42E65"/>
    <w:p w14:paraId="189EA614" w14:textId="77777777" w:rsidR="00C42E65" w:rsidRDefault="00C42E65"/>
    <w:p w14:paraId="19561520" w14:textId="77777777" w:rsidR="00C42E65" w:rsidRDefault="00C42E65"/>
    <w:p w14:paraId="16752786" w14:textId="77777777" w:rsidR="00C42E65" w:rsidRDefault="00C42E65"/>
    <w:p w14:paraId="2779EA51" w14:textId="1AE04C8E" w:rsidR="00C42E65" w:rsidRDefault="00C42E65">
      <w:pPr>
        <w:pStyle w:val="BodyTextIndent2"/>
      </w:pPr>
      <w:r>
        <w:t xml:space="preserve">  8.</w:t>
      </w:r>
      <w:r>
        <w:tab/>
        <w:t>Neil has 182 out of 260 marks thus far in his math course. If the final exam is worth 100 marks, what mark does Neil need on the final exam to earn a final grade of 75% for the course?  How do you feel about Neil’s chances, and why?</w:t>
      </w:r>
    </w:p>
    <w:p w14:paraId="0B1EE678" w14:textId="77777777" w:rsidR="00C42E65" w:rsidRDefault="00C42E65"/>
    <w:p w14:paraId="3B7C302F" w14:textId="77777777" w:rsidR="00C42E65" w:rsidRDefault="00C42E65"/>
    <w:p w14:paraId="26514375" w14:textId="77777777" w:rsidR="00C42E65" w:rsidRDefault="00C42E65"/>
    <w:p w14:paraId="1695A4D1" w14:textId="77777777" w:rsidR="00C42E65" w:rsidRDefault="00C42E65"/>
    <w:p w14:paraId="05E09A14" w14:textId="77777777" w:rsidR="00C42E65" w:rsidRDefault="00C42E65"/>
    <w:p w14:paraId="1483B4EE" w14:textId="77777777" w:rsidR="00C42E65" w:rsidRDefault="00C42E65"/>
    <w:p w14:paraId="1BC0C2C3" w14:textId="77777777" w:rsidR="00C42E65" w:rsidRDefault="00C42E65"/>
    <w:p w14:paraId="4CFC8470" w14:textId="77777777" w:rsidR="00C42E65" w:rsidRDefault="00C42E65"/>
    <w:p w14:paraId="0E718F1D" w14:textId="77777777" w:rsidR="00C42E65" w:rsidRDefault="00C42E65"/>
    <w:p w14:paraId="358BF785" w14:textId="77777777" w:rsidR="00C42E65" w:rsidRDefault="00C42E65"/>
    <w:p w14:paraId="55A374B1" w14:textId="77777777" w:rsidR="00C42E65" w:rsidRDefault="00C42E65"/>
    <w:p w14:paraId="7AC0A029" w14:textId="77777777" w:rsidR="00C42E65" w:rsidRDefault="00C42E65"/>
    <w:p w14:paraId="4ACD3A62" w14:textId="77777777" w:rsidR="00C42E65" w:rsidRDefault="00C42E65"/>
    <w:p w14:paraId="3E45943F" w14:textId="77777777" w:rsidR="00C42E65" w:rsidRDefault="00C42E65"/>
    <w:p w14:paraId="0E551C24" w14:textId="77777777" w:rsidR="00C42E65" w:rsidRDefault="00C42E65"/>
    <w:p w14:paraId="72255017" w14:textId="77777777" w:rsidR="00C42E65" w:rsidRDefault="00C42E65"/>
    <w:p w14:paraId="1C7E7958" w14:textId="77777777" w:rsidR="00C42E65" w:rsidRDefault="00C42E65"/>
    <w:p w14:paraId="3B01E987" w14:textId="77777777" w:rsidR="00C42E65" w:rsidRDefault="00C42E65"/>
    <w:p w14:paraId="5368C199" w14:textId="77777777" w:rsidR="00C42E65" w:rsidRDefault="00C42E65">
      <w:bookmarkStart w:id="6" w:name="ex2a"/>
      <w:bookmarkEnd w:id="6"/>
    </w:p>
    <w:p w14:paraId="74D7F773" w14:textId="130EE42A" w:rsidR="00C42E65" w:rsidRDefault="00C42E65">
      <w:r>
        <w:t xml:space="preserve">Answers are on pages </w:t>
      </w:r>
      <w:r w:rsidR="007931B0">
        <w:fldChar w:fldCharType="begin"/>
      </w:r>
      <w:r w:rsidR="007931B0">
        <w:instrText xml:space="preserve"> PAGEREF ansex2  \* MERGEFORMAT </w:instrText>
      </w:r>
      <w:r w:rsidR="007931B0">
        <w:fldChar w:fldCharType="end"/>
      </w:r>
      <w:r w:rsidR="002637D7">
        <w:rPr>
          <w:noProof/>
        </w:rPr>
        <w:t>69</w:t>
      </w:r>
      <w:r>
        <w:t>.</w:t>
      </w:r>
    </w:p>
    <w:p w14:paraId="1C3CF40F" w14:textId="77777777" w:rsidR="00C42E65" w:rsidRDefault="00C42E65"/>
    <w:p w14:paraId="696BB1E6" w14:textId="77777777" w:rsidR="00C42E65" w:rsidRDefault="00C42E65">
      <w:pPr>
        <w:sectPr w:rsidR="00C42E65">
          <w:pgSz w:w="12240" w:h="15840"/>
          <w:pgMar w:top="1440" w:right="1440" w:bottom="1440" w:left="1440" w:header="720" w:footer="720" w:gutter="360"/>
          <w:paperSrc w:first="1" w:other="1"/>
          <w:cols w:space="720"/>
        </w:sectPr>
      </w:pPr>
    </w:p>
    <w:p w14:paraId="6394A536" w14:textId="77777777" w:rsidR="00C42E65" w:rsidRDefault="00C42E65" w:rsidP="00A85911">
      <w:pPr>
        <w:pStyle w:val="Heading2"/>
      </w:pPr>
      <w:r>
        <w:lastRenderedPageBreak/>
        <w:t>Activity 2:  Shoe size</w:t>
      </w:r>
    </w:p>
    <w:p w14:paraId="5892EE98" w14:textId="77777777" w:rsidR="00C42E65" w:rsidRDefault="00C42E65"/>
    <w:p w14:paraId="17D81F3A" w14:textId="77777777" w:rsidR="00C42E65" w:rsidRDefault="00C42E65"/>
    <w:p w14:paraId="5932BE06" w14:textId="6765780B" w:rsidR="00C42E65" w:rsidRDefault="00C42E65">
      <w:r>
        <w:t>Ask at least 15 male students and 15 female students to write their shoe size on a piece of paper. Include M for male and F for female as well, on the slip of paper.</w:t>
      </w:r>
    </w:p>
    <w:p w14:paraId="0AB0D0BD" w14:textId="77777777" w:rsidR="00C42E65" w:rsidRDefault="00C42E65"/>
    <w:p w14:paraId="3C448CFF" w14:textId="77777777" w:rsidR="00C42E65" w:rsidRDefault="00C42E65">
      <w:pPr>
        <w:numPr>
          <w:ilvl w:val="0"/>
          <w:numId w:val="40"/>
        </w:numPr>
      </w:pPr>
      <w:r>
        <w:t>Below, arrange the shoe sizes in order from smallest to largest.</w:t>
      </w:r>
    </w:p>
    <w:p w14:paraId="2CE1DE2A" w14:textId="77777777" w:rsidR="00C42E65" w:rsidRDefault="00C42E65"/>
    <w:p w14:paraId="7014CEB1" w14:textId="77777777" w:rsidR="00C42E65" w:rsidRDefault="00C42E65"/>
    <w:p w14:paraId="694A498B" w14:textId="77777777" w:rsidR="00C42E65" w:rsidRDefault="00C42E65">
      <w:pPr>
        <w:pStyle w:val="Footer"/>
        <w:tabs>
          <w:tab w:val="clear" w:pos="4680"/>
          <w:tab w:val="clear" w:pos="9360"/>
        </w:tabs>
      </w:pPr>
      <w:r>
        <w:t>MALE</w:t>
      </w:r>
      <w:r>
        <w:tab/>
      </w:r>
      <w:r>
        <w:tab/>
      </w:r>
      <w:r>
        <w:tab/>
      </w:r>
      <w:r>
        <w:tab/>
        <w:t>FEMALE</w:t>
      </w:r>
    </w:p>
    <w:p w14:paraId="61F45367" w14:textId="77777777" w:rsidR="00C42E65" w:rsidRDefault="00C42E65"/>
    <w:p w14:paraId="7530848F" w14:textId="77777777" w:rsidR="00C42E65" w:rsidRDefault="00C42E65"/>
    <w:p w14:paraId="615A6299" w14:textId="77777777" w:rsidR="00C42E65" w:rsidRDefault="00C42E65"/>
    <w:p w14:paraId="63858323" w14:textId="77777777" w:rsidR="00C42E65" w:rsidRDefault="00C42E65"/>
    <w:p w14:paraId="1404C3B6" w14:textId="77777777" w:rsidR="00C42E65" w:rsidRDefault="00C42E65"/>
    <w:p w14:paraId="15D4E979" w14:textId="77777777" w:rsidR="00C42E65" w:rsidRDefault="00C42E65"/>
    <w:p w14:paraId="240D7DF5" w14:textId="77777777" w:rsidR="00C42E65" w:rsidRDefault="00C42E65"/>
    <w:p w14:paraId="34A5DFEB" w14:textId="77777777" w:rsidR="00C42E65" w:rsidRDefault="00C42E65"/>
    <w:p w14:paraId="5A8C11E3" w14:textId="77777777" w:rsidR="00C42E65" w:rsidRDefault="00C42E65"/>
    <w:p w14:paraId="4A97114C" w14:textId="77777777" w:rsidR="00C42E65" w:rsidRDefault="00C42E65"/>
    <w:p w14:paraId="207F76AA" w14:textId="77777777" w:rsidR="00C42E65" w:rsidRDefault="00C42E65"/>
    <w:p w14:paraId="54F81A5E" w14:textId="77777777" w:rsidR="00C42E65" w:rsidRDefault="00C42E65"/>
    <w:p w14:paraId="4D187458" w14:textId="77777777" w:rsidR="00C42E65" w:rsidRDefault="00C42E65"/>
    <w:p w14:paraId="3E3438E6" w14:textId="77777777" w:rsidR="00C42E65" w:rsidRDefault="00C42E65"/>
    <w:p w14:paraId="74779CBA" w14:textId="77777777" w:rsidR="00C42E65" w:rsidRDefault="00C42E65"/>
    <w:p w14:paraId="2BC48F39" w14:textId="77777777" w:rsidR="00C42E65" w:rsidRDefault="00C42E65"/>
    <w:p w14:paraId="2EB736BB" w14:textId="77777777" w:rsidR="00C42E65" w:rsidRDefault="00C42E65"/>
    <w:p w14:paraId="45BB602D" w14:textId="77777777" w:rsidR="00C42E65" w:rsidRDefault="00C42E65"/>
    <w:p w14:paraId="406579AF" w14:textId="77777777" w:rsidR="00C42E65" w:rsidRDefault="00C42E65">
      <w:pPr>
        <w:numPr>
          <w:ilvl w:val="0"/>
          <w:numId w:val="40"/>
        </w:numPr>
      </w:pPr>
      <w:r>
        <w:t>Determine the following.</w:t>
      </w:r>
    </w:p>
    <w:p w14:paraId="0FFA1887" w14:textId="77777777" w:rsidR="00C42E65" w:rsidRDefault="00C42E65"/>
    <w:p w14:paraId="088BA061" w14:textId="77777777" w:rsidR="00C42E65" w:rsidRDefault="00C42E65">
      <w:pPr>
        <w:spacing w:line="240" w:lineRule="auto"/>
      </w:pPr>
    </w:p>
    <w:tbl>
      <w:tblPr>
        <w:tblW w:w="0" w:type="auto"/>
        <w:jc w:val="center"/>
        <w:tblLayout w:type="fixed"/>
        <w:tblLook w:val="0000" w:firstRow="0" w:lastRow="0" w:firstColumn="0" w:lastColumn="0" w:noHBand="0" w:noVBand="0"/>
      </w:tblPr>
      <w:tblGrid>
        <w:gridCol w:w="1440"/>
        <w:gridCol w:w="1440"/>
        <w:gridCol w:w="720"/>
        <w:gridCol w:w="1440"/>
      </w:tblGrid>
      <w:tr w:rsidR="00C42E65" w14:paraId="05D9C5B3" w14:textId="77777777">
        <w:trPr>
          <w:jc w:val="center"/>
        </w:trPr>
        <w:tc>
          <w:tcPr>
            <w:tcW w:w="1440" w:type="dxa"/>
          </w:tcPr>
          <w:p w14:paraId="6F945897" w14:textId="77777777" w:rsidR="00C42E65" w:rsidRDefault="00C42E65">
            <w:pPr>
              <w:spacing w:before="60" w:after="60" w:line="240" w:lineRule="auto"/>
              <w:jc w:val="center"/>
            </w:pPr>
          </w:p>
        </w:tc>
        <w:tc>
          <w:tcPr>
            <w:tcW w:w="1440" w:type="dxa"/>
          </w:tcPr>
          <w:p w14:paraId="29179144" w14:textId="77777777" w:rsidR="00C42E65" w:rsidRDefault="00C42E65">
            <w:pPr>
              <w:pStyle w:val="Footer"/>
              <w:tabs>
                <w:tab w:val="clear" w:pos="4680"/>
                <w:tab w:val="clear" w:pos="9360"/>
              </w:tabs>
              <w:spacing w:before="60" w:after="60" w:line="240" w:lineRule="auto"/>
            </w:pPr>
            <w:r>
              <w:t>MALE</w:t>
            </w:r>
          </w:p>
        </w:tc>
        <w:tc>
          <w:tcPr>
            <w:tcW w:w="720" w:type="dxa"/>
          </w:tcPr>
          <w:p w14:paraId="082CB3A6" w14:textId="77777777" w:rsidR="00C42E65" w:rsidRDefault="00C42E65">
            <w:pPr>
              <w:spacing w:before="60" w:after="60" w:line="240" w:lineRule="auto"/>
              <w:jc w:val="center"/>
            </w:pPr>
          </w:p>
        </w:tc>
        <w:tc>
          <w:tcPr>
            <w:tcW w:w="1440" w:type="dxa"/>
          </w:tcPr>
          <w:p w14:paraId="35F4A7E5" w14:textId="77777777" w:rsidR="00C42E65" w:rsidRDefault="00C42E65">
            <w:pPr>
              <w:spacing w:before="60" w:after="60" w:line="240" w:lineRule="auto"/>
              <w:jc w:val="center"/>
            </w:pPr>
            <w:r>
              <w:t>FEMALE</w:t>
            </w:r>
          </w:p>
        </w:tc>
      </w:tr>
      <w:tr w:rsidR="00C42E65" w14:paraId="1B9000CF" w14:textId="77777777">
        <w:trPr>
          <w:jc w:val="center"/>
        </w:trPr>
        <w:tc>
          <w:tcPr>
            <w:tcW w:w="1440" w:type="dxa"/>
          </w:tcPr>
          <w:p w14:paraId="0E821EC6" w14:textId="77777777" w:rsidR="00C42E65" w:rsidRDefault="00C42E65">
            <w:pPr>
              <w:spacing w:before="60" w:after="60" w:line="240" w:lineRule="auto"/>
            </w:pPr>
            <w:r>
              <w:t>mean</w:t>
            </w:r>
          </w:p>
        </w:tc>
        <w:tc>
          <w:tcPr>
            <w:tcW w:w="1440" w:type="dxa"/>
          </w:tcPr>
          <w:p w14:paraId="30E354FE" w14:textId="77777777" w:rsidR="00C42E65" w:rsidRDefault="00C42E65">
            <w:pPr>
              <w:spacing w:before="60" w:after="60" w:line="240" w:lineRule="auto"/>
            </w:pPr>
          </w:p>
        </w:tc>
        <w:tc>
          <w:tcPr>
            <w:tcW w:w="720" w:type="dxa"/>
          </w:tcPr>
          <w:p w14:paraId="1C405D8E" w14:textId="77777777" w:rsidR="00C42E65" w:rsidRDefault="00C42E65">
            <w:pPr>
              <w:spacing w:before="60" w:after="60" w:line="240" w:lineRule="auto"/>
            </w:pPr>
          </w:p>
        </w:tc>
        <w:tc>
          <w:tcPr>
            <w:tcW w:w="1440" w:type="dxa"/>
          </w:tcPr>
          <w:p w14:paraId="6C51DCC9" w14:textId="77777777" w:rsidR="00C42E65" w:rsidRDefault="00C42E65">
            <w:pPr>
              <w:spacing w:before="60" w:after="60" w:line="240" w:lineRule="auto"/>
            </w:pPr>
          </w:p>
        </w:tc>
      </w:tr>
      <w:tr w:rsidR="00C42E65" w14:paraId="50BB946E" w14:textId="77777777">
        <w:trPr>
          <w:jc w:val="center"/>
        </w:trPr>
        <w:tc>
          <w:tcPr>
            <w:tcW w:w="1440" w:type="dxa"/>
          </w:tcPr>
          <w:p w14:paraId="7E7BCD5A" w14:textId="77777777" w:rsidR="00C42E65" w:rsidRDefault="00C42E65">
            <w:pPr>
              <w:spacing w:before="60" w:after="60" w:line="240" w:lineRule="auto"/>
            </w:pPr>
            <w:r>
              <w:t>median</w:t>
            </w:r>
          </w:p>
        </w:tc>
        <w:tc>
          <w:tcPr>
            <w:tcW w:w="1440" w:type="dxa"/>
            <w:tcBorders>
              <w:top w:val="single" w:sz="4" w:space="0" w:color="auto"/>
            </w:tcBorders>
          </w:tcPr>
          <w:p w14:paraId="6E81F2D3" w14:textId="77777777" w:rsidR="00C42E65" w:rsidRDefault="00C42E65">
            <w:pPr>
              <w:spacing w:before="60" w:after="60" w:line="240" w:lineRule="auto"/>
            </w:pPr>
          </w:p>
        </w:tc>
        <w:tc>
          <w:tcPr>
            <w:tcW w:w="720" w:type="dxa"/>
          </w:tcPr>
          <w:p w14:paraId="0A4D6FAF" w14:textId="77777777" w:rsidR="00C42E65" w:rsidRDefault="00C42E65">
            <w:pPr>
              <w:spacing w:before="60" w:after="60" w:line="240" w:lineRule="auto"/>
            </w:pPr>
          </w:p>
        </w:tc>
        <w:tc>
          <w:tcPr>
            <w:tcW w:w="1440" w:type="dxa"/>
            <w:tcBorders>
              <w:top w:val="single" w:sz="4" w:space="0" w:color="auto"/>
            </w:tcBorders>
          </w:tcPr>
          <w:p w14:paraId="57C236C2" w14:textId="77777777" w:rsidR="00C42E65" w:rsidRDefault="00C42E65">
            <w:pPr>
              <w:spacing w:before="60" w:after="60" w:line="240" w:lineRule="auto"/>
            </w:pPr>
          </w:p>
        </w:tc>
      </w:tr>
      <w:tr w:rsidR="00C42E65" w14:paraId="1689C684" w14:textId="77777777">
        <w:trPr>
          <w:jc w:val="center"/>
        </w:trPr>
        <w:tc>
          <w:tcPr>
            <w:tcW w:w="1440" w:type="dxa"/>
          </w:tcPr>
          <w:p w14:paraId="473A25A3" w14:textId="77777777" w:rsidR="00C42E65" w:rsidRDefault="00C42E65">
            <w:pPr>
              <w:spacing w:before="60" w:after="60" w:line="240" w:lineRule="auto"/>
            </w:pPr>
            <w:r>
              <w:t>mode</w:t>
            </w:r>
          </w:p>
        </w:tc>
        <w:tc>
          <w:tcPr>
            <w:tcW w:w="1440" w:type="dxa"/>
            <w:tcBorders>
              <w:top w:val="single" w:sz="4" w:space="0" w:color="auto"/>
            </w:tcBorders>
          </w:tcPr>
          <w:p w14:paraId="1CC2CAB7" w14:textId="77777777" w:rsidR="00C42E65" w:rsidRDefault="00C42E65">
            <w:pPr>
              <w:spacing w:before="60" w:after="60" w:line="240" w:lineRule="auto"/>
            </w:pPr>
          </w:p>
        </w:tc>
        <w:tc>
          <w:tcPr>
            <w:tcW w:w="720" w:type="dxa"/>
          </w:tcPr>
          <w:p w14:paraId="77E7828D" w14:textId="77777777" w:rsidR="00C42E65" w:rsidRDefault="00C42E65">
            <w:pPr>
              <w:spacing w:before="60" w:after="60" w:line="240" w:lineRule="auto"/>
            </w:pPr>
          </w:p>
        </w:tc>
        <w:tc>
          <w:tcPr>
            <w:tcW w:w="1440" w:type="dxa"/>
            <w:tcBorders>
              <w:top w:val="single" w:sz="4" w:space="0" w:color="auto"/>
            </w:tcBorders>
          </w:tcPr>
          <w:p w14:paraId="078864A5" w14:textId="77777777" w:rsidR="00C42E65" w:rsidRDefault="00C42E65">
            <w:pPr>
              <w:spacing w:before="60" w:after="60" w:line="240" w:lineRule="auto"/>
            </w:pPr>
          </w:p>
        </w:tc>
      </w:tr>
      <w:tr w:rsidR="00C42E65" w14:paraId="41D25EB4" w14:textId="77777777">
        <w:trPr>
          <w:jc w:val="center"/>
        </w:trPr>
        <w:tc>
          <w:tcPr>
            <w:tcW w:w="1440" w:type="dxa"/>
          </w:tcPr>
          <w:p w14:paraId="3E916EC0" w14:textId="77777777" w:rsidR="00C42E65" w:rsidRDefault="00C42E65">
            <w:pPr>
              <w:spacing w:before="60" w:after="60" w:line="240" w:lineRule="auto"/>
            </w:pPr>
            <w:r>
              <w:t>range</w:t>
            </w:r>
          </w:p>
        </w:tc>
        <w:tc>
          <w:tcPr>
            <w:tcW w:w="1440" w:type="dxa"/>
            <w:tcBorders>
              <w:top w:val="single" w:sz="4" w:space="0" w:color="auto"/>
              <w:bottom w:val="single" w:sz="4" w:space="0" w:color="auto"/>
            </w:tcBorders>
          </w:tcPr>
          <w:p w14:paraId="6C528973" w14:textId="77777777" w:rsidR="00C42E65" w:rsidRDefault="00C42E65">
            <w:pPr>
              <w:spacing w:before="60" w:after="60" w:line="240" w:lineRule="auto"/>
            </w:pPr>
          </w:p>
        </w:tc>
        <w:tc>
          <w:tcPr>
            <w:tcW w:w="720" w:type="dxa"/>
          </w:tcPr>
          <w:p w14:paraId="356FE87B" w14:textId="77777777" w:rsidR="00C42E65" w:rsidRDefault="00C42E65">
            <w:pPr>
              <w:spacing w:before="60" w:after="60" w:line="240" w:lineRule="auto"/>
            </w:pPr>
          </w:p>
        </w:tc>
        <w:tc>
          <w:tcPr>
            <w:tcW w:w="1440" w:type="dxa"/>
            <w:tcBorders>
              <w:top w:val="single" w:sz="4" w:space="0" w:color="auto"/>
              <w:bottom w:val="single" w:sz="4" w:space="0" w:color="auto"/>
            </w:tcBorders>
          </w:tcPr>
          <w:p w14:paraId="21367926" w14:textId="77777777" w:rsidR="00C42E65" w:rsidRDefault="00C42E65">
            <w:pPr>
              <w:spacing w:before="60" w:after="60" w:line="240" w:lineRule="auto"/>
            </w:pPr>
          </w:p>
        </w:tc>
      </w:tr>
    </w:tbl>
    <w:p w14:paraId="3E87E633" w14:textId="77777777" w:rsidR="00C42E65" w:rsidRDefault="00C42E65">
      <w:pPr>
        <w:spacing w:line="240" w:lineRule="auto"/>
      </w:pPr>
    </w:p>
    <w:p w14:paraId="7E96FEF3" w14:textId="77777777" w:rsidR="00C42E65" w:rsidRDefault="00C42E65">
      <w:pPr>
        <w:spacing w:line="240" w:lineRule="auto"/>
      </w:pPr>
    </w:p>
    <w:p w14:paraId="01BFBAF9" w14:textId="77777777" w:rsidR="00C42E65" w:rsidRDefault="00C42E65">
      <w:pPr>
        <w:spacing w:line="240" w:lineRule="auto"/>
      </w:pPr>
    </w:p>
    <w:p w14:paraId="33749E53" w14:textId="77777777" w:rsidR="00C42E65" w:rsidRDefault="00C42E65">
      <w:pPr>
        <w:spacing w:line="240" w:lineRule="auto"/>
      </w:pPr>
    </w:p>
    <w:p w14:paraId="1BEAB504" w14:textId="77777777" w:rsidR="00C42E65" w:rsidRDefault="00C42E65">
      <w:pPr>
        <w:spacing w:line="240" w:lineRule="auto"/>
      </w:pPr>
    </w:p>
    <w:p w14:paraId="162F2349" w14:textId="77777777" w:rsidR="00C42E65" w:rsidRDefault="00C42E65">
      <w:pPr>
        <w:spacing w:line="240" w:lineRule="auto"/>
      </w:pPr>
    </w:p>
    <w:p w14:paraId="29697047" w14:textId="77777777" w:rsidR="00C42E65" w:rsidRDefault="00C42E65">
      <w:pPr>
        <w:spacing w:line="240" w:lineRule="auto"/>
      </w:pPr>
    </w:p>
    <w:p w14:paraId="4D051594" w14:textId="77777777" w:rsidR="00C42E65" w:rsidRDefault="00C42E65">
      <w:pPr>
        <w:spacing w:line="240" w:lineRule="auto"/>
      </w:pPr>
    </w:p>
    <w:p w14:paraId="5719BB09" w14:textId="77777777" w:rsidR="00C42E65" w:rsidRDefault="00C42E65"/>
    <w:p w14:paraId="1129342B" w14:textId="77777777" w:rsidR="00C42E65" w:rsidRDefault="00C42E65">
      <w:pPr>
        <w:numPr>
          <w:ilvl w:val="0"/>
          <w:numId w:val="40"/>
        </w:numPr>
      </w:pPr>
      <w:r>
        <w:t>Imagine you are a shoe manufacturer.</w:t>
      </w:r>
    </w:p>
    <w:p w14:paraId="74C31EAC" w14:textId="77777777" w:rsidR="00C42E65" w:rsidRDefault="00C42E65"/>
    <w:p w14:paraId="7C7CB081" w14:textId="77777777" w:rsidR="00C42E65" w:rsidRDefault="00C42E65">
      <w:pPr>
        <w:numPr>
          <w:ilvl w:val="0"/>
          <w:numId w:val="41"/>
        </w:numPr>
      </w:pPr>
      <w:r>
        <w:t>Why would it be important to know the range of shoe sizes for males and females?</w:t>
      </w:r>
    </w:p>
    <w:p w14:paraId="568C472A" w14:textId="77777777" w:rsidR="00C42E65" w:rsidRDefault="00C42E65"/>
    <w:p w14:paraId="5E92EB4D" w14:textId="77777777" w:rsidR="00C42E65" w:rsidRDefault="00C42E65"/>
    <w:p w14:paraId="4559C908" w14:textId="77777777" w:rsidR="00C42E65" w:rsidRDefault="00C42E65"/>
    <w:p w14:paraId="20820C81" w14:textId="77777777" w:rsidR="00C42E65" w:rsidRDefault="00C42E65">
      <w:pPr>
        <w:numPr>
          <w:ilvl w:val="0"/>
          <w:numId w:val="41"/>
        </w:numPr>
      </w:pPr>
      <w:r>
        <w:t>Why would it be important to know the modal shoe size for males and females?</w:t>
      </w:r>
    </w:p>
    <w:p w14:paraId="3826671D" w14:textId="77777777" w:rsidR="00C42E65" w:rsidRDefault="00C42E65"/>
    <w:p w14:paraId="344E8A7E" w14:textId="77777777" w:rsidR="00C42E65" w:rsidRDefault="00C42E65"/>
    <w:p w14:paraId="4423DE23" w14:textId="77777777" w:rsidR="00C42E65" w:rsidRDefault="00C42E65"/>
    <w:p w14:paraId="2F0DC0CE" w14:textId="3A0C3632" w:rsidR="00C42E65" w:rsidRDefault="00C42E65">
      <w:pPr>
        <w:ind w:left="720"/>
      </w:pPr>
      <w:r>
        <w:t xml:space="preserve">c. Why would </w:t>
      </w:r>
      <w:proofErr w:type="gramStart"/>
      <w:r>
        <w:t>knowing</w:t>
      </w:r>
      <w:proofErr w:type="gramEnd"/>
      <w:r>
        <w:t xml:space="preserve"> the mean and median shoe sizes be important?</w:t>
      </w:r>
    </w:p>
    <w:p w14:paraId="3DAA5B61" w14:textId="77777777" w:rsidR="00C42E65" w:rsidRDefault="00C42E65"/>
    <w:p w14:paraId="4B806916" w14:textId="77777777" w:rsidR="00C42E65" w:rsidRDefault="00C42E65"/>
    <w:p w14:paraId="184C4A76" w14:textId="77777777" w:rsidR="00C42E65" w:rsidRDefault="00C42E65"/>
    <w:p w14:paraId="41D13FB3" w14:textId="77777777" w:rsidR="00C42E65" w:rsidRDefault="00C42E65">
      <w:pPr>
        <w:numPr>
          <w:ilvl w:val="0"/>
          <w:numId w:val="40"/>
        </w:numPr>
      </w:pPr>
      <w:r>
        <w:t>Organize the data into bar graphs.</w:t>
      </w:r>
    </w:p>
    <w:p w14:paraId="13857DA9" w14:textId="77777777" w:rsidR="00C42E65" w:rsidRDefault="00C42E65"/>
    <w:p w14:paraId="033288C0" w14:textId="77777777" w:rsidR="00C42E65" w:rsidRDefault="00C42E65"/>
    <w:p w14:paraId="44B4E4BF" w14:textId="77777777" w:rsidR="00C42E65" w:rsidRDefault="00C42E65">
      <w:pPr>
        <w:spacing w:line="240" w:lineRule="auto"/>
        <w:jc w:val="center"/>
      </w:pPr>
      <w:r>
        <w:object w:dxaOrig="9805" w:dyaOrig="4075" w14:anchorId="597A59BD">
          <v:shape id="_x0000_i1053" type="#_x0000_t75" style="width:446.6pt;height:185pt" o:ole="" fillcolor="window">
            <v:imagedata r:id="rId67" o:title=""/>
          </v:shape>
          <o:OLEObject Type="Embed" ProgID="CorelDraw.Graphic.8" ShapeID="_x0000_i1053" DrawAspect="Content" ObjectID="_1664975395" r:id="rId68"/>
        </w:object>
      </w:r>
    </w:p>
    <w:p w14:paraId="6AB859AA" w14:textId="77777777" w:rsidR="00C42E65" w:rsidRDefault="00C42E65"/>
    <w:p w14:paraId="3D54BD47" w14:textId="77777777" w:rsidR="00C42E65" w:rsidRDefault="00C42E65"/>
    <w:p w14:paraId="76EE238F" w14:textId="77777777" w:rsidR="00C42E65" w:rsidRDefault="00C42E65"/>
    <w:p w14:paraId="28D70BD4" w14:textId="77777777" w:rsidR="00C42E65" w:rsidRDefault="00C42E65">
      <w:pPr>
        <w:sectPr w:rsidR="00C42E65">
          <w:pgSz w:w="12240" w:h="15840"/>
          <w:pgMar w:top="1440" w:right="1440" w:bottom="1440" w:left="1440" w:header="720" w:footer="720" w:gutter="360"/>
          <w:paperSrc w:first="1" w:other="1"/>
          <w:cols w:space="720"/>
        </w:sectPr>
      </w:pPr>
    </w:p>
    <w:p w14:paraId="5CED86A0" w14:textId="77777777" w:rsidR="00C42E65" w:rsidRDefault="00C42E65">
      <w:pPr>
        <w:pStyle w:val="Heading1"/>
      </w:pPr>
      <w:bookmarkStart w:id="7" w:name="_Toc54358749"/>
      <w:r>
        <w:lastRenderedPageBreak/>
        <w:t>Unit 3:  Measures of position:  quartiles and percentiles</w:t>
      </w:r>
      <w:bookmarkEnd w:id="7"/>
    </w:p>
    <w:p w14:paraId="1F529453" w14:textId="77777777" w:rsidR="00C42E65" w:rsidRDefault="00C42E65"/>
    <w:p w14:paraId="3E10F2B8" w14:textId="77777777" w:rsidR="00C42E65" w:rsidRDefault="00C42E65"/>
    <w:p w14:paraId="2B3C4A06" w14:textId="0478277B" w:rsidR="00C42E65" w:rsidRDefault="00C42E65">
      <w:r>
        <w:t xml:space="preserve">The mean, median and mode are measures of central tendency. These statistics tell us where the data is centered. Quartiles and percentiles are </w:t>
      </w:r>
      <w:r>
        <w:rPr>
          <w:i/>
        </w:rPr>
        <w:t>measures of position</w:t>
      </w:r>
      <w:r>
        <w:t xml:space="preserve">. Quartiles and percentiles can be used to compare one </w:t>
      </w:r>
      <w:proofErr w:type="gramStart"/>
      <w:r>
        <w:t>particular data</w:t>
      </w:r>
      <w:proofErr w:type="gramEnd"/>
      <w:r>
        <w:t xml:space="preserve"> value to all the rest of the data. These statistics enable us to answer questions such as, “Is a certain value unusually high, unusually low or just average?”</w:t>
      </w:r>
    </w:p>
    <w:p w14:paraId="42F07F1A" w14:textId="77777777" w:rsidR="00C42E65" w:rsidRDefault="00C42E65"/>
    <w:p w14:paraId="1F48E7C2" w14:textId="77777777" w:rsidR="00C42E65" w:rsidRDefault="00C42E65">
      <w:pPr>
        <w:rPr>
          <w:b/>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55CA22C1" w14:textId="77777777">
        <w:tc>
          <w:tcPr>
            <w:tcW w:w="1278" w:type="dxa"/>
          </w:tcPr>
          <w:p w14:paraId="4AEFB2C0" w14:textId="77777777" w:rsidR="00C42E65" w:rsidRDefault="00C42E65">
            <w:pPr>
              <w:spacing w:line="240" w:lineRule="auto"/>
              <w:jc w:val="center"/>
            </w:pPr>
            <w:r>
              <w:object w:dxaOrig="768" w:dyaOrig="1104" w14:anchorId="45D18DCA">
                <v:shape id="_x0000_i1054" type="#_x0000_t75" style="width:38.5pt;height:55pt" o:ole="">
                  <v:imagedata r:id="rId30" o:title=""/>
                </v:shape>
                <o:OLEObject Type="Embed" ProgID="CPaint5" ShapeID="_x0000_i1054" DrawAspect="Content" ObjectID="_1664975396" r:id="rId69"/>
              </w:object>
            </w:r>
          </w:p>
        </w:tc>
        <w:tc>
          <w:tcPr>
            <w:tcW w:w="7938" w:type="dxa"/>
          </w:tcPr>
          <w:p w14:paraId="68A94F35" w14:textId="77777777" w:rsidR="00C42E65" w:rsidRDefault="00C42E65">
            <w:pPr>
              <w:spacing w:line="240" w:lineRule="exact"/>
            </w:pPr>
          </w:p>
          <w:p w14:paraId="42508DD4" w14:textId="027F1466" w:rsidR="00C42E65" w:rsidRDefault="00C42E65">
            <w:pPr>
              <w:spacing w:line="240" w:lineRule="exact"/>
            </w:pPr>
            <w:r>
              <w:rPr>
                <w:i/>
              </w:rPr>
              <w:t>Quartiles</w:t>
            </w:r>
            <w:r>
              <w:t xml:space="preserve"> divide ranked data into four equal parts. Ranked data is data arranged from highest to lowest, or lowest to highest. The quartile values are denoted as Q</w:t>
            </w:r>
            <w:r>
              <w:rPr>
                <w:vertAlign w:val="subscript"/>
              </w:rPr>
              <w:t>1</w:t>
            </w:r>
            <w:r>
              <w:t>, Q</w:t>
            </w:r>
            <w:r>
              <w:rPr>
                <w:vertAlign w:val="subscript"/>
              </w:rPr>
              <w:t>2</w:t>
            </w:r>
            <w:r>
              <w:t xml:space="preserve"> and Q</w:t>
            </w:r>
            <w:r>
              <w:rPr>
                <w:vertAlign w:val="subscript"/>
              </w:rPr>
              <w:t>3</w:t>
            </w:r>
            <w:r>
              <w:t>. Q</w:t>
            </w:r>
            <w:r>
              <w:rPr>
                <w:vertAlign w:val="subscript"/>
              </w:rPr>
              <w:t>1</w:t>
            </w:r>
            <w:r>
              <w:t xml:space="preserve"> separates the bottom 25% of the data from the top 75%. Q</w:t>
            </w:r>
            <w:r>
              <w:rPr>
                <w:vertAlign w:val="subscript"/>
              </w:rPr>
              <w:t>2</w:t>
            </w:r>
            <w:r>
              <w:t xml:space="preserve"> is the same as the median and separates the top 50% from the bottom 50% of the data. Q</w:t>
            </w:r>
            <w:r>
              <w:rPr>
                <w:vertAlign w:val="subscript"/>
              </w:rPr>
              <w:t>3</w:t>
            </w:r>
            <w:r>
              <w:t xml:space="preserve"> separates the top 25% of the data from the bottom 75%.</w:t>
            </w:r>
          </w:p>
          <w:p w14:paraId="275DD53C" w14:textId="77777777" w:rsidR="00C42E65" w:rsidRDefault="00C42E65">
            <w:pPr>
              <w:spacing w:line="240" w:lineRule="exact"/>
            </w:pPr>
          </w:p>
        </w:tc>
      </w:tr>
    </w:tbl>
    <w:p w14:paraId="46A43CA6" w14:textId="77777777" w:rsidR="00C42E65" w:rsidRDefault="00C42E65"/>
    <w:p w14:paraId="25B793C8" w14:textId="77777777" w:rsidR="00C42E65" w:rsidRDefault="00C42E65" w:rsidP="00A85911">
      <w:pPr>
        <w:pStyle w:val="Heading2"/>
      </w:pPr>
      <w:r>
        <w:t>Example 1</w:t>
      </w:r>
    </w:p>
    <w:p w14:paraId="0EAD3394" w14:textId="77777777" w:rsidR="00C42E65" w:rsidRDefault="00C42E65"/>
    <w:p w14:paraId="25A07907" w14:textId="77777777" w:rsidR="00C42E65" w:rsidRDefault="00C42E65">
      <w:r>
        <w:t>Find Q</w:t>
      </w:r>
      <w:r>
        <w:rPr>
          <w:vertAlign w:val="subscript"/>
        </w:rPr>
        <w:t>1</w:t>
      </w:r>
      <w:r>
        <w:t>, Q</w:t>
      </w:r>
      <w:r>
        <w:rPr>
          <w:vertAlign w:val="subscript"/>
        </w:rPr>
        <w:t>2</w:t>
      </w:r>
      <w:r>
        <w:t xml:space="preserve"> and Q</w:t>
      </w:r>
      <w:r>
        <w:rPr>
          <w:vertAlign w:val="subscript"/>
        </w:rPr>
        <w:t>3</w:t>
      </w:r>
      <w:r>
        <w:t xml:space="preserve"> for the following set of data (resting heart rates of 30 college males).</w:t>
      </w:r>
    </w:p>
    <w:p w14:paraId="184FC73B" w14:textId="77777777" w:rsidR="00C42E65" w:rsidRDefault="00C42E65"/>
    <w:tbl>
      <w:tblPr>
        <w:tblW w:w="0" w:type="auto"/>
        <w:jc w:val="center"/>
        <w:tblLayout w:type="fixed"/>
        <w:tblLook w:val="0000" w:firstRow="0" w:lastRow="0" w:firstColumn="0" w:lastColumn="0" w:noHBand="0" w:noVBand="0"/>
      </w:tblPr>
      <w:tblGrid>
        <w:gridCol w:w="1008"/>
        <w:gridCol w:w="1008"/>
        <w:gridCol w:w="1008"/>
        <w:gridCol w:w="1008"/>
        <w:gridCol w:w="1008"/>
        <w:gridCol w:w="1008"/>
      </w:tblGrid>
      <w:tr w:rsidR="00C42E65" w14:paraId="00BA9614" w14:textId="77777777">
        <w:trPr>
          <w:jc w:val="center"/>
        </w:trPr>
        <w:tc>
          <w:tcPr>
            <w:tcW w:w="1008" w:type="dxa"/>
          </w:tcPr>
          <w:p w14:paraId="479AD310" w14:textId="77777777" w:rsidR="00C42E65" w:rsidRDefault="00C42E65">
            <w:pPr>
              <w:pStyle w:val="Footer"/>
              <w:tabs>
                <w:tab w:val="clear" w:pos="4680"/>
                <w:tab w:val="clear" w:pos="9360"/>
              </w:tabs>
              <w:spacing w:before="60"/>
            </w:pPr>
            <w:r>
              <w:t>55</w:t>
            </w:r>
          </w:p>
        </w:tc>
        <w:tc>
          <w:tcPr>
            <w:tcW w:w="1008" w:type="dxa"/>
          </w:tcPr>
          <w:p w14:paraId="199FE23C" w14:textId="77777777" w:rsidR="00C42E65" w:rsidRDefault="00C42E65">
            <w:pPr>
              <w:spacing w:before="60"/>
              <w:jc w:val="center"/>
            </w:pPr>
            <w:r>
              <w:t>94</w:t>
            </w:r>
          </w:p>
        </w:tc>
        <w:tc>
          <w:tcPr>
            <w:tcW w:w="1008" w:type="dxa"/>
          </w:tcPr>
          <w:p w14:paraId="25B6CDF9" w14:textId="77777777" w:rsidR="00C42E65" w:rsidRDefault="00C42E65">
            <w:pPr>
              <w:spacing w:before="60"/>
              <w:jc w:val="center"/>
            </w:pPr>
            <w:r>
              <w:t>80</w:t>
            </w:r>
          </w:p>
        </w:tc>
        <w:tc>
          <w:tcPr>
            <w:tcW w:w="1008" w:type="dxa"/>
          </w:tcPr>
          <w:p w14:paraId="71088971" w14:textId="77777777" w:rsidR="00C42E65" w:rsidRDefault="00C42E65">
            <w:pPr>
              <w:spacing w:before="60"/>
              <w:jc w:val="center"/>
            </w:pPr>
            <w:r>
              <w:t>68</w:t>
            </w:r>
          </w:p>
        </w:tc>
        <w:tc>
          <w:tcPr>
            <w:tcW w:w="1008" w:type="dxa"/>
          </w:tcPr>
          <w:p w14:paraId="6F8DB8E5" w14:textId="77777777" w:rsidR="00C42E65" w:rsidRDefault="00C42E65">
            <w:pPr>
              <w:spacing w:before="60"/>
              <w:jc w:val="center"/>
            </w:pPr>
            <w:r>
              <w:t>78</w:t>
            </w:r>
          </w:p>
        </w:tc>
        <w:tc>
          <w:tcPr>
            <w:tcW w:w="1008" w:type="dxa"/>
          </w:tcPr>
          <w:p w14:paraId="2AFB2B58" w14:textId="77777777" w:rsidR="00C42E65" w:rsidRDefault="00C42E65">
            <w:pPr>
              <w:spacing w:before="60"/>
              <w:jc w:val="center"/>
            </w:pPr>
            <w:r>
              <w:t>61</w:t>
            </w:r>
          </w:p>
        </w:tc>
      </w:tr>
      <w:tr w:rsidR="00C42E65" w14:paraId="751D60B2" w14:textId="77777777">
        <w:trPr>
          <w:jc w:val="center"/>
        </w:trPr>
        <w:tc>
          <w:tcPr>
            <w:tcW w:w="1008" w:type="dxa"/>
          </w:tcPr>
          <w:p w14:paraId="111C3F35" w14:textId="77777777" w:rsidR="00C42E65" w:rsidRDefault="00C42E65">
            <w:pPr>
              <w:spacing w:before="60"/>
              <w:jc w:val="center"/>
            </w:pPr>
            <w:r>
              <w:t>60</w:t>
            </w:r>
          </w:p>
        </w:tc>
        <w:tc>
          <w:tcPr>
            <w:tcW w:w="1008" w:type="dxa"/>
          </w:tcPr>
          <w:p w14:paraId="03B181BE" w14:textId="77777777" w:rsidR="00C42E65" w:rsidRDefault="00C42E65">
            <w:pPr>
              <w:spacing w:before="60"/>
              <w:jc w:val="center"/>
            </w:pPr>
            <w:r>
              <w:t>55</w:t>
            </w:r>
          </w:p>
        </w:tc>
        <w:tc>
          <w:tcPr>
            <w:tcW w:w="1008" w:type="dxa"/>
          </w:tcPr>
          <w:p w14:paraId="4BCAF874" w14:textId="77777777" w:rsidR="00C42E65" w:rsidRDefault="00C42E65">
            <w:pPr>
              <w:spacing w:before="60"/>
              <w:jc w:val="center"/>
            </w:pPr>
            <w:r>
              <w:t>88</w:t>
            </w:r>
          </w:p>
        </w:tc>
        <w:tc>
          <w:tcPr>
            <w:tcW w:w="1008" w:type="dxa"/>
          </w:tcPr>
          <w:p w14:paraId="44AA5298" w14:textId="77777777" w:rsidR="00C42E65" w:rsidRDefault="00C42E65">
            <w:pPr>
              <w:spacing w:before="60"/>
              <w:jc w:val="center"/>
            </w:pPr>
            <w:r>
              <w:t>60</w:t>
            </w:r>
          </w:p>
        </w:tc>
        <w:tc>
          <w:tcPr>
            <w:tcW w:w="1008" w:type="dxa"/>
          </w:tcPr>
          <w:p w14:paraId="552F6849" w14:textId="77777777" w:rsidR="00C42E65" w:rsidRDefault="00C42E65">
            <w:pPr>
              <w:spacing w:before="60"/>
              <w:jc w:val="center"/>
            </w:pPr>
            <w:r>
              <w:t>70</w:t>
            </w:r>
          </w:p>
        </w:tc>
        <w:tc>
          <w:tcPr>
            <w:tcW w:w="1008" w:type="dxa"/>
          </w:tcPr>
          <w:p w14:paraId="16C094E9" w14:textId="77777777" w:rsidR="00C42E65" w:rsidRDefault="00C42E65">
            <w:pPr>
              <w:spacing w:before="60"/>
              <w:jc w:val="center"/>
            </w:pPr>
            <w:r>
              <w:t>70</w:t>
            </w:r>
          </w:p>
        </w:tc>
      </w:tr>
      <w:tr w:rsidR="00C42E65" w14:paraId="37E16691" w14:textId="77777777">
        <w:trPr>
          <w:jc w:val="center"/>
        </w:trPr>
        <w:tc>
          <w:tcPr>
            <w:tcW w:w="1008" w:type="dxa"/>
          </w:tcPr>
          <w:p w14:paraId="03137365" w14:textId="77777777" w:rsidR="00C42E65" w:rsidRDefault="00C42E65">
            <w:pPr>
              <w:spacing w:before="60"/>
              <w:jc w:val="center"/>
            </w:pPr>
            <w:r>
              <w:t>70</w:t>
            </w:r>
          </w:p>
        </w:tc>
        <w:tc>
          <w:tcPr>
            <w:tcW w:w="1008" w:type="dxa"/>
          </w:tcPr>
          <w:p w14:paraId="1C3E9E5E" w14:textId="77777777" w:rsidR="00C42E65" w:rsidRDefault="00C42E65">
            <w:pPr>
              <w:spacing w:before="60"/>
              <w:jc w:val="center"/>
            </w:pPr>
            <w:r>
              <w:t>60</w:t>
            </w:r>
          </w:p>
        </w:tc>
        <w:tc>
          <w:tcPr>
            <w:tcW w:w="1008" w:type="dxa"/>
          </w:tcPr>
          <w:p w14:paraId="294E4A3A" w14:textId="77777777" w:rsidR="00C42E65" w:rsidRDefault="00C42E65">
            <w:pPr>
              <w:spacing w:before="60"/>
              <w:jc w:val="center"/>
            </w:pPr>
            <w:r>
              <w:t>86</w:t>
            </w:r>
          </w:p>
        </w:tc>
        <w:tc>
          <w:tcPr>
            <w:tcW w:w="1008" w:type="dxa"/>
          </w:tcPr>
          <w:p w14:paraId="3B8267E4" w14:textId="77777777" w:rsidR="00C42E65" w:rsidRDefault="00C42E65">
            <w:pPr>
              <w:spacing w:before="60"/>
              <w:jc w:val="center"/>
            </w:pPr>
            <w:r>
              <w:t>42</w:t>
            </w:r>
          </w:p>
        </w:tc>
        <w:tc>
          <w:tcPr>
            <w:tcW w:w="1008" w:type="dxa"/>
          </w:tcPr>
          <w:p w14:paraId="14D860FC" w14:textId="77777777" w:rsidR="00C42E65" w:rsidRDefault="00C42E65">
            <w:pPr>
              <w:spacing w:before="60"/>
              <w:jc w:val="center"/>
            </w:pPr>
            <w:r>
              <w:t>65</w:t>
            </w:r>
          </w:p>
        </w:tc>
        <w:tc>
          <w:tcPr>
            <w:tcW w:w="1008" w:type="dxa"/>
          </w:tcPr>
          <w:p w14:paraId="4C0D5E24" w14:textId="77777777" w:rsidR="00C42E65" w:rsidRDefault="00C42E65">
            <w:pPr>
              <w:spacing w:before="60"/>
              <w:jc w:val="center"/>
            </w:pPr>
            <w:r>
              <w:t>74</w:t>
            </w:r>
          </w:p>
        </w:tc>
      </w:tr>
      <w:tr w:rsidR="00C42E65" w14:paraId="7E49E049" w14:textId="77777777">
        <w:trPr>
          <w:jc w:val="center"/>
        </w:trPr>
        <w:tc>
          <w:tcPr>
            <w:tcW w:w="1008" w:type="dxa"/>
          </w:tcPr>
          <w:p w14:paraId="5D289A32" w14:textId="77777777" w:rsidR="00C42E65" w:rsidRDefault="00C42E65">
            <w:pPr>
              <w:spacing w:before="60"/>
              <w:jc w:val="center"/>
            </w:pPr>
            <w:r>
              <w:t>72</w:t>
            </w:r>
          </w:p>
        </w:tc>
        <w:tc>
          <w:tcPr>
            <w:tcW w:w="1008" w:type="dxa"/>
          </w:tcPr>
          <w:p w14:paraId="79B061FA" w14:textId="77777777" w:rsidR="00C42E65" w:rsidRDefault="00C42E65">
            <w:pPr>
              <w:spacing w:before="60"/>
              <w:jc w:val="center"/>
            </w:pPr>
            <w:r>
              <w:t>68</w:t>
            </w:r>
          </w:p>
        </w:tc>
        <w:tc>
          <w:tcPr>
            <w:tcW w:w="1008" w:type="dxa"/>
          </w:tcPr>
          <w:p w14:paraId="7EABB0A6" w14:textId="77777777" w:rsidR="00C42E65" w:rsidRDefault="00C42E65">
            <w:pPr>
              <w:spacing w:before="60"/>
              <w:jc w:val="center"/>
            </w:pPr>
            <w:r>
              <w:t>80</w:t>
            </w:r>
          </w:p>
        </w:tc>
        <w:tc>
          <w:tcPr>
            <w:tcW w:w="1008" w:type="dxa"/>
          </w:tcPr>
          <w:p w14:paraId="1BA4C1D3" w14:textId="77777777" w:rsidR="00C42E65" w:rsidRDefault="00C42E65">
            <w:pPr>
              <w:spacing w:before="60"/>
              <w:jc w:val="center"/>
            </w:pPr>
            <w:r>
              <w:t>100</w:t>
            </w:r>
          </w:p>
        </w:tc>
        <w:tc>
          <w:tcPr>
            <w:tcW w:w="1008" w:type="dxa"/>
          </w:tcPr>
          <w:p w14:paraId="1AAC7653" w14:textId="77777777" w:rsidR="00C42E65" w:rsidRDefault="00C42E65">
            <w:pPr>
              <w:spacing w:before="60"/>
              <w:jc w:val="center"/>
            </w:pPr>
            <w:r>
              <w:t>58</w:t>
            </w:r>
          </w:p>
        </w:tc>
        <w:tc>
          <w:tcPr>
            <w:tcW w:w="1008" w:type="dxa"/>
          </w:tcPr>
          <w:p w14:paraId="65440A3E" w14:textId="77777777" w:rsidR="00C42E65" w:rsidRDefault="00C42E65">
            <w:pPr>
              <w:spacing w:before="60"/>
              <w:jc w:val="center"/>
            </w:pPr>
            <w:r>
              <w:t>84</w:t>
            </w:r>
          </w:p>
        </w:tc>
      </w:tr>
      <w:tr w:rsidR="00C42E65" w14:paraId="0784B4CD" w14:textId="77777777">
        <w:trPr>
          <w:jc w:val="center"/>
        </w:trPr>
        <w:tc>
          <w:tcPr>
            <w:tcW w:w="1008" w:type="dxa"/>
          </w:tcPr>
          <w:p w14:paraId="732E42B5" w14:textId="77777777" w:rsidR="00C42E65" w:rsidRDefault="00C42E65">
            <w:pPr>
              <w:spacing w:before="60"/>
              <w:jc w:val="center"/>
            </w:pPr>
            <w:r>
              <w:t>81</w:t>
            </w:r>
          </w:p>
        </w:tc>
        <w:tc>
          <w:tcPr>
            <w:tcW w:w="1008" w:type="dxa"/>
          </w:tcPr>
          <w:p w14:paraId="50C21310" w14:textId="77777777" w:rsidR="00C42E65" w:rsidRDefault="00C42E65">
            <w:pPr>
              <w:spacing w:before="60"/>
              <w:jc w:val="center"/>
            </w:pPr>
            <w:r>
              <w:t>72</w:t>
            </w:r>
          </w:p>
        </w:tc>
        <w:tc>
          <w:tcPr>
            <w:tcW w:w="1008" w:type="dxa"/>
          </w:tcPr>
          <w:p w14:paraId="406229A6" w14:textId="77777777" w:rsidR="00C42E65" w:rsidRDefault="00C42E65">
            <w:pPr>
              <w:spacing w:before="60"/>
              <w:jc w:val="center"/>
            </w:pPr>
            <w:r>
              <w:t>71</w:t>
            </w:r>
          </w:p>
        </w:tc>
        <w:tc>
          <w:tcPr>
            <w:tcW w:w="1008" w:type="dxa"/>
          </w:tcPr>
          <w:p w14:paraId="10E4A12C" w14:textId="77777777" w:rsidR="00C42E65" w:rsidRDefault="00C42E65">
            <w:pPr>
              <w:spacing w:before="60"/>
              <w:jc w:val="center"/>
            </w:pPr>
            <w:r>
              <w:t>85</w:t>
            </w:r>
          </w:p>
        </w:tc>
        <w:tc>
          <w:tcPr>
            <w:tcW w:w="1008" w:type="dxa"/>
          </w:tcPr>
          <w:p w14:paraId="2E07BC9F" w14:textId="77777777" w:rsidR="00C42E65" w:rsidRDefault="00C42E65">
            <w:pPr>
              <w:spacing w:before="60"/>
              <w:jc w:val="center"/>
            </w:pPr>
            <w:r>
              <w:t>57</w:t>
            </w:r>
          </w:p>
        </w:tc>
        <w:tc>
          <w:tcPr>
            <w:tcW w:w="1008" w:type="dxa"/>
          </w:tcPr>
          <w:p w14:paraId="79DBFCF8" w14:textId="77777777" w:rsidR="00C42E65" w:rsidRDefault="00C42E65">
            <w:pPr>
              <w:spacing w:before="60"/>
              <w:jc w:val="center"/>
            </w:pPr>
            <w:r>
              <w:t>96</w:t>
            </w:r>
          </w:p>
        </w:tc>
      </w:tr>
    </w:tbl>
    <w:p w14:paraId="0918D5F2" w14:textId="77777777" w:rsidR="00C42E65" w:rsidRDefault="00C42E65"/>
    <w:p w14:paraId="18D4649B" w14:textId="77777777" w:rsidR="00C42E65" w:rsidRDefault="00C42E65">
      <w:pPr>
        <w:pStyle w:val="Heading3"/>
      </w:pPr>
      <w:r>
        <w:t>Solution</w:t>
      </w:r>
    </w:p>
    <w:p w14:paraId="272450EC" w14:textId="77777777" w:rsidR="00C42E65" w:rsidRDefault="00C42E65"/>
    <w:p w14:paraId="37413392" w14:textId="77777777" w:rsidR="00C42E65" w:rsidRDefault="00C42E65">
      <w:r>
        <w:t>Rank the data from lowest to highest.</w:t>
      </w:r>
    </w:p>
    <w:p w14:paraId="5B64269A" w14:textId="77777777" w:rsidR="00C42E65" w:rsidRDefault="00C42E65"/>
    <w:tbl>
      <w:tblPr>
        <w:tblW w:w="0" w:type="auto"/>
        <w:jc w:val="center"/>
        <w:tblLayout w:type="fixed"/>
        <w:tblLook w:val="0000" w:firstRow="0" w:lastRow="0" w:firstColumn="0" w:lastColumn="0" w:noHBand="0" w:noVBand="0"/>
      </w:tblPr>
      <w:tblGrid>
        <w:gridCol w:w="1008"/>
        <w:gridCol w:w="1008"/>
        <w:gridCol w:w="1008"/>
        <w:gridCol w:w="1008"/>
        <w:gridCol w:w="1008"/>
        <w:gridCol w:w="1008"/>
      </w:tblGrid>
      <w:tr w:rsidR="00C42E65" w14:paraId="08B9E399" w14:textId="77777777">
        <w:trPr>
          <w:jc w:val="center"/>
        </w:trPr>
        <w:tc>
          <w:tcPr>
            <w:tcW w:w="1008" w:type="dxa"/>
          </w:tcPr>
          <w:p w14:paraId="2C29D57C" w14:textId="77777777" w:rsidR="00C42E65" w:rsidRDefault="00C42E65">
            <w:pPr>
              <w:pStyle w:val="Footer"/>
              <w:tabs>
                <w:tab w:val="clear" w:pos="4680"/>
                <w:tab w:val="clear" w:pos="9360"/>
              </w:tabs>
              <w:spacing w:before="60"/>
            </w:pPr>
            <w:r>
              <w:t>42</w:t>
            </w:r>
          </w:p>
        </w:tc>
        <w:tc>
          <w:tcPr>
            <w:tcW w:w="1008" w:type="dxa"/>
          </w:tcPr>
          <w:p w14:paraId="5BEFD355" w14:textId="77777777" w:rsidR="00C42E65" w:rsidRDefault="00C42E65">
            <w:pPr>
              <w:spacing w:before="60"/>
              <w:jc w:val="center"/>
            </w:pPr>
            <w:r>
              <w:t>60</w:t>
            </w:r>
          </w:p>
        </w:tc>
        <w:tc>
          <w:tcPr>
            <w:tcW w:w="1008" w:type="dxa"/>
          </w:tcPr>
          <w:p w14:paraId="1A8B4331" w14:textId="77777777" w:rsidR="00C42E65" w:rsidRDefault="00C42E65">
            <w:pPr>
              <w:spacing w:before="60"/>
              <w:jc w:val="center"/>
            </w:pPr>
            <w:r>
              <w:t>68</w:t>
            </w:r>
          </w:p>
        </w:tc>
        <w:tc>
          <w:tcPr>
            <w:tcW w:w="1008" w:type="dxa"/>
          </w:tcPr>
          <w:p w14:paraId="6B9D6413" w14:textId="77777777" w:rsidR="00C42E65" w:rsidRDefault="00C42E65">
            <w:pPr>
              <w:spacing w:before="60"/>
              <w:jc w:val="center"/>
            </w:pPr>
            <w:r>
              <w:t>71</w:t>
            </w:r>
          </w:p>
        </w:tc>
        <w:tc>
          <w:tcPr>
            <w:tcW w:w="1008" w:type="dxa"/>
          </w:tcPr>
          <w:p w14:paraId="10150C5D" w14:textId="77777777" w:rsidR="00C42E65" w:rsidRDefault="00C42E65">
            <w:pPr>
              <w:spacing w:before="60"/>
              <w:jc w:val="center"/>
            </w:pPr>
            <w:r>
              <w:t>80</w:t>
            </w:r>
          </w:p>
        </w:tc>
        <w:tc>
          <w:tcPr>
            <w:tcW w:w="1008" w:type="dxa"/>
          </w:tcPr>
          <w:p w14:paraId="12880F26" w14:textId="77777777" w:rsidR="00C42E65" w:rsidRDefault="00C42E65">
            <w:pPr>
              <w:spacing w:before="60"/>
              <w:jc w:val="center"/>
            </w:pPr>
            <w:r>
              <w:t>86</w:t>
            </w:r>
          </w:p>
        </w:tc>
      </w:tr>
      <w:tr w:rsidR="00C42E65" w14:paraId="5D2C22B3" w14:textId="77777777">
        <w:trPr>
          <w:jc w:val="center"/>
        </w:trPr>
        <w:tc>
          <w:tcPr>
            <w:tcW w:w="1008" w:type="dxa"/>
          </w:tcPr>
          <w:p w14:paraId="5E5D204C" w14:textId="77777777" w:rsidR="00C42E65" w:rsidRDefault="00C42E65">
            <w:pPr>
              <w:spacing w:before="60"/>
              <w:jc w:val="center"/>
            </w:pPr>
            <w:r>
              <w:t>55</w:t>
            </w:r>
          </w:p>
        </w:tc>
        <w:tc>
          <w:tcPr>
            <w:tcW w:w="1008" w:type="dxa"/>
          </w:tcPr>
          <w:p w14:paraId="35ACFAE5" w14:textId="77777777" w:rsidR="00C42E65" w:rsidRDefault="00C42E65">
            <w:pPr>
              <w:spacing w:before="60"/>
              <w:jc w:val="center"/>
            </w:pPr>
            <w:r>
              <w:t>60</w:t>
            </w:r>
          </w:p>
        </w:tc>
        <w:tc>
          <w:tcPr>
            <w:tcW w:w="1008" w:type="dxa"/>
          </w:tcPr>
          <w:p w14:paraId="482203A0" w14:textId="77777777" w:rsidR="00C42E65" w:rsidRDefault="00C42E65">
            <w:pPr>
              <w:spacing w:before="60"/>
              <w:jc w:val="center"/>
            </w:pPr>
            <w:r>
              <w:t>68</w:t>
            </w:r>
          </w:p>
        </w:tc>
        <w:tc>
          <w:tcPr>
            <w:tcW w:w="1008" w:type="dxa"/>
          </w:tcPr>
          <w:p w14:paraId="5BF1E232" w14:textId="77777777" w:rsidR="00C42E65" w:rsidRDefault="00C42E65">
            <w:pPr>
              <w:spacing w:before="60"/>
              <w:jc w:val="center"/>
            </w:pPr>
            <w:r>
              <w:t>72</w:t>
            </w:r>
          </w:p>
        </w:tc>
        <w:tc>
          <w:tcPr>
            <w:tcW w:w="1008" w:type="dxa"/>
          </w:tcPr>
          <w:p w14:paraId="697F8688" w14:textId="77777777" w:rsidR="00C42E65" w:rsidRDefault="00C42E65">
            <w:pPr>
              <w:spacing w:before="60"/>
              <w:jc w:val="center"/>
            </w:pPr>
            <w:r>
              <w:t>80</w:t>
            </w:r>
          </w:p>
        </w:tc>
        <w:tc>
          <w:tcPr>
            <w:tcW w:w="1008" w:type="dxa"/>
          </w:tcPr>
          <w:p w14:paraId="5C58FE99" w14:textId="77777777" w:rsidR="00C42E65" w:rsidRDefault="00C42E65">
            <w:pPr>
              <w:spacing w:before="60"/>
              <w:jc w:val="center"/>
            </w:pPr>
            <w:r>
              <w:t>88</w:t>
            </w:r>
          </w:p>
        </w:tc>
      </w:tr>
      <w:tr w:rsidR="00C42E65" w14:paraId="59FDB0A7" w14:textId="77777777">
        <w:trPr>
          <w:jc w:val="center"/>
        </w:trPr>
        <w:tc>
          <w:tcPr>
            <w:tcW w:w="1008" w:type="dxa"/>
          </w:tcPr>
          <w:p w14:paraId="013C152F" w14:textId="77777777" w:rsidR="00C42E65" w:rsidRDefault="00C42E65">
            <w:pPr>
              <w:spacing w:before="60"/>
              <w:jc w:val="center"/>
            </w:pPr>
            <w:r>
              <w:t>55</w:t>
            </w:r>
          </w:p>
        </w:tc>
        <w:tc>
          <w:tcPr>
            <w:tcW w:w="1008" w:type="dxa"/>
          </w:tcPr>
          <w:p w14:paraId="79054B9E" w14:textId="77777777" w:rsidR="00C42E65" w:rsidRDefault="00C42E65">
            <w:pPr>
              <w:spacing w:before="60"/>
              <w:jc w:val="center"/>
            </w:pPr>
            <w:r>
              <w:t>60</w:t>
            </w:r>
          </w:p>
        </w:tc>
        <w:tc>
          <w:tcPr>
            <w:tcW w:w="1008" w:type="dxa"/>
          </w:tcPr>
          <w:p w14:paraId="5B32D84C" w14:textId="77777777" w:rsidR="00C42E65" w:rsidRDefault="00C42E65">
            <w:pPr>
              <w:spacing w:before="60"/>
              <w:jc w:val="center"/>
            </w:pPr>
            <w:r>
              <w:t>70</w:t>
            </w:r>
          </w:p>
        </w:tc>
        <w:tc>
          <w:tcPr>
            <w:tcW w:w="1008" w:type="dxa"/>
          </w:tcPr>
          <w:p w14:paraId="48A0B034" w14:textId="77777777" w:rsidR="00C42E65" w:rsidRDefault="00C42E65">
            <w:pPr>
              <w:spacing w:before="60"/>
              <w:jc w:val="center"/>
            </w:pPr>
            <w:r>
              <w:t>72</w:t>
            </w:r>
          </w:p>
        </w:tc>
        <w:tc>
          <w:tcPr>
            <w:tcW w:w="1008" w:type="dxa"/>
          </w:tcPr>
          <w:p w14:paraId="57949780" w14:textId="77777777" w:rsidR="00C42E65" w:rsidRDefault="00C42E65">
            <w:pPr>
              <w:spacing w:before="60"/>
              <w:jc w:val="center"/>
            </w:pPr>
            <w:r>
              <w:t>81</w:t>
            </w:r>
          </w:p>
        </w:tc>
        <w:tc>
          <w:tcPr>
            <w:tcW w:w="1008" w:type="dxa"/>
          </w:tcPr>
          <w:p w14:paraId="7A84F6D1" w14:textId="77777777" w:rsidR="00C42E65" w:rsidRDefault="00C42E65">
            <w:pPr>
              <w:spacing w:before="60"/>
              <w:jc w:val="center"/>
            </w:pPr>
            <w:r>
              <w:t>94</w:t>
            </w:r>
          </w:p>
        </w:tc>
      </w:tr>
      <w:tr w:rsidR="00C42E65" w14:paraId="4BFF8C8D" w14:textId="77777777">
        <w:trPr>
          <w:jc w:val="center"/>
        </w:trPr>
        <w:tc>
          <w:tcPr>
            <w:tcW w:w="1008" w:type="dxa"/>
          </w:tcPr>
          <w:p w14:paraId="746ED2E7" w14:textId="77777777" w:rsidR="00C42E65" w:rsidRDefault="00C42E65">
            <w:pPr>
              <w:spacing w:before="60"/>
              <w:jc w:val="center"/>
            </w:pPr>
            <w:r>
              <w:t>57</w:t>
            </w:r>
          </w:p>
        </w:tc>
        <w:tc>
          <w:tcPr>
            <w:tcW w:w="1008" w:type="dxa"/>
          </w:tcPr>
          <w:p w14:paraId="5A9DD8C2" w14:textId="77777777" w:rsidR="00C42E65" w:rsidRDefault="00C42E65">
            <w:pPr>
              <w:spacing w:before="60"/>
              <w:jc w:val="center"/>
            </w:pPr>
            <w:r>
              <w:t>61</w:t>
            </w:r>
          </w:p>
        </w:tc>
        <w:tc>
          <w:tcPr>
            <w:tcW w:w="1008" w:type="dxa"/>
          </w:tcPr>
          <w:p w14:paraId="74917998" w14:textId="77777777" w:rsidR="00C42E65" w:rsidRDefault="00C42E65">
            <w:pPr>
              <w:spacing w:before="60"/>
              <w:jc w:val="center"/>
            </w:pPr>
            <w:r>
              <w:t>70</w:t>
            </w:r>
          </w:p>
        </w:tc>
        <w:tc>
          <w:tcPr>
            <w:tcW w:w="1008" w:type="dxa"/>
          </w:tcPr>
          <w:p w14:paraId="0BF2A45F" w14:textId="77777777" w:rsidR="00C42E65" w:rsidRDefault="00C42E65">
            <w:pPr>
              <w:spacing w:before="60"/>
              <w:jc w:val="center"/>
            </w:pPr>
            <w:r>
              <w:t>74</w:t>
            </w:r>
          </w:p>
        </w:tc>
        <w:tc>
          <w:tcPr>
            <w:tcW w:w="1008" w:type="dxa"/>
          </w:tcPr>
          <w:p w14:paraId="76989691" w14:textId="77777777" w:rsidR="00C42E65" w:rsidRDefault="00C42E65">
            <w:pPr>
              <w:spacing w:before="60"/>
              <w:jc w:val="center"/>
            </w:pPr>
            <w:r>
              <w:t>84</w:t>
            </w:r>
          </w:p>
        </w:tc>
        <w:tc>
          <w:tcPr>
            <w:tcW w:w="1008" w:type="dxa"/>
          </w:tcPr>
          <w:p w14:paraId="56D53282" w14:textId="77777777" w:rsidR="00C42E65" w:rsidRDefault="00C42E65">
            <w:pPr>
              <w:spacing w:before="60"/>
              <w:jc w:val="center"/>
            </w:pPr>
            <w:r>
              <w:t>96</w:t>
            </w:r>
          </w:p>
        </w:tc>
      </w:tr>
      <w:tr w:rsidR="00C42E65" w14:paraId="76A16F08" w14:textId="77777777">
        <w:trPr>
          <w:jc w:val="center"/>
        </w:trPr>
        <w:tc>
          <w:tcPr>
            <w:tcW w:w="1008" w:type="dxa"/>
          </w:tcPr>
          <w:p w14:paraId="25BFE992" w14:textId="77777777" w:rsidR="00C42E65" w:rsidRDefault="00C42E65">
            <w:pPr>
              <w:spacing w:before="60"/>
              <w:jc w:val="center"/>
            </w:pPr>
            <w:r>
              <w:t>58</w:t>
            </w:r>
          </w:p>
        </w:tc>
        <w:tc>
          <w:tcPr>
            <w:tcW w:w="1008" w:type="dxa"/>
          </w:tcPr>
          <w:p w14:paraId="4E70528A" w14:textId="77777777" w:rsidR="00C42E65" w:rsidRDefault="00C42E65">
            <w:pPr>
              <w:spacing w:before="60"/>
              <w:jc w:val="center"/>
            </w:pPr>
            <w:r>
              <w:t>65</w:t>
            </w:r>
          </w:p>
        </w:tc>
        <w:tc>
          <w:tcPr>
            <w:tcW w:w="1008" w:type="dxa"/>
          </w:tcPr>
          <w:p w14:paraId="461B636E" w14:textId="77777777" w:rsidR="00C42E65" w:rsidRDefault="00C42E65">
            <w:pPr>
              <w:spacing w:before="60"/>
              <w:jc w:val="center"/>
            </w:pPr>
            <w:r>
              <w:t>70</w:t>
            </w:r>
          </w:p>
        </w:tc>
        <w:tc>
          <w:tcPr>
            <w:tcW w:w="1008" w:type="dxa"/>
          </w:tcPr>
          <w:p w14:paraId="23C250FF" w14:textId="77777777" w:rsidR="00C42E65" w:rsidRDefault="00C42E65">
            <w:pPr>
              <w:spacing w:before="60"/>
              <w:jc w:val="center"/>
            </w:pPr>
            <w:r>
              <w:t>78</w:t>
            </w:r>
          </w:p>
        </w:tc>
        <w:tc>
          <w:tcPr>
            <w:tcW w:w="1008" w:type="dxa"/>
          </w:tcPr>
          <w:p w14:paraId="70AA1EE6" w14:textId="77777777" w:rsidR="00C42E65" w:rsidRDefault="00C42E65">
            <w:pPr>
              <w:spacing w:before="60"/>
              <w:jc w:val="center"/>
            </w:pPr>
            <w:r>
              <w:t>85</w:t>
            </w:r>
          </w:p>
        </w:tc>
        <w:tc>
          <w:tcPr>
            <w:tcW w:w="1008" w:type="dxa"/>
          </w:tcPr>
          <w:p w14:paraId="49705CB5" w14:textId="77777777" w:rsidR="00C42E65" w:rsidRDefault="00C42E65">
            <w:pPr>
              <w:spacing w:before="60"/>
              <w:jc w:val="center"/>
            </w:pPr>
            <w:r>
              <w:t>100</w:t>
            </w:r>
          </w:p>
        </w:tc>
      </w:tr>
    </w:tbl>
    <w:p w14:paraId="2A2D7999" w14:textId="77777777" w:rsidR="00C42E65" w:rsidRDefault="00C42E65"/>
    <w:p w14:paraId="2D9EA771" w14:textId="4D58A8F0" w:rsidR="00C42E65" w:rsidRDefault="00C42E65">
      <w:r>
        <w:t>Find Q</w:t>
      </w:r>
      <w:r>
        <w:rPr>
          <w:vertAlign w:val="subscript"/>
        </w:rPr>
        <w:t>2</w:t>
      </w:r>
      <w:r>
        <w:t xml:space="preserve"> or the median, first. Since there are 30 values, there are two middle values, 70 and 71.</w:t>
      </w:r>
    </w:p>
    <w:p w14:paraId="3A8A711E" w14:textId="77777777" w:rsidR="00C42E65" w:rsidRDefault="00C42E65"/>
    <w:p w14:paraId="6C226848" w14:textId="77777777" w:rsidR="00C42E65" w:rsidRDefault="00F54052">
      <w:pPr>
        <w:spacing w:line="240" w:lineRule="auto"/>
      </w:pPr>
      <w:r>
        <w:rPr>
          <w:noProof/>
        </w:rPr>
        <w:object w:dxaOrig="1440" w:dyaOrig="1440" w14:anchorId="24FF9159">
          <v:shape id="_x0000_s1274" type="#_x0000_t75" style="position:absolute;margin-left:0;margin-top:0;width:100pt;height:31pt;z-index:251651072;mso-position-horizontal:absolute;mso-position-horizontal-relative:text;mso-position-vertical:absolute;mso-position-vertical-relative:text" o:allowincell="f">
            <v:imagedata r:id="rId70" o:title=""/>
            <w10:wrap type="topAndBottom"/>
          </v:shape>
          <o:OLEObject Type="Embed" ProgID="Equation.3" ShapeID="_x0000_s1274" DrawAspect="Content" ObjectID="_1664975524" r:id="rId71"/>
        </w:object>
      </w:r>
      <w:r>
        <w:rPr>
          <w:noProof/>
        </w:rPr>
        <w:object w:dxaOrig="1440" w:dyaOrig="1440" w14:anchorId="7B77C57E">
          <v:shape id="_x0000_s1273" type="#_x0000_t75" style="position:absolute;margin-left:0;margin-top:0;width:9pt;height:17pt;z-index:251650048;mso-position-horizontal:absolute;mso-position-horizontal-relative:text;mso-position-vertical:absolute;mso-position-vertical-relative:text" o:allowincell="f">
            <v:imagedata r:id="rId72" o:title=""/>
            <w10:wrap type="topAndBottom"/>
          </v:shape>
          <o:OLEObject Type="Embed" ProgID="Equation.3" ShapeID="_x0000_s1273" DrawAspect="Content" ObjectID="_1664975525" r:id="rId73"/>
        </w:object>
      </w:r>
    </w:p>
    <w:p w14:paraId="7F0790EE" w14:textId="3BD395F9" w:rsidR="00C42E65" w:rsidRDefault="00C42E65">
      <w:r>
        <w:lastRenderedPageBreak/>
        <w:t>To find Q</w:t>
      </w:r>
      <w:r>
        <w:rPr>
          <w:vertAlign w:val="subscript"/>
        </w:rPr>
        <w:t>1</w:t>
      </w:r>
      <w:r>
        <w:t>, find the middle value of the bottom 50% of the data. The bottom half of the data has 15 values and ranges from 42 to 70. Counting to the 8</w:t>
      </w:r>
      <w:r>
        <w:rPr>
          <w:vertAlign w:val="superscript"/>
        </w:rPr>
        <w:t>th</w:t>
      </w:r>
      <w:r>
        <w:t xml:space="preserve"> value,</w:t>
      </w:r>
    </w:p>
    <w:p w14:paraId="6050078D" w14:textId="77777777" w:rsidR="00C42E65" w:rsidRDefault="00C42E65"/>
    <w:p w14:paraId="793E8742" w14:textId="77777777" w:rsidR="00C42E65" w:rsidRDefault="00C42E65">
      <w:r>
        <w:t>Q</w:t>
      </w:r>
      <w:r>
        <w:rPr>
          <w:vertAlign w:val="subscript"/>
        </w:rPr>
        <w:t>1</w:t>
      </w:r>
      <w:r>
        <w:t xml:space="preserve"> = 60</w:t>
      </w:r>
    </w:p>
    <w:p w14:paraId="6ED7E36A" w14:textId="77777777" w:rsidR="00C42E65" w:rsidRDefault="00C42E65"/>
    <w:p w14:paraId="6B3C3DD6" w14:textId="463E84D6" w:rsidR="00C42E65" w:rsidRDefault="00C42E65">
      <w:r>
        <w:t>Q</w:t>
      </w:r>
      <w:r>
        <w:rPr>
          <w:vertAlign w:val="subscript"/>
        </w:rPr>
        <w:t>3</w:t>
      </w:r>
      <w:r>
        <w:t xml:space="preserve"> can be found in a similar fashion. Q</w:t>
      </w:r>
      <w:r>
        <w:rPr>
          <w:vertAlign w:val="subscript"/>
        </w:rPr>
        <w:t>3</w:t>
      </w:r>
      <w:r>
        <w:t xml:space="preserve"> is the middle value of the upper 50% of the data or the 8</w:t>
      </w:r>
      <w:r>
        <w:rPr>
          <w:vertAlign w:val="superscript"/>
        </w:rPr>
        <w:t>th</w:t>
      </w:r>
      <w:r>
        <w:t xml:space="preserve"> value from 71 to 100.</w:t>
      </w:r>
    </w:p>
    <w:p w14:paraId="011D1CFA" w14:textId="77777777" w:rsidR="00C42E65" w:rsidRDefault="00C42E65"/>
    <w:p w14:paraId="54ED5B64" w14:textId="77777777" w:rsidR="00C42E65" w:rsidRDefault="00C42E65">
      <w:r>
        <w:t>Q</w:t>
      </w:r>
      <w:r>
        <w:rPr>
          <w:vertAlign w:val="subscript"/>
        </w:rPr>
        <w:t>3</w:t>
      </w:r>
      <w:r>
        <w:t xml:space="preserve"> = 81</w:t>
      </w:r>
    </w:p>
    <w:p w14:paraId="30D7EA7D" w14:textId="77777777" w:rsidR="00C42E65" w:rsidRDefault="00C42E65"/>
    <w:p w14:paraId="664B9693" w14:textId="641D066A" w:rsidR="00C42E65" w:rsidRDefault="00C42E65">
      <w:r>
        <w:t>Finding Q</w:t>
      </w:r>
      <w:r>
        <w:rPr>
          <w:vertAlign w:val="subscript"/>
        </w:rPr>
        <w:t>1</w:t>
      </w:r>
      <w:r>
        <w:t>, Q</w:t>
      </w:r>
      <w:r>
        <w:rPr>
          <w:vertAlign w:val="subscript"/>
        </w:rPr>
        <w:t>2</w:t>
      </w:r>
      <w:r>
        <w:t xml:space="preserve"> and Q</w:t>
      </w:r>
      <w:r>
        <w:rPr>
          <w:vertAlign w:val="subscript"/>
        </w:rPr>
        <w:t>3</w:t>
      </w:r>
      <w:r>
        <w:t xml:space="preserve"> in the above example was simply a matter of ranking and counting. But there was an even number (n = 30) of data values. When there is an odd number of data values, a different method of calculating Q</w:t>
      </w:r>
      <w:r>
        <w:rPr>
          <w:vertAlign w:val="subscript"/>
        </w:rPr>
        <w:t>1</w:t>
      </w:r>
      <w:r>
        <w:t xml:space="preserve"> and Q</w:t>
      </w:r>
      <w:r>
        <w:rPr>
          <w:vertAlign w:val="subscript"/>
        </w:rPr>
        <w:t>3</w:t>
      </w:r>
      <w:r>
        <w:t xml:space="preserve"> will have to be used.</w:t>
      </w:r>
    </w:p>
    <w:p w14:paraId="7CDC6515" w14:textId="77777777" w:rsidR="00C42E65" w:rsidRDefault="00C42E65"/>
    <w:p w14:paraId="2E1ED51C" w14:textId="580CB0E1" w:rsidR="00C42E65" w:rsidRDefault="00C42E65">
      <w:r>
        <w:t>The three quartiles Q</w:t>
      </w:r>
      <w:r>
        <w:rPr>
          <w:vertAlign w:val="subscript"/>
        </w:rPr>
        <w:t>1</w:t>
      </w:r>
      <w:r>
        <w:t>, Q</w:t>
      </w:r>
      <w:r>
        <w:rPr>
          <w:vertAlign w:val="subscript"/>
        </w:rPr>
        <w:t>2</w:t>
      </w:r>
      <w:r>
        <w:t xml:space="preserve"> and Q</w:t>
      </w:r>
      <w:r>
        <w:rPr>
          <w:vertAlign w:val="subscript"/>
        </w:rPr>
        <w:t>3</w:t>
      </w:r>
      <w:r>
        <w:t xml:space="preserve"> divide the ranked data into 4 equal parts. There are 99 </w:t>
      </w:r>
      <w:r>
        <w:rPr>
          <w:i/>
        </w:rPr>
        <w:t>percentiles</w:t>
      </w:r>
      <w:r>
        <w:t xml:space="preserve"> P</w:t>
      </w:r>
      <w:r>
        <w:rPr>
          <w:vertAlign w:val="subscript"/>
        </w:rPr>
        <w:t>1</w:t>
      </w:r>
      <w:r>
        <w:t>, P</w:t>
      </w:r>
      <w:r>
        <w:rPr>
          <w:vertAlign w:val="subscript"/>
        </w:rPr>
        <w:t>2</w:t>
      </w:r>
      <w:r>
        <w:t>, P</w:t>
      </w:r>
      <w:r>
        <w:rPr>
          <w:vertAlign w:val="subscript"/>
        </w:rPr>
        <w:t>3</w:t>
      </w:r>
      <w:r>
        <w:t>, …, P</w:t>
      </w:r>
      <w:r>
        <w:rPr>
          <w:vertAlign w:val="subscript"/>
        </w:rPr>
        <w:t>99</w:t>
      </w:r>
      <w:r>
        <w:t xml:space="preserve"> that divide the ranked data into 100 equal parts. For example, P</w:t>
      </w:r>
      <w:r>
        <w:rPr>
          <w:vertAlign w:val="subscript"/>
        </w:rPr>
        <w:t>80</w:t>
      </w:r>
      <w:r>
        <w:t xml:space="preserve"> is called the “80</w:t>
      </w:r>
      <w:r>
        <w:rPr>
          <w:vertAlign w:val="superscript"/>
        </w:rPr>
        <w:t>th</w:t>
      </w:r>
      <w:r>
        <w:t xml:space="preserve"> percentile” and P</w:t>
      </w:r>
      <w:r>
        <w:rPr>
          <w:vertAlign w:val="subscript"/>
        </w:rPr>
        <w:t>80</w:t>
      </w:r>
      <w:r>
        <w:t xml:space="preserve"> is a value that is higher than 80% of the rest of the data values. P</w:t>
      </w:r>
      <w:r>
        <w:rPr>
          <w:vertAlign w:val="subscript"/>
        </w:rPr>
        <w:t>10</w:t>
      </w:r>
      <w:r>
        <w:t xml:space="preserve"> is a value that is higher than 10% of the data values.</w:t>
      </w:r>
    </w:p>
    <w:p w14:paraId="6FE25E06" w14:textId="77777777" w:rsidR="00C42E65" w:rsidRDefault="00C42E65"/>
    <w:p w14:paraId="5A3DF7A0"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6F35B1A5" w14:textId="77777777">
        <w:tc>
          <w:tcPr>
            <w:tcW w:w="1278" w:type="dxa"/>
          </w:tcPr>
          <w:p w14:paraId="1651A140" w14:textId="77777777" w:rsidR="00C42E65" w:rsidRDefault="00C42E65">
            <w:pPr>
              <w:spacing w:line="240" w:lineRule="auto"/>
              <w:jc w:val="center"/>
            </w:pPr>
            <w:r>
              <w:object w:dxaOrig="768" w:dyaOrig="1104" w14:anchorId="133947F7">
                <v:shape id="_x0000_i1057" type="#_x0000_t75" style="width:38.5pt;height:55pt" o:ole="">
                  <v:imagedata r:id="rId30" o:title=""/>
                </v:shape>
                <o:OLEObject Type="Embed" ProgID="CPaint5" ShapeID="_x0000_i1057" DrawAspect="Content" ObjectID="_1664975397" r:id="rId74"/>
              </w:object>
            </w:r>
          </w:p>
        </w:tc>
        <w:tc>
          <w:tcPr>
            <w:tcW w:w="7938" w:type="dxa"/>
          </w:tcPr>
          <w:p w14:paraId="54A3CBD9" w14:textId="77777777" w:rsidR="00C42E65" w:rsidRDefault="00C42E65">
            <w:pPr>
              <w:spacing w:line="240" w:lineRule="exact"/>
            </w:pPr>
          </w:p>
          <w:p w14:paraId="2AD01521" w14:textId="77777777" w:rsidR="00C42E65" w:rsidRDefault="00C42E65">
            <w:pPr>
              <w:spacing w:line="240" w:lineRule="exact"/>
            </w:pPr>
            <w:r>
              <w:t xml:space="preserve">Each </w:t>
            </w:r>
            <w:r>
              <w:rPr>
                <w:i/>
              </w:rPr>
              <w:t>data value</w:t>
            </w:r>
            <w:r>
              <w:t>, x, corresponds to a particular percentile, P</w:t>
            </w:r>
            <w:r>
              <w:rPr>
                <w:vertAlign w:val="subscript"/>
              </w:rPr>
              <w:t>k</w:t>
            </w:r>
            <w:r>
              <w:t>, where k is given by the expression,</w:t>
            </w:r>
          </w:p>
          <w:p w14:paraId="0BC76FE7" w14:textId="77777777" w:rsidR="00C42E65" w:rsidRDefault="00C42E65">
            <w:pPr>
              <w:spacing w:line="240" w:lineRule="exact"/>
            </w:pPr>
          </w:p>
          <w:p w14:paraId="7D1CAD62" w14:textId="77777777" w:rsidR="00C42E65" w:rsidRDefault="00C42E65">
            <w:pPr>
              <w:spacing w:line="240" w:lineRule="auto"/>
            </w:pPr>
            <w:r>
              <w:rPr>
                <w:noProof/>
                <w:position w:val="-24"/>
              </w:rPr>
              <w:object w:dxaOrig="4420" w:dyaOrig="620" w14:anchorId="178A9072">
                <v:shape id="_x0000_i1058" type="#_x0000_t75" style="width:221pt;height:31pt" o:ole="" fillcolor="window">
                  <v:imagedata r:id="rId75" o:title=""/>
                </v:shape>
                <o:OLEObject Type="Embed" ProgID="Equation.3" ShapeID="_x0000_i1058" DrawAspect="Content" ObjectID="_1664975398" r:id="rId76"/>
              </w:object>
            </w:r>
          </w:p>
          <w:p w14:paraId="503478D8" w14:textId="77777777" w:rsidR="00C42E65" w:rsidRDefault="00C42E65">
            <w:pPr>
              <w:spacing w:line="240" w:lineRule="exact"/>
            </w:pPr>
          </w:p>
          <w:p w14:paraId="080CD435" w14:textId="77777777" w:rsidR="00C42E65" w:rsidRDefault="00C42E65">
            <w:pPr>
              <w:spacing w:line="240" w:lineRule="exact"/>
            </w:pPr>
            <w:r>
              <w:t>where n is the total number of data values.</w:t>
            </w:r>
          </w:p>
        </w:tc>
      </w:tr>
    </w:tbl>
    <w:p w14:paraId="79ECF036" w14:textId="77777777" w:rsidR="00C42E65" w:rsidRDefault="00C42E65"/>
    <w:p w14:paraId="11C84FC4" w14:textId="77777777" w:rsidR="00C42E65" w:rsidRDefault="00C42E65"/>
    <w:p w14:paraId="4CA8C754" w14:textId="77777777" w:rsidR="00C42E65" w:rsidRDefault="00C42E65" w:rsidP="00A85911">
      <w:pPr>
        <w:pStyle w:val="Heading2"/>
      </w:pPr>
      <w:r>
        <w:t>Example 2</w:t>
      </w:r>
    </w:p>
    <w:p w14:paraId="01F3B30B" w14:textId="77777777" w:rsidR="00C42E65" w:rsidRDefault="00C42E65"/>
    <w:p w14:paraId="7D285215" w14:textId="34DB980B" w:rsidR="00C42E65" w:rsidRDefault="00C42E65">
      <w:r>
        <w:t>Below are the number of chin ups completed in one minute by 70 male college students. The data is ranked lowest to highest.</w:t>
      </w:r>
    </w:p>
    <w:p w14:paraId="0EE1EC77" w14:textId="77777777" w:rsidR="00C42E65" w:rsidRDefault="00C42E65"/>
    <w:tbl>
      <w:tblPr>
        <w:tblW w:w="0" w:type="auto"/>
        <w:jc w:val="center"/>
        <w:tblLayout w:type="fixed"/>
        <w:tblLook w:val="0000" w:firstRow="0" w:lastRow="0" w:firstColumn="0" w:lastColumn="0" w:noHBand="0" w:noVBand="0"/>
      </w:tblPr>
      <w:tblGrid>
        <w:gridCol w:w="1152"/>
        <w:gridCol w:w="1152"/>
        <w:gridCol w:w="1152"/>
        <w:gridCol w:w="1152"/>
        <w:gridCol w:w="1152"/>
        <w:gridCol w:w="1152"/>
        <w:gridCol w:w="1152"/>
      </w:tblGrid>
      <w:tr w:rsidR="00C42E65" w14:paraId="1F12F8CC" w14:textId="77777777">
        <w:trPr>
          <w:jc w:val="center"/>
        </w:trPr>
        <w:tc>
          <w:tcPr>
            <w:tcW w:w="1152" w:type="dxa"/>
          </w:tcPr>
          <w:p w14:paraId="0C394CF4" w14:textId="77777777" w:rsidR="00C42E65" w:rsidRDefault="00C42E65">
            <w:pPr>
              <w:pStyle w:val="Footer"/>
              <w:tabs>
                <w:tab w:val="clear" w:pos="4680"/>
                <w:tab w:val="clear" w:pos="9360"/>
              </w:tabs>
              <w:spacing w:before="60"/>
            </w:pPr>
            <w:r>
              <w:t>0</w:t>
            </w:r>
          </w:p>
        </w:tc>
        <w:tc>
          <w:tcPr>
            <w:tcW w:w="1152" w:type="dxa"/>
          </w:tcPr>
          <w:p w14:paraId="0D49D734" w14:textId="77777777" w:rsidR="00C42E65" w:rsidRDefault="00C42E65">
            <w:pPr>
              <w:spacing w:before="60"/>
              <w:jc w:val="center"/>
            </w:pPr>
            <w:r>
              <w:t>3</w:t>
            </w:r>
          </w:p>
        </w:tc>
        <w:tc>
          <w:tcPr>
            <w:tcW w:w="1152" w:type="dxa"/>
          </w:tcPr>
          <w:p w14:paraId="64D19FF5" w14:textId="77777777" w:rsidR="00C42E65" w:rsidRDefault="00C42E65">
            <w:pPr>
              <w:spacing w:before="60"/>
              <w:jc w:val="center"/>
            </w:pPr>
            <w:r>
              <w:t>7</w:t>
            </w:r>
          </w:p>
        </w:tc>
        <w:tc>
          <w:tcPr>
            <w:tcW w:w="1152" w:type="dxa"/>
          </w:tcPr>
          <w:p w14:paraId="58F27170" w14:textId="77777777" w:rsidR="00C42E65" w:rsidRDefault="00C42E65">
            <w:pPr>
              <w:spacing w:before="60"/>
              <w:jc w:val="center"/>
            </w:pPr>
            <w:r>
              <w:t>8</w:t>
            </w:r>
          </w:p>
        </w:tc>
        <w:tc>
          <w:tcPr>
            <w:tcW w:w="1152" w:type="dxa"/>
          </w:tcPr>
          <w:p w14:paraId="67F6C40E" w14:textId="77777777" w:rsidR="00C42E65" w:rsidRDefault="00C42E65">
            <w:pPr>
              <w:spacing w:before="60"/>
              <w:jc w:val="center"/>
            </w:pPr>
            <w:r>
              <w:t>10</w:t>
            </w:r>
          </w:p>
        </w:tc>
        <w:tc>
          <w:tcPr>
            <w:tcW w:w="1152" w:type="dxa"/>
          </w:tcPr>
          <w:p w14:paraId="00CC3C49" w14:textId="77777777" w:rsidR="00C42E65" w:rsidRDefault="00C42E65">
            <w:pPr>
              <w:spacing w:before="60"/>
              <w:jc w:val="center"/>
            </w:pPr>
            <w:r>
              <w:t>13</w:t>
            </w:r>
          </w:p>
        </w:tc>
        <w:tc>
          <w:tcPr>
            <w:tcW w:w="1152" w:type="dxa"/>
          </w:tcPr>
          <w:p w14:paraId="36315EEA" w14:textId="77777777" w:rsidR="00C42E65" w:rsidRDefault="00C42E65">
            <w:pPr>
              <w:spacing w:before="60"/>
              <w:jc w:val="center"/>
            </w:pPr>
            <w:r>
              <w:t>20</w:t>
            </w:r>
          </w:p>
        </w:tc>
      </w:tr>
      <w:tr w:rsidR="00C42E65" w14:paraId="0192A908" w14:textId="77777777">
        <w:trPr>
          <w:jc w:val="center"/>
        </w:trPr>
        <w:tc>
          <w:tcPr>
            <w:tcW w:w="1152" w:type="dxa"/>
          </w:tcPr>
          <w:p w14:paraId="35DF7B7C" w14:textId="77777777" w:rsidR="00C42E65" w:rsidRDefault="00C42E65">
            <w:pPr>
              <w:spacing w:before="60"/>
              <w:jc w:val="center"/>
            </w:pPr>
            <w:r>
              <w:t>0</w:t>
            </w:r>
          </w:p>
        </w:tc>
        <w:tc>
          <w:tcPr>
            <w:tcW w:w="1152" w:type="dxa"/>
          </w:tcPr>
          <w:p w14:paraId="59910190" w14:textId="77777777" w:rsidR="00C42E65" w:rsidRDefault="00C42E65">
            <w:pPr>
              <w:spacing w:before="60"/>
              <w:jc w:val="center"/>
            </w:pPr>
            <w:r>
              <w:t>3</w:t>
            </w:r>
          </w:p>
        </w:tc>
        <w:tc>
          <w:tcPr>
            <w:tcW w:w="1152" w:type="dxa"/>
          </w:tcPr>
          <w:p w14:paraId="2AF5D006" w14:textId="77777777" w:rsidR="00C42E65" w:rsidRDefault="00C42E65">
            <w:pPr>
              <w:spacing w:before="60"/>
              <w:jc w:val="center"/>
            </w:pPr>
            <w:r>
              <w:t>7</w:t>
            </w:r>
          </w:p>
        </w:tc>
        <w:tc>
          <w:tcPr>
            <w:tcW w:w="1152" w:type="dxa"/>
          </w:tcPr>
          <w:p w14:paraId="333A406F" w14:textId="77777777" w:rsidR="00C42E65" w:rsidRDefault="00C42E65">
            <w:pPr>
              <w:spacing w:before="60"/>
              <w:jc w:val="center"/>
            </w:pPr>
            <w:r>
              <w:t>9</w:t>
            </w:r>
          </w:p>
        </w:tc>
        <w:tc>
          <w:tcPr>
            <w:tcW w:w="1152" w:type="dxa"/>
          </w:tcPr>
          <w:p w14:paraId="5CC6BC63" w14:textId="77777777" w:rsidR="00C42E65" w:rsidRDefault="00C42E65">
            <w:pPr>
              <w:spacing w:before="60"/>
              <w:jc w:val="center"/>
            </w:pPr>
            <w:r>
              <w:t>10</w:t>
            </w:r>
          </w:p>
        </w:tc>
        <w:tc>
          <w:tcPr>
            <w:tcW w:w="1152" w:type="dxa"/>
          </w:tcPr>
          <w:p w14:paraId="4F36088B" w14:textId="77777777" w:rsidR="00C42E65" w:rsidRDefault="00C42E65">
            <w:pPr>
              <w:spacing w:before="60"/>
              <w:jc w:val="center"/>
            </w:pPr>
            <w:r>
              <w:t>13</w:t>
            </w:r>
          </w:p>
        </w:tc>
        <w:tc>
          <w:tcPr>
            <w:tcW w:w="1152" w:type="dxa"/>
          </w:tcPr>
          <w:p w14:paraId="66F28985" w14:textId="77777777" w:rsidR="00C42E65" w:rsidRDefault="00C42E65">
            <w:pPr>
              <w:spacing w:before="60"/>
              <w:jc w:val="center"/>
            </w:pPr>
            <w:r>
              <w:t>20</w:t>
            </w:r>
          </w:p>
        </w:tc>
      </w:tr>
      <w:tr w:rsidR="00C42E65" w14:paraId="286623C3" w14:textId="77777777">
        <w:trPr>
          <w:jc w:val="center"/>
        </w:trPr>
        <w:tc>
          <w:tcPr>
            <w:tcW w:w="1152" w:type="dxa"/>
          </w:tcPr>
          <w:p w14:paraId="726B5917" w14:textId="77777777" w:rsidR="00C42E65" w:rsidRDefault="00C42E65">
            <w:pPr>
              <w:spacing w:before="60"/>
              <w:jc w:val="center"/>
            </w:pPr>
            <w:r>
              <w:t>1</w:t>
            </w:r>
          </w:p>
        </w:tc>
        <w:tc>
          <w:tcPr>
            <w:tcW w:w="1152" w:type="dxa"/>
          </w:tcPr>
          <w:p w14:paraId="1B45C89C" w14:textId="77777777" w:rsidR="00C42E65" w:rsidRDefault="00C42E65">
            <w:pPr>
              <w:spacing w:before="60"/>
              <w:jc w:val="center"/>
            </w:pPr>
            <w:r>
              <w:t>4</w:t>
            </w:r>
          </w:p>
        </w:tc>
        <w:tc>
          <w:tcPr>
            <w:tcW w:w="1152" w:type="dxa"/>
          </w:tcPr>
          <w:p w14:paraId="5F2DD46C" w14:textId="77777777" w:rsidR="00C42E65" w:rsidRDefault="00C42E65">
            <w:pPr>
              <w:spacing w:before="60"/>
              <w:jc w:val="center"/>
            </w:pPr>
            <w:r>
              <w:t>7</w:t>
            </w:r>
          </w:p>
        </w:tc>
        <w:tc>
          <w:tcPr>
            <w:tcW w:w="1152" w:type="dxa"/>
          </w:tcPr>
          <w:p w14:paraId="7C3B2592" w14:textId="77777777" w:rsidR="00C42E65" w:rsidRDefault="00C42E65">
            <w:pPr>
              <w:spacing w:before="60"/>
              <w:jc w:val="center"/>
            </w:pPr>
            <w:r>
              <w:t>9</w:t>
            </w:r>
          </w:p>
        </w:tc>
        <w:tc>
          <w:tcPr>
            <w:tcW w:w="1152" w:type="dxa"/>
          </w:tcPr>
          <w:p w14:paraId="041D594A" w14:textId="77777777" w:rsidR="00C42E65" w:rsidRDefault="00C42E65">
            <w:pPr>
              <w:spacing w:before="60"/>
              <w:jc w:val="center"/>
            </w:pPr>
            <w:r>
              <w:t>10</w:t>
            </w:r>
          </w:p>
        </w:tc>
        <w:tc>
          <w:tcPr>
            <w:tcW w:w="1152" w:type="dxa"/>
          </w:tcPr>
          <w:p w14:paraId="74F71A1C" w14:textId="77777777" w:rsidR="00C42E65" w:rsidRDefault="00C42E65">
            <w:pPr>
              <w:spacing w:before="60"/>
              <w:jc w:val="center"/>
            </w:pPr>
            <w:r>
              <w:t>13</w:t>
            </w:r>
          </w:p>
        </w:tc>
        <w:tc>
          <w:tcPr>
            <w:tcW w:w="1152" w:type="dxa"/>
          </w:tcPr>
          <w:p w14:paraId="46B1A725" w14:textId="77777777" w:rsidR="00C42E65" w:rsidRDefault="00C42E65">
            <w:pPr>
              <w:spacing w:before="60"/>
              <w:jc w:val="center"/>
            </w:pPr>
            <w:r>
              <w:t>22</w:t>
            </w:r>
          </w:p>
        </w:tc>
      </w:tr>
      <w:tr w:rsidR="00C42E65" w14:paraId="20D13BDA" w14:textId="77777777">
        <w:trPr>
          <w:jc w:val="center"/>
        </w:trPr>
        <w:tc>
          <w:tcPr>
            <w:tcW w:w="1152" w:type="dxa"/>
          </w:tcPr>
          <w:p w14:paraId="7176CA33" w14:textId="77777777" w:rsidR="00C42E65" w:rsidRDefault="00C42E65">
            <w:pPr>
              <w:spacing w:before="60"/>
              <w:jc w:val="center"/>
            </w:pPr>
            <w:r>
              <w:t>1</w:t>
            </w:r>
          </w:p>
        </w:tc>
        <w:tc>
          <w:tcPr>
            <w:tcW w:w="1152" w:type="dxa"/>
          </w:tcPr>
          <w:p w14:paraId="753808F9" w14:textId="77777777" w:rsidR="00C42E65" w:rsidRDefault="00C42E65">
            <w:pPr>
              <w:spacing w:before="60"/>
              <w:jc w:val="center"/>
            </w:pPr>
            <w:r>
              <w:t>4</w:t>
            </w:r>
          </w:p>
        </w:tc>
        <w:tc>
          <w:tcPr>
            <w:tcW w:w="1152" w:type="dxa"/>
          </w:tcPr>
          <w:p w14:paraId="01BD41CE" w14:textId="77777777" w:rsidR="00C42E65" w:rsidRDefault="00C42E65">
            <w:pPr>
              <w:spacing w:before="60"/>
              <w:jc w:val="center"/>
            </w:pPr>
            <w:r>
              <w:t>7</w:t>
            </w:r>
          </w:p>
        </w:tc>
        <w:tc>
          <w:tcPr>
            <w:tcW w:w="1152" w:type="dxa"/>
          </w:tcPr>
          <w:p w14:paraId="54922D5D" w14:textId="77777777" w:rsidR="00C42E65" w:rsidRDefault="00C42E65">
            <w:pPr>
              <w:spacing w:before="60"/>
              <w:jc w:val="center"/>
            </w:pPr>
            <w:r>
              <w:t>9</w:t>
            </w:r>
          </w:p>
        </w:tc>
        <w:tc>
          <w:tcPr>
            <w:tcW w:w="1152" w:type="dxa"/>
          </w:tcPr>
          <w:p w14:paraId="06E3251A" w14:textId="77777777" w:rsidR="00C42E65" w:rsidRDefault="00C42E65">
            <w:pPr>
              <w:spacing w:before="60"/>
              <w:jc w:val="center"/>
            </w:pPr>
            <w:r>
              <w:t>10</w:t>
            </w:r>
          </w:p>
        </w:tc>
        <w:tc>
          <w:tcPr>
            <w:tcW w:w="1152" w:type="dxa"/>
          </w:tcPr>
          <w:p w14:paraId="53131888" w14:textId="77777777" w:rsidR="00C42E65" w:rsidRDefault="00C42E65">
            <w:pPr>
              <w:spacing w:before="60"/>
              <w:jc w:val="center"/>
            </w:pPr>
            <w:r>
              <w:t>14</w:t>
            </w:r>
          </w:p>
        </w:tc>
        <w:tc>
          <w:tcPr>
            <w:tcW w:w="1152" w:type="dxa"/>
          </w:tcPr>
          <w:p w14:paraId="1EA0FB31" w14:textId="77777777" w:rsidR="00C42E65" w:rsidRDefault="00C42E65">
            <w:pPr>
              <w:spacing w:before="60"/>
              <w:jc w:val="center"/>
            </w:pPr>
            <w:r>
              <w:t>22</w:t>
            </w:r>
          </w:p>
        </w:tc>
      </w:tr>
      <w:tr w:rsidR="00C42E65" w14:paraId="7CBDE411" w14:textId="77777777">
        <w:trPr>
          <w:jc w:val="center"/>
        </w:trPr>
        <w:tc>
          <w:tcPr>
            <w:tcW w:w="1152" w:type="dxa"/>
          </w:tcPr>
          <w:p w14:paraId="15F1E4C0" w14:textId="77777777" w:rsidR="00C42E65" w:rsidRDefault="00C42E65">
            <w:pPr>
              <w:spacing w:before="60"/>
              <w:jc w:val="center"/>
            </w:pPr>
            <w:r>
              <w:t>2</w:t>
            </w:r>
          </w:p>
        </w:tc>
        <w:tc>
          <w:tcPr>
            <w:tcW w:w="1152" w:type="dxa"/>
          </w:tcPr>
          <w:p w14:paraId="7BE16952" w14:textId="77777777" w:rsidR="00C42E65" w:rsidRDefault="00C42E65">
            <w:pPr>
              <w:spacing w:before="60"/>
              <w:jc w:val="center"/>
            </w:pPr>
            <w:r>
              <w:t>6</w:t>
            </w:r>
          </w:p>
        </w:tc>
        <w:tc>
          <w:tcPr>
            <w:tcW w:w="1152" w:type="dxa"/>
          </w:tcPr>
          <w:p w14:paraId="11926B40" w14:textId="77777777" w:rsidR="00C42E65" w:rsidRDefault="00C42E65">
            <w:pPr>
              <w:spacing w:before="60"/>
              <w:jc w:val="center"/>
            </w:pPr>
            <w:r>
              <w:t>7</w:t>
            </w:r>
          </w:p>
        </w:tc>
        <w:tc>
          <w:tcPr>
            <w:tcW w:w="1152" w:type="dxa"/>
          </w:tcPr>
          <w:p w14:paraId="39291E7D" w14:textId="77777777" w:rsidR="00C42E65" w:rsidRDefault="00C42E65">
            <w:pPr>
              <w:spacing w:before="60"/>
              <w:jc w:val="center"/>
            </w:pPr>
            <w:r>
              <w:t>9</w:t>
            </w:r>
          </w:p>
        </w:tc>
        <w:tc>
          <w:tcPr>
            <w:tcW w:w="1152" w:type="dxa"/>
          </w:tcPr>
          <w:p w14:paraId="798369A3" w14:textId="77777777" w:rsidR="00C42E65" w:rsidRDefault="00C42E65">
            <w:pPr>
              <w:spacing w:before="60"/>
              <w:jc w:val="center"/>
            </w:pPr>
            <w:r>
              <w:t>11</w:t>
            </w:r>
          </w:p>
        </w:tc>
        <w:tc>
          <w:tcPr>
            <w:tcW w:w="1152" w:type="dxa"/>
          </w:tcPr>
          <w:p w14:paraId="41789650" w14:textId="77777777" w:rsidR="00C42E65" w:rsidRDefault="00C42E65">
            <w:pPr>
              <w:spacing w:before="60"/>
              <w:jc w:val="center"/>
            </w:pPr>
            <w:r>
              <w:t>14</w:t>
            </w:r>
          </w:p>
        </w:tc>
        <w:tc>
          <w:tcPr>
            <w:tcW w:w="1152" w:type="dxa"/>
          </w:tcPr>
          <w:p w14:paraId="4A2B5DE5" w14:textId="77777777" w:rsidR="00C42E65" w:rsidRDefault="00C42E65">
            <w:pPr>
              <w:spacing w:before="60"/>
              <w:jc w:val="center"/>
            </w:pPr>
            <w:r>
              <w:t>23</w:t>
            </w:r>
          </w:p>
        </w:tc>
      </w:tr>
      <w:tr w:rsidR="00C42E65" w14:paraId="2F45DAF4" w14:textId="77777777">
        <w:trPr>
          <w:jc w:val="center"/>
        </w:trPr>
        <w:tc>
          <w:tcPr>
            <w:tcW w:w="1152" w:type="dxa"/>
          </w:tcPr>
          <w:p w14:paraId="1BE36421" w14:textId="77777777" w:rsidR="00C42E65" w:rsidRDefault="00C42E65">
            <w:pPr>
              <w:spacing w:before="60"/>
              <w:jc w:val="center"/>
            </w:pPr>
            <w:r>
              <w:t>2</w:t>
            </w:r>
          </w:p>
        </w:tc>
        <w:tc>
          <w:tcPr>
            <w:tcW w:w="1152" w:type="dxa"/>
          </w:tcPr>
          <w:p w14:paraId="7D84F484" w14:textId="77777777" w:rsidR="00C42E65" w:rsidRDefault="00C42E65">
            <w:pPr>
              <w:spacing w:before="60"/>
              <w:jc w:val="center"/>
            </w:pPr>
            <w:r>
              <w:t>6</w:t>
            </w:r>
          </w:p>
        </w:tc>
        <w:tc>
          <w:tcPr>
            <w:tcW w:w="1152" w:type="dxa"/>
          </w:tcPr>
          <w:p w14:paraId="70A5646F" w14:textId="77777777" w:rsidR="00C42E65" w:rsidRDefault="00C42E65">
            <w:pPr>
              <w:spacing w:before="60"/>
              <w:jc w:val="center"/>
            </w:pPr>
            <w:r>
              <w:t>7</w:t>
            </w:r>
          </w:p>
        </w:tc>
        <w:tc>
          <w:tcPr>
            <w:tcW w:w="1152" w:type="dxa"/>
          </w:tcPr>
          <w:p w14:paraId="140AF987" w14:textId="77777777" w:rsidR="00C42E65" w:rsidRDefault="00C42E65">
            <w:pPr>
              <w:spacing w:before="60"/>
              <w:jc w:val="center"/>
            </w:pPr>
            <w:r>
              <w:t>9</w:t>
            </w:r>
          </w:p>
        </w:tc>
        <w:tc>
          <w:tcPr>
            <w:tcW w:w="1152" w:type="dxa"/>
          </w:tcPr>
          <w:p w14:paraId="0413659F" w14:textId="77777777" w:rsidR="00C42E65" w:rsidRDefault="00C42E65">
            <w:pPr>
              <w:spacing w:before="60"/>
              <w:jc w:val="center"/>
            </w:pPr>
            <w:r>
              <w:t>11</w:t>
            </w:r>
          </w:p>
        </w:tc>
        <w:tc>
          <w:tcPr>
            <w:tcW w:w="1152" w:type="dxa"/>
          </w:tcPr>
          <w:p w14:paraId="772E335D" w14:textId="77777777" w:rsidR="00C42E65" w:rsidRDefault="00C42E65">
            <w:pPr>
              <w:spacing w:before="60"/>
              <w:jc w:val="center"/>
            </w:pPr>
            <w:r>
              <w:t>15</w:t>
            </w:r>
          </w:p>
        </w:tc>
        <w:tc>
          <w:tcPr>
            <w:tcW w:w="1152" w:type="dxa"/>
          </w:tcPr>
          <w:p w14:paraId="4275763D" w14:textId="77777777" w:rsidR="00C42E65" w:rsidRDefault="00C42E65">
            <w:pPr>
              <w:spacing w:before="60"/>
              <w:jc w:val="center"/>
            </w:pPr>
            <w:r>
              <w:t>25</w:t>
            </w:r>
          </w:p>
        </w:tc>
      </w:tr>
      <w:tr w:rsidR="00C42E65" w14:paraId="331854DA" w14:textId="77777777">
        <w:trPr>
          <w:jc w:val="center"/>
        </w:trPr>
        <w:tc>
          <w:tcPr>
            <w:tcW w:w="1152" w:type="dxa"/>
          </w:tcPr>
          <w:p w14:paraId="25ED7F7C" w14:textId="77777777" w:rsidR="00C42E65" w:rsidRDefault="00C42E65">
            <w:pPr>
              <w:spacing w:before="60"/>
              <w:jc w:val="center"/>
            </w:pPr>
            <w:r>
              <w:t>2</w:t>
            </w:r>
          </w:p>
        </w:tc>
        <w:tc>
          <w:tcPr>
            <w:tcW w:w="1152" w:type="dxa"/>
          </w:tcPr>
          <w:p w14:paraId="23407E68" w14:textId="77777777" w:rsidR="00C42E65" w:rsidRDefault="00C42E65">
            <w:pPr>
              <w:spacing w:before="60"/>
              <w:jc w:val="center"/>
            </w:pPr>
            <w:r>
              <w:t>6</w:t>
            </w:r>
          </w:p>
        </w:tc>
        <w:tc>
          <w:tcPr>
            <w:tcW w:w="1152" w:type="dxa"/>
          </w:tcPr>
          <w:p w14:paraId="7C3E24C2" w14:textId="77777777" w:rsidR="00C42E65" w:rsidRDefault="00C42E65">
            <w:pPr>
              <w:spacing w:before="60"/>
              <w:jc w:val="center"/>
            </w:pPr>
            <w:r>
              <w:t>7</w:t>
            </w:r>
          </w:p>
        </w:tc>
        <w:tc>
          <w:tcPr>
            <w:tcW w:w="1152" w:type="dxa"/>
          </w:tcPr>
          <w:p w14:paraId="77152387" w14:textId="77777777" w:rsidR="00C42E65" w:rsidRDefault="00C42E65">
            <w:pPr>
              <w:spacing w:before="60"/>
              <w:jc w:val="center"/>
            </w:pPr>
            <w:r>
              <w:t>9</w:t>
            </w:r>
          </w:p>
        </w:tc>
        <w:tc>
          <w:tcPr>
            <w:tcW w:w="1152" w:type="dxa"/>
          </w:tcPr>
          <w:p w14:paraId="0100F865" w14:textId="77777777" w:rsidR="00C42E65" w:rsidRDefault="00C42E65">
            <w:pPr>
              <w:spacing w:before="60"/>
              <w:jc w:val="center"/>
            </w:pPr>
            <w:r>
              <w:t>11</w:t>
            </w:r>
          </w:p>
        </w:tc>
        <w:tc>
          <w:tcPr>
            <w:tcW w:w="1152" w:type="dxa"/>
          </w:tcPr>
          <w:p w14:paraId="1D45E208" w14:textId="77777777" w:rsidR="00C42E65" w:rsidRDefault="00C42E65">
            <w:pPr>
              <w:spacing w:before="60"/>
              <w:jc w:val="center"/>
            </w:pPr>
            <w:r>
              <w:t>15</w:t>
            </w:r>
          </w:p>
        </w:tc>
        <w:tc>
          <w:tcPr>
            <w:tcW w:w="1152" w:type="dxa"/>
          </w:tcPr>
          <w:p w14:paraId="1CFD0E3F" w14:textId="77777777" w:rsidR="00C42E65" w:rsidRDefault="00C42E65">
            <w:pPr>
              <w:spacing w:before="60"/>
              <w:jc w:val="center"/>
            </w:pPr>
            <w:r>
              <w:t>28</w:t>
            </w:r>
          </w:p>
        </w:tc>
      </w:tr>
      <w:tr w:rsidR="00C42E65" w14:paraId="33E517A0" w14:textId="77777777">
        <w:trPr>
          <w:jc w:val="center"/>
        </w:trPr>
        <w:tc>
          <w:tcPr>
            <w:tcW w:w="1152" w:type="dxa"/>
          </w:tcPr>
          <w:p w14:paraId="477BF5BD" w14:textId="77777777" w:rsidR="00C42E65" w:rsidRDefault="00C42E65">
            <w:pPr>
              <w:spacing w:before="60"/>
              <w:jc w:val="center"/>
            </w:pPr>
            <w:r>
              <w:t>3</w:t>
            </w:r>
          </w:p>
        </w:tc>
        <w:tc>
          <w:tcPr>
            <w:tcW w:w="1152" w:type="dxa"/>
          </w:tcPr>
          <w:p w14:paraId="798F413D" w14:textId="77777777" w:rsidR="00C42E65" w:rsidRDefault="00C42E65">
            <w:pPr>
              <w:spacing w:before="60"/>
              <w:jc w:val="center"/>
            </w:pPr>
            <w:r>
              <w:t>6</w:t>
            </w:r>
          </w:p>
        </w:tc>
        <w:tc>
          <w:tcPr>
            <w:tcW w:w="1152" w:type="dxa"/>
          </w:tcPr>
          <w:p w14:paraId="07C6C723" w14:textId="77777777" w:rsidR="00C42E65" w:rsidRDefault="00C42E65">
            <w:pPr>
              <w:spacing w:before="60"/>
              <w:jc w:val="center"/>
            </w:pPr>
            <w:r>
              <w:t>8</w:t>
            </w:r>
          </w:p>
        </w:tc>
        <w:tc>
          <w:tcPr>
            <w:tcW w:w="1152" w:type="dxa"/>
          </w:tcPr>
          <w:p w14:paraId="6FD2347F" w14:textId="77777777" w:rsidR="00C42E65" w:rsidRDefault="00C42E65">
            <w:pPr>
              <w:spacing w:before="60"/>
              <w:jc w:val="center"/>
            </w:pPr>
            <w:r>
              <w:t>10</w:t>
            </w:r>
          </w:p>
        </w:tc>
        <w:tc>
          <w:tcPr>
            <w:tcW w:w="1152" w:type="dxa"/>
          </w:tcPr>
          <w:p w14:paraId="6E34E179" w14:textId="77777777" w:rsidR="00C42E65" w:rsidRDefault="00C42E65">
            <w:pPr>
              <w:spacing w:before="60"/>
              <w:jc w:val="center"/>
            </w:pPr>
            <w:r>
              <w:t>11</w:t>
            </w:r>
          </w:p>
        </w:tc>
        <w:tc>
          <w:tcPr>
            <w:tcW w:w="1152" w:type="dxa"/>
          </w:tcPr>
          <w:p w14:paraId="7DBACA2D" w14:textId="77777777" w:rsidR="00C42E65" w:rsidRDefault="00C42E65">
            <w:pPr>
              <w:spacing w:before="60"/>
              <w:jc w:val="center"/>
            </w:pPr>
            <w:r>
              <w:t>15</w:t>
            </w:r>
          </w:p>
        </w:tc>
        <w:tc>
          <w:tcPr>
            <w:tcW w:w="1152" w:type="dxa"/>
          </w:tcPr>
          <w:p w14:paraId="01EB1DDB" w14:textId="77777777" w:rsidR="00C42E65" w:rsidRDefault="00C42E65">
            <w:pPr>
              <w:spacing w:before="60"/>
              <w:jc w:val="center"/>
            </w:pPr>
            <w:r>
              <w:t>30</w:t>
            </w:r>
          </w:p>
        </w:tc>
      </w:tr>
      <w:tr w:rsidR="00C42E65" w14:paraId="1F53AD33" w14:textId="77777777">
        <w:trPr>
          <w:jc w:val="center"/>
        </w:trPr>
        <w:tc>
          <w:tcPr>
            <w:tcW w:w="1152" w:type="dxa"/>
          </w:tcPr>
          <w:p w14:paraId="76C83063" w14:textId="77777777" w:rsidR="00C42E65" w:rsidRDefault="00C42E65">
            <w:pPr>
              <w:spacing w:before="60"/>
              <w:jc w:val="center"/>
            </w:pPr>
            <w:r>
              <w:t>3</w:t>
            </w:r>
          </w:p>
        </w:tc>
        <w:tc>
          <w:tcPr>
            <w:tcW w:w="1152" w:type="dxa"/>
          </w:tcPr>
          <w:p w14:paraId="78F53FF2" w14:textId="77777777" w:rsidR="00C42E65" w:rsidRDefault="00C42E65">
            <w:pPr>
              <w:spacing w:before="60"/>
              <w:jc w:val="center"/>
            </w:pPr>
            <w:r>
              <w:t>6</w:t>
            </w:r>
          </w:p>
        </w:tc>
        <w:tc>
          <w:tcPr>
            <w:tcW w:w="1152" w:type="dxa"/>
          </w:tcPr>
          <w:p w14:paraId="73A31C06" w14:textId="77777777" w:rsidR="00C42E65" w:rsidRDefault="00C42E65">
            <w:pPr>
              <w:spacing w:before="60"/>
              <w:jc w:val="center"/>
            </w:pPr>
            <w:r>
              <w:t>8</w:t>
            </w:r>
          </w:p>
        </w:tc>
        <w:tc>
          <w:tcPr>
            <w:tcW w:w="1152" w:type="dxa"/>
          </w:tcPr>
          <w:p w14:paraId="53770EC9" w14:textId="77777777" w:rsidR="00C42E65" w:rsidRDefault="00C42E65">
            <w:pPr>
              <w:spacing w:before="60"/>
              <w:jc w:val="center"/>
            </w:pPr>
            <w:r>
              <w:t>10</w:t>
            </w:r>
          </w:p>
        </w:tc>
        <w:tc>
          <w:tcPr>
            <w:tcW w:w="1152" w:type="dxa"/>
          </w:tcPr>
          <w:p w14:paraId="197F118F" w14:textId="77777777" w:rsidR="00C42E65" w:rsidRDefault="00C42E65">
            <w:pPr>
              <w:spacing w:before="60"/>
              <w:jc w:val="center"/>
            </w:pPr>
            <w:r>
              <w:t>12</w:t>
            </w:r>
          </w:p>
        </w:tc>
        <w:tc>
          <w:tcPr>
            <w:tcW w:w="1152" w:type="dxa"/>
          </w:tcPr>
          <w:p w14:paraId="3AD15AF0" w14:textId="77777777" w:rsidR="00C42E65" w:rsidRDefault="00C42E65">
            <w:pPr>
              <w:spacing w:before="60"/>
              <w:jc w:val="center"/>
            </w:pPr>
            <w:r>
              <w:t>18</w:t>
            </w:r>
          </w:p>
        </w:tc>
        <w:tc>
          <w:tcPr>
            <w:tcW w:w="1152" w:type="dxa"/>
          </w:tcPr>
          <w:p w14:paraId="0C9A87AD" w14:textId="77777777" w:rsidR="00C42E65" w:rsidRDefault="00C42E65">
            <w:pPr>
              <w:spacing w:before="60"/>
              <w:jc w:val="center"/>
            </w:pPr>
            <w:r>
              <w:t>30</w:t>
            </w:r>
          </w:p>
        </w:tc>
      </w:tr>
      <w:tr w:rsidR="00C42E65" w14:paraId="3EC5D3F0" w14:textId="77777777">
        <w:trPr>
          <w:jc w:val="center"/>
        </w:trPr>
        <w:tc>
          <w:tcPr>
            <w:tcW w:w="1152" w:type="dxa"/>
          </w:tcPr>
          <w:p w14:paraId="68283D97" w14:textId="77777777" w:rsidR="00C42E65" w:rsidRDefault="00C42E65">
            <w:pPr>
              <w:spacing w:before="60"/>
              <w:jc w:val="center"/>
            </w:pPr>
            <w:r>
              <w:t>3</w:t>
            </w:r>
          </w:p>
        </w:tc>
        <w:tc>
          <w:tcPr>
            <w:tcW w:w="1152" w:type="dxa"/>
          </w:tcPr>
          <w:p w14:paraId="6ACFAF4E" w14:textId="77777777" w:rsidR="00C42E65" w:rsidRDefault="00C42E65">
            <w:pPr>
              <w:spacing w:before="60"/>
              <w:jc w:val="center"/>
            </w:pPr>
            <w:r>
              <w:t>7</w:t>
            </w:r>
          </w:p>
        </w:tc>
        <w:tc>
          <w:tcPr>
            <w:tcW w:w="1152" w:type="dxa"/>
          </w:tcPr>
          <w:p w14:paraId="3C85414A" w14:textId="77777777" w:rsidR="00C42E65" w:rsidRDefault="00C42E65">
            <w:pPr>
              <w:spacing w:before="60"/>
              <w:jc w:val="center"/>
            </w:pPr>
            <w:r>
              <w:t>8</w:t>
            </w:r>
          </w:p>
        </w:tc>
        <w:tc>
          <w:tcPr>
            <w:tcW w:w="1152" w:type="dxa"/>
          </w:tcPr>
          <w:p w14:paraId="5F269AC2" w14:textId="77777777" w:rsidR="00C42E65" w:rsidRDefault="00C42E65">
            <w:pPr>
              <w:spacing w:before="60"/>
              <w:jc w:val="center"/>
            </w:pPr>
            <w:r>
              <w:t>10</w:t>
            </w:r>
          </w:p>
        </w:tc>
        <w:tc>
          <w:tcPr>
            <w:tcW w:w="1152" w:type="dxa"/>
          </w:tcPr>
          <w:p w14:paraId="670BED60" w14:textId="77777777" w:rsidR="00C42E65" w:rsidRDefault="00C42E65">
            <w:pPr>
              <w:spacing w:before="60"/>
              <w:jc w:val="center"/>
            </w:pPr>
            <w:r>
              <w:t>13</w:t>
            </w:r>
          </w:p>
        </w:tc>
        <w:tc>
          <w:tcPr>
            <w:tcW w:w="1152" w:type="dxa"/>
          </w:tcPr>
          <w:p w14:paraId="4F9E611A" w14:textId="77777777" w:rsidR="00C42E65" w:rsidRDefault="00C42E65">
            <w:pPr>
              <w:spacing w:before="60"/>
              <w:jc w:val="center"/>
            </w:pPr>
            <w:r>
              <w:t>20</w:t>
            </w:r>
          </w:p>
        </w:tc>
        <w:tc>
          <w:tcPr>
            <w:tcW w:w="1152" w:type="dxa"/>
          </w:tcPr>
          <w:p w14:paraId="0A000B80" w14:textId="77777777" w:rsidR="00C42E65" w:rsidRDefault="00C42E65">
            <w:pPr>
              <w:spacing w:before="60"/>
              <w:jc w:val="center"/>
            </w:pPr>
            <w:r>
              <w:t>33</w:t>
            </w:r>
          </w:p>
        </w:tc>
      </w:tr>
    </w:tbl>
    <w:p w14:paraId="46607EFF" w14:textId="77777777" w:rsidR="00C42E65" w:rsidRDefault="00C42E65"/>
    <w:p w14:paraId="7EF4CA2F" w14:textId="77777777" w:rsidR="00C42E65" w:rsidRDefault="00C42E65">
      <w:r>
        <w:t>Find the percentiles associated with the data values 0, 7 and 25.</w:t>
      </w:r>
    </w:p>
    <w:p w14:paraId="0FFD6D34" w14:textId="77777777" w:rsidR="00C42E65" w:rsidRDefault="00C42E65">
      <w:pPr>
        <w:pStyle w:val="Heading3"/>
      </w:pPr>
      <w:r>
        <w:lastRenderedPageBreak/>
        <w:t>Solution</w:t>
      </w:r>
    </w:p>
    <w:p w14:paraId="08532EBF" w14:textId="77777777" w:rsidR="00C42E65" w:rsidRDefault="00C42E65"/>
    <w:p w14:paraId="7A351A78" w14:textId="77777777" w:rsidR="00C42E65" w:rsidRDefault="00C42E65">
      <w:pPr>
        <w:numPr>
          <w:ilvl w:val="0"/>
          <w:numId w:val="42"/>
        </w:numPr>
        <w:spacing w:line="240" w:lineRule="auto"/>
      </w:pPr>
      <w:r>
        <w:t xml:space="preserve">For data value 0, </w:t>
      </w:r>
      <w:r>
        <w:rPr>
          <w:noProof/>
          <w:position w:val="-24"/>
        </w:rPr>
        <w:object w:dxaOrig="2000" w:dyaOrig="620" w14:anchorId="39D4245B">
          <v:shape id="_x0000_i1059" type="#_x0000_t75" style="width:100pt;height:31pt" o:ole="" fillcolor="window">
            <v:imagedata r:id="rId77" o:title=""/>
          </v:shape>
          <o:OLEObject Type="Embed" ProgID="Equation.3" ShapeID="_x0000_i1059" DrawAspect="Content" ObjectID="_1664975399" r:id="rId78"/>
        </w:object>
      </w:r>
      <w:r>
        <w:t xml:space="preserve"> </w:t>
      </w:r>
    </w:p>
    <w:p w14:paraId="62455990" w14:textId="77777777" w:rsidR="00C42E65" w:rsidRDefault="00C42E65"/>
    <w:p w14:paraId="1989DFC7" w14:textId="1A1C0A63" w:rsidR="00C42E65" w:rsidRDefault="00C42E65">
      <w:pPr>
        <w:ind w:left="360"/>
      </w:pPr>
      <w:r>
        <w:t>So, 0 is the 0</w:t>
      </w:r>
      <w:r>
        <w:rPr>
          <w:vertAlign w:val="superscript"/>
        </w:rPr>
        <w:t>th</w:t>
      </w:r>
      <w:r>
        <w:t xml:space="preserve"> percentile or P</w:t>
      </w:r>
      <w:r>
        <w:rPr>
          <w:vertAlign w:val="subscript"/>
        </w:rPr>
        <w:t>0</w:t>
      </w:r>
      <w:r>
        <w:t xml:space="preserve"> = 0. This makes sense because 0 is not higher than any other value.</w:t>
      </w:r>
    </w:p>
    <w:p w14:paraId="595A8F70" w14:textId="77777777" w:rsidR="00C42E65" w:rsidRDefault="00C42E65">
      <w:pPr>
        <w:ind w:left="360"/>
      </w:pPr>
    </w:p>
    <w:p w14:paraId="023D93BB" w14:textId="77777777" w:rsidR="00C42E65" w:rsidRDefault="00C42E65">
      <w:pPr>
        <w:numPr>
          <w:ilvl w:val="0"/>
          <w:numId w:val="42"/>
        </w:numPr>
      </w:pPr>
      <w:r>
        <w:t>There are 19 data values that are less than the value 7.</w:t>
      </w:r>
    </w:p>
    <w:p w14:paraId="0F5930D2" w14:textId="77777777" w:rsidR="00C42E65" w:rsidRDefault="00C42E65"/>
    <w:p w14:paraId="6BB2B17E" w14:textId="77777777" w:rsidR="00C42E65" w:rsidRDefault="00C42E65">
      <w:pPr>
        <w:spacing w:line="240" w:lineRule="auto"/>
        <w:ind w:left="360"/>
      </w:pPr>
      <w:r>
        <w:t xml:space="preserve">For data value 7,  </w:t>
      </w:r>
      <w:r>
        <w:rPr>
          <w:position w:val="-24"/>
        </w:rPr>
        <w:object w:dxaOrig="3140" w:dyaOrig="620" w14:anchorId="1A8380B7">
          <v:shape id="_x0000_i1060" type="#_x0000_t75" style="width:157pt;height:31pt" o:ole="" fillcolor="window">
            <v:imagedata r:id="rId79" o:title=""/>
          </v:shape>
          <o:OLEObject Type="Embed" ProgID="Equation.3" ShapeID="_x0000_i1060" DrawAspect="Content" ObjectID="_1664975400" r:id="rId80"/>
        </w:object>
      </w:r>
      <w:r>
        <w:t>.</w:t>
      </w:r>
    </w:p>
    <w:p w14:paraId="41503160" w14:textId="77777777" w:rsidR="00C42E65" w:rsidRDefault="00C42E65">
      <w:pPr>
        <w:ind w:left="360"/>
      </w:pPr>
    </w:p>
    <w:p w14:paraId="3C82FA6E" w14:textId="77777777" w:rsidR="00C42E65" w:rsidRDefault="00C42E65">
      <w:pPr>
        <w:ind w:left="360"/>
      </w:pPr>
      <w:r>
        <w:t>So, 7 is the 27</w:t>
      </w:r>
      <w:r>
        <w:rPr>
          <w:vertAlign w:val="superscript"/>
        </w:rPr>
        <w:t>th</w:t>
      </w:r>
      <w:r>
        <w:t xml:space="preserve"> percentile or P</w:t>
      </w:r>
      <w:r>
        <w:rPr>
          <w:vertAlign w:val="subscript"/>
        </w:rPr>
        <w:t>27</w:t>
      </w:r>
      <w:r>
        <w:t xml:space="preserve"> = 7.</w:t>
      </w:r>
    </w:p>
    <w:p w14:paraId="07CE1D8A" w14:textId="77777777" w:rsidR="00C42E65" w:rsidRDefault="00C42E65">
      <w:pPr>
        <w:ind w:left="360"/>
      </w:pPr>
    </w:p>
    <w:p w14:paraId="094FE6DE" w14:textId="77777777" w:rsidR="00C42E65" w:rsidRDefault="00C42E65">
      <w:pPr>
        <w:numPr>
          <w:ilvl w:val="0"/>
          <w:numId w:val="42"/>
        </w:numPr>
      </w:pPr>
      <w:r>
        <w:t>There are 65 data values less than 25.</w:t>
      </w:r>
    </w:p>
    <w:p w14:paraId="59587ACF" w14:textId="77777777" w:rsidR="00C42E65" w:rsidRDefault="00C42E65"/>
    <w:p w14:paraId="326C3ED4" w14:textId="77777777" w:rsidR="00C42E65" w:rsidRDefault="00C42E65">
      <w:pPr>
        <w:spacing w:line="240" w:lineRule="auto"/>
        <w:ind w:left="360"/>
      </w:pPr>
      <w:r>
        <w:t xml:space="preserve">For data value 25,  </w:t>
      </w:r>
      <w:r>
        <w:rPr>
          <w:position w:val="-24"/>
        </w:rPr>
        <w:object w:dxaOrig="3140" w:dyaOrig="620" w14:anchorId="41EDB529">
          <v:shape id="_x0000_i1061" type="#_x0000_t75" style="width:157pt;height:31pt" o:ole="" fillcolor="window">
            <v:imagedata r:id="rId81" o:title=""/>
          </v:shape>
          <o:OLEObject Type="Embed" ProgID="Equation.3" ShapeID="_x0000_i1061" DrawAspect="Content" ObjectID="_1664975401" r:id="rId82"/>
        </w:object>
      </w:r>
      <w:r>
        <w:t>.</w:t>
      </w:r>
    </w:p>
    <w:p w14:paraId="7DB30681" w14:textId="77777777" w:rsidR="00C42E65" w:rsidRDefault="00C42E65">
      <w:pPr>
        <w:ind w:left="360"/>
      </w:pPr>
    </w:p>
    <w:p w14:paraId="580D8B9B" w14:textId="36CB7DD7" w:rsidR="00C42E65" w:rsidRDefault="00C42E65">
      <w:pPr>
        <w:ind w:left="360"/>
      </w:pPr>
      <w:r>
        <w:t>So, P</w:t>
      </w:r>
      <w:r>
        <w:rPr>
          <w:vertAlign w:val="subscript"/>
        </w:rPr>
        <w:t>93</w:t>
      </w:r>
      <w:r>
        <w:t xml:space="preserve"> = 25. The person who did 25 chin ups in one minute did better than 93% of the other college men.</w:t>
      </w:r>
    </w:p>
    <w:p w14:paraId="1AB1A62F" w14:textId="77777777" w:rsidR="00C42E65" w:rsidRDefault="00C42E65">
      <w:pPr>
        <w:ind w:left="360"/>
      </w:pPr>
    </w:p>
    <w:p w14:paraId="2C4109A1" w14:textId="77777777" w:rsidR="00C42E65" w:rsidRDefault="00C42E65">
      <w:r>
        <w:t>The reverse procedure, finding what data value corresponds to a given percentile, is rather involved.</w:t>
      </w:r>
    </w:p>
    <w:p w14:paraId="561B33F0"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2FCD7FCD" w14:textId="77777777">
        <w:tc>
          <w:tcPr>
            <w:tcW w:w="1278" w:type="dxa"/>
          </w:tcPr>
          <w:p w14:paraId="6CA45ED8" w14:textId="77777777" w:rsidR="00C42E65" w:rsidRDefault="00C42E65">
            <w:pPr>
              <w:spacing w:line="240" w:lineRule="auto"/>
              <w:jc w:val="center"/>
            </w:pPr>
            <w:r>
              <w:object w:dxaOrig="768" w:dyaOrig="1104" w14:anchorId="574BC713">
                <v:shape id="_x0000_i1062" type="#_x0000_t75" style="width:38.5pt;height:55pt" o:ole="">
                  <v:imagedata r:id="rId30" o:title=""/>
                </v:shape>
                <o:OLEObject Type="Embed" ProgID="CPaint5" ShapeID="_x0000_i1062" DrawAspect="Content" ObjectID="_1664975402" r:id="rId83"/>
              </w:object>
            </w:r>
          </w:p>
        </w:tc>
        <w:tc>
          <w:tcPr>
            <w:tcW w:w="7938" w:type="dxa"/>
          </w:tcPr>
          <w:p w14:paraId="78D76A71" w14:textId="77777777" w:rsidR="00C42E65" w:rsidRDefault="00C42E65">
            <w:pPr>
              <w:spacing w:line="240" w:lineRule="exact"/>
            </w:pPr>
          </w:p>
          <w:p w14:paraId="7B1B797E" w14:textId="77777777" w:rsidR="00C42E65" w:rsidRDefault="00C42E65">
            <w:pPr>
              <w:spacing w:line="240" w:lineRule="auto"/>
            </w:pPr>
            <w:r>
              <w:t xml:space="preserve">To find the </w:t>
            </w:r>
            <w:r>
              <w:rPr>
                <w:i/>
              </w:rPr>
              <w:t>data value</w:t>
            </w:r>
            <w:r>
              <w:t xml:space="preserve"> associated with a certain </w:t>
            </w:r>
            <w:r>
              <w:rPr>
                <w:i/>
              </w:rPr>
              <w:t>percentile</w:t>
            </w:r>
            <w:r>
              <w:t>, P</w:t>
            </w:r>
            <w:r>
              <w:rPr>
                <w:vertAlign w:val="subscript"/>
              </w:rPr>
              <w:t>k</w:t>
            </w:r>
            <w:r>
              <w:t>, follow the steps below:</w:t>
            </w:r>
          </w:p>
          <w:p w14:paraId="6810CE22" w14:textId="77777777" w:rsidR="00C42E65" w:rsidRDefault="00C42E65">
            <w:pPr>
              <w:spacing w:line="240" w:lineRule="auto"/>
            </w:pPr>
          </w:p>
          <w:p w14:paraId="67C0D5D3" w14:textId="77777777" w:rsidR="00C42E65" w:rsidRDefault="00C42E65">
            <w:pPr>
              <w:spacing w:line="240" w:lineRule="auto"/>
            </w:pPr>
            <w:r>
              <w:rPr>
                <w:b/>
              </w:rPr>
              <w:t xml:space="preserve">Step </w:t>
            </w:r>
            <w:proofErr w:type="gramStart"/>
            <w:r>
              <w:rPr>
                <w:b/>
              </w:rPr>
              <w:t>1</w:t>
            </w:r>
            <w:r>
              <w:t xml:space="preserve">  Rank</w:t>
            </w:r>
            <w:proofErr w:type="gramEnd"/>
            <w:r>
              <w:t xml:space="preserve"> the data from lowest to highest.</w:t>
            </w:r>
          </w:p>
          <w:p w14:paraId="6BD7F9EF" w14:textId="77777777" w:rsidR="00C42E65" w:rsidRDefault="00C42E65">
            <w:pPr>
              <w:spacing w:line="240" w:lineRule="auto"/>
            </w:pPr>
          </w:p>
          <w:p w14:paraId="579C3072" w14:textId="77777777" w:rsidR="00C42E65" w:rsidRDefault="00C42E65">
            <w:pPr>
              <w:spacing w:line="240" w:lineRule="auto"/>
              <w:ind w:left="720" w:hanging="720"/>
            </w:pPr>
            <w:r>
              <w:rPr>
                <w:b/>
              </w:rPr>
              <w:t xml:space="preserve">Step </w:t>
            </w:r>
            <w:proofErr w:type="gramStart"/>
            <w:r>
              <w:rPr>
                <w:b/>
              </w:rPr>
              <w:t>2</w:t>
            </w:r>
            <w:r>
              <w:t xml:space="preserve">  Calculate</w:t>
            </w:r>
            <w:proofErr w:type="gramEnd"/>
            <w:r>
              <w:t xml:space="preserve"> </w:t>
            </w:r>
            <w:r>
              <w:rPr>
                <w:position w:val="-28"/>
              </w:rPr>
              <w:object w:dxaOrig="1200" w:dyaOrig="680" w14:anchorId="1121144C">
                <v:shape id="_x0000_i1063" type="#_x0000_t75" style="width:60pt;height:34pt" o:ole="" fillcolor="window">
                  <v:imagedata r:id="rId84" o:title=""/>
                </v:shape>
                <o:OLEObject Type="Embed" ProgID="Equation.3" ShapeID="_x0000_i1063" DrawAspect="Content" ObjectID="_1664975403" r:id="rId85"/>
              </w:object>
            </w:r>
            <w:r>
              <w:t xml:space="preserve"> where k is the percentile in question and n is the number of data values.</w:t>
            </w:r>
          </w:p>
          <w:p w14:paraId="1DFB718A" w14:textId="77777777" w:rsidR="00C42E65" w:rsidRDefault="00C42E65">
            <w:pPr>
              <w:spacing w:line="240" w:lineRule="auto"/>
            </w:pPr>
          </w:p>
          <w:p w14:paraId="523F72BB" w14:textId="77777777" w:rsidR="00C42E65" w:rsidRDefault="00C42E65">
            <w:pPr>
              <w:spacing w:line="240" w:lineRule="auto"/>
            </w:pPr>
            <w:r>
              <w:rPr>
                <w:b/>
              </w:rPr>
              <w:t xml:space="preserve">Step </w:t>
            </w:r>
            <w:proofErr w:type="gramStart"/>
            <w:r>
              <w:rPr>
                <w:b/>
              </w:rPr>
              <w:t>3</w:t>
            </w:r>
            <w:r>
              <w:t xml:space="preserve">  If</w:t>
            </w:r>
            <w:proofErr w:type="gramEnd"/>
            <w:r>
              <w:t xml:space="preserve"> C is a whole number, then </w:t>
            </w:r>
            <w:r>
              <w:rPr>
                <w:position w:val="-24"/>
              </w:rPr>
              <w:object w:dxaOrig="3960" w:dyaOrig="680" w14:anchorId="3D146CC5">
                <v:shape id="_x0000_i1064" type="#_x0000_t75" style="width:198pt;height:34pt" o:ole="" fillcolor="window">
                  <v:imagedata r:id="rId86" o:title=""/>
                </v:shape>
                <o:OLEObject Type="Embed" ProgID="Equation.3" ShapeID="_x0000_i1064" DrawAspect="Content" ObjectID="_1664975404" r:id="rId87"/>
              </w:object>
            </w:r>
            <w:r>
              <w:t xml:space="preserve"> .</w:t>
            </w:r>
          </w:p>
          <w:p w14:paraId="6721413B" w14:textId="77777777" w:rsidR="00C42E65" w:rsidRDefault="00C42E65">
            <w:pPr>
              <w:spacing w:line="240" w:lineRule="auto"/>
            </w:pPr>
          </w:p>
          <w:p w14:paraId="01D05159" w14:textId="77777777" w:rsidR="00C42E65" w:rsidRDefault="00C42E65">
            <w:pPr>
              <w:spacing w:line="240" w:lineRule="auto"/>
              <w:ind w:left="720" w:hanging="720"/>
            </w:pPr>
            <w:r>
              <w:rPr>
                <w:b/>
              </w:rPr>
              <w:t xml:space="preserve">Step </w:t>
            </w:r>
            <w:proofErr w:type="gramStart"/>
            <w:r>
              <w:rPr>
                <w:b/>
              </w:rPr>
              <w:t>4</w:t>
            </w:r>
            <w:r>
              <w:t xml:space="preserve">  If</w:t>
            </w:r>
            <w:proofErr w:type="gramEnd"/>
            <w:r>
              <w:t xml:space="preserve"> C is not a whole number, round C up to the next larger whole number and P</w:t>
            </w:r>
            <w:r>
              <w:rPr>
                <w:vertAlign w:val="subscript"/>
              </w:rPr>
              <w:t>k</w:t>
            </w:r>
            <w:r>
              <w:t xml:space="preserve"> = the </w:t>
            </w:r>
            <w:proofErr w:type="spellStart"/>
            <w:r>
              <w:t>C</w:t>
            </w:r>
            <w:r>
              <w:rPr>
                <w:vertAlign w:val="superscript"/>
              </w:rPr>
              <w:t>th</w:t>
            </w:r>
            <w:proofErr w:type="spellEnd"/>
            <w:r>
              <w:t xml:space="preserve"> (rounded up) data value, counting from the lowest value.</w:t>
            </w:r>
          </w:p>
        </w:tc>
      </w:tr>
      <w:tr w:rsidR="00C42E65" w14:paraId="79D75645" w14:textId="77777777">
        <w:tc>
          <w:tcPr>
            <w:tcW w:w="1278" w:type="dxa"/>
          </w:tcPr>
          <w:p w14:paraId="79ACA55A" w14:textId="77777777" w:rsidR="00C42E65" w:rsidRDefault="00C42E65">
            <w:pPr>
              <w:spacing w:line="240" w:lineRule="auto"/>
            </w:pPr>
          </w:p>
        </w:tc>
        <w:tc>
          <w:tcPr>
            <w:tcW w:w="7938" w:type="dxa"/>
          </w:tcPr>
          <w:p w14:paraId="6F506248" w14:textId="77777777" w:rsidR="00C42E65" w:rsidRDefault="00C42E65">
            <w:pPr>
              <w:spacing w:line="240" w:lineRule="exact"/>
            </w:pPr>
          </w:p>
        </w:tc>
      </w:tr>
    </w:tbl>
    <w:p w14:paraId="5515877B" w14:textId="77777777" w:rsidR="00C42E65" w:rsidRDefault="00C42E65"/>
    <w:p w14:paraId="35FB619C" w14:textId="77777777" w:rsidR="00C42E65" w:rsidRDefault="00C42E65"/>
    <w:p w14:paraId="07DC750B" w14:textId="77777777" w:rsidR="00C42E65" w:rsidRDefault="00C42E65"/>
    <w:p w14:paraId="2F82D288" w14:textId="77777777" w:rsidR="00C42E65" w:rsidRDefault="00C42E65" w:rsidP="00A85911">
      <w:pPr>
        <w:pStyle w:val="Heading2"/>
      </w:pPr>
      <w:r>
        <w:lastRenderedPageBreak/>
        <w:t>Example 3</w:t>
      </w:r>
    </w:p>
    <w:p w14:paraId="48D37356" w14:textId="77777777" w:rsidR="00C42E65" w:rsidRDefault="00C42E65"/>
    <w:p w14:paraId="72FC9277" w14:textId="77777777" w:rsidR="00C42E65" w:rsidRDefault="00C42E65">
      <w:r>
        <w:t xml:space="preserve">The following stem and leaf plot </w:t>
      </w:r>
      <w:proofErr w:type="gramStart"/>
      <w:r>
        <w:t>depicts</w:t>
      </w:r>
      <w:proofErr w:type="gramEnd"/>
      <w:r>
        <w:t xml:space="preserve"> the number of words typed in 2 minutes by 125 office administration students.</w:t>
      </w:r>
    </w:p>
    <w:p w14:paraId="5E8BD278" w14:textId="77777777" w:rsidR="00C42E65" w:rsidRDefault="00C42E65"/>
    <w:tbl>
      <w:tblPr>
        <w:tblW w:w="0" w:type="auto"/>
        <w:jc w:val="center"/>
        <w:tblLayout w:type="fixed"/>
        <w:tblCellMar>
          <w:left w:w="0" w:type="dxa"/>
          <w:right w:w="0" w:type="dxa"/>
        </w:tblCellMar>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C42E65" w14:paraId="01FB4467" w14:textId="77777777">
        <w:trPr>
          <w:jc w:val="center"/>
        </w:trPr>
        <w:tc>
          <w:tcPr>
            <w:tcW w:w="400" w:type="dxa"/>
            <w:tcBorders>
              <w:right w:val="single" w:sz="4" w:space="0" w:color="auto"/>
            </w:tcBorders>
          </w:tcPr>
          <w:p w14:paraId="35162D85" w14:textId="77777777" w:rsidR="00C42E65" w:rsidRDefault="00C42E65">
            <w:r>
              <w:t xml:space="preserve">   7</w:t>
            </w:r>
          </w:p>
        </w:tc>
        <w:tc>
          <w:tcPr>
            <w:tcW w:w="400" w:type="dxa"/>
            <w:tcBorders>
              <w:left w:val="nil"/>
            </w:tcBorders>
          </w:tcPr>
          <w:p w14:paraId="2EDD1EAF" w14:textId="77777777" w:rsidR="00C42E65" w:rsidRDefault="00C42E65">
            <w:r>
              <w:t xml:space="preserve"> 3</w:t>
            </w:r>
          </w:p>
        </w:tc>
        <w:tc>
          <w:tcPr>
            <w:tcW w:w="400" w:type="dxa"/>
          </w:tcPr>
          <w:p w14:paraId="73EEF178" w14:textId="77777777" w:rsidR="00C42E65" w:rsidRDefault="00C42E65">
            <w:r>
              <w:t>7</w:t>
            </w:r>
          </w:p>
        </w:tc>
        <w:tc>
          <w:tcPr>
            <w:tcW w:w="400" w:type="dxa"/>
          </w:tcPr>
          <w:p w14:paraId="30B276E4" w14:textId="77777777" w:rsidR="00C42E65" w:rsidRDefault="00C42E65">
            <w:r>
              <w:t>8</w:t>
            </w:r>
          </w:p>
        </w:tc>
        <w:tc>
          <w:tcPr>
            <w:tcW w:w="400" w:type="dxa"/>
          </w:tcPr>
          <w:p w14:paraId="4987CAB1" w14:textId="77777777" w:rsidR="00C42E65" w:rsidRDefault="00C42E65">
            <w:r>
              <w:t>9</w:t>
            </w:r>
          </w:p>
        </w:tc>
        <w:tc>
          <w:tcPr>
            <w:tcW w:w="400" w:type="dxa"/>
          </w:tcPr>
          <w:p w14:paraId="7977B52D" w14:textId="77777777" w:rsidR="00C42E65" w:rsidRDefault="00C42E65">
            <w:r>
              <w:t>9</w:t>
            </w:r>
          </w:p>
        </w:tc>
        <w:tc>
          <w:tcPr>
            <w:tcW w:w="400" w:type="dxa"/>
          </w:tcPr>
          <w:p w14:paraId="006E6721" w14:textId="77777777" w:rsidR="00C42E65" w:rsidRDefault="00C42E65"/>
        </w:tc>
        <w:tc>
          <w:tcPr>
            <w:tcW w:w="400" w:type="dxa"/>
          </w:tcPr>
          <w:p w14:paraId="26770022" w14:textId="77777777" w:rsidR="00C42E65" w:rsidRDefault="00C42E65"/>
        </w:tc>
        <w:tc>
          <w:tcPr>
            <w:tcW w:w="400" w:type="dxa"/>
          </w:tcPr>
          <w:p w14:paraId="3E4CD319" w14:textId="77777777" w:rsidR="00C42E65" w:rsidRDefault="00C42E65"/>
        </w:tc>
        <w:tc>
          <w:tcPr>
            <w:tcW w:w="400" w:type="dxa"/>
          </w:tcPr>
          <w:p w14:paraId="244B34A5" w14:textId="77777777" w:rsidR="00C42E65" w:rsidRDefault="00C42E65"/>
        </w:tc>
        <w:tc>
          <w:tcPr>
            <w:tcW w:w="400" w:type="dxa"/>
          </w:tcPr>
          <w:p w14:paraId="742F75E8" w14:textId="77777777" w:rsidR="00C42E65" w:rsidRDefault="00C42E65"/>
        </w:tc>
        <w:tc>
          <w:tcPr>
            <w:tcW w:w="400" w:type="dxa"/>
          </w:tcPr>
          <w:p w14:paraId="5BCB288F" w14:textId="77777777" w:rsidR="00C42E65" w:rsidRDefault="00C42E65"/>
        </w:tc>
        <w:tc>
          <w:tcPr>
            <w:tcW w:w="400" w:type="dxa"/>
          </w:tcPr>
          <w:p w14:paraId="1BDFE9B7" w14:textId="77777777" w:rsidR="00C42E65" w:rsidRDefault="00C42E65"/>
        </w:tc>
        <w:tc>
          <w:tcPr>
            <w:tcW w:w="400" w:type="dxa"/>
          </w:tcPr>
          <w:p w14:paraId="7815DD4E" w14:textId="77777777" w:rsidR="00C42E65" w:rsidRDefault="00C42E65"/>
        </w:tc>
        <w:tc>
          <w:tcPr>
            <w:tcW w:w="400" w:type="dxa"/>
          </w:tcPr>
          <w:p w14:paraId="79D7F2A4" w14:textId="77777777" w:rsidR="00C42E65" w:rsidRDefault="00C42E65"/>
        </w:tc>
        <w:tc>
          <w:tcPr>
            <w:tcW w:w="400" w:type="dxa"/>
          </w:tcPr>
          <w:p w14:paraId="6C8480C6" w14:textId="77777777" w:rsidR="00C42E65" w:rsidRDefault="00C42E65"/>
        </w:tc>
        <w:tc>
          <w:tcPr>
            <w:tcW w:w="400" w:type="dxa"/>
          </w:tcPr>
          <w:p w14:paraId="324D2E3B" w14:textId="77777777" w:rsidR="00C42E65" w:rsidRDefault="00C42E65"/>
        </w:tc>
        <w:tc>
          <w:tcPr>
            <w:tcW w:w="400" w:type="dxa"/>
          </w:tcPr>
          <w:p w14:paraId="55F3627A" w14:textId="77777777" w:rsidR="00C42E65" w:rsidRDefault="00C42E65"/>
        </w:tc>
        <w:tc>
          <w:tcPr>
            <w:tcW w:w="400" w:type="dxa"/>
          </w:tcPr>
          <w:p w14:paraId="7515C260" w14:textId="77777777" w:rsidR="00C42E65" w:rsidRDefault="00C42E65"/>
        </w:tc>
        <w:tc>
          <w:tcPr>
            <w:tcW w:w="400" w:type="dxa"/>
          </w:tcPr>
          <w:p w14:paraId="5ECED7D5" w14:textId="77777777" w:rsidR="00C42E65" w:rsidRDefault="00C42E65"/>
        </w:tc>
        <w:tc>
          <w:tcPr>
            <w:tcW w:w="400" w:type="dxa"/>
          </w:tcPr>
          <w:p w14:paraId="403AE311" w14:textId="77777777" w:rsidR="00C42E65" w:rsidRDefault="00C42E65"/>
        </w:tc>
        <w:tc>
          <w:tcPr>
            <w:tcW w:w="400" w:type="dxa"/>
          </w:tcPr>
          <w:p w14:paraId="2E25D11A" w14:textId="77777777" w:rsidR="00C42E65" w:rsidRDefault="00C42E65"/>
        </w:tc>
        <w:tc>
          <w:tcPr>
            <w:tcW w:w="400" w:type="dxa"/>
          </w:tcPr>
          <w:p w14:paraId="7BD3A8AF" w14:textId="77777777" w:rsidR="00C42E65" w:rsidRDefault="00C42E65"/>
        </w:tc>
      </w:tr>
      <w:tr w:rsidR="00C42E65" w14:paraId="5265DC1A" w14:textId="77777777">
        <w:trPr>
          <w:jc w:val="center"/>
        </w:trPr>
        <w:tc>
          <w:tcPr>
            <w:tcW w:w="400" w:type="dxa"/>
            <w:tcBorders>
              <w:right w:val="single" w:sz="4" w:space="0" w:color="auto"/>
            </w:tcBorders>
          </w:tcPr>
          <w:p w14:paraId="1F7BDC97" w14:textId="77777777" w:rsidR="00C42E65" w:rsidRDefault="00C42E65">
            <w:r>
              <w:t xml:space="preserve">   8</w:t>
            </w:r>
          </w:p>
        </w:tc>
        <w:tc>
          <w:tcPr>
            <w:tcW w:w="400" w:type="dxa"/>
            <w:tcBorders>
              <w:left w:val="nil"/>
            </w:tcBorders>
          </w:tcPr>
          <w:p w14:paraId="6DCA5709" w14:textId="77777777" w:rsidR="00C42E65" w:rsidRDefault="00C42E65">
            <w:r>
              <w:t xml:space="preserve"> 0</w:t>
            </w:r>
          </w:p>
        </w:tc>
        <w:tc>
          <w:tcPr>
            <w:tcW w:w="400" w:type="dxa"/>
          </w:tcPr>
          <w:p w14:paraId="0679DE5F" w14:textId="77777777" w:rsidR="00C42E65" w:rsidRDefault="00C42E65">
            <w:r>
              <w:t>1</w:t>
            </w:r>
          </w:p>
        </w:tc>
        <w:tc>
          <w:tcPr>
            <w:tcW w:w="400" w:type="dxa"/>
          </w:tcPr>
          <w:p w14:paraId="0C549DC9" w14:textId="77777777" w:rsidR="00C42E65" w:rsidRDefault="00C42E65">
            <w:r>
              <w:t>2</w:t>
            </w:r>
          </w:p>
        </w:tc>
        <w:tc>
          <w:tcPr>
            <w:tcW w:w="400" w:type="dxa"/>
          </w:tcPr>
          <w:p w14:paraId="2535CF22" w14:textId="77777777" w:rsidR="00C42E65" w:rsidRDefault="00C42E65">
            <w:r>
              <w:t>3</w:t>
            </w:r>
          </w:p>
        </w:tc>
        <w:tc>
          <w:tcPr>
            <w:tcW w:w="400" w:type="dxa"/>
          </w:tcPr>
          <w:p w14:paraId="1C581E26" w14:textId="77777777" w:rsidR="00C42E65" w:rsidRDefault="00C42E65">
            <w:r>
              <w:t>5</w:t>
            </w:r>
          </w:p>
        </w:tc>
        <w:tc>
          <w:tcPr>
            <w:tcW w:w="400" w:type="dxa"/>
          </w:tcPr>
          <w:p w14:paraId="7B8966A0" w14:textId="77777777" w:rsidR="00C42E65" w:rsidRDefault="00C42E65">
            <w:r>
              <w:t>5</w:t>
            </w:r>
          </w:p>
        </w:tc>
        <w:tc>
          <w:tcPr>
            <w:tcW w:w="400" w:type="dxa"/>
          </w:tcPr>
          <w:p w14:paraId="61330B9F" w14:textId="77777777" w:rsidR="00C42E65" w:rsidRDefault="00C42E65">
            <w:r>
              <w:t>5</w:t>
            </w:r>
          </w:p>
        </w:tc>
        <w:tc>
          <w:tcPr>
            <w:tcW w:w="400" w:type="dxa"/>
          </w:tcPr>
          <w:p w14:paraId="7E51CA92" w14:textId="77777777" w:rsidR="00C42E65" w:rsidRDefault="00C42E65">
            <w:r>
              <w:t>8</w:t>
            </w:r>
          </w:p>
        </w:tc>
        <w:tc>
          <w:tcPr>
            <w:tcW w:w="400" w:type="dxa"/>
          </w:tcPr>
          <w:p w14:paraId="22D52DE4" w14:textId="77777777" w:rsidR="00C42E65" w:rsidRDefault="00C42E65">
            <w:r>
              <w:t>8</w:t>
            </w:r>
          </w:p>
        </w:tc>
        <w:tc>
          <w:tcPr>
            <w:tcW w:w="400" w:type="dxa"/>
          </w:tcPr>
          <w:p w14:paraId="674E3833" w14:textId="77777777" w:rsidR="00C42E65" w:rsidRDefault="00C42E65">
            <w:r>
              <w:t>9</w:t>
            </w:r>
          </w:p>
        </w:tc>
        <w:tc>
          <w:tcPr>
            <w:tcW w:w="400" w:type="dxa"/>
          </w:tcPr>
          <w:p w14:paraId="3ECEFB75" w14:textId="77777777" w:rsidR="00C42E65" w:rsidRDefault="00C42E65"/>
        </w:tc>
        <w:tc>
          <w:tcPr>
            <w:tcW w:w="400" w:type="dxa"/>
          </w:tcPr>
          <w:p w14:paraId="259185CE" w14:textId="77777777" w:rsidR="00C42E65" w:rsidRDefault="00C42E65"/>
        </w:tc>
        <w:tc>
          <w:tcPr>
            <w:tcW w:w="400" w:type="dxa"/>
          </w:tcPr>
          <w:p w14:paraId="5AC7028E" w14:textId="77777777" w:rsidR="00C42E65" w:rsidRDefault="00C42E65"/>
        </w:tc>
        <w:tc>
          <w:tcPr>
            <w:tcW w:w="400" w:type="dxa"/>
          </w:tcPr>
          <w:p w14:paraId="1FB9EFCF" w14:textId="77777777" w:rsidR="00C42E65" w:rsidRDefault="00C42E65"/>
        </w:tc>
        <w:tc>
          <w:tcPr>
            <w:tcW w:w="400" w:type="dxa"/>
          </w:tcPr>
          <w:p w14:paraId="3B319318" w14:textId="77777777" w:rsidR="00C42E65" w:rsidRDefault="00C42E65"/>
        </w:tc>
        <w:tc>
          <w:tcPr>
            <w:tcW w:w="400" w:type="dxa"/>
          </w:tcPr>
          <w:p w14:paraId="77E4D0B7" w14:textId="77777777" w:rsidR="00C42E65" w:rsidRDefault="00C42E65"/>
        </w:tc>
        <w:tc>
          <w:tcPr>
            <w:tcW w:w="400" w:type="dxa"/>
          </w:tcPr>
          <w:p w14:paraId="2027E3E2" w14:textId="77777777" w:rsidR="00C42E65" w:rsidRDefault="00C42E65"/>
        </w:tc>
        <w:tc>
          <w:tcPr>
            <w:tcW w:w="400" w:type="dxa"/>
          </w:tcPr>
          <w:p w14:paraId="355E220E" w14:textId="77777777" w:rsidR="00C42E65" w:rsidRDefault="00C42E65"/>
        </w:tc>
        <w:tc>
          <w:tcPr>
            <w:tcW w:w="400" w:type="dxa"/>
          </w:tcPr>
          <w:p w14:paraId="774D3B77" w14:textId="77777777" w:rsidR="00C42E65" w:rsidRDefault="00C42E65"/>
        </w:tc>
        <w:tc>
          <w:tcPr>
            <w:tcW w:w="400" w:type="dxa"/>
          </w:tcPr>
          <w:p w14:paraId="68EF2FE6" w14:textId="77777777" w:rsidR="00C42E65" w:rsidRDefault="00C42E65"/>
        </w:tc>
        <w:tc>
          <w:tcPr>
            <w:tcW w:w="400" w:type="dxa"/>
          </w:tcPr>
          <w:p w14:paraId="3B0D8B82" w14:textId="77777777" w:rsidR="00C42E65" w:rsidRDefault="00C42E65"/>
        </w:tc>
        <w:tc>
          <w:tcPr>
            <w:tcW w:w="400" w:type="dxa"/>
          </w:tcPr>
          <w:p w14:paraId="11ADC4DC" w14:textId="77777777" w:rsidR="00C42E65" w:rsidRDefault="00C42E65"/>
        </w:tc>
      </w:tr>
      <w:tr w:rsidR="00C42E65" w14:paraId="3D533564" w14:textId="77777777">
        <w:trPr>
          <w:jc w:val="center"/>
        </w:trPr>
        <w:tc>
          <w:tcPr>
            <w:tcW w:w="400" w:type="dxa"/>
            <w:tcBorders>
              <w:right w:val="single" w:sz="4" w:space="0" w:color="auto"/>
            </w:tcBorders>
          </w:tcPr>
          <w:p w14:paraId="28B9A36B" w14:textId="77777777" w:rsidR="00C42E65" w:rsidRDefault="00C42E65">
            <w:r>
              <w:t xml:space="preserve">   9</w:t>
            </w:r>
          </w:p>
        </w:tc>
        <w:tc>
          <w:tcPr>
            <w:tcW w:w="400" w:type="dxa"/>
            <w:tcBorders>
              <w:left w:val="nil"/>
            </w:tcBorders>
          </w:tcPr>
          <w:p w14:paraId="74BF0EC5" w14:textId="77777777" w:rsidR="00C42E65" w:rsidRDefault="00C42E65">
            <w:r>
              <w:t xml:space="preserve"> 0</w:t>
            </w:r>
          </w:p>
        </w:tc>
        <w:tc>
          <w:tcPr>
            <w:tcW w:w="400" w:type="dxa"/>
          </w:tcPr>
          <w:p w14:paraId="60A67FAB" w14:textId="77777777" w:rsidR="00C42E65" w:rsidRDefault="00C42E65">
            <w:r>
              <w:t>0</w:t>
            </w:r>
          </w:p>
        </w:tc>
        <w:tc>
          <w:tcPr>
            <w:tcW w:w="400" w:type="dxa"/>
          </w:tcPr>
          <w:p w14:paraId="6E7CB6BC" w14:textId="77777777" w:rsidR="00C42E65" w:rsidRDefault="00C42E65">
            <w:r>
              <w:t>0</w:t>
            </w:r>
          </w:p>
        </w:tc>
        <w:tc>
          <w:tcPr>
            <w:tcW w:w="400" w:type="dxa"/>
          </w:tcPr>
          <w:p w14:paraId="417B2E8D" w14:textId="77777777" w:rsidR="00C42E65" w:rsidRDefault="00C42E65">
            <w:r>
              <w:t>2</w:t>
            </w:r>
          </w:p>
        </w:tc>
        <w:tc>
          <w:tcPr>
            <w:tcW w:w="400" w:type="dxa"/>
          </w:tcPr>
          <w:p w14:paraId="2DB5B290" w14:textId="77777777" w:rsidR="00C42E65" w:rsidRDefault="00C42E65">
            <w:r>
              <w:t>3</w:t>
            </w:r>
          </w:p>
        </w:tc>
        <w:tc>
          <w:tcPr>
            <w:tcW w:w="400" w:type="dxa"/>
          </w:tcPr>
          <w:p w14:paraId="2E9001E6" w14:textId="77777777" w:rsidR="00C42E65" w:rsidRDefault="00C42E65">
            <w:r>
              <w:t>3</w:t>
            </w:r>
          </w:p>
        </w:tc>
        <w:tc>
          <w:tcPr>
            <w:tcW w:w="400" w:type="dxa"/>
          </w:tcPr>
          <w:p w14:paraId="65A5A83F" w14:textId="77777777" w:rsidR="00C42E65" w:rsidRDefault="00C42E65">
            <w:r>
              <w:t>7</w:t>
            </w:r>
          </w:p>
        </w:tc>
        <w:tc>
          <w:tcPr>
            <w:tcW w:w="400" w:type="dxa"/>
          </w:tcPr>
          <w:p w14:paraId="1F3474F8" w14:textId="77777777" w:rsidR="00C42E65" w:rsidRDefault="00C42E65">
            <w:r>
              <w:t>8</w:t>
            </w:r>
          </w:p>
        </w:tc>
        <w:tc>
          <w:tcPr>
            <w:tcW w:w="400" w:type="dxa"/>
          </w:tcPr>
          <w:p w14:paraId="3A782024" w14:textId="77777777" w:rsidR="00C42E65" w:rsidRDefault="00C42E65">
            <w:r>
              <w:t>8</w:t>
            </w:r>
          </w:p>
        </w:tc>
        <w:tc>
          <w:tcPr>
            <w:tcW w:w="400" w:type="dxa"/>
          </w:tcPr>
          <w:p w14:paraId="2D75DAF3" w14:textId="77777777" w:rsidR="00C42E65" w:rsidRDefault="00C42E65">
            <w:r>
              <w:t>8</w:t>
            </w:r>
          </w:p>
        </w:tc>
        <w:tc>
          <w:tcPr>
            <w:tcW w:w="400" w:type="dxa"/>
          </w:tcPr>
          <w:p w14:paraId="1D5D55E6" w14:textId="77777777" w:rsidR="00C42E65" w:rsidRDefault="00C42E65">
            <w:r>
              <w:t>9</w:t>
            </w:r>
          </w:p>
        </w:tc>
        <w:tc>
          <w:tcPr>
            <w:tcW w:w="400" w:type="dxa"/>
          </w:tcPr>
          <w:p w14:paraId="20B5262F" w14:textId="77777777" w:rsidR="00C42E65" w:rsidRDefault="00C42E65">
            <w:r>
              <w:t>9</w:t>
            </w:r>
          </w:p>
        </w:tc>
        <w:tc>
          <w:tcPr>
            <w:tcW w:w="400" w:type="dxa"/>
          </w:tcPr>
          <w:p w14:paraId="60869371" w14:textId="77777777" w:rsidR="00C42E65" w:rsidRDefault="00C42E65"/>
        </w:tc>
        <w:tc>
          <w:tcPr>
            <w:tcW w:w="400" w:type="dxa"/>
          </w:tcPr>
          <w:p w14:paraId="25D34300" w14:textId="77777777" w:rsidR="00C42E65" w:rsidRDefault="00C42E65"/>
        </w:tc>
        <w:tc>
          <w:tcPr>
            <w:tcW w:w="400" w:type="dxa"/>
          </w:tcPr>
          <w:p w14:paraId="34BE0E86" w14:textId="77777777" w:rsidR="00C42E65" w:rsidRDefault="00C42E65"/>
        </w:tc>
        <w:tc>
          <w:tcPr>
            <w:tcW w:w="400" w:type="dxa"/>
          </w:tcPr>
          <w:p w14:paraId="7A3FF501" w14:textId="77777777" w:rsidR="00C42E65" w:rsidRDefault="00C42E65"/>
        </w:tc>
        <w:tc>
          <w:tcPr>
            <w:tcW w:w="400" w:type="dxa"/>
          </w:tcPr>
          <w:p w14:paraId="02A72EC3" w14:textId="77777777" w:rsidR="00C42E65" w:rsidRDefault="00C42E65"/>
        </w:tc>
        <w:tc>
          <w:tcPr>
            <w:tcW w:w="400" w:type="dxa"/>
          </w:tcPr>
          <w:p w14:paraId="62B9AB01" w14:textId="77777777" w:rsidR="00C42E65" w:rsidRDefault="00C42E65"/>
        </w:tc>
        <w:tc>
          <w:tcPr>
            <w:tcW w:w="400" w:type="dxa"/>
          </w:tcPr>
          <w:p w14:paraId="07E2401A" w14:textId="77777777" w:rsidR="00C42E65" w:rsidRDefault="00C42E65"/>
        </w:tc>
        <w:tc>
          <w:tcPr>
            <w:tcW w:w="400" w:type="dxa"/>
          </w:tcPr>
          <w:p w14:paraId="0DC1DDCB" w14:textId="77777777" w:rsidR="00C42E65" w:rsidRDefault="00C42E65"/>
        </w:tc>
        <w:tc>
          <w:tcPr>
            <w:tcW w:w="400" w:type="dxa"/>
          </w:tcPr>
          <w:p w14:paraId="61667F00" w14:textId="77777777" w:rsidR="00C42E65" w:rsidRDefault="00C42E65"/>
        </w:tc>
        <w:tc>
          <w:tcPr>
            <w:tcW w:w="400" w:type="dxa"/>
          </w:tcPr>
          <w:p w14:paraId="3422FD11" w14:textId="77777777" w:rsidR="00C42E65" w:rsidRDefault="00C42E65"/>
        </w:tc>
      </w:tr>
      <w:tr w:rsidR="00C42E65" w14:paraId="7B30185B" w14:textId="77777777">
        <w:trPr>
          <w:jc w:val="center"/>
        </w:trPr>
        <w:tc>
          <w:tcPr>
            <w:tcW w:w="400" w:type="dxa"/>
            <w:tcBorders>
              <w:right w:val="single" w:sz="4" w:space="0" w:color="auto"/>
            </w:tcBorders>
          </w:tcPr>
          <w:p w14:paraId="3C340A5B" w14:textId="77777777" w:rsidR="00C42E65" w:rsidRDefault="00C42E65">
            <w:r>
              <w:t xml:space="preserve"> 10</w:t>
            </w:r>
          </w:p>
        </w:tc>
        <w:tc>
          <w:tcPr>
            <w:tcW w:w="400" w:type="dxa"/>
            <w:tcBorders>
              <w:left w:val="nil"/>
            </w:tcBorders>
          </w:tcPr>
          <w:p w14:paraId="337E1469" w14:textId="77777777" w:rsidR="00C42E65" w:rsidRDefault="00C42E65">
            <w:r>
              <w:t xml:space="preserve"> 0</w:t>
            </w:r>
          </w:p>
        </w:tc>
        <w:tc>
          <w:tcPr>
            <w:tcW w:w="400" w:type="dxa"/>
          </w:tcPr>
          <w:p w14:paraId="06E1C156" w14:textId="77777777" w:rsidR="00C42E65" w:rsidRDefault="00C42E65">
            <w:r>
              <w:t>0</w:t>
            </w:r>
          </w:p>
        </w:tc>
        <w:tc>
          <w:tcPr>
            <w:tcW w:w="400" w:type="dxa"/>
          </w:tcPr>
          <w:p w14:paraId="1DC2B4C5" w14:textId="77777777" w:rsidR="00C42E65" w:rsidRDefault="00C42E65">
            <w:r>
              <w:t>0</w:t>
            </w:r>
          </w:p>
        </w:tc>
        <w:tc>
          <w:tcPr>
            <w:tcW w:w="400" w:type="dxa"/>
          </w:tcPr>
          <w:p w14:paraId="519DA9B4" w14:textId="77777777" w:rsidR="00C42E65" w:rsidRDefault="00C42E65">
            <w:r>
              <w:t>1</w:t>
            </w:r>
          </w:p>
        </w:tc>
        <w:tc>
          <w:tcPr>
            <w:tcW w:w="400" w:type="dxa"/>
          </w:tcPr>
          <w:p w14:paraId="28844AD0" w14:textId="77777777" w:rsidR="00C42E65" w:rsidRDefault="00C42E65">
            <w:r>
              <w:t>1</w:t>
            </w:r>
          </w:p>
        </w:tc>
        <w:tc>
          <w:tcPr>
            <w:tcW w:w="400" w:type="dxa"/>
          </w:tcPr>
          <w:p w14:paraId="7636E108" w14:textId="77777777" w:rsidR="00C42E65" w:rsidRDefault="00C42E65">
            <w:r>
              <w:t>1</w:t>
            </w:r>
          </w:p>
        </w:tc>
        <w:tc>
          <w:tcPr>
            <w:tcW w:w="400" w:type="dxa"/>
          </w:tcPr>
          <w:p w14:paraId="3263D715" w14:textId="77777777" w:rsidR="00C42E65" w:rsidRDefault="00C42E65">
            <w:r>
              <w:t>1</w:t>
            </w:r>
          </w:p>
        </w:tc>
        <w:tc>
          <w:tcPr>
            <w:tcW w:w="400" w:type="dxa"/>
          </w:tcPr>
          <w:p w14:paraId="3B3F1F1D" w14:textId="77777777" w:rsidR="00C42E65" w:rsidRDefault="00C42E65">
            <w:r>
              <w:t>1</w:t>
            </w:r>
          </w:p>
        </w:tc>
        <w:tc>
          <w:tcPr>
            <w:tcW w:w="400" w:type="dxa"/>
          </w:tcPr>
          <w:p w14:paraId="7F99773E" w14:textId="77777777" w:rsidR="00C42E65" w:rsidRDefault="00C42E65">
            <w:r>
              <w:t>3</w:t>
            </w:r>
          </w:p>
        </w:tc>
        <w:tc>
          <w:tcPr>
            <w:tcW w:w="400" w:type="dxa"/>
          </w:tcPr>
          <w:p w14:paraId="3D809250" w14:textId="77777777" w:rsidR="00C42E65" w:rsidRDefault="00C42E65">
            <w:r>
              <w:t>3</w:t>
            </w:r>
          </w:p>
        </w:tc>
        <w:tc>
          <w:tcPr>
            <w:tcW w:w="400" w:type="dxa"/>
          </w:tcPr>
          <w:p w14:paraId="0879EC98" w14:textId="77777777" w:rsidR="00C42E65" w:rsidRDefault="00C42E65">
            <w:r>
              <w:t>7</w:t>
            </w:r>
          </w:p>
        </w:tc>
        <w:tc>
          <w:tcPr>
            <w:tcW w:w="400" w:type="dxa"/>
          </w:tcPr>
          <w:p w14:paraId="48763B6A" w14:textId="77777777" w:rsidR="00C42E65" w:rsidRDefault="00C42E65">
            <w:r>
              <w:t>8</w:t>
            </w:r>
          </w:p>
        </w:tc>
        <w:tc>
          <w:tcPr>
            <w:tcW w:w="400" w:type="dxa"/>
          </w:tcPr>
          <w:p w14:paraId="7AD2342F" w14:textId="77777777" w:rsidR="00C42E65" w:rsidRDefault="00C42E65">
            <w:r>
              <w:t>8</w:t>
            </w:r>
          </w:p>
        </w:tc>
        <w:tc>
          <w:tcPr>
            <w:tcW w:w="400" w:type="dxa"/>
          </w:tcPr>
          <w:p w14:paraId="6D28F7BE" w14:textId="77777777" w:rsidR="00C42E65" w:rsidRDefault="00C42E65">
            <w:r>
              <w:t>8</w:t>
            </w:r>
          </w:p>
        </w:tc>
        <w:tc>
          <w:tcPr>
            <w:tcW w:w="400" w:type="dxa"/>
          </w:tcPr>
          <w:p w14:paraId="57B519DA" w14:textId="77777777" w:rsidR="00C42E65" w:rsidRDefault="00C42E65">
            <w:r>
              <w:t>8</w:t>
            </w:r>
          </w:p>
        </w:tc>
        <w:tc>
          <w:tcPr>
            <w:tcW w:w="400" w:type="dxa"/>
          </w:tcPr>
          <w:p w14:paraId="59AD9457" w14:textId="77777777" w:rsidR="00C42E65" w:rsidRDefault="00C42E65">
            <w:r>
              <w:t>8</w:t>
            </w:r>
          </w:p>
        </w:tc>
        <w:tc>
          <w:tcPr>
            <w:tcW w:w="400" w:type="dxa"/>
          </w:tcPr>
          <w:p w14:paraId="7320A6C4" w14:textId="77777777" w:rsidR="00C42E65" w:rsidRDefault="00C42E65"/>
        </w:tc>
        <w:tc>
          <w:tcPr>
            <w:tcW w:w="400" w:type="dxa"/>
          </w:tcPr>
          <w:p w14:paraId="46AAB340" w14:textId="77777777" w:rsidR="00C42E65" w:rsidRDefault="00C42E65"/>
        </w:tc>
        <w:tc>
          <w:tcPr>
            <w:tcW w:w="400" w:type="dxa"/>
          </w:tcPr>
          <w:p w14:paraId="1DAB7671" w14:textId="77777777" w:rsidR="00C42E65" w:rsidRDefault="00C42E65"/>
        </w:tc>
        <w:tc>
          <w:tcPr>
            <w:tcW w:w="400" w:type="dxa"/>
          </w:tcPr>
          <w:p w14:paraId="55EB9EDF" w14:textId="77777777" w:rsidR="00C42E65" w:rsidRDefault="00C42E65"/>
        </w:tc>
        <w:tc>
          <w:tcPr>
            <w:tcW w:w="400" w:type="dxa"/>
          </w:tcPr>
          <w:p w14:paraId="4B3AB856" w14:textId="77777777" w:rsidR="00C42E65" w:rsidRDefault="00C42E65"/>
        </w:tc>
        <w:tc>
          <w:tcPr>
            <w:tcW w:w="400" w:type="dxa"/>
          </w:tcPr>
          <w:p w14:paraId="26BEA797" w14:textId="77777777" w:rsidR="00C42E65" w:rsidRDefault="00C42E65"/>
        </w:tc>
      </w:tr>
      <w:tr w:rsidR="00C42E65" w14:paraId="1C70FD5E" w14:textId="77777777">
        <w:trPr>
          <w:jc w:val="center"/>
        </w:trPr>
        <w:tc>
          <w:tcPr>
            <w:tcW w:w="400" w:type="dxa"/>
            <w:tcBorders>
              <w:right w:val="single" w:sz="4" w:space="0" w:color="auto"/>
            </w:tcBorders>
          </w:tcPr>
          <w:p w14:paraId="7F23465A" w14:textId="77777777" w:rsidR="00C42E65" w:rsidRDefault="00C42E65">
            <w:r>
              <w:t xml:space="preserve"> 11</w:t>
            </w:r>
          </w:p>
        </w:tc>
        <w:tc>
          <w:tcPr>
            <w:tcW w:w="400" w:type="dxa"/>
            <w:tcBorders>
              <w:left w:val="nil"/>
            </w:tcBorders>
          </w:tcPr>
          <w:p w14:paraId="074EEF19" w14:textId="77777777" w:rsidR="00C42E65" w:rsidRDefault="00C42E65">
            <w:r>
              <w:t xml:space="preserve"> 0</w:t>
            </w:r>
          </w:p>
        </w:tc>
        <w:tc>
          <w:tcPr>
            <w:tcW w:w="400" w:type="dxa"/>
          </w:tcPr>
          <w:p w14:paraId="7A37440E" w14:textId="77777777" w:rsidR="00C42E65" w:rsidRDefault="00C42E65">
            <w:r>
              <w:t>1</w:t>
            </w:r>
          </w:p>
        </w:tc>
        <w:tc>
          <w:tcPr>
            <w:tcW w:w="400" w:type="dxa"/>
          </w:tcPr>
          <w:p w14:paraId="353AD335" w14:textId="77777777" w:rsidR="00C42E65" w:rsidRDefault="00C42E65">
            <w:r>
              <w:t>1</w:t>
            </w:r>
          </w:p>
        </w:tc>
        <w:tc>
          <w:tcPr>
            <w:tcW w:w="400" w:type="dxa"/>
          </w:tcPr>
          <w:p w14:paraId="2CC5777D" w14:textId="77777777" w:rsidR="00C42E65" w:rsidRDefault="00C42E65">
            <w:r>
              <w:t>2</w:t>
            </w:r>
          </w:p>
        </w:tc>
        <w:tc>
          <w:tcPr>
            <w:tcW w:w="400" w:type="dxa"/>
          </w:tcPr>
          <w:p w14:paraId="2E85CB15" w14:textId="77777777" w:rsidR="00C42E65" w:rsidRDefault="00C42E65">
            <w:r>
              <w:t>2</w:t>
            </w:r>
          </w:p>
        </w:tc>
        <w:tc>
          <w:tcPr>
            <w:tcW w:w="400" w:type="dxa"/>
          </w:tcPr>
          <w:p w14:paraId="5DCCA1D8" w14:textId="77777777" w:rsidR="00C42E65" w:rsidRDefault="00C42E65">
            <w:r>
              <w:t>2</w:t>
            </w:r>
          </w:p>
        </w:tc>
        <w:tc>
          <w:tcPr>
            <w:tcW w:w="400" w:type="dxa"/>
          </w:tcPr>
          <w:p w14:paraId="0E69C4AC" w14:textId="77777777" w:rsidR="00C42E65" w:rsidRDefault="00C42E65">
            <w:r>
              <w:t>2</w:t>
            </w:r>
          </w:p>
        </w:tc>
        <w:tc>
          <w:tcPr>
            <w:tcW w:w="400" w:type="dxa"/>
          </w:tcPr>
          <w:p w14:paraId="0AAAAEDD" w14:textId="77777777" w:rsidR="00C42E65" w:rsidRDefault="00C42E65">
            <w:r>
              <w:t>3</w:t>
            </w:r>
          </w:p>
        </w:tc>
        <w:tc>
          <w:tcPr>
            <w:tcW w:w="400" w:type="dxa"/>
          </w:tcPr>
          <w:p w14:paraId="5103067D" w14:textId="77777777" w:rsidR="00C42E65" w:rsidRDefault="00C42E65">
            <w:r>
              <w:t>4</w:t>
            </w:r>
          </w:p>
        </w:tc>
        <w:tc>
          <w:tcPr>
            <w:tcW w:w="400" w:type="dxa"/>
          </w:tcPr>
          <w:p w14:paraId="7C1CB7B5" w14:textId="77777777" w:rsidR="00C42E65" w:rsidRDefault="00C42E65">
            <w:r>
              <w:t>4</w:t>
            </w:r>
          </w:p>
        </w:tc>
        <w:tc>
          <w:tcPr>
            <w:tcW w:w="400" w:type="dxa"/>
          </w:tcPr>
          <w:p w14:paraId="74C093D6" w14:textId="77777777" w:rsidR="00C42E65" w:rsidRDefault="00C42E65">
            <w:r>
              <w:t>4</w:t>
            </w:r>
          </w:p>
        </w:tc>
        <w:tc>
          <w:tcPr>
            <w:tcW w:w="400" w:type="dxa"/>
          </w:tcPr>
          <w:p w14:paraId="1AF466F7" w14:textId="77777777" w:rsidR="00C42E65" w:rsidRDefault="00C42E65">
            <w:r>
              <w:t>5</w:t>
            </w:r>
          </w:p>
        </w:tc>
        <w:tc>
          <w:tcPr>
            <w:tcW w:w="400" w:type="dxa"/>
          </w:tcPr>
          <w:p w14:paraId="2D1ECCB3" w14:textId="77777777" w:rsidR="00C42E65" w:rsidRDefault="00C42E65">
            <w:r>
              <w:t>5</w:t>
            </w:r>
          </w:p>
        </w:tc>
        <w:tc>
          <w:tcPr>
            <w:tcW w:w="400" w:type="dxa"/>
          </w:tcPr>
          <w:p w14:paraId="119FC6FF" w14:textId="77777777" w:rsidR="00C42E65" w:rsidRDefault="00C42E65">
            <w:r>
              <w:t>7</w:t>
            </w:r>
          </w:p>
        </w:tc>
        <w:tc>
          <w:tcPr>
            <w:tcW w:w="400" w:type="dxa"/>
          </w:tcPr>
          <w:p w14:paraId="39A1E18E" w14:textId="77777777" w:rsidR="00C42E65" w:rsidRDefault="00C42E65">
            <w:r>
              <w:t>7</w:t>
            </w:r>
          </w:p>
        </w:tc>
        <w:tc>
          <w:tcPr>
            <w:tcW w:w="400" w:type="dxa"/>
          </w:tcPr>
          <w:p w14:paraId="1256D1EA" w14:textId="77777777" w:rsidR="00C42E65" w:rsidRDefault="00C42E65">
            <w:r>
              <w:t>7</w:t>
            </w:r>
          </w:p>
        </w:tc>
        <w:tc>
          <w:tcPr>
            <w:tcW w:w="400" w:type="dxa"/>
          </w:tcPr>
          <w:p w14:paraId="27BFC2DE" w14:textId="77777777" w:rsidR="00C42E65" w:rsidRDefault="00C42E65">
            <w:r>
              <w:t>7</w:t>
            </w:r>
          </w:p>
        </w:tc>
        <w:tc>
          <w:tcPr>
            <w:tcW w:w="400" w:type="dxa"/>
          </w:tcPr>
          <w:p w14:paraId="02A395B8" w14:textId="77777777" w:rsidR="00C42E65" w:rsidRDefault="00C42E65">
            <w:r>
              <w:t>8</w:t>
            </w:r>
          </w:p>
        </w:tc>
        <w:tc>
          <w:tcPr>
            <w:tcW w:w="400" w:type="dxa"/>
          </w:tcPr>
          <w:p w14:paraId="58B369DE" w14:textId="77777777" w:rsidR="00C42E65" w:rsidRDefault="00C42E65">
            <w:r>
              <w:t>8</w:t>
            </w:r>
          </w:p>
        </w:tc>
        <w:tc>
          <w:tcPr>
            <w:tcW w:w="400" w:type="dxa"/>
          </w:tcPr>
          <w:p w14:paraId="75F14210" w14:textId="77777777" w:rsidR="00C42E65" w:rsidRDefault="00C42E65">
            <w:r>
              <w:t>9</w:t>
            </w:r>
          </w:p>
        </w:tc>
        <w:tc>
          <w:tcPr>
            <w:tcW w:w="400" w:type="dxa"/>
          </w:tcPr>
          <w:p w14:paraId="43805D8B" w14:textId="77777777" w:rsidR="00C42E65" w:rsidRDefault="00C42E65">
            <w:r>
              <w:t>9</w:t>
            </w:r>
          </w:p>
        </w:tc>
        <w:tc>
          <w:tcPr>
            <w:tcW w:w="400" w:type="dxa"/>
          </w:tcPr>
          <w:p w14:paraId="2E916F8B" w14:textId="77777777" w:rsidR="00C42E65" w:rsidRDefault="00C42E65">
            <w:r>
              <w:t>9</w:t>
            </w:r>
          </w:p>
        </w:tc>
      </w:tr>
      <w:tr w:rsidR="00C42E65" w14:paraId="64EE81B6" w14:textId="77777777">
        <w:trPr>
          <w:jc w:val="center"/>
        </w:trPr>
        <w:tc>
          <w:tcPr>
            <w:tcW w:w="400" w:type="dxa"/>
            <w:tcBorders>
              <w:right w:val="single" w:sz="4" w:space="0" w:color="auto"/>
            </w:tcBorders>
          </w:tcPr>
          <w:p w14:paraId="35B4B8C5" w14:textId="77777777" w:rsidR="00C42E65" w:rsidRDefault="00C42E65">
            <w:r>
              <w:t xml:space="preserve"> 12</w:t>
            </w:r>
          </w:p>
        </w:tc>
        <w:tc>
          <w:tcPr>
            <w:tcW w:w="400" w:type="dxa"/>
            <w:tcBorders>
              <w:left w:val="nil"/>
            </w:tcBorders>
          </w:tcPr>
          <w:p w14:paraId="71212B30" w14:textId="77777777" w:rsidR="00C42E65" w:rsidRDefault="00C42E65">
            <w:r>
              <w:t xml:space="preserve"> 0</w:t>
            </w:r>
          </w:p>
        </w:tc>
        <w:tc>
          <w:tcPr>
            <w:tcW w:w="400" w:type="dxa"/>
          </w:tcPr>
          <w:p w14:paraId="2082D789" w14:textId="77777777" w:rsidR="00C42E65" w:rsidRDefault="00C42E65">
            <w:r>
              <w:t>0</w:t>
            </w:r>
          </w:p>
        </w:tc>
        <w:tc>
          <w:tcPr>
            <w:tcW w:w="400" w:type="dxa"/>
          </w:tcPr>
          <w:p w14:paraId="5693696D" w14:textId="77777777" w:rsidR="00C42E65" w:rsidRDefault="00C42E65">
            <w:r>
              <w:t>1</w:t>
            </w:r>
          </w:p>
        </w:tc>
        <w:tc>
          <w:tcPr>
            <w:tcW w:w="400" w:type="dxa"/>
          </w:tcPr>
          <w:p w14:paraId="70405F73" w14:textId="77777777" w:rsidR="00C42E65" w:rsidRDefault="00C42E65">
            <w:r>
              <w:t>1</w:t>
            </w:r>
          </w:p>
        </w:tc>
        <w:tc>
          <w:tcPr>
            <w:tcW w:w="400" w:type="dxa"/>
          </w:tcPr>
          <w:p w14:paraId="709AAB59" w14:textId="77777777" w:rsidR="00C42E65" w:rsidRDefault="00C42E65">
            <w:r>
              <w:t>1</w:t>
            </w:r>
          </w:p>
        </w:tc>
        <w:tc>
          <w:tcPr>
            <w:tcW w:w="400" w:type="dxa"/>
          </w:tcPr>
          <w:p w14:paraId="78AC56D0" w14:textId="77777777" w:rsidR="00C42E65" w:rsidRDefault="00C42E65">
            <w:r>
              <w:t>1</w:t>
            </w:r>
          </w:p>
        </w:tc>
        <w:tc>
          <w:tcPr>
            <w:tcW w:w="400" w:type="dxa"/>
          </w:tcPr>
          <w:p w14:paraId="068B4F8B" w14:textId="77777777" w:rsidR="00C42E65" w:rsidRDefault="00C42E65">
            <w:r>
              <w:t>1</w:t>
            </w:r>
          </w:p>
        </w:tc>
        <w:tc>
          <w:tcPr>
            <w:tcW w:w="400" w:type="dxa"/>
          </w:tcPr>
          <w:p w14:paraId="29774337" w14:textId="77777777" w:rsidR="00C42E65" w:rsidRDefault="00C42E65">
            <w:r>
              <w:t>5</w:t>
            </w:r>
          </w:p>
        </w:tc>
        <w:tc>
          <w:tcPr>
            <w:tcW w:w="400" w:type="dxa"/>
          </w:tcPr>
          <w:p w14:paraId="5F5A65E7" w14:textId="77777777" w:rsidR="00C42E65" w:rsidRDefault="00C42E65">
            <w:r>
              <w:t>5</w:t>
            </w:r>
          </w:p>
        </w:tc>
        <w:tc>
          <w:tcPr>
            <w:tcW w:w="400" w:type="dxa"/>
          </w:tcPr>
          <w:p w14:paraId="2A042F5A" w14:textId="77777777" w:rsidR="00C42E65" w:rsidRDefault="00C42E65">
            <w:r>
              <w:t>5</w:t>
            </w:r>
          </w:p>
        </w:tc>
        <w:tc>
          <w:tcPr>
            <w:tcW w:w="400" w:type="dxa"/>
          </w:tcPr>
          <w:p w14:paraId="7D9960C4" w14:textId="77777777" w:rsidR="00C42E65" w:rsidRDefault="00C42E65">
            <w:r>
              <w:t>6</w:t>
            </w:r>
          </w:p>
        </w:tc>
        <w:tc>
          <w:tcPr>
            <w:tcW w:w="400" w:type="dxa"/>
          </w:tcPr>
          <w:p w14:paraId="00222D94" w14:textId="77777777" w:rsidR="00C42E65" w:rsidRDefault="00C42E65">
            <w:r>
              <w:t>6</w:t>
            </w:r>
          </w:p>
        </w:tc>
        <w:tc>
          <w:tcPr>
            <w:tcW w:w="400" w:type="dxa"/>
          </w:tcPr>
          <w:p w14:paraId="3A3B294F" w14:textId="77777777" w:rsidR="00C42E65" w:rsidRDefault="00C42E65">
            <w:r>
              <w:t>6</w:t>
            </w:r>
          </w:p>
        </w:tc>
        <w:tc>
          <w:tcPr>
            <w:tcW w:w="400" w:type="dxa"/>
          </w:tcPr>
          <w:p w14:paraId="0AAC8B6E" w14:textId="77777777" w:rsidR="00C42E65" w:rsidRDefault="00C42E65">
            <w:r>
              <w:t>6</w:t>
            </w:r>
          </w:p>
        </w:tc>
        <w:tc>
          <w:tcPr>
            <w:tcW w:w="400" w:type="dxa"/>
          </w:tcPr>
          <w:p w14:paraId="186DA0A7" w14:textId="77777777" w:rsidR="00C42E65" w:rsidRDefault="00C42E65">
            <w:r>
              <w:t>6</w:t>
            </w:r>
          </w:p>
        </w:tc>
        <w:tc>
          <w:tcPr>
            <w:tcW w:w="400" w:type="dxa"/>
          </w:tcPr>
          <w:p w14:paraId="40B8E828" w14:textId="77777777" w:rsidR="00C42E65" w:rsidRDefault="00C42E65">
            <w:r>
              <w:t>7</w:t>
            </w:r>
          </w:p>
        </w:tc>
        <w:tc>
          <w:tcPr>
            <w:tcW w:w="400" w:type="dxa"/>
          </w:tcPr>
          <w:p w14:paraId="10AF16EF" w14:textId="77777777" w:rsidR="00C42E65" w:rsidRDefault="00C42E65">
            <w:r>
              <w:t>7</w:t>
            </w:r>
          </w:p>
        </w:tc>
        <w:tc>
          <w:tcPr>
            <w:tcW w:w="400" w:type="dxa"/>
          </w:tcPr>
          <w:p w14:paraId="280F7E7B" w14:textId="77777777" w:rsidR="00C42E65" w:rsidRDefault="00C42E65">
            <w:r>
              <w:t>8</w:t>
            </w:r>
          </w:p>
        </w:tc>
        <w:tc>
          <w:tcPr>
            <w:tcW w:w="400" w:type="dxa"/>
          </w:tcPr>
          <w:p w14:paraId="7573FC3D" w14:textId="77777777" w:rsidR="00C42E65" w:rsidRDefault="00C42E65">
            <w:r>
              <w:t>9</w:t>
            </w:r>
          </w:p>
        </w:tc>
        <w:tc>
          <w:tcPr>
            <w:tcW w:w="400" w:type="dxa"/>
          </w:tcPr>
          <w:p w14:paraId="7DA09BE7" w14:textId="77777777" w:rsidR="00C42E65" w:rsidRDefault="00C42E65"/>
        </w:tc>
        <w:tc>
          <w:tcPr>
            <w:tcW w:w="400" w:type="dxa"/>
          </w:tcPr>
          <w:p w14:paraId="1589F4EA" w14:textId="77777777" w:rsidR="00C42E65" w:rsidRDefault="00C42E65"/>
        </w:tc>
        <w:tc>
          <w:tcPr>
            <w:tcW w:w="400" w:type="dxa"/>
          </w:tcPr>
          <w:p w14:paraId="6885828E" w14:textId="77777777" w:rsidR="00C42E65" w:rsidRDefault="00C42E65"/>
        </w:tc>
      </w:tr>
      <w:tr w:rsidR="00C42E65" w14:paraId="01019F6B" w14:textId="77777777">
        <w:trPr>
          <w:jc w:val="center"/>
        </w:trPr>
        <w:tc>
          <w:tcPr>
            <w:tcW w:w="400" w:type="dxa"/>
            <w:tcBorders>
              <w:right w:val="single" w:sz="4" w:space="0" w:color="auto"/>
            </w:tcBorders>
          </w:tcPr>
          <w:p w14:paraId="2CF3142F" w14:textId="77777777" w:rsidR="00C42E65" w:rsidRDefault="00C42E65">
            <w:r>
              <w:t xml:space="preserve"> 13</w:t>
            </w:r>
          </w:p>
        </w:tc>
        <w:tc>
          <w:tcPr>
            <w:tcW w:w="400" w:type="dxa"/>
            <w:tcBorders>
              <w:left w:val="nil"/>
            </w:tcBorders>
          </w:tcPr>
          <w:p w14:paraId="045A2C97" w14:textId="77777777" w:rsidR="00C42E65" w:rsidRDefault="00C42E65">
            <w:r>
              <w:t xml:space="preserve"> 0</w:t>
            </w:r>
          </w:p>
        </w:tc>
        <w:tc>
          <w:tcPr>
            <w:tcW w:w="400" w:type="dxa"/>
          </w:tcPr>
          <w:p w14:paraId="126D4459" w14:textId="77777777" w:rsidR="00C42E65" w:rsidRDefault="00C42E65">
            <w:r>
              <w:t>0</w:t>
            </w:r>
          </w:p>
        </w:tc>
        <w:tc>
          <w:tcPr>
            <w:tcW w:w="400" w:type="dxa"/>
          </w:tcPr>
          <w:p w14:paraId="04E3B33F" w14:textId="77777777" w:rsidR="00C42E65" w:rsidRDefault="00C42E65">
            <w:r>
              <w:t>0</w:t>
            </w:r>
          </w:p>
        </w:tc>
        <w:tc>
          <w:tcPr>
            <w:tcW w:w="400" w:type="dxa"/>
          </w:tcPr>
          <w:p w14:paraId="2E60321B" w14:textId="77777777" w:rsidR="00C42E65" w:rsidRDefault="00C42E65">
            <w:r>
              <w:t>0</w:t>
            </w:r>
          </w:p>
        </w:tc>
        <w:tc>
          <w:tcPr>
            <w:tcW w:w="400" w:type="dxa"/>
          </w:tcPr>
          <w:p w14:paraId="3B6F14D1" w14:textId="77777777" w:rsidR="00C42E65" w:rsidRDefault="00C42E65">
            <w:r>
              <w:t>0</w:t>
            </w:r>
          </w:p>
        </w:tc>
        <w:tc>
          <w:tcPr>
            <w:tcW w:w="400" w:type="dxa"/>
          </w:tcPr>
          <w:p w14:paraId="2F7E7C0E" w14:textId="77777777" w:rsidR="00C42E65" w:rsidRDefault="00C42E65">
            <w:r>
              <w:t>2</w:t>
            </w:r>
          </w:p>
        </w:tc>
        <w:tc>
          <w:tcPr>
            <w:tcW w:w="400" w:type="dxa"/>
          </w:tcPr>
          <w:p w14:paraId="2269EEAB" w14:textId="77777777" w:rsidR="00C42E65" w:rsidRDefault="00C42E65">
            <w:r>
              <w:t>3</w:t>
            </w:r>
          </w:p>
        </w:tc>
        <w:tc>
          <w:tcPr>
            <w:tcW w:w="400" w:type="dxa"/>
          </w:tcPr>
          <w:p w14:paraId="54F5D7D5" w14:textId="77777777" w:rsidR="00C42E65" w:rsidRDefault="00C42E65">
            <w:r>
              <w:t>3</w:t>
            </w:r>
          </w:p>
        </w:tc>
        <w:tc>
          <w:tcPr>
            <w:tcW w:w="400" w:type="dxa"/>
          </w:tcPr>
          <w:p w14:paraId="7665EBAE" w14:textId="77777777" w:rsidR="00C42E65" w:rsidRDefault="00C42E65">
            <w:r>
              <w:t>3</w:t>
            </w:r>
          </w:p>
        </w:tc>
        <w:tc>
          <w:tcPr>
            <w:tcW w:w="400" w:type="dxa"/>
          </w:tcPr>
          <w:p w14:paraId="3F0F623B" w14:textId="77777777" w:rsidR="00C42E65" w:rsidRDefault="00C42E65">
            <w:r>
              <w:t>6</w:t>
            </w:r>
          </w:p>
        </w:tc>
        <w:tc>
          <w:tcPr>
            <w:tcW w:w="400" w:type="dxa"/>
          </w:tcPr>
          <w:p w14:paraId="4C383A30" w14:textId="77777777" w:rsidR="00C42E65" w:rsidRDefault="00C42E65">
            <w:r>
              <w:t>6</w:t>
            </w:r>
          </w:p>
        </w:tc>
        <w:tc>
          <w:tcPr>
            <w:tcW w:w="400" w:type="dxa"/>
          </w:tcPr>
          <w:p w14:paraId="241D2B97" w14:textId="77777777" w:rsidR="00C42E65" w:rsidRDefault="00C42E65">
            <w:r>
              <w:t>6</w:t>
            </w:r>
          </w:p>
        </w:tc>
        <w:tc>
          <w:tcPr>
            <w:tcW w:w="400" w:type="dxa"/>
          </w:tcPr>
          <w:p w14:paraId="0E1E05C4" w14:textId="77777777" w:rsidR="00C42E65" w:rsidRDefault="00C42E65">
            <w:r>
              <w:t>6</w:t>
            </w:r>
          </w:p>
        </w:tc>
        <w:tc>
          <w:tcPr>
            <w:tcW w:w="400" w:type="dxa"/>
          </w:tcPr>
          <w:p w14:paraId="30CFF5BD" w14:textId="77777777" w:rsidR="00C42E65" w:rsidRDefault="00C42E65">
            <w:r>
              <w:t>7</w:t>
            </w:r>
          </w:p>
        </w:tc>
        <w:tc>
          <w:tcPr>
            <w:tcW w:w="400" w:type="dxa"/>
          </w:tcPr>
          <w:p w14:paraId="35131CB7" w14:textId="77777777" w:rsidR="00C42E65" w:rsidRDefault="00C42E65">
            <w:r>
              <w:t>7</w:t>
            </w:r>
          </w:p>
        </w:tc>
        <w:tc>
          <w:tcPr>
            <w:tcW w:w="400" w:type="dxa"/>
          </w:tcPr>
          <w:p w14:paraId="39417624" w14:textId="77777777" w:rsidR="00C42E65" w:rsidRDefault="00C42E65">
            <w:r>
              <w:t>8</w:t>
            </w:r>
          </w:p>
        </w:tc>
        <w:tc>
          <w:tcPr>
            <w:tcW w:w="400" w:type="dxa"/>
          </w:tcPr>
          <w:p w14:paraId="1F5E1EDE" w14:textId="77777777" w:rsidR="00C42E65" w:rsidRDefault="00C42E65">
            <w:r>
              <w:t>8</w:t>
            </w:r>
          </w:p>
        </w:tc>
        <w:tc>
          <w:tcPr>
            <w:tcW w:w="400" w:type="dxa"/>
          </w:tcPr>
          <w:p w14:paraId="78D2F1AD" w14:textId="77777777" w:rsidR="00C42E65" w:rsidRDefault="00C42E65">
            <w:r>
              <w:t>9</w:t>
            </w:r>
          </w:p>
        </w:tc>
        <w:tc>
          <w:tcPr>
            <w:tcW w:w="400" w:type="dxa"/>
          </w:tcPr>
          <w:p w14:paraId="4F8E818B" w14:textId="77777777" w:rsidR="00C42E65" w:rsidRDefault="00C42E65"/>
        </w:tc>
        <w:tc>
          <w:tcPr>
            <w:tcW w:w="400" w:type="dxa"/>
          </w:tcPr>
          <w:p w14:paraId="290C898A" w14:textId="77777777" w:rsidR="00C42E65" w:rsidRDefault="00C42E65"/>
        </w:tc>
        <w:tc>
          <w:tcPr>
            <w:tcW w:w="400" w:type="dxa"/>
          </w:tcPr>
          <w:p w14:paraId="61053704" w14:textId="77777777" w:rsidR="00C42E65" w:rsidRDefault="00C42E65"/>
        </w:tc>
        <w:tc>
          <w:tcPr>
            <w:tcW w:w="400" w:type="dxa"/>
          </w:tcPr>
          <w:p w14:paraId="201C8406" w14:textId="77777777" w:rsidR="00C42E65" w:rsidRDefault="00C42E65"/>
        </w:tc>
      </w:tr>
      <w:tr w:rsidR="00C42E65" w14:paraId="251A292F" w14:textId="77777777">
        <w:trPr>
          <w:jc w:val="center"/>
        </w:trPr>
        <w:tc>
          <w:tcPr>
            <w:tcW w:w="400" w:type="dxa"/>
            <w:tcBorders>
              <w:right w:val="single" w:sz="4" w:space="0" w:color="auto"/>
            </w:tcBorders>
          </w:tcPr>
          <w:p w14:paraId="364D790E" w14:textId="77777777" w:rsidR="00C42E65" w:rsidRDefault="00C42E65">
            <w:r>
              <w:t xml:space="preserve"> 14</w:t>
            </w:r>
          </w:p>
        </w:tc>
        <w:tc>
          <w:tcPr>
            <w:tcW w:w="400" w:type="dxa"/>
            <w:tcBorders>
              <w:left w:val="nil"/>
            </w:tcBorders>
          </w:tcPr>
          <w:p w14:paraId="5529D5DE" w14:textId="77777777" w:rsidR="00C42E65" w:rsidRDefault="00C42E65">
            <w:r>
              <w:t xml:space="preserve"> 0</w:t>
            </w:r>
          </w:p>
        </w:tc>
        <w:tc>
          <w:tcPr>
            <w:tcW w:w="400" w:type="dxa"/>
          </w:tcPr>
          <w:p w14:paraId="40FE8B67" w14:textId="77777777" w:rsidR="00C42E65" w:rsidRDefault="00C42E65">
            <w:r>
              <w:t>0</w:t>
            </w:r>
          </w:p>
        </w:tc>
        <w:tc>
          <w:tcPr>
            <w:tcW w:w="400" w:type="dxa"/>
          </w:tcPr>
          <w:p w14:paraId="0036BB86" w14:textId="77777777" w:rsidR="00C42E65" w:rsidRDefault="00C42E65">
            <w:r>
              <w:t>1</w:t>
            </w:r>
          </w:p>
        </w:tc>
        <w:tc>
          <w:tcPr>
            <w:tcW w:w="400" w:type="dxa"/>
          </w:tcPr>
          <w:p w14:paraId="4EC4B3A2" w14:textId="77777777" w:rsidR="00C42E65" w:rsidRDefault="00C42E65">
            <w:r>
              <w:t>1</w:t>
            </w:r>
          </w:p>
        </w:tc>
        <w:tc>
          <w:tcPr>
            <w:tcW w:w="400" w:type="dxa"/>
          </w:tcPr>
          <w:p w14:paraId="6B2C3148" w14:textId="77777777" w:rsidR="00C42E65" w:rsidRDefault="00C42E65">
            <w:r>
              <w:t>1</w:t>
            </w:r>
          </w:p>
        </w:tc>
        <w:tc>
          <w:tcPr>
            <w:tcW w:w="400" w:type="dxa"/>
          </w:tcPr>
          <w:p w14:paraId="196B80CF" w14:textId="77777777" w:rsidR="00C42E65" w:rsidRDefault="00C42E65">
            <w:r>
              <w:t>1</w:t>
            </w:r>
          </w:p>
        </w:tc>
        <w:tc>
          <w:tcPr>
            <w:tcW w:w="400" w:type="dxa"/>
          </w:tcPr>
          <w:p w14:paraId="4C393D2C" w14:textId="77777777" w:rsidR="00C42E65" w:rsidRDefault="00C42E65">
            <w:r>
              <w:t>3</w:t>
            </w:r>
          </w:p>
        </w:tc>
        <w:tc>
          <w:tcPr>
            <w:tcW w:w="400" w:type="dxa"/>
          </w:tcPr>
          <w:p w14:paraId="4AEC8EC2" w14:textId="77777777" w:rsidR="00C42E65" w:rsidRDefault="00C42E65">
            <w:r>
              <w:t>3</w:t>
            </w:r>
          </w:p>
        </w:tc>
        <w:tc>
          <w:tcPr>
            <w:tcW w:w="400" w:type="dxa"/>
          </w:tcPr>
          <w:p w14:paraId="702D9725" w14:textId="77777777" w:rsidR="00C42E65" w:rsidRDefault="00C42E65">
            <w:r>
              <w:t>4</w:t>
            </w:r>
          </w:p>
        </w:tc>
        <w:tc>
          <w:tcPr>
            <w:tcW w:w="400" w:type="dxa"/>
          </w:tcPr>
          <w:p w14:paraId="200C4B26" w14:textId="77777777" w:rsidR="00C42E65" w:rsidRDefault="00C42E65">
            <w:r>
              <w:t>4</w:t>
            </w:r>
          </w:p>
        </w:tc>
        <w:tc>
          <w:tcPr>
            <w:tcW w:w="400" w:type="dxa"/>
          </w:tcPr>
          <w:p w14:paraId="12ABA914" w14:textId="77777777" w:rsidR="00C42E65" w:rsidRDefault="00C42E65">
            <w:r>
              <w:t>6</w:t>
            </w:r>
          </w:p>
        </w:tc>
        <w:tc>
          <w:tcPr>
            <w:tcW w:w="400" w:type="dxa"/>
          </w:tcPr>
          <w:p w14:paraId="5E82278D" w14:textId="77777777" w:rsidR="00C42E65" w:rsidRDefault="00C42E65">
            <w:r>
              <w:t>7</w:t>
            </w:r>
          </w:p>
        </w:tc>
        <w:tc>
          <w:tcPr>
            <w:tcW w:w="400" w:type="dxa"/>
          </w:tcPr>
          <w:p w14:paraId="42342A68" w14:textId="77777777" w:rsidR="00C42E65" w:rsidRDefault="00C42E65">
            <w:r>
              <w:t>8</w:t>
            </w:r>
          </w:p>
        </w:tc>
        <w:tc>
          <w:tcPr>
            <w:tcW w:w="400" w:type="dxa"/>
          </w:tcPr>
          <w:p w14:paraId="664BBDFB" w14:textId="77777777" w:rsidR="00C42E65" w:rsidRDefault="00C42E65">
            <w:r>
              <w:t>8</w:t>
            </w:r>
          </w:p>
        </w:tc>
        <w:tc>
          <w:tcPr>
            <w:tcW w:w="400" w:type="dxa"/>
          </w:tcPr>
          <w:p w14:paraId="02C43D19" w14:textId="77777777" w:rsidR="00C42E65" w:rsidRDefault="00C42E65">
            <w:r>
              <w:t>8</w:t>
            </w:r>
          </w:p>
        </w:tc>
        <w:tc>
          <w:tcPr>
            <w:tcW w:w="400" w:type="dxa"/>
          </w:tcPr>
          <w:p w14:paraId="3D68A5AC" w14:textId="77777777" w:rsidR="00C42E65" w:rsidRDefault="00C42E65"/>
        </w:tc>
        <w:tc>
          <w:tcPr>
            <w:tcW w:w="400" w:type="dxa"/>
          </w:tcPr>
          <w:p w14:paraId="72A89D29" w14:textId="77777777" w:rsidR="00C42E65" w:rsidRDefault="00C42E65"/>
        </w:tc>
        <w:tc>
          <w:tcPr>
            <w:tcW w:w="400" w:type="dxa"/>
          </w:tcPr>
          <w:p w14:paraId="49A23165" w14:textId="77777777" w:rsidR="00C42E65" w:rsidRDefault="00C42E65"/>
        </w:tc>
        <w:tc>
          <w:tcPr>
            <w:tcW w:w="400" w:type="dxa"/>
          </w:tcPr>
          <w:p w14:paraId="6E4DC123" w14:textId="77777777" w:rsidR="00C42E65" w:rsidRDefault="00C42E65"/>
        </w:tc>
        <w:tc>
          <w:tcPr>
            <w:tcW w:w="400" w:type="dxa"/>
          </w:tcPr>
          <w:p w14:paraId="37F74690" w14:textId="77777777" w:rsidR="00C42E65" w:rsidRDefault="00C42E65"/>
        </w:tc>
        <w:tc>
          <w:tcPr>
            <w:tcW w:w="400" w:type="dxa"/>
          </w:tcPr>
          <w:p w14:paraId="245ADD0D" w14:textId="77777777" w:rsidR="00C42E65" w:rsidRDefault="00C42E65"/>
        </w:tc>
        <w:tc>
          <w:tcPr>
            <w:tcW w:w="400" w:type="dxa"/>
          </w:tcPr>
          <w:p w14:paraId="4CDF144A" w14:textId="77777777" w:rsidR="00C42E65" w:rsidRDefault="00C42E65"/>
        </w:tc>
      </w:tr>
      <w:tr w:rsidR="00C42E65" w14:paraId="14E049F2" w14:textId="77777777">
        <w:trPr>
          <w:jc w:val="center"/>
        </w:trPr>
        <w:tc>
          <w:tcPr>
            <w:tcW w:w="400" w:type="dxa"/>
            <w:tcBorders>
              <w:right w:val="single" w:sz="4" w:space="0" w:color="auto"/>
            </w:tcBorders>
          </w:tcPr>
          <w:p w14:paraId="77AAC2CB" w14:textId="77777777" w:rsidR="00C42E65" w:rsidRDefault="00C42E65">
            <w:r>
              <w:t xml:space="preserve"> 15</w:t>
            </w:r>
          </w:p>
        </w:tc>
        <w:tc>
          <w:tcPr>
            <w:tcW w:w="400" w:type="dxa"/>
            <w:tcBorders>
              <w:left w:val="nil"/>
            </w:tcBorders>
          </w:tcPr>
          <w:p w14:paraId="6CFFD3F7" w14:textId="77777777" w:rsidR="00C42E65" w:rsidRDefault="00C42E65">
            <w:r>
              <w:t xml:space="preserve"> 0</w:t>
            </w:r>
          </w:p>
        </w:tc>
        <w:tc>
          <w:tcPr>
            <w:tcW w:w="400" w:type="dxa"/>
          </w:tcPr>
          <w:p w14:paraId="2D738C10" w14:textId="77777777" w:rsidR="00C42E65" w:rsidRDefault="00C42E65">
            <w:r>
              <w:t>0</w:t>
            </w:r>
          </w:p>
        </w:tc>
        <w:tc>
          <w:tcPr>
            <w:tcW w:w="400" w:type="dxa"/>
          </w:tcPr>
          <w:p w14:paraId="44D119DA" w14:textId="77777777" w:rsidR="00C42E65" w:rsidRDefault="00C42E65">
            <w:r>
              <w:t>3</w:t>
            </w:r>
          </w:p>
        </w:tc>
        <w:tc>
          <w:tcPr>
            <w:tcW w:w="400" w:type="dxa"/>
          </w:tcPr>
          <w:p w14:paraId="24D9AA72" w14:textId="77777777" w:rsidR="00C42E65" w:rsidRDefault="00C42E65">
            <w:r>
              <w:t>8</w:t>
            </w:r>
          </w:p>
        </w:tc>
        <w:tc>
          <w:tcPr>
            <w:tcW w:w="400" w:type="dxa"/>
          </w:tcPr>
          <w:p w14:paraId="4D6CA09E" w14:textId="77777777" w:rsidR="00C42E65" w:rsidRDefault="00C42E65">
            <w:r>
              <w:t>9</w:t>
            </w:r>
          </w:p>
        </w:tc>
        <w:tc>
          <w:tcPr>
            <w:tcW w:w="400" w:type="dxa"/>
          </w:tcPr>
          <w:p w14:paraId="5B5AB8FE" w14:textId="77777777" w:rsidR="00C42E65" w:rsidRDefault="00C42E65">
            <w:r>
              <w:t>9</w:t>
            </w:r>
          </w:p>
        </w:tc>
        <w:tc>
          <w:tcPr>
            <w:tcW w:w="400" w:type="dxa"/>
          </w:tcPr>
          <w:p w14:paraId="4277E22F" w14:textId="77777777" w:rsidR="00C42E65" w:rsidRDefault="00C42E65"/>
        </w:tc>
        <w:tc>
          <w:tcPr>
            <w:tcW w:w="400" w:type="dxa"/>
          </w:tcPr>
          <w:p w14:paraId="0C2CECDC" w14:textId="77777777" w:rsidR="00C42E65" w:rsidRDefault="00C42E65"/>
        </w:tc>
        <w:tc>
          <w:tcPr>
            <w:tcW w:w="400" w:type="dxa"/>
          </w:tcPr>
          <w:p w14:paraId="328767D9" w14:textId="77777777" w:rsidR="00C42E65" w:rsidRDefault="00C42E65"/>
        </w:tc>
        <w:tc>
          <w:tcPr>
            <w:tcW w:w="400" w:type="dxa"/>
          </w:tcPr>
          <w:p w14:paraId="0FA7C4F4" w14:textId="77777777" w:rsidR="00C42E65" w:rsidRDefault="00C42E65"/>
        </w:tc>
        <w:tc>
          <w:tcPr>
            <w:tcW w:w="400" w:type="dxa"/>
          </w:tcPr>
          <w:p w14:paraId="323B854E" w14:textId="77777777" w:rsidR="00C42E65" w:rsidRDefault="00C42E65"/>
        </w:tc>
        <w:tc>
          <w:tcPr>
            <w:tcW w:w="400" w:type="dxa"/>
          </w:tcPr>
          <w:p w14:paraId="3075D1CF" w14:textId="77777777" w:rsidR="00C42E65" w:rsidRDefault="00C42E65"/>
        </w:tc>
        <w:tc>
          <w:tcPr>
            <w:tcW w:w="400" w:type="dxa"/>
          </w:tcPr>
          <w:p w14:paraId="32FECF30" w14:textId="77777777" w:rsidR="00C42E65" w:rsidRDefault="00C42E65"/>
        </w:tc>
        <w:tc>
          <w:tcPr>
            <w:tcW w:w="400" w:type="dxa"/>
          </w:tcPr>
          <w:p w14:paraId="745F27DF" w14:textId="77777777" w:rsidR="00C42E65" w:rsidRDefault="00C42E65"/>
        </w:tc>
        <w:tc>
          <w:tcPr>
            <w:tcW w:w="400" w:type="dxa"/>
          </w:tcPr>
          <w:p w14:paraId="01898223" w14:textId="77777777" w:rsidR="00C42E65" w:rsidRDefault="00C42E65"/>
        </w:tc>
        <w:tc>
          <w:tcPr>
            <w:tcW w:w="400" w:type="dxa"/>
          </w:tcPr>
          <w:p w14:paraId="13523064" w14:textId="77777777" w:rsidR="00C42E65" w:rsidRDefault="00C42E65"/>
        </w:tc>
        <w:tc>
          <w:tcPr>
            <w:tcW w:w="400" w:type="dxa"/>
          </w:tcPr>
          <w:p w14:paraId="53171E3B" w14:textId="77777777" w:rsidR="00C42E65" w:rsidRDefault="00C42E65"/>
        </w:tc>
        <w:tc>
          <w:tcPr>
            <w:tcW w:w="400" w:type="dxa"/>
          </w:tcPr>
          <w:p w14:paraId="38EFA1BA" w14:textId="77777777" w:rsidR="00C42E65" w:rsidRDefault="00C42E65"/>
        </w:tc>
        <w:tc>
          <w:tcPr>
            <w:tcW w:w="400" w:type="dxa"/>
          </w:tcPr>
          <w:p w14:paraId="5C1C2819" w14:textId="77777777" w:rsidR="00C42E65" w:rsidRDefault="00C42E65"/>
        </w:tc>
        <w:tc>
          <w:tcPr>
            <w:tcW w:w="400" w:type="dxa"/>
          </w:tcPr>
          <w:p w14:paraId="3F3B2485" w14:textId="77777777" w:rsidR="00C42E65" w:rsidRDefault="00C42E65"/>
        </w:tc>
        <w:tc>
          <w:tcPr>
            <w:tcW w:w="400" w:type="dxa"/>
          </w:tcPr>
          <w:p w14:paraId="5AF4C932" w14:textId="77777777" w:rsidR="00C42E65" w:rsidRDefault="00C42E65"/>
        </w:tc>
        <w:tc>
          <w:tcPr>
            <w:tcW w:w="400" w:type="dxa"/>
          </w:tcPr>
          <w:p w14:paraId="7BD77CEB" w14:textId="77777777" w:rsidR="00C42E65" w:rsidRDefault="00C42E65"/>
        </w:tc>
      </w:tr>
      <w:tr w:rsidR="00C42E65" w14:paraId="5B5EEF94" w14:textId="77777777">
        <w:trPr>
          <w:jc w:val="center"/>
        </w:trPr>
        <w:tc>
          <w:tcPr>
            <w:tcW w:w="400" w:type="dxa"/>
            <w:tcBorders>
              <w:right w:val="single" w:sz="4" w:space="0" w:color="auto"/>
            </w:tcBorders>
          </w:tcPr>
          <w:p w14:paraId="7B818514" w14:textId="77777777" w:rsidR="00C42E65" w:rsidRDefault="00C42E65">
            <w:r>
              <w:t xml:space="preserve"> 16</w:t>
            </w:r>
          </w:p>
        </w:tc>
        <w:tc>
          <w:tcPr>
            <w:tcW w:w="400" w:type="dxa"/>
            <w:tcBorders>
              <w:left w:val="nil"/>
            </w:tcBorders>
          </w:tcPr>
          <w:p w14:paraId="32DB4B00" w14:textId="77777777" w:rsidR="00C42E65" w:rsidRDefault="00C42E65">
            <w:r>
              <w:t xml:space="preserve"> 1</w:t>
            </w:r>
          </w:p>
        </w:tc>
        <w:tc>
          <w:tcPr>
            <w:tcW w:w="400" w:type="dxa"/>
          </w:tcPr>
          <w:p w14:paraId="21D906DC" w14:textId="77777777" w:rsidR="00C42E65" w:rsidRDefault="00C42E65">
            <w:r>
              <w:t>7</w:t>
            </w:r>
          </w:p>
        </w:tc>
        <w:tc>
          <w:tcPr>
            <w:tcW w:w="400" w:type="dxa"/>
          </w:tcPr>
          <w:p w14:paraId="1DE8E0D1" w14:textId="77777777" w:rsidR="00C42E65" w:rsidRDefault="00C42E65"/>
        </w:tc>
        <w:tc>
          <w:tcPr>
            <w:tcW w:w="400" w:type="dxa"/>
          </w:tcPr>
          <w:p w14:paraId="0A0582ED" w14:textId="77777777" w:rsidR="00C42E65" w:rsidRDefault="00C42E65"/>
        </w:tc>
        <w:tc>
          <w:tcPr>
            <w:tcW w:w="400" w:type="dxa"/>
          </w:tcPr>
          <w:p w14:paraId="107C7F23" w14:textId="77777777" w:rsidR="00C42E65" w:rsidRDefault="00C42E65"/>
        </w:tc>
        <w:tc>
          <w:tcPr>
            <w:tcW w:w="400" w:type="dxa"/>
          </w:tcPr>
          <w:p w14:paraId="13262EAB" w14:textId="77777777" w:rsidR="00C42E65" w:rsidRDefault="00C42E65"/>
        </w:tc>
        <w:tc>
          <w:tcPr>
            <w:tcW w:w="400" w:type="dxa"/>
          </w:tcPr>
          <w:p w14:paraId="3AD91E81" w14:textId="77777777" w:rsidR="00C42E65" w:rsidRDefault="00C42E65"/>
        </w:tc>
        <w:tc>
          <w:tcPr>
            <w:tcW w:w="400" w:type="dxa"/>
          </w:tcPr>
          <w:p w14:paraId="3674002C" w14:textId="77777777" w:rsidR="00C42E65" w:rsidRDefault="00C42E65"/>
        </w:tc>
        <w:tc>
          <w:tcPr>
            <w:tcW w:w="400" w:type="dxa"/>
          </w:tcPr>
          <w:p w14:paraId="1B377280" w14:textId="77777777" w:rsidR="00C42E65" w:rsidRDefault="00C42E65"/>
        </w:tc>
        <w:tc>
          <w:tcPr>
            <w:tcW w:w="400" w:type="dxa"/>
          </w:tcPr>
          <w:p w14:paraId="39305C29" w14:textId="77777777" w:rsidR="00C42E65" w:rsidRDefault="00C42E65"/>
        </w:tc>
        <w:tc>
          <w:tcPr>
            <w:tcW w:w="400" w:type="dxa"/>
          </w:tcPr>
          <w:p w14:paraId="0F4C6B90" w14:textId="77777777" w:rsidR="00C42E65" w:rsidRDefault="00C42E65"/>
        </w:tc>
        <w:tc>
          <w:tcPr>
            <w:tcW w:w="400" w:type="dxa"/>
          </w:tcPr>
          <w:p w14:paraId="01C71E8D" w14:textId="77777777" w:rsidR="00C42E65" w:rsidRDefault="00C42E65"/>
        </w:tc>
        <w:tc>
          <w:tcPr>
            <w:tcW w:w="400" w:type="dxa"/>
          </w:tcPr>
          <w:p w14:paraId="4EEBB348" w14:textId="77777777" w:rsidR="00C42E65" w:rsidRDefault="00C42E65"/>
        </w:tc>
        <w:tc>
          <w:tcPr>
            <w:tcW w:w="400" w:type="dxa"/>
          </w:tcPr>
          <w:p w14:paraId="4349A381" w14:textId="77777777" w:rsidR="00C42E65" w:rsidRDefault="00C42E65"/>
        </w:tc>
        <w:tc>
          <w:tcPr>
            <w:tcW w:w="400" w:type="dxa"/>
          </w:tcPr>
          <w:p w14:paraId="7B126E3E" w14:textId="77777777" w:rsidR="00C42E65" w:rsidRDefault="00C42E65"/>
        </w:tc>
        <w:tc>
          <w:tcPr>
            <w:tcW w:w="400" w:type="dxa"/>
          </w:tcPr>
          <w:p w14:paraId="0D1C2D53" w14:textId="77777777" w:rsidR="00C42E65" w:rsidRDefault="00C42E65"/>
        </w:tc>
        <w:tc>
          <w:tcPr>
            <w:tcW w:w="400" w:type="dxa"/>
          </w:tcPr>
          <w:p w14:paraId="0D0372BE" w14:textId="77777777" w:rsidR="00C42E65" w:rsidRDefault="00C42E65"/>
        </w:tc>
        <w:tc>
          <w:tcPr>
            <w:tcW w:w="400" w:type="dxa"/>
          </w:tcPr>
          <w:p w14:paraId="58558F3B" w14:textId="77777777" w:rsidR="00C42E65" w:rsidRDefault="00C42E65"/>
        </w:tc>
        <w:tc>
          <w:tcPr>
            <w:tcW w:w="400" w:type="dxa"/>
          </w:tcPr>
          <w:p w14:paraId="6564AAB7" w14:textId="77777777" w:rsidR="00C42E65" w:rsidRDefault="00C42E65"/>
        </w:tc>
        <w:tc>
          <w:tcPr>
            <w:tcW w:w="400" w:type="dxa"/>
          </w:tcPr>
          <w:p w14:paraId="61F617FA" w14:textId="77777777" w:rsidR="00C42E65" w:rsidRDefault="00C42E65"/>
        </w:tc>
        <w:tc>
          <w:tcPr>
            <w:tcW w:w="400" w:type="dxa"/>
          </w:tcPr>
          <w:p w14:paraId="3902C86F" w14:textId="77777777" w:rsidR="00C42E65" w:rsidRDefault="00C42E65"/>
        </w:tc>
        <w:tc>
          <w:tcPr>
            <w:tcW w:w="400" w:type="dxa"/>
          </w:tcPr>
          <w:p w14:paraId="3AD01268" w14:textId="77777777" w:rsidR="00C42E65" w:rsidRDefault="00C42E65"/>
        </w:tc>
      </w:tr>
    </w:tbl>
    <w:p w14:paraId="6419EBC3" w14:textId="77777777" w:rsidR="00C42E65" w:rsidRDefault="00C42E65"/>
    <w:p w14:paraId="5176805D" w14:textId="77777777" w:rsidR="00C42E65" w:rsidRDefault="00C42E65"/>
    <w:p w14:paraId="4A275889" w14:textId="77777777" w:rsidR="00C42E65" w:rsidRDefault="00C42E65">
      <w:r>
        <w:t>Find P</w:t>
      </w:r>
      <w:r>
        <w:rPr>
          <w:vertAlign w:val="subscript"/>
        </w:rPr>
        <w:t>40</w:t>
      </w:r>
      <w:r>
        <w:t>, P</w:t>
      </w:r>
      <w:r>
        <w:rPr>
          <w:vertAlign w:val="subscript"/>
        </w:rPr>
        <w:t>25</w:t>
      </w:r>
      <w:r>
        <w:t xml:space="preserve"> and P</w:t>
      </w:r>
      <w:r>
        <w:rPr>
          <w:vertAlign w:val="subscript"/>
        </w:rPr>
        <w:t>95</w:t>
      </w:r>
      <w:r>
        <w:t>.</w:t>
      </w:r>
    </w:p>
    <w:p w14:paraId="627C570F" w14:textId="77777777" w:rsidR="00C42E65" w:rsidRDefault="00C42E65"/>
    <w:p w14:paraId="5724CBBD" w14:textId="77777777" w:rsidR="00C42E65" w:rsidRDefault="00C42E65">
      <w:pPr>
        <w:pStyle w:val="Heading3"/>
      </w:pPr>
      <w:r>
        <w:t>Solution</w:t>
      </w:r>
    </w:p>
    <w:p w14:paraId="39A90414" w14:textId="77777777" w:rsidR="00C42E65" w:rsidRDefault="00C42E65"/>
    <w:p w14:paraId="240E34C1" w14:textId="77777777" w:rsidR="00C42E65" w:rsidRDefault="00C42E65">
      <w:r>
        <w:t>The data is already ranked.</w:t>
      </w:r>
    </w:p>
    <w:p w14:paraId="500AA083" w14:textId="77777777" w:rsidR="00C42E65" w:rsidRDefault="00C42E65"/>
    <w:p w14:paraId="42BC979C" w14:textId="77777777" w:rsidR="00C42E65" w:rsidRDefault="00C42E65">
      <w:pPr>
        <w:numPr>
          <w:ilvl w:val="0"/>
          <w:numId w:val="43"/>
        </w:numPr>
        <w:spacing w:line="240" w:lineRule="auto"/>
      </w:pPr>
      <w:r>
        <w:t>To find P</w:t>
      </w:r>
      <w:r>
        <w:rPr>
          <w:vertAlign w:val="subscript"/>
        </w:rPr>
        <w:t>40</w:t>
      </w:r>
      <w:r>
        <w:t xml:space="preserve">, calculate </w:t>
      </w:r>
      <w:r>
        <w:rPr>
          <w:position w:val="-28"/>
        </w:rPr>
        <w:object w:dxaOrig="1200" w:dyaOrig="680" w14:anchorId="539D8E24">
          <v:shape id="_x0000_i1065" type="#_x0000_t75" style="width:60pt;height:34pt" o:ole="" fillcolor="window">
            <v:imagedata r:id="rId84" o:title=""/>
          </v:shape>
          <o:OLEObject Type="Embed" ProgID="Equation.3" ShapeID="_x0000_i1065" DrawAspect="Content" ObjectID="_1664975405" r:id="rId88"/>
        </w:object>
      </w:r>
      <w:r>
        <w:t xml:space="preserve"> where k = 40 and n = 125, </w:t>
      </w:r>
    </w:p>
    <w:p w14:paraId="5811033A" w14:textId="77777777" w:rsidR="00C42E65" w:rsidRDefault="00C42E65">
      <w:pPr>
        <w:spacing w:line="240" w:lineRule="auto"/>
      </w:pPr>
    </w:p>
    <w:p w14:paraId="1FB5B3D2" w14:textId="77777777" w:rsidR="00C42E65" w:rsidRDefault="00C42E65">
      <w:pPr>
        <w:spacing w:line="240" w:lineRule="auto"/>
        <w:jc w:val="center"/>
      </w:pPr>
      <w:r>
        <w:rPr>
          <w:position w:val="-28"/>
        </w:rPr>
        <w:object w:dxaOrig="1880" w:dyaOrig="680" w14:anchorId="5E62ED58">
          <v:shape id="_x0000_i1066" type="#_x0000_t75" style="width:94pt;height:34pt" o:ole="" fillcolor="window">
            <v:imagedata r:id="rId89" o:title=""/>
          </v:shape>
          <o:OLEObject Type="Embed" ProgID="Equation.3" ShapeID="_x0000_i1066" DrawAspect="Content" ObjectID="_1664975406" r:id="rId90"/>
        </w:object>
      </w:r>
    </w:p>
    <w:p w14:paraId="18C03A69" w14:textId="77777777" w:rsidR="00C42E65" w:rsidRDefault="00C42E65"/>
    <w:p w14:paraId="218D8DB0" w14:textId="77777777" w:rsidR="00C42E65" w:rsidRDefault="00C42E65"/>
    <w:p w14:paraId="20AE561C" w14:textId="77777777" w:rsidR="00C42E65" w:rsidRDefault="00C42E65"/>
    <w:p w14:paraId="5B2A29A9" w14:textId="77777777" w:rsidR="00C42E65" w:rsidRDefault="00C42E65">
      <w:r>
        <w:t>Since C = 50 is a whole number, calculate</w:t>
      </w:r>
    </w:p>
    <w:p w14:paraId="7B8D1693" w14:textId="77777777" w:rsidR="00C42E65" w:rsidRDefault="00C42E65"/>
    <w:p w14:paraId="6EA811F7" w14:textId="77777777" w:rsidR="00C42E65" w:rsidRDefault="00C42E65">
      <w:pPr>
        <w:spacing w:line="240" w:lineRule="auto"/>
        <w:jc w:val="center"/>
      </w:pPr>
      <w:r>
        <w:rPr>
          <w:position w:val="-24"/>
        </w:rPr>
        <w:object w:dxaOrig="4040" w:dyaOrig="680" w14:anchorId="143822E3">
          <v:shape id="_x0000_i1067" type="#_x0000_t75" style="width:202pt;height:34pt" o:ole="" fillcolor="window">
            <v:imagedata r:id="rId91" o:title=""/>
          </v:shape>
          <o:OLEObject Type="Embed" ProgID="Equation.3" ShapeID="_x0000_i1067" DrawAspect="Content" ObjectID="_1664975407" r:id="rId92"/>
        </w:object>
      </w:r>
    </w:p>
    <w:p w14:paraId="40C627A4" w14:textId="77777777" w:rsidR="00C42E65" w:rsidRDefault="00C42E65"/>
    <w:p w14:paraId="0CEBA29C" w14:textId="77777777" w:rsidR="00C42E65" w:rsidRDefault="00C42E65">
      <w:r>
        <w:t>where the C = 50</w:t>
      </w:r>
      <w:r>
        <w:rPr>
          <w:vertAlign w:val="superscript"/>
        </w:rPr>
        <w:t>th</w:t>
      </w:r>
      <w:r>
        <w:t xml:space="preserve"> data value (from the stem and leaf plot) is 112 and the C + 1 = 51</w:t>
      </w:r>
      <w:r>
        <w:rPr>
          <w:vertAlign w:val="superscript"/>
        </w:rPr>
        <w:t>st</w:t>
      </w:r>
      <w:r>
        <w:t xml:space="preserve"> data value is 113.</w:t>
      </w:r>
    </w:p>
    <w:p w14:paraId="46CA00F4" w14:textId="77777777" w:rsidR="00C42E65" w:rsidRDefault="00C42E65"/>
    <w:p w14:paraId="4E937904" w14:textId="77777777" w:rsidR="00C42E65" w:rsidRDefault="00C42E65">
      <w:pPr>
        <w:spacing w:line="240" w:lineRule="auto"/>
        <w:jc w:val="center"/>
      </w:pPr>
      <w:r>
        <w:rPr>
          <w:position w:val="-24"/>
        </w:rPr>
        <w:object w:dxaOrig="2320" w:dyaOrig="620" w14:anchorId="3733083A">
          <v:shape id="_x0000_i1068" type="#_x0000_t75" style="width:116pt;height:31pt" o:ole="" fillcolor="window">
            <v:imagedata r:id="rId93" o:title=""/>
          </v:shape>
          <o:OLEObject Type="Embed" ProgID="Equation.3" ShapeID="_x0000_i1068" DrawAspect="Content" ObjectID="_1664975408" r:id="rId94"/>
        </w:object>
      </w:r>
    </w:p>
    <w:p w14:paraId="0A966945" w14:textId="77777777" w:rsidR="00C42E65" w:rsidRDefault="00C42E65"/>
    <w:p w14:paraId="4751353D" w14:textId="77777777" w:rsidR="00C42E65" w:rsidRDefault="00C42E65">
      <w:pPr>
        <w:numPr>
          <w:ilvl w:val="0"/>
          <w:numId w:val="43"/>
        </w:numPr>
      </w:pPr>
      <w:r>
        <w:t>Finding P</w:t>
      </w:r>
      <w:r>
        <w:rPr>
          <w:vertAlign w:val="subscript"/>
        </w:rPr>
        <w:t>25</w:t>
      </w:r>
      <w:r>
        <w:t xml:space="preserve"> is the same as finding Q</w:t>
      </w:r>
      <w:r>
        <w:rPr>
          <w:vertAlign w:val="subscript"/>
        </w:rPr>
        <w:t>1</w:t>
      </w:r>
      <w:r>
        <w:t>, the first quartile.</w:t>
      </w:r>
    </w:p>
    <w:p w14:paraId="11742F58" w14:textId="77777777" w:rsidR="00C42E65" w:rsidRDefault="00C42E65"/>
    <w:p w14:paraId="3148EFB4" w14:textId="77777777" w:rsidR="00C42E65" w:rsidRDefault="00C42E65">
      <w:pPr>
        <w:spacing w:line="240" w:lineRule="auto"/>
      </w:pPr>
      <w:r>
        <w:t xml:space="preserve">Calculate </w:t>
      </w:r>
      <w:r>
        <w:rPr>
          <w:position w:val="-28"/>
        </w:rPr>
        <w:object w:dxaOrig="1200" w:dyaOrig="680" w14:anchorId="3BCF67BF">
          <v:shape id="_x0000_i1069" type="#_x0000_t75" style="width:60pt;height:34pt" o:ole="" fillcolor="window">
            <v:imagedata r:id="rId95" o:title=""/>
          </v:shape>
          <o:OLEObject Type="Embed" ProgID="Equation.3" ShapeID="_x0000_i1069" DrawAspect="Content" ObjectID="_1664975409" r:id="rId96"/>
        </w:object>
      </w:r>
      <w:r>
        <w:t xml:space="preserve"> where K = 25 and n = 125</w:t>
      </w:r>
    </w:p>
    <w:p w14:paraId="562090B9" w14:textId="77777777" w:rsidR="00C42E65" w:rsidRDefault="00C42E65">
      <w:pPr>
        <w:spacing w:line="240" w:lineRule="auto"/>
      </w:pPr>
    </w:p>
    <w:p w14:paraId="3A5CFC39" w14:textId="77777777" w:rsidR="00C42E65" w:rsidRDefault="00C42E65">
      <w:pPr>
        <w:spacing w:line="240" w:lineRule="auto"/>
        <w:jc w:val="center"/>
      </w:pPr>
      <w:r>
        <w:rPr>
          <w:position w:val="-28"/>
        </w:rPr>
        <w:object w:dxaOrig="2180" w:dyaOrig="680" w14:anchorId="1ECBD997">
          <v:shape id="_x0000_i1070" type="#_x0000_t75" style="width:109pt;height:34pt" o:ole="" fillcolor="window">
            <v:imagedata r:id="rId97" o:title=""/>
          </v:shape>
          <o:OLEObject Type="Embed" ProgID="Equation.3" ShapeID="_x0000_i1070" DrawAspect="Content" ObjectID="_1664975410" r:id="rId98"/>
        </w:object>
      </w:r>
    </w:p>
    <w:p w14:paraId="1C44E995" w14:textId="77777777" w:rsidR="00C42E65" w:rsidRDefault="00C42E65"/>
    <w:p w14:paraId="1AC1A890" w14:textId="77777777" w:rsidR="00C42E65" w:rsidRDefault="00C42E65">
      <w:r>
        <w:t>The C = 31.25 is not a whole number.</w:t>
      </w:r>
    </w:p>
    <w:p w14:paraId="126C4EF8" w14:textId="77777777" w:rsidR="00C42E65" w:rsidRDefault="00C42E65"/>
    <w:p w14:paraId="601E2B7A" w14:textId="77777777" w:rsidR="00C42E65" w:rsidRDefault="00C42E65">
      <w:r>
        <w:t>Round C = 31.25 to 32 and P</w:t>
      </w:r>
      <w:r>
        <w:rPr>
          <w:vertAlign w:val="subscript"/>
        </w:rPr>
        <w:t>25</w:t>
      </w:r>
      <w:r>
        <w:t xml:space="preserve"> is the 32</w:t>
      </w:r>
      <w:r>
        <w:rPr>
          <w:vertAlign w:val="superscript"/>
        </w:rPr>
        <w:t>nd</w:t>
      </w:r>
      <w:r>
        <w:t xml:space="preserve"> data value from the lowest value.</w:t>
      </w:r>
    </w:p>
    <w:p w14:paraId="0076C7AF" w14:textId="77777777" w:rsidR="00C42E65" w:rsidRDefault="00C42E65"/>
    <w:p w14:paraId="67D72850" w14:textId="77777777" w:rsidR="00C42E65" w:rsidRDefault="00C42E65">
      <w:pPr>
        <w:pStyle w:val="Footer"/>
        <w:tabs>
          <w:tab w:val="clear" w:pos="4680"/>
          <w:tab w:val="clear" w:pos="9360"/>
        </w:tabs>
      </w:pPr>
      <w:r>
        <w:t>P</w:t>
      </w:r>
      <w:r>
        <w:rPr>
          <w:vertAlign w:val="subscript"/>
        </w:rPr>
        <w:t>25</w:t>
      </w:r>
      <w:r>
        <w:t xml:space="preserve"> = 98</w:t>
      </w:r>
    </w:p>
    <w:p w14:paraId="4432778E" w14:textId="77777777" w:rsidR="00C42E65" w:rsidRDefault="00C42E65"/>
    <w:p w14:paraId="5F215681" w14:textId="77777777" w:rsidR="00C42E65" w:rsidRDefault="00C42E65">
      <w:pPr>
        <w:numPr>
          <w:ilvl w:val="0"/>
          <w:numId w:val="43"/>
        </w:numPr>
      </w:pPr>
      <w:r>
        <w:t>To find P</w:t>
      </w:r>
      <w:r>
        <w:rPr>
          <w:vertAlign w:val="subscript"/>
        </w:rPr>
        <w:t>95</w:t>
      </w:r>
      <w:r>
        <w:t>, calculate</w:t>
      </w:r>
    </w:p>
    <w:p w14:paraId="1D007D7D" w14:textId="77777777" w:rsidR="00C42E65" w:rsidRDefault="00C42E65"/>
    <w:p w14:paraId="36DAEA18" w14:textId="77777777" w:rsidR="00C42E65" w:rsidRDefault="00C42E65">
      <w:pPr>
        <w:spacing w:line="240" w:lineRule="auto"/>
        <w:jc w:val="center"/>
      </w:pPr>
      <w:r>
        <w:rPr>
          <w:position w:val="-28"/>
        </w:rPr>
        <w:object w:dxaOrig="2280" w:dyaOrig="680" w14:anchorId="0D67291C">
          <v:shape id="_x0000_i1071" type="#_x0000_t75" style="width:114pt;height:34pt" o:ole="" fillcolor="window">
            <v:imagedata r:id="rId99" o:title=""/>
          </v:shape>
          <o:OLEObject Type="Embed" ProgID="Equation.3" ShapeID="_x0000_i1071" DrawAspect="Content" ObjectID="_1664975411" r:id="rId100"/>
        </w:object>
      </w:r>
    </w:p>
    <w:p w14:paraId="075371B7" w14:textId="77777777" w:rsidR="00C42E65" w:rsidRDefault="00C42E65"/>
    <w:p w14:paraId="273E288A" w14:textId="77777777" w:rsidR="00C42E65" w:rsidRDefault="00C42E65">
      <w:r>
        <w:t>Round C up to 119.</w:t>
      </w:r>
    </w:p>
    <w:p w14:paraId="16A5EC4F" w14:textId="77777777" w:rsidR="00C42E65" w:rsidRDefault="00C42E65"/>
    <w:p w14:paraId="766752AF" w14:textId="77777777" w:rsidR="00C42E65" w:rsidRDefault="00C42E65">
      <w:r>
        <w:t>The 119</w:t>
      </w:r>
      <w:r>
        <w:rPr>
          <w:vertAlign w:val="superscript"/>
        </w:rPr>
        <w:t>th</w:t>
      </w:r>
      <w:r>
        <w:t xml:space="preserve"> score is 150.</w:t>
      </w:r>
    </w:p>
    <w:p w14:paraId="74DC086B" w14:textId="77777777" w:rsidR="00C42E65" w:rsidRDefault="00C42E65"/>
    <w:p w14:paraId="383BF306" w14:textId="77777777" w:rsidR="00C42E65" w:rsidRDefault="00C42E65">
      <w:r>
        <w:t>So, P</w:t>
      </w:r>
      <w:r>
        <w:rPr>
          <w:vertAlign w:val="subscript"/>
        </w:rPr>
        <w:t>95</w:t>
      </w:r>
      <w:r>
        <w:t xml:space="preserve"> = 150.</w:t>
      </w:r>
    </w:p>
    <w:p w14:paraId="6EE6F449" w14:textId="77777777" w:rsidR="00C42E65" w:rsidRDefault="00C42E65"/>
    <w:p w14:paraId="2D367CD2"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256C211F" w14:textId="77777777">
        <w:tc>
          <w:tcPr>
            <w:tcW w:w="1278" w:type="dxa"/>
          </w:tcPr>
          <w:p w14:paraId="1E5F5823" w14:textId="77777777" w:rsidR="00C42E65" w:rsidRDefault="00C42E65">
            <w:pPr>
              <w:spacing w:line="240" w:lineRule="auto"/>
              <w:jc w:val="center"/>
            </w:pPr>
            <w:r>
              <w:object w:dxaOrig="989" w:dyaOrig="1079" w14:anchorId="49A0D3F0">
                <v:shape id="_x0000_i1072" type="#_x0000_t75" style="width:49.5pt;height:54pt" o:ole="">
                  <v:imagedata r:id="rId23" o:title=""/>
                </v:shape>
                <o:OLEObject Type="Embed" ProgID="CorelPhotoPaint.Image.8" ShapeID="_x0000_i1072" DrawAspect="Content" ObjectID="_1664975412" r:id="rId101"/>
              </w:object>
            </w:r>
          </w:p>
        </w:tc>
        <w:tc>
          <w:tcPr>
            <w:tcW w:w="7938" w:type="dxa"/>
          </w:tcPr>
          <w:p w14:paraId="4AC4F401" w14:textId="77777777" w:rsidR="00C42E65" w:rsidRDefault="00C42E65">
            <w:pPr>
              <w:spacing w:line="240" w:lineRule="exact"/>
            </w:pPr>
          </w:p>
          <w:p w14:paraId="00D1BA89" w14:textId="77777777" w:rsidR="00C42E65" w:rsidRDefault="00C42E65">
            <w:pPr>
              <w:spacing w:before="180" w:line="240" w:lineRule="exact"/>
            </w:pPr>
            <w:r>
              <w:t>Now complete Exercise 3 and check your answers.</w:t>
            </w:r>
          </w:p>
          <w:p w14:paraId="08EDCA07" w14:textId="77777777" w:rsidR="00C42E65" w:rsidRDefault="00C42E65">
            <w:pPr>
              <w:spacing w:before="60" w:line="240" w:lineRule="exact"/>
            </w:pPr>
          </w:p>
        </w:tc>
      </w:tr>
    </w:tbl>
    <w:p w14:paraId="403F788B" w14:textId="77777777" w:rsidR="00C42E65" w:rsidRDefault="00C42E65"/>
    <w:p w14:paraId="5E003942" w14:textId="77777777" w:rsidR="00C42E65" w:rsidRDefault="00C42E65"/>
    <w:p w14:paraId="49A18985" w14:textId="77777777" w:rsidR="00C42E65" w:rsidRDefault="00C42E65"/>
    <w:p w14:paraId="55258669" w14:textId="77777777" w:rsidR="00C42E65" w:rsidRDefault="00C42E65"/>
    <w:p w14:paraId="1BA254D8" w14:textId="77777777" w:rsidR="00C42E65" w:rsidRDefault="00C42E65"/>
    <w:p w14:paraId="3D9DAF1F" w14:textId="77777777" w:rsidR="00C42E65" w:rsidRDefault="00C42E65">
      <w:pPr>
        <w:sectPr w:rsidR="00C42E65">
          <w:pgSz w:w="12240" w:h="15840"/>
          <w:pgMar w:top="1440" w:right="1440" w:bottom="1440" w:left="1440" w:header="720" w:footer="720" w:gutter="360"/>
          <w:paperSrc w:first="1" w:other="1"/>
          <w:cols w:space="720"/>
        </w:sectPr>
      </w:pPr>
    </w:p>
    <w:p w14:paraId="65540B21" w14:textId="77777777" w:rsidR="00C42E65" w:rsidRDefault="00C42E65" w:rsidP="00A85911">
      <w:pPr>
        <w:pStyle w:val="Heading2"/>
      </w:pPr>
      <w:r>
        <w:lastRenderedPageBreak/>
        <w:t>Exercise 3</w:t>
      </w:r>
    </w:p>
    <w:p w14:paraId="643BED24" w14:textId="77777777" w:rsidR="00C42E65" w:rsidRDefault="00C42E65"/>
    <w:p w14:paraId="6A057D74" w14:textId="77777777" w:rsidR="00C42E65" w:rsidRDefault="00C42E65">
      <w:bookmarkStart w:id="8" w:name="ex3"/>
      <w:bookmarkEnd w:id="8"/>
    </w:p>
    <w:p w14:paraId="6FAAC340" w14:textId="77777777" w:rsidR="00C42E65" w:rsidRDefault="00C42E65">
      <w:pPr>
        <w:numPr>
          <w:ilvl w:val="0"/>
          <w:numId w:val="44"/>
        </w:numPr>
      </w:pPr>
      <w:r>
        <w:t xml:space="preserve">The following stem and leaf plot </w:t>
      </w:r>
      <w:proofErr w:type="gramStart"/>
      <w:r>
        <w:t>depicts</w:t>
      </w:r>
      <w:proofErr w:type="gramEnd"/>
      <w:r>
        <w:t xml:space="preserve"> the number of words typed in 2 minutes by 125 office administration students.</w:t>
      </w:r>
    </w:p>
    <w:p w14:paraId="05114E9D" w14:textId="77777777" w:rsidR="00C42E65" w:rsidRDefault="00C42E65"/>
    <w:p w14:paraId="040180EE" w14:textId="77777777" w:rsidR="00C42E65" w:rsidRDefault="00C42E65"/>
    <w:tbl>
      <w:tblPr>
        <w:tblW w:w="0" w:type="auto"/>
        <w:jc w:val="center"/>
        <w:tblLayout w:type="fixed"/>
        <w:tblCellMar>
          <w:left w:w="0" w:type="dxa"/>
          <w:right w:w="0" w:type="dxa"/>
        </w:tblCellMar>
        <w:tblLook w:val="0000" w:firstRow="0" w:lastRow="0" w:firstColumn="0" w:lastColumn="0" w:noHBand="0" w:noVBand="0"/>
      </w:tblPr>
      <w:tblGrid>
        <w:gridCol w:w="40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42E65" w14:paraId="7A360A5F" w14:textId="77777777">
        <w:trPr>
          <w:jc w:val="center"/>
        </w:trPr>
        <w:tc>
          <w:tcPr>
            <w:tcW w:w="400" w:type="dxa"/>
            <w:tcBorders>
              <w:right w:val="single" w:sz="4" w:space="0" w:color="auto"/>
            </w:tcBorders>
          </w:tcPr>
          <w:p w14:paraId="48BBDE29" w14:textId="77777777" w:rsidR="00C42E65" w:rsidRDefault="00C42E65">
            <w:r>
              <w:t xml:space="preserve">   7</w:t>
            </w:r>
          </w:p>
        </w:tc>
        <w:tc>
          <w:tcPr>
            <w:tcW w:w="360" w:type="dxa"/>
            <w:tcBorders>
              <w:left w:val="nil"/>
            </w:tcBorders>
          </w:tcPr>
          <w:p w14:paraId="6A46B178" w14:textId="77777777" w:rsidR="00C42E65" w:rsidRDefault="00C42E65">
            <w:r>
              <w:t xml:space="preserve"> 3</w:t>
            </w:r>
          </w:p>
        </w:tc>
        <w:tc>
          <w:tcPr>
            <w:tcW w:w="360" w:type="dxa"/>
          </w:tcPr>
          <w:p w14:paraId="35133BFC" w14:textId="77777777" w:rsidR="00C42E65" w:rsidRDefault="00C42E65">
            <w:r>
              <w:t>7</w:t>
            </w:r>
          </w:p>
        </w:tc>
        <w:tc>
          <w:tcPr>
            <w:tcW w:w="360" w:type="dxa"/>
          </w:tcPr>
          <w:p w14:paraId="3DF101E5" w14:textId="77777777" w:rsidR="00C42E65" w:rsidRDefault="00C42E65">
            <w:r>
              <w:t>8</w:t>
            </w:r>
          </w:p>
        </w:tc>
        <w:tc>
          <w:tcPr>
            <w:tcW w:w="360" w:type="dxa"/>
          </w:tcPr>
          <w:p w14:paraId="61E295BE" w14:textId="77777777" w:rsidR="00C42E65" w:rsidRDefault="00C42E65">
            <w:r>
              <w:t>9</w:t>
            </w:r>
          </w:p>
        </w:tc>
        <w:tc>
          <w:tcPr>
            <w:tcW w:w="360" w:type="dxa"/>
          </w:tcPr>
          <w:p w14:paraId="4C9774E9" w14:textId="77777777" w:rsidR="00C42E65" w:rsidRDefault="00C42E65">
            <w:r>
              <w:t>9</w:t>
            </w:r>
          </w:p>
        </w:tc>
        <w:tc>
          <w:tcPr>
            <w:tcW w:w="360" w:type="dxa"/>
          </w:tcPr>
          <w:p w14:paraId="696CF525" w14:textId="77777777" w:rsidR="00C42E65" w:rsidRDefault="00C42E65"/>
        </w:tc>
        <w:tc>
          <w:tcPr>
            <w:tcW w:w="360" w:type="dxa"/>
          </w:tcPr>
          <w:p w14:paraId="140578DE" w14:textId="77777777" w:rsidR="00C42E65" w:rsidRDefault="00C42E65"/>
        </w:tc>
        <w:tc>
          <w:tcPr>
            <w:tcW w:w="360" w:type="dxa"/>
          </w:tcPr>
          <w:p w14:paraId="30FA89C2" w14:textId="77777777" w:rsidR="00C42E65" w:rsidRDefault="00C42E65"/>
        </w:tc>
        <w:tc>
          <w:tcPr>
            <w:tcW w:w="360" w:type="dxa"/>
          </w:tcPr>
          <w:p w14:paraId="1683984B" w14:textId="77777777" w:rsidR="00C42E65" w:rsidRDefault="00C42E65"/>
        </w:tc>
        <w:tc>
          <w:tcPr>
            <w:tcW w:w="360" w:type="dxa"/>
          </w:tcPr>
          <w:p w14:paraId="51762D4B" w14:textId="77777777" w:rsidR="00C42E65" w:rsidRDefault="00C42E65"/>
        </w:tc>
        <w:tc>
          <w:tcPr>
            <w:tcW w:w="360" w:type="dxa"/>
          </w:tcPr>
          <w:p w14:paraId="3DB46AFE" w14:textId="77777777" w:rsidR="00C42E65" w:rsidRDefault="00C42E65"/>
        </w:tc>
        <w:tc>
          <w:tcPr>
            <w:tcW w:w="360" w:type="dxa"/>
          </w:tcPr>
          <w:p w14:paraId="4D795675" w14:textId="77777777" w:rsidR="00C42E65" w:rsidRDefault="00C42E65"/>
        </w:tc>
        <w:tc>
          <w:tcPr>
            <w:tcW w:w="360" w:type="dxa"/>
          </w:tcPr>
          <w:p w14:paraId="42F6AB95" w14:textId="77777777" w:rsidR="00C42E65" w:rsidRDefault="00C42E65"/>
        </w:tc>
        <w:tc>
          <w:tcPr>
            <w:tcW w:w="360" w:type="dxa"/>
          </w:tcPr>
          <w:p w14:paraId="0C214E3F" w14:textId="77777777" w:rsidR="00C42E65" w:rsidRDefault="00C42E65"/>
        </w:tc>
        <w:tc>
          <w:tcPr>
            <w:tcW w:w="360" w:type="dxa"/>
          </w:tcPr>
          <w:p w14:paraId="74C37590" w14:textId="77777777" w:rsidR="00C42E65" w:rsidRDefault="00C42E65"/>
        </w:tc>
        <w:tc>
          <w:tcPr>
            <w:tcW w:w="360" w:type="dxa"/>
          </w:tcPr>
          <w:p w14:paraId="09821BBD" w14:textId="77777777" w:rsidR="00C42E65" w:rsidRDefault="00C42E65"/>
        </w:tc>
        <w:tc>
          <w:tcPr>
            <w:tcW w:w="360" w:type="dxa"/>
          </w:tcPr>
          <w:p w14:paraId="5F6ED00A" w14:textId="77777777" w:rsidR="00C42E65" w:rsidRDefault="00C42E65"/>
        </w:tc>
        <w:tc>
          <w:tcPr>
            <w:tcW w:w="360" w:type="dxa"/>
          </w:tcPr>
          <w:p w14:paraId="392FFA2E" w14:textId="77777777" w:rsidR="00C42E65" w:rsidRDefault="00C42E65"/>
        </w:tc>
        <w:tc>
          <w:tcPr>
            <w:tcW w:w="360" w:type="dxa"/>
          </w:tcPr>
          <w:p w14:paraId="009D9BCB" w14:textId="77777777" w:rsidR="00C42E65" w:rsidRDefault="00C42E65"/>
        </w:tc>
        <w:tc>
          <w:tcPr>
            <w:tcW w:w="360" w:type="dxa"/>
          </w:tcPr>
          <w:p w14:paraId="396E6F7F" w14:textId="77777777" w:rsidR="00C42E65" w:rsidRDefault="00C42E65"/>
        </w:tc>
        <w:tc>
          <w:tcPr>
            <w:tcW w:w="360" w:type="dxa"/>
          </w:tcPr>
          <w:p w14:paraId="5CB8302E" w14:textId="77777777" w:rsidR="00C42E65" w:rsidRDefault="00C42E65"/>
        </w:tc>
        <w:tc>
          <w:tcPr>
            <w:tcW w:w="360" w:type="dxa"/>
          </w:tcPr>
          <w:p w14:paraId="211D403C" w14:textId="77777777" w:rsidR="00C42E65" w:rsidRDefault="00C42E65"/>
        </w:tc>
      </w:tr>
      <w:tr w:rsidR="00C42E65" w14:paraId="746F785B" w14:textId="77777777">
        <w:trPr>
          <w:jc w:val="center"/>
        </w:trPr>
        <w:tc>
          <w:tcPr>
            <w:tcW w:w="400" w:type="dxa"/>
            <w:tcBorders>
              <w:right w:val="single" w:sz="4" w:space="0" w:color="auto"/>
            </w:tcBorders>
          </w:tcPr>
          <w:p w14:paraId="0638D0C8" w14:textId="77777777" w:rsidR="00C42E65" w:rsidRDefault="00C42E65">
            <w:r>
              <w:t xml:space="preserve">   8</w:t>
            </w:r>
          </w:p>
        </w:tc>
        <w:tc>
          <w:tcPr>
            <w:tcW w:w="360" w:type="dxa"/>
            <w:tcBorders>
              <w:left w:val="nil"/>
            </w:tcBorders>
          </w:tcPr>
          <w:p w14:paraId="4CAE3C48" w14:textId="77777777" w:rsidR="00C42E65" w:rsidRDefault="00C42E65">
            <w:r>
              <w:t xml:space="preserve"> 0</w:t>
            </w:r>
          </w:p>
        </w:tc>
        <w:tc>
          <w:tcPr>
            <w:tcW w:w="360" w:type="dxa"/>
          </w:tcPr>
          <w:p w14:paraId="534B75C4" w14:textId="77777777" w:rsidR="00C42E65" w:rsidRDefault="00C42E65">
            <w:r>
              <w:t>1</w:t>
            </w:r>
          </w:p>
        </w:tc>
        <w:tc>
          <w:tcPr>
            <w:tcW w:w="360" w:type="dxa"/>
          </w:tcPr>
          <w:p w14:paraId="10F1B15B" w14:textId="77777777" w:rsidR="00C42E65" w:rsidRDefault="00C42E65">
            <w:r>
              <w:t>2</w:t>
            </w:r>
          </w:p>
        </w:tc>
        <w:tc>
          <w:tcPr>
            <w:tcW w:w="360" w:type="dxa"/>
          </w:tcPr>
          <w:p w14:paraId="232D98AC" w14:textId="77777777" w:rsidR="00C42E65" w:rsidRDefault="00C42E65">
            <w:r>
              <w:t>3</w:t>
            </w:r>
          </w:p>
        </w:tc>
        <w:tc>
          <w:tcPr>
            <w:tcW w:w="360" w:type="dxa"/>
          </w:tcPr>
          <w:p w14:paraId="2746C332" w14:textId="77777777" w:rsidR="00C42E65" w:rsidRDefault="00C42E65">
            <w:r>
              <w:t>5</w:t>
            </w:r>
          </w:p>
        </w:tc>
        <w:tc>
          <w:tcPr>
            <w:tcW w:w="360" w:type="dxa"/>
          </w:tcPr>
          <w:p w14:paraId="60BB1E4B" w14:textId="77777777" w:rsidR="00C42E65" w:rsidRDefault="00C42E65">
            <w:r>
              <w:t>5</w:t>
            </w:r>
          </w:p>
        </w:tc>
        <w:tc>
          <w:tcPr>
            <w:tcW w:w="360" w:type="dxa"/>
          </w:tcPr>
          <w:p w14:paraId="058607E1" w14:textId="77777777" w:rsidR="00C42E65" w:rsidRDefault="00C42E65">
            <w:r>
              <w:t>5</w:t>
            </w:r>
          </w:p>
        </w:tc>
        <w:tc>
          <w:tcPr>
            <w:tcW w:w="360" w:type="dxa"/>
          </w:tcPr>
          <w:p w14:paraId="01E8F40C" w14:textId="77777777" w:rsidR="00C42E65" w:rsidRDefault="00C42E65">
            <w:r>
              <w:t>8</w:t>
            </w:r>
          </w:p>
        </w:tc>
        <w:tc>
          <w:tcPr>
            <w:tcW w:w="360" w:type="dxa"/>
          </w:tcPr>
          <w:p w14:paraId="60E71167" w14:textId="77777777" w:rsidR="00C42E65" w:rsidRDefault="00C42E65">
            <w:r>
              <w:t>8</w:t>
            </w:r>
          </w:p>
        </w:tc>
        <w:tc>
          <w:tcPr>
            <w:tcW w:w="360" w:type="dxa"/>
          </w:tcPr>
          <w:p w14:paraId="1B937A3C" w14:textId="77777777" w:rsidR="00C42E65" w:rsidRDefault="00C42E65">
            <w:r>
              <w:t>9</w:t>
            </w:r>
          </w:p>
        </w:tc>
        <w:tc>
          <w:tcPr>
            <w:tcW w:w="360" w:type="dxa"/>
          </w:tcPr>
          <w:p w14:paraId="03C503CD" w14:textId="77777777" w:rsidR="00C42E65" w:rsidRDefault="00C42E65"/>
        </w:tc>
        <w:tc>
          <w:tcPr>
            <w:tcW w:w="360" w:type="dxa"/>
          </w:tcPr>
          <w:p w14:paraId="382F8532" w14:textId="77777777" w:rsidR="00C42E65" w:rsidRDefault="00C42E65"/>
        </w:tc>
        <w:tc>
          <w:tcPr>
            <w:tcW w:w="360" w:type="dxa"/>
          </w:tcPr>
          <w:p w14:paraId="1215B213" w14:textId="77777777" w:rsidR="00C42E65" w:rsidRDefault="00C42E65"/>
        </w:tc>
        <w:tc>
          <w:tcPr>
            <w:tcW w:w="360" w:type="dxa"/>
          </w:tcPr>
          <w:p w14:paraId="655D2D62" w14:textId="77777777" w:rsidR="00C42E65" w:rsidRDefault="00C42E65"/>
        </w:tc>
        <w:tc>
          <w:tcPr>
            <w:tcW w:w="360" w:type="dxa"/>
          </w:tcPr>
          <w:p w14:paraId="42A3086E" w14:textId="77777777" w:rsidR="00C42E65" w:rsidRDefault="00C42E65"/>
        </w:tc>
        <w:tc>
          <w:tcPr>
            <w:tcW w:w="360" w:type="dxa"/>
          </w:tcPr>
          <w:p w14:paraId="03873929" w14:textId="77777777" w:rsidR="00C42E65" w:rsidRDefault="00C42E65"/>
        </w:tc>
        <w:tc>
          <w:tcPr>
            <w:tcW w:w="360" w:type="dxa"/>
          </w:tcPr>
          <w:p w14:paraId="75A87B29" w14:textId="77777777" w:rsidR="00C42E65" w:rsidRDefault="00C42E65"/>
        </w:tc>
        <w:tc>
          <w:tcPr>
            <w:tcW w:w="360" w:type="dxa"/>
          </w:tcPr>
          <w:p w14:paraId="5B89C69C" w14:textId="77777777" w:rsidR="00C42E65" w:rsidRDefault="00C42E65"/>
        </w:tc>
        <w:tc>
          <w:tcPr>
            <w:tcW w:w="360" w:type="dxa"/>
          </w:tcPr>
          <w:p w14:paraId="4F952C1B" w14:textId="77777777" w:rsidR="00C42E65" w:rsidRDefault="00C42E65"/>
        </w:tc>
        <w:tc>
          <w:tcPr>
            <w:tcW w:w="360" w:type="dxa"/>
          </w:tcPr>
          <w:p w14:paraId="28C9F50E" w14:textId="77777777" w:rsidR="00C42E65" w:rsidRDefault="00C42E65"/>
        </w:tc>
        <w:tc>
          <w:tcPr>
            <w:tcW w:w="360" w:type="dxa"/>
          </w:tcPr>
          <w:p w14:paraId="66CAED7B" w14:textId="77777777" w:rsidR="00C42E65" w:rsidRDefault="00C42E65"/>
        </w:tc>
        <w:tc>
          <w:tcPr>
            <w:tcW w:w="360" w:type="dxa"/>
          </w:tcPr>
          <w:p w14:paraId="120567E5" w14:textId="77777777" w:rsidR="00C42E65" w:rsidRDefault="00C42E65"/>
        </w:tc>
      </w:tr>
      <w:tr w:rsidR="00C42E65" w14:paraId="1405D563" w14:textId="77777777">
        <w:trPr>
          <w:jc w:val="center"/>
        </w:trPr>
        <w:tc>
          <w:tcPr>
            <w:tcW w:w="400" w:type="dxa"/>
            <w:tcBorders>
              <w:right w:val="single" w:sz="4" w:space="0" w:color="auto"/>
            </w:tcBorders>
          </w:tcPr>
          <w:p w14:paraId="736935CA" w14:textId="77777777" w:rsidR="00C42E65" w:rsidRDefault="00C42E65">
            <w:r>
              <w:t xml:space="preserve">   9</w:t>
            </w:r>
          </w:p>
        </w:tc>
        <w:tc>
          <w:tcPr>
            <w:tcW w:w="360" w:type="dxa"/>
            <w:tcBorders>
              <w:left w:val="nil"/>
            </w:tcBorders>
          </w:tcPr>
          <w:p w14:paraId="2641749B" w14:textId="77777777" w:rsidR="00C42E65" w:rsidRDefault="00C42E65">
            <w:r>
              <w:t xml:space="preserve"> 0</w:t>
            </w:r>
          </w:p>
        </w:tc>
        <w:tc>
          <w:tcPr>
            <w:tcW w:w="360" w:type="dxa"/>
          </w:tcPr>
          <w:p w14:paraId="38231947" w14:textId="77777777" w:rsidR="00C42E65" w:rsidRDefault="00C42E65">
            <w:r>
              <w:t>0</w:t>
            </w:r>
          </w:p>
        </w:tc>
        <w:tc>
          <w:tcPr>
            <w:tcW w:w="360" w:type="dxa"/>
          </w:tcPr>
          <w:p w14:paraId="358D90C2" w14:textId="77777777" w:rsidR="00C42E65" w:rsidRDefault="00C42E65">
            <w:r>
              <w:t>0</w:t>
            </w:r>
          </w:p>
        </w:tc>
        <w:tc>
          <w:tcPr>
            <w:tcW w:w="360" w:type="dxa"/>
          </w:tcPr>
          <w:p w14:paraId="12F745C2" w14:textId="77777777" w:rsidR="00C42E65" w:rsidRDefault="00C42E65">
            <w:r>
              <w:t>2</w:t>
            </w:r>
          </w:p>
        </w:tc>
        <w:tc>
          <w:tcPr>
            <w:tcW w:w="360" w:type="dxa"/>
          </w:tcPr>
          <w:p w14:paraId="333BF0CE" w14:textId="77777777" w:rsidR="00C42E65" w:rsidRDefault="00C42E65">
            <w:r>
              <w:t>3</w:t>
            </w:r>
          </w:p>
        </w:tc>
        <w:tc>
          <w:tcPr>
            <w:tcW w:w="360" w:type="dxa"/>
          </w:tcPr>
          <w:p w14:paraId="1D91D3B3" w14:textId="77777777" w:rsidR="00C42E65" w:rsidRDefault="00C42E65">
            <w:r>
              <w:t>3</w:t>
            </w:r>
          </w:p>
        </w:tc>
        <w:tc>
          <w:tcPr>
            <w:tcW w:w="360" w:type="dxa"/>
          </w:tcPr>
          <w:p w14:paraId="7E732ABA" w14:textId="77777777" w:rsidR="00C42E65" w:rsidRDefault="00C42E65">
            <w:r>
              <w:t>7</w:t>
            </w:r>
          </w:p>
        </w:tc>
        <w:tc>
          <w:tcPr>
            <w:tcW w:w="360" w:type="dxa"/>
          </w:tcPr>
          <w:p w14:paraId="233B2453" w14:textId="77777777" w:rsidR="00C42E65" w:rsidRDefault="00C42E65">
            <w:r>
              <w:t>8</w:t>
            </w:r>
          </w:p>
        </w:tc>
        <w:tc>
          <w:tcPr>
            <w:tcW w:w="360" w:type="dxa"/>
          </w:tcPr>
          <w:p w14:paraId="2EED3648" w14:textId="77777777" w:rsidR="00C42E65" w:rsidRDefault="00C42E65">
            <w:r>
              <w:t>8</w:t>
            </w:r>
          </w:p>
        </w:tc>
        <w:tc>
          <w:tcPr>
            <w:tcW w:w="360" w:type="dxa"/>
          </w:tcPr>
          <w:p w14:paraId="5D482F7D" w14:textId="77777777" w:rsidR="00C42E65" w:rsidRDefault="00C42E65">
            <w:r>
              <w:t>8</w:t>
            </w:r>
          </w:p>
        </w:tc>
        <w:tc>
          <w:tcPr>
            <w:tcW w:w="360" w:type="dxa"/>
          </w:tcPr>
          <w:p w14:paraId="3552A541" w14:textId="77777777" w:rsidR="00C42E65" w:rsidRDefault="00C42E65">
            <w:r>
              <w:t>9</w:t>
            </w:r>
          </w:p>
        </w:tc>
        <w:tc>
          <w:tcPr>
            <w:tcW w:w="360" w:type="dxa"/>
          </w:tcPr>
          <w:p w14:paraId="3E9A7618" w14:textId="77777777" w:rsidR="00C42E65" w:rsidRDefault="00C42E65">
            <w:r>
              <w:t>9</w:t>
            </w:r>
          </w:p>
        </w:tc>
        <w:tc>
          <w:tcPr>
            <w:tcW w:w="360" w:type="dxa"/>
          </w:tcPr>
          <w:p w14:paraId="46B15B7F" w14:textId="77777777" w:rsidR="00C42E65" w:rsidRDefault="00C42E65"/>
        </w:tc>
        <w:tc>
          <w:tcPr>
            <w:tcW w:w="360" w:type="dxa"/>
          </w:tcPr>
          <w:p w14:paraId="1D0FFCBE" w14:textId="77777777" w:rsidR="00C42E65" w:rsidRDefault="00C42E65"/>
        </w:tc>
        <w:tc>
          <w:tcPr>
            <w:tcW w:w="360" w:type="dxa"/>
          </w:tcPr>
          <w:p w14:paraId="095FC431" w14:textId="77777777" w:rsidR="00C42E65" w:rsidRDefault="00C42E65"/>
        </w:tc>
        <w:tc>
          <w:tcPr>
            <w:tcW w:w="360" w:type="dxa"/>
          </w:tcPr>
          <w:p w14:paraId="39F643FF" w14:textId="77777777" w:rsidR="00C42E65" w:rsidRDefault="00C42E65"/>
        </w:tc>
        <w:tc>
          <w:tcPr>
            <w:tcW w:w="360" w:type="dxa"/>
          </w:tcPr>
          <w:p w14:paraId="379B7051" w14:textId="77777777" w:rsidR="00C42E65" w:rsidRDefault="00C42E65"/>
        </w:tc>
        <w:tc>
          <w:tcPr>
            <w:tcW w:w="360" w:type="dxa"/>
          </w:tcPr>
          <w:p w14:paraId="6130B5BB" w14:textId="77777777" w:rsidR="00C42E65" w:rsidRDefault="00C42E65"/>
        </w:tc>
        <w:tc>
          <w:tcPr>
            <w:tcW w:w="360" w:type="dxa"/>
          </w:tcPr>
          <w:p w14:paraId="24B8ACC3" w14:textId="77777777" w:rsidR="00C42E65" w:rsidRDefault="00C42E65"/>
        </w:tc>
        <w:tc>
          <w:tcPr>
            <w:tcW w:w="360" w:type="dxa"/>
          </w:tcPr>
          <w:p w14:paraId="5BC888E8" w14:textId="77777777" w:rsidR="00C42E65" w:rsidRDefault="00C42E65"/>
        </w:tc>
        <w:tc>
          <w:tcPr>
            <w:tcW w:w="360" w:type="dxa"/>
          </w:tcPr>
          <w:p w14:paraId="373924D7" w14:textId="77777777" w:rsidR="00C42E65" w:rsidRDefault="00C42E65"/>
        </w:tc>
        <w:tc>
          <w:tcPr>
            <w:tcW w:w="360" w:type="dxa"/>
          </w:tcPr>
          <w:p w14:paraId="26472FE9" w14:textId="77777777" w:rsidR="00C42E65" w:rsidRDefault="00C42E65"/>
        </w:tc>
      </w:tr>
      <w:tr w:rsidR="00C42E65" w14:paraId="13E9140D" w14:textId="77777777">
        <w:trPr>
          <w:jc w:val="center"/>
        </w:trPr>
        <w:tc>
          <w:tcPr>
            <w:tcW w:w="400" w:type="dxa"/>
            <w:tcBorders>
              <w:right w:val="single" w:sz="4" w:space="0" w:color="auto"/>
            </w:tcBorders>
          </w:tcPr>
          <w:p w14:paraId="3ED80557" w14:textId="77777777" w:rsidR="00C42E65" w:rsidRDefault="00C42E65">
            <w:r>
              <w:t xml:space="preserve"> 10</w:t>
            </w:r>
          </w:p>
        </w:tc>
        <w:tc>
          <w:tcPr>
            <w:tcW w:w="360" w:type="dxa"/>
            <w:tcBorders>
              <w:left w:val="nil"/>
            </w:tcBorders>
          </w:tcPr>
          <w:p w14:paraId="0051B44D" w14:textId="77777777" w:rsidR="00C42E65" w:rsidRDefault="00C42E65">
            <w:r>
              <w:t xml:space="preserve"> 0</w:t>
            </w:r>
          </w:p>
        </w:tc>
        <w:tc>
          <w:tcPr>
            <w:tcW w:w="360" w:type="dxa"/>
          </w:tcPr>
          <w:p w14:paraId="597E8B58" w14:textId="77777777" w:rsidR="00C42E65" w:rsidRDefault="00C42E65">
            <w:r>
              <w:t>0</w:t>
            </w:r>
          </w:p>
        </w:tc>
        <w:tc>
          <w:tcPr>
            <w:tcW w:w="360" w:type="dxa"/>
          </w:tcPr>
          <w:p w14:paraId="66B4909A" w14:textId="77777777" w:rsidR="00C42E65" w:rsidRDefault="00C42E65">
            <w:r>
              <w:t>0</w:t>
            </w:r>
          </w:p>
        </w:tc>
        <w:tc>
          <w:tcPr>
            <w:tcW w:w="360" w:type="dxa"/>
          </w:tcPr>
          <w:p w14:paraId="381C3FCF" w14:textId="77777777" w:rsidR="00C42E65" w:rsidRDefault="00C42E65">
            <w:r>
              <w:t>1</w:t>
            </w:r>
          </w:p>
        </w:tc>
        <w:tc>
          <w:tcPr>
            <w:tcW w:w="360" w:type="dxa"/>
          </w:tcPr>
          <w:p w14:paraId="2EC8B633" w14:textId="77777777" w:rsidR="00C42E65" w:rsidRDefault="00C42E65">
            <w:r>
              <w:t>1</w:t>
            </w:r>
          </w:p>
        </w:tc>
        <w:tc>
          <w:tcPr>
            <w:tcW w:w="360" w:type="dxa"/>
          </w:tcPr>
          <w:p w14:paraId="65029FBC" w14:textId="77777777" w:rsidR="00C42E65" w:rsidRDefault="00C42E65">
            <w:r>
              <w:t>1</w:t>
            </w:r>
          </w:p>
        </w:tc>
        <w:tc>
          <w:tcPr>
            <w:tcW w:w="360" w:type="dxa"/>
          </w:tcPr>
          <w:p w14:paraId="30B6EE00" w14:textId="77777777" w:rsidR="00C42E65" w:rsidRDefault="00C42E65">
            <w:r>
              <w:t>1</w:t>
            </w:r>
          </w:p>
        </w:tc>
        <w:tc>
          <w:tcPr>
            <w:tcW w:w="360" w:type="dxa"/>
          </w:tcPr>
          <w:p w14:paraId="74D555C1" w14:textId="77777777" w:rsidR="00C42E65" w:rsidRDefault="00C42E65">
            <w:r>
              <w:t>1</w:t>
            </w:r>
          </w:p>
        </w:tc>
        <w:tc>
          <w:tcPr>
            <w:tcW w:w="360" w:type="dxa"/>
          </w:tcPr>
          <w:p w14:paraId="3747D290" w14:textId="77777777" w:rsidR="00C42E65" w:rsidRDefault="00C42E65">
            <w:r>
              <w:t>3</w:t>
            </w:r>
          </w:p>
        </w:tc>
        <w:tc>
          <w:tcPr>
            <w:tcW w:w="360" w:type="dxa"/>
          </w:tcPr>
          <w:p w14:paraId="5965A51E" w14:textId="77777777" w:rsidR="00C42E65" w:rsidRDefault="00C42E65">
            <w:r>
              <w:t>3</w:t>
            </w:r>
          </w:p>
        </w:tc>
        <w:tc>
          <w:tcPr>
            <w:tcW w:w="360" w:type="dxa"/>
          </w:tcPr>
          <w:p w14:paraId="2B7C62B1" w14:textId="77777777" w:rsidR="00C42E65" w:rsidRDefault="00C42E65">
            <w:r>
              <w:t>7</w:t>
            </w:r>
          </w:p>
        </w:tc>
        <w:tc>
          <w:tcPr>
            <w:tcW w:w="360" w:type="dxa"/>
          </w:tcPr>
          <w:p w14:paraId="5DE2DE44" w14:textId="77777777" w:rsidR="00C42E65" w:rsidRDefault="00C42E65">
            <w:r>
              <w:t>8</w:t>
            </w:r>
          </w:p>
        </w:tc>
        <w:tc>
          <w:tcPr>
            <w:tcW w:w="360" w:type="dxa"/>
          </w:tcPr>
          <w:p w14:paraId="6375B8DB" w14:textId="77777777" w:rsidR="00C42E65" w:rsidRDefault="00C42E65">
            <w:r>
              <w:t>8</w:t>
            </w:r>
          </w:p>
        </w:tc>
        <w:tc>
          <w:tcPr>
            <w:tcW w:w="360" w:type="dxa"/>
          </w:tcPr>
          <w:p w14:paraId="3641A7D0" w14:textId="77777777" w:rsidR="00C42E65" w:rsidRDefault="00C42E65">
            <w:r>
              <w:t>8</w:t>
            </w:r>
          </w:p>
        </w:tc>
        <w:tc>
          <w:tcPr>
            <w:tcW w:w="360" w:type="dxa"/>
          </w:tcPr>
          <w:p w14:paraId="0FCFB2E1" w14:textId="77777777" w:rsidR="00C42E65" w:rsidRDefault="00C42E65">
            <w:r>
              <w:t>8</w:t>
            </w:r>
          </w:p>
        </w:tc>
        <w:tc>
          <w:tcPr>
            <w:tcW w:w="360" w:type="dxa"/>
          </w:tcPr>
          <w:p w14:paraId="2E0E0CD3" w14:textId="77777777" w:rsidR="00C42E65" w:rsidRDefault="00C42E65">
            <w:r>
              <w:t>8</w:t>
            </w:r>
          </w:p>
        </w:tc>
        <w:tc>
          <w:tcPr>
            <w:tcW w:w="360" w:type="dxa"/>
          </w:tcPr>
          <w:p w14:paraId="6C0EBF22" w14:textId="77777777" w:rsidR="00C42E65" w:rsidRDefault="00C42E65"/>
        </w:tc>
        <w:tc>
          <w:tcPr>
            <w:tcW w:w="360" w:type="dxa"/>
          </w:tcPr>
          <w:p w14:paraId="0CC77C4E" w14:textId="77777777" w:rsidR="00C42E65" w:rsidRDefault="00C42E65"/>
        </w:tc>
        <w:tc>
          <w:tcPr>
            <w:tcW w:w="360" w:type="dxa"/>
          </w:tcPr>
          <w:p w14:paraId="5BF8870A" w14:textId="77777777" w:rsidR="00C42E65" w:rsidRDefault="00C42E65"/>
        </w:tc>
        <w:tc>
          <w:tcPr>
            <w:tcW w:w="360" w:type="dxa"/>
          </w:tcPr>
          <w:p w14:paraId="68616824" w14:textId="77777777" w:rsidR="00C42E65" w:rsidRDefault="00C42E65"/>
        </w:tc>
        <w:tc>
          <w:tcPr>
            <w:tcW w:w="360" w:type="dxa"/>
          </w:tcPr>
          <w:p w14:paraId="7BE5214A" w14:textId="77777777" w:rsidR="00C42E65" w:rsidRDefault="00C42E65"/>
        </w:tc>
        <w:tc>
          <w:tcPr>
            <w:tcW w:w="360" w:type="dxa"/>
          </w:tcPr>
          <w:p w14:paraId="203B0986" w14:textId="77777777" w:rsidR="00C42E65" w:rsidRDefault="00C42E65"/>
        </w:tc>
      </w:tr>
      <w:tr w:rsidR="00C42E65" w14:paraId="68D847EB" w14:textId="77777777">
        <w:trPr>
          <w:jc w:val="center"/>
        </w:trPr>
        <w:tc>
          <w:tcPr>
            <w:tcW w:w="400" w:type="dxa"/>
            <w:tcBorders>
              <w:right w:val="single" w:sz="4" w:space="0" w:color="auto"/>
            </w:tcBorders>
          </w:tcPr>
          <w:p w14:paraId="6FB2FD4D" w14:textId="77777777" w:rsidR="00C42E65" w:rsidRDefault="00C42E65">
            <w:r>
              <w:t xml:space="preserve"> 11</w:t>
            </w:r>
          </w:p>
        </w:tc>
        <w:tc>
          <w:tcPr>
            <w:tcW w:w="360" w:type="dxa"/>
            <w:tcBorders>
              <w:left w:val="nil"/>
            </w:tcBorders>
          </w:tcPr>
          <w:p w14:paraId="40AC7739" w14:textId="77777777" w:rsidR="00C42E65" w:rsidRDefault="00C42E65">
            <w:r>
              <w:t xml:space="preserve"> 0</w:t>
            </w:r>
          </w:p>
        </w:tc>
        <w:tc>
          <w:tcPr>
            <w:tcW w:w="360" w:type="dxa"/>
          </w:tcPr>
          <w:p w14:paraId="3366901D" w14:textId="77777777" w:rsidR="00C42E65" w:rsidRDefault="00C42E65">
            <w:r>
              <w:t>1</w:t>
            </w:r>
          </w:p>
        </w:tc>
        <w:tc>
          <w:tcPr>
            <w:tcW w:w="360" w:type="dxa"/>
          </w:tcPr>
          <w:p w14:paraId="00B36A2D" w14:textId="77777777" w:rsidR="00C42E65" w:rsidRDefault="00C42E65">
            <w:r>
              <w:t>1</w:t>
            </w:r>
          </w:p>
        </w:tc>
        <w:tc>
          <w:tcPr>
            <w:tcW w:w="360" w:type="dxa"/>
          </w:tcPr>
          <w:p w14:paraId="7DFCF851" w14:textId="77777777" w:rsidR="00C42E65" w:rsidRDefault="00C42E65">
            <w:r>
              <w:t>2</w:t>
            </w:r>
          </w:p>
        </w:tc>
        <w:tc>
          <w:tcPr>
            <w:tcW w:w="360" w:type="dxa"/>
          </w:tcPr>
          <w:p w14:paraId="6CCF2F90" w14:textId="77777777" w:rsidR="00C42E65" w:rsidRDefault="00C42E65">
            <w:r>
              <w:t>2</w:t>
            </w:r>
          </w:p>
        </w:tc>
        <w:tc>
          <w:tcPr>
            <w:tcW w:w="360" w:type="dxa"/>
          </w:tcPr>
          <w:p w14:paraId="6360A185" w14:textId="77777777" w:rsidR="00C42E65" w:rsidRDefault="00C42E65">
            <w:r>
              <w:t>2</w:t>
            </w:r>
          </w:p>
        </w:tc>
        <w:tc>
          <w:tcPr>
            <w:tcW w:w="360" w:type="dxa"/>
          </w:tcPr>
          <w:p w14:paraId="0D214F0D" w14:textId="77777777" w:rsidR="00C42E65" w:rsidRDefault="00C42E65">
            <w:r>
              <w:t>2</w:t>
            </w:r>
          </w:p>
        </w:tc>
        <w:tc>
          <w:tcPr>
            <w:tcW w:w="360" w:type="dxa"/>
          </w:tcPr>
          <w:p w14:paraId="51E25022" w14:textId="77777777" w:rsidR="00C42E65" w:rsidRDefault="00C42E65">
            <w:r>
              <w:t>3</w:t>
            </w:r>
          </w:p>
        </w:tc>
        <w:tc>
          <w:tcPr>
            <w:tcW w:w="360" w:type="dxa"/>
          </w:tcPr>
          <w:p w14:paraId="7228FAD8" w14:textId="77777777" w:rsidR="00C42E65" w:rsidRDefault="00C42E65">
            <w:r>
              <w:t>4</w:t>
            </w:r>
          </w:p>
        </w:tc>
        <w:tc>
          <w:tcPr>
            <w:tcW w:w="360" w:type="dxa"/>
          </w:tcPr>
          <w:p w14:paraId="292C3026" w14:textId="77777777" w:rsidR="00C42E65" w:rsidRDefault="00C42E65">
            <w:r>
              <w:t>4</w:t>
            </w:r>
          </w:p>
        </w:tc>
        <w:tc>
          <w:tcPr>
            <w:tcW w:w="360" w:type="dxa"/>
          </w:tcPr>
          <w:p w14:paraId="1F3FE910" w14:textId="77777777" w:rsidR="00C42E65" w:rsidRDefault="00C42E65">
            <w:r>
              <w:t>4</w:t>
            </w:r>
          </w:p>
        </w:tc>
        <w:tc>
          <w:tcPr>
            <w:tcW w:w="360" w:type="dxa"/>
          </w:tcPr>
          <w:p w14:paraId="71DCDAAF" w14:textId="77777777" w:rsidR="00C42E65" w:rsidRDefault="00C42E65">
            <w:r>
              <w:t>5</w:t>
            </w:r>
          </w:p>
        </w:tc>
        <w:tc>
          <w:tcPr>
            <w:tcW w:w="360" w:type="dxa"/>
          </w:tcPr>
          <w:p w14:paraId="40BE5D8A" w14:textId="77777777" w:rsidR="00C42E65" w:rsidRDefault="00C42E65">
            <w:r>
              <w:t>5</w:t>
            </w:r>
          </w:p>
        </w:tc>
        <w:tc>
          <w:tcPr>
            <w:tcW w:w="360" w:type="dxa"/>
          </w:tcPr>
          <w:p w14:paraId="62175B9C" w14:textId="77777777" w:rsidR="00C42E65" w:rsidRDefault="00C42E65">
            <w:r>
              <w:t>7</w:t>
            </w:r>
          </w:p>
        </w:tc>
        <w:tc>
          <w:tcPr>
            <w:tcW w:w="360" w:type="dxa"/>
          </w:tcPr>
          <w:p w14:paraId="35225FC4" w14:textId="77777777" w:rsidR="00C42E65" w:rsidRDefault="00C42E65">
            <w:r>
              <w:t>7</w:t>
            </w:r>
          </w:p>
        </w:tc>
        <w:tc>
          <w:tcPr>
            <w:tcW w:w="360" w:type="dxa"/>
          </w:tcPr>
          <w:p w14:paraId="02C0B1DB" w14:textId="77777777" w:rsidR="00C42E65" w:rsidRDefault="00C42E65">
            <w:r>
              <w:t>7</w:t>
            </w:r>
          </w:p>
        </w:tc>
        <w:tc>
          <w:tcPr>
            <w:tcW w:w="360" w:type="dxa"/>
          </w:tcPr>
          <w:p w14:paraId="3573D542" w14:textId="77777777" w:rsidR="00C42E65" w:rsidRDefault="00C42E65">
            <w:r>
              <w:t>7</w:t>
            </w:r>
          </w:p>
        </w:tc>
        <w:tc>
          <w:tcPr>
            <w:tcW w:w="360" w:type="dxa"/>
          </w:tcPr>
          <w:p w14:paraId="37C90F62" w14:textId="77777777" w:rsidR="00C42E65" w:rsidRDefault="00C42E65">
            <w:r>
              <w:t>8</w:t>
            </w:r>
          </w:p>
        </w:tc>
        <w:tc>
          <w:tcPr>
            <w:tcW w:w="360" w:type="dxa"/>
          </w:tcPr>
          <w:p w14:paraId="375FFB3E" w14:textId="77777777" w:rsidR="00C42E65" w:rsidRDefault="00C42E65">
            <w:r>
              <w:t>8</w:t>
            </w:r>
          </w:p>
        </w:tc>
        <w:tc>
          <w:tcPr>
            <w:tcW w:w="360" w:type="dxa"/>
          </w:tcPr>
          <w:p w14:paraId="78364ECA" w14:textId="77777777" w:rsidR="00C42E65" w:rsidRDefault="00C42E65">
            <w:r>
              <w:t>9</w:t>
            </w:r>
          </w:p>
        </w:tc>
        <w:tc>
          <w:tcPr>
            <w:tcW w:w="360" w:type="dxa"/>
          </w:tcPr>
          <w:p w14:paraId="56799058" w14:textId="77777777" w:rsidR="00C42E65" w:rsidRDefault="00C42E65">
            <w:r>
              <w:t>9</w:t>
            </w:r>
          </w:p>
        </w:tc>
        <w:tc>
          <w:tcPr>
            <w:tcW w:w="360" w:type="dxa"/>
          </w:tcPr>
          <w:p w14:paraId="10A36EA4" w14:textId="77777777" w:rsidR="00C42E65" w:rsidRDefault="00C42E65">
            <w:r>
              <w:t>9</w:t>
            </w:r>
          </w:p>
        </w:tc>
      </w:tr>
      <w:tr w:rsidR="00C42E65" w14:paraId="7F97B660" w14:textId="77777777">
        <w:trPr>
          <w:jc w:val="center"/>
        </w:trPr>
        <w:tc>
          <w:tcPr>
            <w:tcW w:w="400" w:type="dxa"/>
            <w:tcBorders>
              <w:right w:val="single" w:sz="4" w:space="0" w:color="auto"/>
            </w:tcBorders>
          </w:tcPr>
          <w:p w14:paraId="4C4BE101" w14:textId="77777777" w:rsidR="00C42E65" w:rsidRDefault="00C42E65">
            <w:r>
              <w:t xml:space="preserve"> 12</w:t>
            </w:r>
          </w:p>
        </w:tc>
        <w:tc>
          <w:tcPr>
            <w:tcW w:w="360" w:type="dxa"/>
            <w:tcBorders>
              <w:left w:val="nil"/>
            </w:tcBorders>
          </w:tcPr>
          <w:p w14:paraId="1603CD04" w14:textId="77777777" w:rsidR="00C42E65" w:rsidRDefault="00C42E65">
            <w:r>
              <w:t xml:space="preserve"> 0</w:t>
            </w:r>
          </w:p>
        </w:tc>
        <w:tc>
          <w:tcPr>
            <w:tcW w:w="360" w:type="dxa"/>
          </w:tcPr>
          <w:p w14:paraId="2ADCCA47" w14:textId="77777777" w:rsidR="00C42E65" w:rsidRDefault="00C42E65">
            <w:r>
              <w:t>0</w:t>
            </w:r>
          </w:p>
        </w:tc>
        <w:tc>
          <w:tcPr>
            <w:tcW w:w="360" w:type="dxa"/>
          </w:tcPr>
          <w:p w14:paraId="7348C5A1" w14:textId="77777777" w:rsidR="00C42E65" w:rsidRDefault="00C42E65">
            <w:r>
              <w:t>1</w:t>
            </w:r>
          </w:p>
        </w:tc>
        <w:tc>
          <w:tcPr>
            <w:tcW w:w="360" w:type="dxa"/>
          </w:tcPr>
          <w:p w14:paraId="49D2A866" w14:textId="77777777" w:rsidR="00C42E65" w:rsidRDefault="00C42E65">
            <w:r>
              <w:t>1</w:t>
            </w:r>
          </w:p>
        </w:tc>
        <w:tc>
          <w:tcPr>
            <w:tcW w:w="360" w:type="dxa"/>
          </w:tcPr>
          <w:p w14:paraId="31933516" w14:textId="77777777" w:rsidR="00C42E65" w:rsidRDefault="00C42E65">
            <w:r>
              <w:t>1</w:t>
            </w:r>
          </w:p>
        </w:tc>
        <w:tc>
          <w:tcPr>
            <w:tcW w:w="360" w:type="dxa"/>
          </w:tcPr>
          <w:p w14:paraId="77685346" w14:textId="77777777" w:rsidR="00C42E65" w:rsidRDefault="00C42E65">
            <w:r>
              <w:t>1</w:t>
            </w:r>
          </w:p>
        </w:tc>
        <w:tc>
          <w:tcPr>
            <w:tcW w:w="360" w:type="dxa"/>
          </w:tcPr>
          <w:p w14:paraId="784F8CCD" w14:textId="77777777" w:rsidR="00C42E65" w:rsidRDefault="00C42E65">
            <w:r>
              <w:t>1</w:t>
            </w:r>
          </w:p>
        </w:tc>
        <w:tc>
          <w:tcPr>
            <w:tcW w:w="360" w:type="dxa"/>
          </w:tcPr>
          <w:p w14:paraId="1ED995BA" w14:textId="77777777" w:rsidR="00C42E65" w:rsidRDefault="00C42E65">
            <w:r>
              <w:t>5</w:t>
            </w:r>
          </w:p>
        </w:tc>
        <w:tc>
          <w:tcPr>
            <w:tcW w:w="360" w:type="dxa"/>
          </w:tcPr>
          <w:p w14:paraId="1C51C0C9" w14:textId="77777777" w:rsidR="00C42E65" w:rsidRDefault="00C42E65">
            <w:r>
              <w:t>5</w:t>
            </w:r>
          </w:p>
        </w:tc>
        <w:tc>
          <w:tcPr>
            <w:tcW w:w="360" w:type="dxa"/>
          </w:tcPr>
          <w:p w14:paraId="075DAC0D" w14:textId="77777777" w:rsidR="00C42E65" w:rsidRDefault="00C42E65">
            <w:r>
              <w:t>5</w:t>
            </w:r>
          </w:p>
        </w:tc>
        <w:tc>
          <w:tcPr>
            <w:tcW w:w="360" w:type="dxa"/>
          </w:tcPr>
          <w:p w14:paraId="2F9E17B6" w14:textId="77777777" w:rsidR="00C42E65" w:rsidRDefault="00C42E65">
            <w:r>
              <w:t>6</w:t>
            </w:r>
          </w:p>
        </w:tc>
        <w:tc>
          <w:tcPr>
            <w:tcW w:w="360" w:type="dxa"/>
          </w:tcPr>
          <w:p w14:paraId="5F00624E" w14:textId="77777777" w:rsidR="00C42E65" w:rsidRDefault="00C42E65">
            <w:r>
              <w:t>6</w:t>
            </w:r>
          </w:p>
        </w:tc>
        <w:tc>
          <w:tcPr>
            <w:tcW w:w="360" w:type="dxa"/>
          </w:tcPr>
          <w:p w14:paraId="2CC8253A" w14:textId="77777777" w:rsidR="00C42E65" w:rsidRDefault="00C42E65">
            <w:r>
              <w:t>6</w:t>
            </w:r>
          </w:p>
        </w:tc>
        <w:tc>
          <w:tcPr>
            <w:tcW w:w="360" w:type="dxa"/>
          </w:tcPr>
          <w:p w14:paraId="1548E236" w14:textId="77777777" w:rsidR="00C42E65" w:rsidRDefault="00C42E65">
            <w:r>
              <w:t>6</w:t>
            </w:r>
          </w:p>
        </w:tc>
        <w:tc>
          <w:tcPr>
            <w:tcW w:w="360" w:type="dxa"/>
          </w:tcPr>
          <w:p w14:paraId="281AF7AD" w14:textId="77777777" w:rsidR="00C42E65" w:rsidRDefault="00C42E65">
            <w:r>
              <w:t>6</w:t>
            </w:r>
          </w:p>
        </w:tc>
        <w:tc>
          <w:tcPr>
            <w:tcW w:w="360" w:type="dxa"/>
          </w:tcPr>
          <w:p w14:paraId="2D9C7B52" w14:textId="77777777" w:rsidR="00C42E65" w:rsidRDefault="00C42E65">
            <w:r>
              <w:t>7</w:t>
            </w:r>
          </w:p>
        </w:tc>
        <w:tc>
          <w:tcPr>
            <w:tcW w:w="360" w:type="dxa"/>
          </w:tcPr>
          <w:p w14:paraId="6733B99A" w14:textId="77777777" w:rsidR="00C42E65" w:rsidRDefault="00C42E65">
            <w:r>
              <w:t>7</w:t>
            </w:r>
          </w:p>
        </w:tc>
        <w:tc>
          <w:tcPr>
            <w:tcW w:w="360" w:type="dxa"/>
          </w:tcPr>
          <w:p w14:paraId="4664275B" w14:textId="77777777" w:rsidR="00C42E65" w:rsidRDefault="00C42E65">
            <w:r>
              <w:t>8</w:t>
            </w:r>
          </w:p>
        </w:tc>
        <w:tc>
          <w:tcPr>
            <w:tcW w:w="360" w:type="dxa"/>
          </w:tcPr>
          <w:p w14:paraId="0B46A2CE" w14:textId="77777777" w:rsidR="00C42E65" w:rsidRDefault="00C42E65">
            <w:r>
              <w:t>9</w:t>
            </w:r>
          </w:p>
        </w:tc>
        <w:tc>
          <w:tcPr>
            <w:tcW w:w="360" w:type="dxa"/>
          </w:tcPr>
          <w:p w14:paraId="2FE07D06" w14:textId="77777777" w:rsidR="00C42E65" w:rsidRDefault="00C42E65"/>
        </w:tc>
        <w:tc>
          <w:tcPr>
            <w:tcW w:w="360" w:type="dxa"/>
          </w:tcPr>
          <w:p w14:paraId="52290DE5" w14:textId="77777777" w:rsidR="00C42E65" w:rsidRDefault="00C42E65"/>
        </w:tc>
        <w:tc>
          <w:tcPr>
            <w:tcW w:w="360" w:type="dxa"/>
          </w:tcPr>
          <w:p w14:paraId="0C06E54F" w14:textId="77777777" w:rsidR="00C42E65" w:rsidRDefault="00C42E65"/>
        </w:tc>
      </w:tr>
      <w:tr w:rsidR="00C42E65" w14:paraId="546A7B29" w14:textId="77777777">
        <w:trPr>
          <w:jc w:val="center"/>
        </w:trPr>
        <w:tc>
          <w:tcPr>
            <w:tcW w:w="400" w:type="dxa"/>
            <w:tcBorders>
              <w:right w:val="single" w:sz="4" w:space="0" w:color="auto"/>
            </w:tcBorders>
          </w:tcPr>
          <w:p w14:paraId="7A3C874B" w14:textId="77777777" w:rsidR="00C42E65" w:rsidRDefault="00C42E65">
            <w:r>
              <w:t xml:space="preserve"> 13</w:t>
            </w:r>
          </w:p>
        </w:tc>
        <w:tc>
          <w:tcPr>
            <w:tcW w:w="360" w:type="dxa"/>
            <w:tcBorders>
              <w:left w:val="nil"/>
            </w:tcBorders>
          </w:tcPr>
          <w:p w14:paraId="7F1F435A" w14:textId="77777777" w:rsidR="00C42E65" w:rsidRDefault="00C42E65">
            <w:r>
              <w:t xml:space="preserve"> 0</w:t>
            </w:r>
          </w:p>
        </w:tc>
        <w:tc>
          <w:tcPr>
            <w:tcW w:w="360" w:type="dxa"/>
          </w:tcPr>
          <w:p w14:paraId="6D67BE51" w14:textId="77777777" w:rsidR="00C42E65" w:rsidRDefault="00C42E65">
            <w:r>
              <w:t>0</w:t>
            </w:r>
          </w:p>
        </w:tc>
        <w:tc>
          <w:tcPr>
            <w:tcW w:w="360" w:type="dxa"/>
          </w:tcPr>
          <w:p w14:paraId="3FFD158C" w14:textId="77777777" w:rsidR="00C42E65" w:rsidRDefault="00C42E65">
            <w:r>
              <w:t>0</w:t>
            </w:r>
          </w:p>
        </w:tc>
        <w:tc>
          <w:tcPr>
            <w:tcW w:w="360" w:type="dxa"/>
          </w:tcPr>
          <w:p w14:paraId="6B3079E4" w14:textId="77777777" w:rsidR="00C42E65" w:rsidRDefault="00C42E65">
            <w:r>
              <w:t>0</w:t>
            </w:r>
          </w:p>
        </w:tc>
        <w:tc>
          <w:tcPr>
            <w:tcW w:w="360" w:type="dxa"/>
          </w:tcPr>
          <w:p w14:paraId="3DC11E75" w14:textId="77777777" w:rsidR="00C42E65" w:rsidRDefault="00C42E65">
            <w:r>
              <w:t>0</w:t>
            </w:r>
          </w:p>
        </w:tc>
        <w:tc>
          <w:tcPr>
            <w:tcW w:w="360" w:type="dxa"/>
          </w:tcPr>
          <w:p w14:paraId="34BA4772" w14:textId="77777777" w:rsidR="00C42E65" w:rsidRDefault="00C42E65">
            <w:r>
              <w:t>2</w:t>
            </w:r>
          </w:p>
        </w:tc>
        <w:tc>
          <w:tcPr>
            <w:tcW w:w="360" w:type="dxa"/>
          </w:tcPr>
          <w:p w14:paraId="6953AB31" w14:textId="77777777" w:rsidR="00C42E65" w:rsidRDefault="00C42E65">
            <w:r>
              <w:t>3</w:t>
            </w:r>
          </w:p>
        </w:tc>
        <w:tc>
          <w:tcPr>
            <w:tcW w:w="360" w:type="dxa"/>
          </w:tcPr>
          <w:p w14:paraId="49DB5B48" w14:textId="77777777" w:rsidR="00C42E65" w:rsidRDefault="00C42E65">
            <w:r>
              <w:t>3</w:t>
            </w:r>
          </w:p>
        </w:tc>
        <w:tc>
          <w:tcPr>
            <w:tcW w:w="360" w:type="dxa"/>
          </w:tcPr>
          <w:p w14:paraId="7F49A2E2" w14:textId="77777777" w:rsidR="00C42E65" w:rsidRDefault="00C42E65">
            <w:r>
              <w:t>3</w:t>
            </w:r>
          </w:p>
        </w:tc>
        <w:tc>
          <w:tcPr>
            <w:tcW w:w="360" w:type="dxa"/>
          </w:tcPr>
          <w:p w14:paraId="46FAAE1D" w14:textId="77777777" w:rsidR="00C42E65" w:rsidRDefault="00C42E65">
            <w:r>
              <w:t>6</w:t>
            </w:r>
          </w:p>
        </w:tc>
        <w:tc>
          <w:tcPr>
            <w:tcW w:w="360" w:type="dxa"/>
          </w:tcPr>
          <w:p w14:paraId="19F66BAC" w14:textId="77777777" w:rsidR="00C42E65" w:rsidRDefault="00C42E65">
            <w:r>
              <w:t>6</w:t>
            </w:r>
          </w:p>
        </w:tc>
        <w:tc>
          <w:tcPr>
            <w:tcW w:w="360" w:type="dxa"/>
          </w:tcPr>
          <w:p w14:paraId="1D8D76DC" w14:textId="77777777" w:rsidR="00C42E65" w:rsidRDefault="00C42E65">
            <w:r>
              <w:t>6</w:t>
            </w:r>
          </w:p>
        </w:tc>
        <w:tc>
          <w:tcPr>
            <w:tcW w:w="360" w:type="dxa"/>
          </w:tcPr>
          <w:p w14:paraId="57159370" w14:textId="77777777" w:rsidR="00C42E65" w:rsidRDefault="00C42E65">
            <w:r>
              <w:t>6</w:t>
            </w:r>
          </w:p>
        </w:tc>
        <w:tc>
          <w:tcPr>
            <w:tcW w:w="360" w:type="dxa"/>
          </w:tcPr>
          <w:p w14:paraId="71C60E65" w14:textId="77777777" w:rsidR="00C42E65" w:rsidRDefault="00C42E65">
            <w:r>
              <w:t>7</w:t>
            </w:r>
          </w:p>
        </w:tc>
        <w:tc>
          <w:tcPr>
            <w:tcW w:w="360" w:type="dxa"/>
          </w:tcPr>
          <w:p w14:paraId="5623294F" w14:textId="77777777" w:rsidR="00C42E65" w:rsidRDefault="00C42E65">
            <w:r>
              <w:t>7</w:t>
            </w:r>
          </w:p>
        </w:tc>
        <w:tc>
          <w:tcPr>
            <w:tcW w:w="360" w:type="dxa"/>
          </w:tcPr>
          <w:p w14:paraId="1DF495D7" w14:textId="77777777" w:rsidR="00C42E65" w:rsidRDefault="00C42E65">
            <w:r>
              <w:t>8</w:t>
            </w:r>
          </w:p>
        </w:tc>
        <w:tc>
          <w:tcPr>
            <w:tcW w:w="360" w:type="dxa"/>
          </w:tcPr>
          <w:p w14:paraId="4B252049" w14:textId="77777777" w:rsidR="00C42E65" w:rsidRDefault="00C42E65">
            <w:r>
              <w:t>8</w:t>
            </w:r>
          </w:p>
        </w:tc>
        <w:tc>
          <w:tcPr>
            <w:tcW w:w="360" w:type="dxa"/>
          </w:tcPr>
          <w:p w14:paraId="6A547FC9" w14:textId="77777777" w:rsidR="00C42E65" w:rsidRDefault="00C42E65">
            <w:r>
              <w:t>9</w:t>
            </w:r>
          </w:p>
        </w:tc>
        <w:tc>
          <w:tcPr>
            <w:tcW w:w="360" w:type="dxa"/>
          </w:tcPr>
          <w:p w14:paraId="46B7381B" w14:textId="77777777" w:rsidR="00C42E65" w:rsidRDefault="00C42E65"/>
        </w:tc>
        <w:tc>
          <w:tcPr>
            <w:tcW w:w="360" w:type="dxa"/>
          </w:tcPr>
          <w:p w14:paraId="7DF047D6" w14:textId="77777777" w:rsidR="00C42E65" w:rsidRDefault="00C42E65"/>
        </w:tc>
        <w:tc>
          <w:tcPr>
            <w:tcW w:w="360" w:type="dxa"/>
          </w:tcPr>
          <w:p w14:paraId="0600C964" w14:textId="77777777" w:rsidR="00C42E65" w:rsidRDefault="00C42E65"/>
        </w:tc>
        <w:tc>
          <w:tcPr>
            <w:tcW w:w="360" w:type="dxa"/>
          </w:tcPr>
          <w:p w14:paraId="673AC37D" w14:textId="77777777" w:rsidR="00C42E65" w:rsidRDefault="00C42E65"/>
        </w:tc>
      </w:tr>
      <w:tr w:rsidR="00C42E65" w14:paraId="6914C021" w14:textId="77777777">
        <w:trPr>
          <w:jc w:val="center"/>
        </w:trPr>
        <w:tc>
          <w:tcPr>
            <w:tcW w:w="400" w:type="dxa"/>
            <w:tcBorders>
              <w:right w:val="single" w:sz="4" w:space="0" w:color="auto"/>
            </w:tcBorders>
          </w:tcPr>
          <w:p w14:paraId="1403AB30" w14:textId="77777777" w:rsidR="00C42E65" w:rsidRDefault="00C42E65">
            <w:r>
              <w:t xml:space="preserve"> 14</w:t>
            </w:r>
          </w:p>
        </w:tc>
        <w:tc>
          <w:tcPr>
            <w:tcW w:w="360" w:type="dxa"/>
            <w:tcBorders>
              <w:left w:val="nil"/>
            </w:tcBorders>
          </w:tcPr>
          <w:p w14:paraId="6BCB1B5D" w14:textId="77777777" w:rsidR="00C42E65" w:rsidRDefault="00C42E65">
            <w:r>
              <w:t xml:space="preserve"> 0</w:t>
            </w:r>
          </w:p>
        </w:tc>
        <w:tc>
          <w:tcPr>
            <w:tcW w:w="360" w:type="dxa"/>
          </w:tcPr>
          <w:p w14:paraId="69E5B133" w14:textId="77777777" w:rsidR="00C42E65" w:rsidRDefault="00C42E65">
            <w:r>
              <w:t>0</w:t>
            </w:r>
          </w:p>
        </w:tc>
        <w:tc>
          <w:tcPr>
            <w:tcW w:w="360" w:type="dxa"/>
          </w:tcPr>
          <w:p w14:paraId="2BCBD974" w14:textId="77777777" w:rsidR="00C42E65" w:rsidRDefault="00C42E65">
            <w:r>
              <w:t>1</w:t>
            </w:r>
          </w:p>
        </w:tc>
        <w:tc>
          <w:tcPr>
            <w:tcW w:w="360" w:type="dxa"/>
          </w:tcPr>
          <w:p w14:paraId="46620E82" w14:textId="77777777" w:rsidR="00C42E65" w:rsidRDefault="00C42E65">
            <w:r>
              <w:t>1</w:t>
            </w:r>
          </w:p>
        </w:tc>
        <w:tc>
          <w:tcPr>
            <w:tcW w:w="360" w:type="dxa"/>
          </w:tcPr>
          <w:p w14:paraId="3AD36320" w14:textId="77777777" w:rsidR="00C42E65" w:rsidRDefault="00C42E65">
            <w:r>
              <w:t>1</w:t>
            </w:r>
          </w:p>
        </w:tc>
        <w:tc>
          <w:tcPr>
            <w:tcW w:w="360" w:type="dxa"/>
          </w:tcPr>
          <w:p w14:paraId="5A8E8A8E" w14:textId="77777777" w:rsidR="00C42E65" w:rsidRDefault="00C42E65">
            <w:r>
              <w:t>1</w:t>
            </w:r>
          </w:p>
        </w:tc>
        <w:tc>
          <w:tcPr>
            <w:tcW w:w="360" w:type="dxa"/>
          </w:tcPr>
          <w:p w14:paraId="296651D0" w14:textId="77777777" w:rsidR="00C42E65" w:rsidRDefault="00C42E65">
            <w:r>
              <w:t>3</w:t>
            </w:r>
          </w:p>
        </w:tc>
        <w:tc>
          <w:tcPr>
            <w:tcW w:w="360" w:type="dxa"/>
          </w:tcPr>
          <w:p w14:paraId="555D6570" w14:textId="77777777" w:rsidR="00C42E65" w:rsidRDefault="00C42E65">
            <w:r>
              <w:t>3</w:t>
            </w:r>
          </w:p>
        </w:tc>
        <w:tc>
          <w:tcPr>
            <w:tcW w:w="360" w:type="dxa"/>
          </w:tcPr>
          <w:p w14:paraId="7B096176" w14:textId="77777777" w:rsidR="00C42E65" w:rsidRDefault="00C42E65">
            <w:r>
              <w:t>4</w:t>
            </w:r>
          </w:p>
        </w:tc>
        <w:tc>
          <w:tcPr>
            <w:tcW w:w="360" w:type="dxa"/>
          </w:tcPr>
          <w:p w14:paraId="31ECDBA9" w14:textId="77777777" w:rsidR="00C42E65" w:rsidRDefault="00C42E65">
            <w:r>
              <w:t>4</w:t>
            </w:r>
          </w:p>
        </w:tc>
        <w:tc>
          <w:tcPr>
            <w:tcW w:w="360" w:type="dxa"/>
          </w:tcPr>
          <w:p w14:paraId="66B3BC88" w14:textId="77777777" w:rsidR="00C42E65" w:rsidRDefault="00C42E65">
            <w:r>
              <w:t>6</w:t>
            </w:r>
          </w:p>
        </w:tc>
        <w:tc>
          <w:tcPr>
            <w:tcW w:w="360" w:type="dxa"/>
          </w:tcPr>
          <w:p w14:paraId="18549AF4" w14:textId="77777777" w:rsidR="00C42E65" w:rsidRDefault="00C42E65">
            <w:r>
              <w:t>7</w:t>
            </w:r>
          </w:p>
        </w:tc>
        <w:tc>
          <w:tcPr>
            <w:tcW w:w="360" w:type="dxa"/>
          </w:tcPr>
          <w:p w14:paraId="00C94B8D" w14:textId="77777777" w:rsidR="00C42E65" w:rsidRDefault="00C42E65">
            <w:r>
              <w:t>8</w:t>
            </w:r>
          </w:p>
        </w:tc>
        <w:tc>
          <w:tcPr>
            <w:tcW w:w="360" w:type="dxa"/>
          </w:tcPr>
          <w:p w14:paraId="45640995" w14:textId="77777777" w:rsidR="00C42E65" w:rsidRDefault="00C42E65">
            <w:r>
              <w:t>8</w:t>
            </w:r>
          </w:p>
        </w:tc>
        <w:tc>
          <w:tcPr>
            <w:tcW w:w="360" w:type="dxa"/>
          </w:tcPr>
          <w:p w14:paraId="29D07D29" w14:textId="77777777" w:rsidR="00C42E65" w:rsidRDefault="00C42E65">
            <w:r>
              <w:t>8</w:t>
            </w:r>
          </w:p>
        </w:tc>
        <w:tc>
          <w:tcPr>
            <w:tcW w:w="360" w:type="dxa"/>
          </w:tcPr>
          <w:p w14:paraId="3E5E5FA4" w14:textId="77777777" w:rsidR="00C42E65" w:rsidRDefault="00C42E65"/>
        </w:tc>
        <w:tc>
          <w:tcPr>
            <w:tcW w:w="360" w:type="dxa"/>
          </w:tcPr>
          <w:p w14:paraId="4587F6F0" w14:textId="77777777" w:rsidR="00C42E65" w:rsidRDefault="00C42E65"/>
        </w:tc>
        <w:tc>
          <w:tcPr>
            <w:tcW w:w="360" w:type="dxa"/>
          </w:tcPr>
          <w:p w14:paraId="0C191F4C" w14:textId="77777777" w:rsidR="00C42E65" w:rsidRDefault="00C42E65"/>
        </w:tc>
        <w:tc>
          <w:tcPr>
            <w:tcW w:w="360" w:type="dxa"/>
          </w:tcPr>
          <w:p w14:paraId="3AD24C60" w14:textId="77777777" w:rsidR="00C42E65" w:rsidRDefault="00C42E65"/>
        </w:tc>
        <w:tc>
          <w:tcPr>
            <w:tcW w:w="360" w:type="dxa"/>
          </w:tcPr>
          <w:p w14:paraId="30C8C755" w14:textId="77777777" w:rsidR="00C42E65" w:rsidRDefault="00C42E65"/>
        </w:tc>
        <w:tc>
          <w:tcPr>
            <w:tcW w:w="360" w:type="dxa"/>
          </w:tcPr>
          <w:p w14:paraId="2193D428" w14:textId="77777777" w:rsidR="00C42E65" w:rsidRDefault="00C42E65"/>
        </w:tc>
        <w:tc>
          <w:tcPr>
            <w:tcW w:w="360" w:type="dxa"/>
          </w:tcPr>
          <w:p w14:paraId="3F3ED8ED" w14:textId="77777777" w:rsidR="00C42E65" w:rsidRDefault="00C42E65"/>
        </w:tc>
      </w:tr>
      <w:tr w:rsidR="00C42E65" w14:paraId="0FC690C7" w14:textId="77777777">
        <w:trPr>
          <w:jc w:val="center"/>
        </w:trPr>
        <w:tc>
          <w:tcPr>
            <w:tcW w:w="400" w:type="dxa"/>
            <w:tcBorders>
              <w:right w:val="single" w:sz="4" w:space="0" w:color="auto"/>
            </w:tcBorders>
          </w:tcPr>
          <w:p w14:paraId="5C1BAF7E" w14:textId="77777777" w:rsidR="00C42E65" w:rsidRDefault="00C42E65">
            <w:r>
              <w:t xml:space="preserve"> 15</w:t>
            </w:r>
          </w:p>
        </w:tc>
        <w:tc>
          <w:tcPr>
            <w:tcW w:w="360" w:type="dxa"/>
            <w:tcBorders>
              <w:left w:val="nil"/>
            </w:tcBorders>
          </w:tcPr>
          <w:p w14:paraId="2D285821" w14:textId="77777777" w:rsidR="00C42E65" w:rsidRDefault="00C42E65">
            <w:r>
              <w:t xml:space="preserve"> 0</w:t>
            </w:r>
          </w:p>
        </w:tc>
        <w:tc>
          <w:tcPr>
            <w:tcW w:w="360" w:type="dxa"/>
          </w:tcPr>
          <w:p w14:paraId="7FC9BE47" w14:textId="77777777" w:rsidR="00C42E65" w:rsidRDefault="00C42E65">
            <w:r>
              <w:t>0</w:t>
            </w:r>
          </w:p>
        </w:tc>
        <w:tc>
          <w:tcPr>
            <w:tcW w:w="360" w:type="dxa"/>
          </w:tcPr>
          <w:p w14:paraId="7995B741" w14:textId="77777777" w:rsidR="00C42E65" w:rsidRDefault="00C42E65">
            <w:r>
              <w:t>3</w:t>
            </w:r>
          </w:p>
        </w:tc>
        <w:tc>
          <w:tcPr>
            <w:tcW w:w="360" w:type="dxa"/>
          </w:tcPr>
          <w:p w14:paraId="7FA4366A" w14:textId="77777777" w:rsidR="00C42E65" w:rsidRDefault="00C42E65">
            <w:r>
              <w:t>8</w:t>
            </w:r>
          </w:p>
        </w:tc>
        <w:tc>
          <w:tcPr>
            <w:tcW w:w="360" w:type="dxa"/>
          </w:tcPr>
          <w:p w14:paraId="59C87FCF" w14:textId="77777777" w:rsidR="00C42E65" w:rsidRDefault="00C42E65">
            <w:r>
              <w:t>9</w:t>
            </w:r>
          </w:p>
        </w:tc>
        <w:tc>
          <w:tcPr>
            <w:tcW w:w="360" w:type="dxa"/>
          </w:tcPr>
          <w:p w14:paraId="7BDC196A" w14:textId="77777777" w:rsidR="00C42E65" w:rsidRDefault="00C42E65">
            <w:r>
              <w:t>9</w:t>
            </w:r>
          </w:p>
        </w:tc>
        <w:tc>
          <w:tcPr>
            <w:tcW w:w="360" w:type="dxa"/>
          </w:tcPr>
          <w:p w14:paraId="45C7E2F4" w14:textId="77777777" w:rsidR="00C42E65" w:rsidRDefault="00C42E65"/>
        </w:tc>
        <w:tc>
          <w:tcPr>
            <w:tcW w:w="360" w:type="dxa"/>
          </w:tcPr>
          <w:p w14:paraId="205A96C4" w14:textId="77777777" w:rsidR="00C42E65" w:rsidRDefault="00C42E65"/>
        </w:tc>
        <w:tc>
          <w:tcPr>
            <w:tcW w:w="360" w:type="dxa"/>
          </w:tcPr>
          <w:p w14:paraId="4E5694CD" w14:textId="77777777" w:rsidR="00C42E65" w:rsidRDefault="00C42E65"/>
        </w:tc>
        <w:tc>
          <w:tcPr>
            <w:tcW w:w="360" w:type="dxa"/>
          </w:tcPr>
          <w:p w14:paraId="6A974DC5" w14:textId="77777777" w:rsidR="00C42E65" w:rsidRDefault="00C42E65"/>
        </w:tc>
        <w:tc>
          <w:tcPr>
            <w:tcW w:w="360" w:type="dxa"/>
          </w:tcPr>
          <w:p w14:paraId="498F5B7A" w14:textId="77777777" w:rsidR="00C42E65" w:rsidRDefault="00C42E65"/>
        </w:tc>
        <w:tc>
          <w:tcPr>
            <w:tcW w:w="360" w:type="dxa"/>
          </w:tcPr>
          <w:p w14:paraId="1BB53A27" w14:textId="77777777" w:rsidR="00C42E65" w:rsidRDefault="00C42E65"/>
        </w:tc>
        <w:tc>
          <w:tcPr>
            <w:tcW w:w="360" w:type="dxa"/>
          </w:tcPr>
          <w:p w14:paraId="1284B40D" w14:textId="77777777" w:rsidR="00C42E65" w:rsidRDefault="00C42E65"/>
        </w:tc>
        <w:tc>
          <w:tcPr>
            <w:tcW w:w="360" w:type="dxa"/>
          </w:tcPr>
          <w:p w14:paraId="07FC0DF3" w14:textId="77777777" w:rsidR="00C42E65" w:rsidRDefault="00C42E65"/>
        </w:tc>
        <w:tc>
          <w:tcPr>
            <w:tcW w:w="360" w:type="dxa"/>
          </w:tcPr>
          <w:p w14:paraId="6BAFD1BB" w14:textId="77777777" w:rsidR="00C42E65" w:rsidRDefault="00C42E65"/>
        </w:tc>
        <w:tc>
          <w:tcPr>
            <w:tcW w:w="360" w:type="dxa"/>
          </w:tcPr>
          <w:p w14:paraId="530DE473" w14:textId="77777777" w:rsidR="00C42E65" w:rsidRDefault="00C42E65"/>
        </w:tc>
        <w:tc>
          <w:tcPr>
            <w:tcW w:w="360" w:type="dxa"/>
          </w:tcPr>
          <w:p w14:paraId="5701F0CF" w14:textId="77777777" w:rsidR="00C42E65" w:rsidRDefault="00C42E65"/>
        </w:tc>
        <w:tc>
          <w:tcPr>
            <w:tcW w:w="360" w:type="dxa"/>
          </w:tcPr>
          <w:p w14:paraId="008017A9" w14:textId="77777777" w:rsidR="00C42E65" w:rsidRDefault="00C42E65"/>
        </w:tc>
        <w:tc>
          <w:tcPr>
            <w:tcW w:w="360" w:type="dxa"/>
          </w:tcPr>
          <w:p w14:paraId="4D18556F" w14:textId="77777777" w:rsidR="00C42E65" w:rsidRDefault="00C42E65"/>
        </w:tc>
        <w:tc>
          <w:tcPr>
            <w:tcW w:w="360" w:type="dxa"/>
          </w:tcPr>
          <w:p w14:paraId="39924F27" w14:textId="77777777" w:rsidR="00C42E65" w:rsidRDefault="00C42E65"/>
        </w:tc>
        <w:tc>
          <w:tcPr>
            <w:tcW w:w="360" w:type="dxa"/>
          </w:tcPr>
          <w:p w14:paraId="3CF36994" w14:textId="77777777" w:rsidR="00C42E65" w:rsidRDefault="00C42E65"/>
        </w:tc>
        <w:tc>
          <w:tcPr>
            <w:tcW w:w="360" w:type="dxa"/>
          </w:tcPr>
          <w:p w14:paraId="61262782" w14:textId="77777777" w:rsidR="00C42E65" w:rsidRDefault="00C42E65"/>
        </w:tc>
      </w:tr>
      <w:tr w:rsidR="00C42E65" w14:paraId="7CABAD36" w14:textId="77777777">
        <w:trPr>
          <w:jc w:val="center"/>
        </w:trPr>
        <w:tc>
          <w:tcPr>
            <w:tcW w:w="400" w:type="dxa"/>
            <w:tcBorders>
              <w:right w:val="single" w:sz="4" w:space="0" w:color="auto"/>
            </w:tcBorders>
          </w:tcPr>
          <w:p w14:paraId="4FACE102" w14:textId="77777777" w:rsidR="00C42E65" w:rsidRDefault="00C42E65">
            <w:r>
              <w:t xml:space="preserve"> 16</w:t>
            </w:r>
          </w:p>
        </w:tc>
        <w:tc>
          <w:tcPr>
            <w:tcW w:w="360" w:type="dxa"/>
            <w:tcBorders>
              <w:left w:val="nil"/>
            </w:tcBorders>
          </w:tcPr>
          <w:p w14:paraId="3640E4D7" w14:textId="77777777" w:rsidR="00C42E65" w:rsidRDefault="00C42E65">
            <w:r>
              <w:t xml:space="preserve"> 1</w:t>
            </w:r>
          </w:p>
        </w:tc>
        <w:tc>
          <w:tcPr>
            <w:tcW w:w="360" w:type="dxa"/>
          </w:tcPr>
          <w:p w14:paraId="7297E125" w14:textId="77777777" w:rsidR="00C42E65" w:rsidRDefault="00C42E65">
            <w:r>
              <w:t>7</w:t>
            </w:r>
          </w:p>
        </w:tc>
        <w:tc>
          <w:tcPr>
            <w:tcW w:w="360" w:type="dxa"/>
          </w:tcPr>
          <w:p w14:paraId="47A54EDD" w14:textId="77777777" w:rsidR="00C42E65" w:rsidRDefault="00C42E65"/>
        </w:tc>
        <w:tc>
          <w:tcPr>
            <w:tcW w:w="360" w:type="dxa"/>
          </w:tcPr>
          <w:p w14:paraId="2BCF4908" w14:textId="77777777" w:rsidR="00C42E65" w:rsidRDefault="00C42E65"/>
        </w:tc>
        <w:tc>
          <w:tcPr>
            <w:tcW w:w="360" w:type="dxa"/>
          </w:tcPr>
          <w:p w14:paraId="4A317C17" w14:textId="77777777" w:rsidR="00C42E65" w:rsidRDefault="00C42E65"/>
        </w:tc>
        <w:tc>
          <w:tcPr>
            <w:tcW w:w="360" w:type="dxa"/>
          </w:tcPr>
          <w:p w14:paraId="6772636F" w14:textId="77777777" w:rsidR="00C42E65" w:rsidRDefault="00C42E65"/>
        </w:tc>
        <w:tc>
          <w:tcPr>
            <w:tcW w:w="360" w:type="dxa"/>
          </w:tcPr>
          <w:p w14:paraId="2A5D7470" w14:textId="77777777" w:rsidR="00C42E65" w:rsidRDefault="00C42E65"/>
        </w:tc>
        <w:tc>
          <w:tcPr>
            <w:tcW w:w="360" w:type="dxa"/>
          </w:tcPr>
          <w:p w14:paraId="5E48C1BB" w14:textId="77777777" w:rsidR="00C42E65" w:rsidRDefault="00C42E65"/>
        </w:tc>
        <w:tc>
          <w:tcPr>
            <w:tcW w:w="360" w:type="dxa"/>
          </w:tcPr>
          <w:p w14:paraId="283D02FE" w14:textId="77777777" w:rsidR="00C42E65" w:rsidRDefault="00C42E65"/>
        </w:tc>
        <w:tc>
          <w:tcPr>
            <w:tcW w:w="360" w:type="dxa"/>
          </w:tcPr>
          <w:p w14:paraId="47A89EDE" w14:textId="77777777" w:rsidR="00C42E65" w:rsidRDefault="00C42E65"/>
        </w:tc>
        <w:tc>
          <w:tcPr>
            <w:tcW w:w="360" w:type="dxa"/>
          </w:tcPr>
          <w:p w14:paraId="2AE38743" w14:textId="77777777" w:rsidR="00C42E65" w:rsidRDefault="00C42E65"/>
        </w:tc>
        <w:tc>
          <w:tcPr>
            <w:tcW w:w="360" w:type="dxa"/>
          </w:tcPr>
          <w:p w14:paraId="75C8DC4B" w14:textId="77777777" w:rsidR="00C42E65" w:rsidRDefault="00C42E65"/>
        </w:tc>
        <w:tc>
          <w:tcPr>
            <w:tcW w:w="360" w:type="dxa"/>
          </w:tcPr>
          <w:p w14:paraId="35B829F9" w14:textId="77777777" w:rsidR="00C42E65" w:rsidRDefault="00C42E65"/>
        </w:tc>
        <w:tc>
          <w:tcPr>
            <w:tcW w:w="360" w:type="dxa"/>
          </w:tcPr>
          <w:p w14:paraId="752F11B1" w14:textId="77777777" w:rsidR="00C42E65" w:rsidRDefault="00C42E65"/>
        </w:tc>
        <w:tc>
          <w:tcPr>
            <w:tcW w:w="360" w:type="dxa"/>
          </w:tcPr>
          <w:p w14:paraId="29C6A425" w14:textId="77777777" w:rsidR="00C42E65" w:rsidRDefault="00C42E65"/>
        </w:tc>
        <w:tc>
          <w:tcPr>
            <w:tcW w:w="360" w:type="dxa"/>
          </w:tcPr>
          <w:p w14:paraId="4493E832" w14:textId="77777777" w:rsidR="00C42E65" w:rsidRDefault="00C42E65"/>
        </w:tc>
        <w:tc>
          <w:tcPr>
            <w:tcW w:w="360" w:type="dxa"/>
          </w:tcPr>
          <w:p w14:paraId="793FAE50" w14:textId="77777777" w:rsidR="00C42E65" w:rsidRDefault="00C42E65"/>
        </w:tc>
        <w:tc>
          <w:tcPr>
            <w:tcW w:w="360" w:type="dxa"/>
          </w:tcPr>
          <w:p w14:paraId="1B0F1F56" w14:textId="77777777" w:rsidR="00C42E65" w:rsidRDefault="00C42E65"/>
        </w:tc>
        <w:tc>
          <w:tcPr>
            <w:tcW w:w="360" w:type="dxa"/>
          </w:tcPr>
          <w:p w14:paraId="2E31EBDA" w14:textId="77777777" w:rsidR="00C42E65" w:rsidRDefault="00C42E65"/>
        </w:tc>
        <w:tc>
          <w:tcPr>
            <w:tcW w:w="360" w:type="dxa"/>
          </w:tcPr>
          <w:p w14:paraId="4C31DA38" w14:textId="77777777" w:rsidR="00C42E65" w:rsidRDefault="00C42E65"/>
        </w:tc>
        <w:tc>
          <w:tcPr>
            <w:tcW w:w="360" w:type="dxa"/>
          </w:tcPr>
          <w:p w14:paraId="2F8D6FE2" w14:textId="77777777" w:rsidR="00C42E65" w:rsidRDefault="00C42E65"/>
        </w:tc>
        <w:tc>
          <w:tcPr>
            <w:tcW w:w="360" w:type="dxa"/>
          </w:tcPr>
          <w:p w14:paraId="600A0D43" w14:textId="77777777" w:rsidR="00C42E65" w:rsidRDefault="00C42E65"/>
        </w:tc>
      </w:tr>
    </w:tbl>
    <w:p w14:paraId="6120E3B5" w14:textId="77777777" w:rsidR="00C42E65" w:rsidRDefault="00C42E65"/>
    <w:p w14:paraId="45CC7098" w14:textId="77777777" w:rsidR="00C42E65" w:rsidRDefault="00C42E65">
      <w:pPr>
        <w:numPr>
          <w:ilvl w:val="0"/>
          <w:numId w:val="45"/>
        </w:numPr>
        <w:ind w:left="1080"/>
      </w:pPr>
      <w:r>
        <w:t>Find P</w:t>
      </w:r>
      <w:r>
        <w:rPr>
          <w:vertAlign w:val="subscript"/>
        </w:rPr>
        <w:t>50</w:t>
      </w:r>
      <w:r>
        <w:t xml:space="preserve"> (the median) and P</w:t>
      </w:r>
      <w:r>
        <w:rPr>
          <w:vertAlign w:val="subscript"/>
        </w:rPr>
        <w:t>80</w:t>
      </w:r>
      <w:r>
        <w:t>.</w:t>
      </w:r>
    </w:p>
    <w:p w14:paraId="4F0848E4" w14:textId="77777777" w:rsidR="00C42E65" w:rsidRDefault="00C42E65"/>
    <w:p w14:paraId="0BE12C39" w14:textId="77777777" w:rsidR="00C42E65" w:rsidRDefault="00C42E65"/>
    <w:p w14:paraId="586A2E91" w14:textId="77777777" w:rsidR="00C42E65" w:rsidRDefault="00C42E65"/>
    <w:p w14:paraId="7C8962CA" w14:textId="77777777" w:rsidR="00C42E65" w:rsidRDefault="00C42E65"/>
    <w:p w14:paraId="3D9FD1B9" w14:textId="77777777" w:rsidR="00C42E65" w:rsidRDefault="00C42E65"/>
    <w:p w14:paraId="373D873D" w14:textId="77777777" w:rsidR="00C42E65" w:rsidRDefault="00C42E65"/>
    <w:p w14:paraId="4E7A119E" w14:textId="77777777" w:rsidR="00C42E65" w:rsidRDefault="00C42E65"/>
    <w:p w14:paraId="3C02A7CD" w14:textId="77777777" w:rsidR="00C42E65" w:rsidRDefault="00C42E65"/>
    <w:p w14:paraId="4CEC2F4D" w14:textId="77777777" w:rsidR="00C42E65" w:rsidRDefault="00C42E65"/>
    <w:p w14:paraId="1BDF6FEC" w14:textId="77777777" w:rsidR="00C42E65" w:rsidRDefault="00C42E65"/>
    <w:p w14:paraId="65D56721" w14:textId="2E3E71EF" w:rsidR="00C42E65" w:rsidRDefault="00C42E65">
      <w:pPr>
        <w:numPr>
          <w:ilvl w:val="0"/>
          <w:numId w:val="45"/>
        </w:numPr>
        <w:ind w:left="1080"/>
      </w:pPr>
      <w:r>
        <w:t>Jill can type 140 words in 2 minutes. What percentile score is this?  Jill can type faster than what percent of the other 124 students?</w:t>
      </w:r>
    </w:p>
    <w:p w14:paraId="46E2583F" w14:textId="77777777" w:rsidR="00C42E65" w:rsidRDefault="00C42E65"/>
    <w:p w14:paraId="74603B01" w14:textId="77777777" w:rsidR="00C42E65" w:rsidRDefault="00C42E65"/>
    <w:p w14:paraId="2AC49890" w14:textId="77777777" w:rsidR="00C42E65" w:rsidRDefault="00C42E65"/>
    <w:p w14:paraId="531DA840" w14:textId="77777777" w:rsidR="00C42E65" w:rsidRDefault="00C42E65"/>
    <w:p w14:paraId="33CC7438" w14:textId="77777777" w:rsidR="00C42E65" w:rsidRDefault="00C42E65"/>
    <w:p w14:paraId="4593616F" w14:textId="77777777" w:rsidR="00C42E65" w:rsidRDefault="00C42E65"/>
    <w:p w14:paraId="420DB80A" w14:textId="77777777" w:rsidR="00C42E65" w:rsidRDefault="00C42E65"/>
    <w:p w14:paraId="235A33DF" w14:textId="77777777" w:rsidR="00C42E65" w:rsidRDefault="00C42E65"/>
    <w:p w14:paraId="5684BC7D" w14:textId="77777777" w:rsidR="00C42E65" w:rsidRDefault="00C42E65"/>
    <w:p w14:paraId="3D3FF661" w14:textId="6A1CA21A" w:rsidR="00C42E65" w:rsidRDefault="00C42E65">
      <w:pPr>
        <w:numPr>
          <w:ilvl w:val="0"/>
          <w:numId w:val="45"/>
        </w:numPr>
        <w:ind w:left="1080"/>
      </w:pPr>
      <w:r>
        <w:t xml:space="preserve">A student needs to type 90 words in 2 minutes </w:t>
      </w:r>
      <w:proofErr w:type="gramStart"/>
      <w:r>
        <w:t>in order to</w:t>
      </w:r>
      <w:proofErr w:type="gramEnd"/>
      <w:r>
        <w:t xml:space="preserve"> pass the test. What percentile is associated with this value?  How many students failed the test?</w:t>
      </w:r>
    </w:p>
    <w:p w14:paraId="59DBC173" w14:textId="77777777" w:rsidR="00C42E65" w:rsidRDefault="00C42E65"/>
    <w:p w14:paraId="5E994D4A" w14:textId="77777777" w:rsidR="00C42E65" w:rsidRDefault="00C42E65"/>
    <w:p w14:paraId="3A36FB08" w14:textId="77777777" w:rsidR="00C42E65" w:rsidRDefault="00C42E65"/>
    <w:p w14:paraId="6A493201" w14:textId="77777777" w:rsidR="00C42E65" w:rsidRDefault="00C42E65"/>
    <w:p w14:paraId="151030E0" w14:textId="77777777" w:rsidR="00C42E65" w:rsidRDefault="00C42E65"/>
    <w:p w14:paraId="292FB30E" w14:textId="77777777" w:rsidR="00C42E65" w:rsidRDefault="00C42E65"/>
    <w:p w14:paraId="25F4E3F9" w14:textId="77777777" w:rsidR="00C42E65" w:rsidRDefault="00C42E65"/>
    <w:p w14:paraId="3EDA90AA" w14:textId="44399687" w:rsidR="00C42E65" w:rsidRDefault="00C42E65">
      <w:pPr>
        <w:numPr>
          <w:ilvl w:val="0"/>
          <w:numId w:val="45"/>
        </w:numPr>
        <w:ind w:left="1080"/>
      </w:pPr>
      <w:r>
        <w:lastRenderedPageBreak/>
        <w:t>The instructor decided that those students who achieved less than the 20</w:t>
      </w:r>
      <w:r>
        <w:rPr>
          <w:vertAlign w:val="superscript"/>
        </w:rPr>
        <w:t>th</w:t>
      </w:r>
      <w:r>
        <w:t xml:space="preserve"> percentile would have to retake the test. What data value is represented by P</w:t>
      </w:r>
      <w:r>
        <w:rPr>
          <w:vertAlign w:val="subscript"/>
        </w:rPr>
        <w:t>20</w:t>
      </w:r>
      <w:r>
        <w:t>?</w:t>
      </w:r>
    </w:p>
    <w:p w14:paraId="61EC8EFD" w14:textId="77777777" w:rsidR="00C42E65" w:rsidRDefault="00C42E65"/>
    <w:p w14:paraId="4B3679D1" w14:textId="77777777" w:rsidR="00C42E65" w:rsidRDefault="00C42E65"/>
    <w:p w14:paraId="03EC3513" w14:textId="77777777" w:rsidR="00C42E65" w:rsidRDefault="00C42E65"/>
    <w:p w14:paraId="17BCCDD5" w14:textId="77777777" w:rsidR="00C42E65" w:rsidRDefault="00C42E65"/>
    <w:p w14:paraId="41311322" w14:textId="77777777" w:rsidR="00C42E65" w:rsidRDefault="00C42E65"/>
    <w:p w14:paraId="12B7E662" w14:textId="77777777" w:rsidR="00C42E65" w:rsidRDefault="00C42E65"/>
    <w:p w14:paraId="340DE7B6" w14:textId="77777777" w:rsidR="00C42E65" w:rsidRDefault="00C42E65"/>
    <w:p w14:paraId="147F0E1B" w14:textId="77777777" w:rsidR="00C42E65" w:rsidRDefault="00C42E65"/>
    <w:p w14:paraId="694CE53E" w14:textId="77777777" w:rsidR="00C42E65" w:rsidRDefault="00C42E65"/>
    <w:p w14:paraId="460367A5" w14:textId="77777777" w:rsidR="00C42E65" w:rsidRDefault="00C42E65"/>
    <w:p w14:paraId="0BAC02E8" w14:textId="77777777" w:rsidR="00C42E65" w:rsidRDefault="00C42E65"/>
    <w:p w14:paraId="60F82937" w14:textId="77777777" w:rsidR="00C42E65" w:rsidRDefault="00C42E65"/>
    <w:p w14:paraId="2B51FFE5" w14:textId="5FB7E768" w:rsidR="00C42E65" w:rsidRDefault="00C42E65">
      <w:pPr>
        <w:numPr>
          <w:ilvl w:val="0"/>
          <w:numId w:val="44"/>
        </w:numPr>
      </w:pPr>
      <w:r>
        <w:t>Below are the number of chin ups completed in one minute by 70 male college students. The data is ranked lowest to highest.</w:t>
      </w:r>
    </w:p>
    <w:p w14:paraId="03D2B0AA" w14:textId="77777777" w:rsidR="00C42E65" w:rsidRDefault="00C42E65"/>
    <w:p w14:paraId="44D00D46" w14:textId="77777777" w:rsidR="00C42E65" w:rsidRDefault="00C42E65"/>
    <w:tbl>
      <w:tblPr>
        <w:tblW w:w="0" w:type="auto"/>
        <w:jc w:val="center"/>
        <w:tblLayout w:type="fixed"/>
        <w:tblLook w:val="0000" w:firstRow="0" w:lastRow="0" w:firstColumn="0" w:lastColumn="0" w:noHBand="0" w:noVBand="0"/>
      </w:tblPr>
      <w:tblGrid>
        <w:gridCol w:w="1152"/>
        <w:gridCol w:w="1152"/>
        <w:gridCol w:w="1152"/>
        <w:gridCol w:w="1152"/>
        <w:gridCol w:w="1152"/>
        <w:gridCol w:w="1152"/>
        <w:gridCol w:w="1152"/>
      </w:tblGrid>
      <w:tr w:rsidR="00C42E65" w14:paraId="6B079E84" w14:textId="77777777">
        <w:trPr>
          <w:jc w:val="center"/>
        </w:trPr>
        <w:tc>
          <w:tcPr>
            <w:tcW w:w="1152" w:type="dxa"/>
          </w:tcPr>
          <w:p w14:paraId="7C9A1403" w14:textId="77777777" w:rsidR="00C42E65" w:rsidRDefault="00C42E65">
            <w:pPr>
              <w:pStyle w:val="Footer"/>
              <w:tabs>
                <w:tab w:val="clear" w:pos="4680"/>
                <w:tab w:val="clear" w:pos="9360"/>
              </w:tabs>
              <w:spacing w:before="60"/>
            </w:pPr>
            <w:r>
              <w:t>0</w:t>
            </w:r>
          </w:p>
        </w:tc>
        <w:tc>
          <w:tcPr>
            <w:tcW w:w="1152" w:type="dxa"/>
          </w:tcPr>
          <w:p w14:paraId="3DFEB246" w14:textId="77777777" w:rsidR="00C42E65" w:rsidRDefault="00C42E65">
            <w:pPr>
              <w:spacing w:before="60"/>
              <w:jc w:val="center"/>
            </w:pPr>
            <w:r>
              <w:t>3</w:t>
            </w:r>
          </w:p>
        </w:tc>
        <w:tc>
          <w:tcPr>
            <w:tcW w:w="1152" w:type="dxa"/>
          </w:tcPr>
          <w:p w14:paraId="6F09F295" w14:textId="77777777" w:rsidR="00C42E65" w:rsidRDefault="00C42E65">
            <w:pPr>
              <w:spacing w:before="60"/>
              <w:jc w:val="center"/>
            </w:pPr>
            <w:r>
              <w:t>7</w:t>
            </w:r>
          </w:p>
        </w:tc>
        <w:tc>
          <w:tcPr>
            <w:tcW w:w="1152" w:type="dxa"/>
          </w:tcPr>
          <w:p w14:paraId="6BAC1F15" w14:textId="77777777" w:rsidR="00C42E65" w:rsidRDefault="00C42E65">
            <w:pPr>
              <w:spacing w:before="60"/>
              <w:jc w:val="center"/>
            </w:pPr>
            <w:r>
              <w:t>8</w:t>
            </w:r>
          </w:p>
        </w:tc>
        <w:tc>
          <w:tcPr>
            <w:tcW w:w="1152" w:type="dxa"/>
          </w:tcPr>
          <w:p w14:paraId="45316AA1" w14:textId="77777777" w:rsidR="00C42E65" w:rsidRDefault="00C42E65">
            <w:pPr>
              <w:spacing w:before="60"/>
              <w:jc w:val="center"/>
            </w:pPr>
            <w:r>
              <w:t>10</w:t>
            </w:r>
          </w:p>
        </w:tc>
        <w:tc>
          <w:tcPr>
            <w:tcW w:w="1152" w:type="dxa"/>
          </w:tcPr>
          <w:p w14:paraId="13D48206" w14:textId="77777777" w:rsidR="00C42E65" w:rsidRDefault="00C42E65">
            <w:pPr>
              <w:spacing w:before="60"/>
              <w:jc w:val="center"/>
            </w:pPr>
            <w:r>
              <w:t>13</w:t>
            </w:r>
          </w:p>
        </w:tc>
        <w:tc>
          <w:tcPr>
            <w:tcW w:w="1152" w:type="dxa"/>
          </w:tcPr>
          <w:p w14:paraId="5A8CEA5B" w14:textId="77777777" w:rsidR="00C42E65" w:rsidRDefault="00C42E65">
            <w:pPr>
              <w:spacing w:before="60"/>
              <w:jc w:val="center"/>
            </w:pPr>
            <w:r>
              <w:t>20</w:t>
            </w:r>
          </w:p>
        </w:tc>
      </w:tr>
      <w:tr w:rsidR="00C42E65" w14:paraId="31EF51A1" w14:textId="77777777">
        <w:trPr>
          <w:jc w:val="center"/>
        </w:trPr>
        <w:tc>
          <w:tcPr>
            <w:tcW w:w="1152" w:type="dxa"/>
          </w:tcPr>
          <w:p w14:paraId="1E5918A7" w14:textId="77777777" w:rsidR="00C42E65" w:rsidRDefault="00C42E65">
            <w:pPr>
              <w:spacing w:before="60"/>
              <w:jc w:val="center"/>
            </w:pPr>
            <w:r>
              <w:t>0</w:t>
            </w:r>
          </w:p>
        </w:tc>
        <w:tc>
          <w:tcPr>
            <w:tcW w:w="1152" w:type="dxa"/>
          </w:tcPr>
          <w:p w14:paraId="5B138B51" w14:textId="77777777" w:rsidR="00C42E65" w:rsidRDefault="00C42E65">
            <w:pPr>
              <w:spacing w:before="60"/>
              <w:jc w:val="center"/>
            </w:pPr>
            <w:r>
              <w:t>3</w:t>
            </w:r>
          </w:p>
        </w:tc>
        <w:tc>
          <w:tcPr>
            <w:tcW w:w="1152" w:type="dxa"/>
          </w:tcPr>
          <w:p w14:paraId="17D49BAA" w14:textId="77777777" w:rsidR="00C42E65" w:rsidRDefault="00C42E65">
            <w:pPr>
              <w:spacing w:before="60"/>
              <w:jc w:val="center"/>
            </w:pPr>
            <w:r>
              <w:t>7</w:t>
            </w:r>
          </w:p>
        </w:tc>
        <w:tc>
          <w:tcPr>
            <w:tcW w:w="1152" w:type="dxa"/>
          </w:tcPr>
          <w:p w14:paraId="52647830" w14:textId="77777777" w:rsidR="00C42E65" w:rsidRDefault="00C42E65">
            <w:pPr>
              <w:spacing w:before="60"/>
              <w:jc w:val="center"/>
            </w:pPr>
            <w:r>
              <w:t>9</w:t>
            </w:r>
          </w:p>
        </w:tc>
        <w:tc>
          <w:tcPr>
            <w:tcW w:w="1152" w:type="dxa"/>
          </w:tcPr>
          <w:p w14:paraId="7363A273" w14:textId="77777777" w:rsidR="00C42E65" w:rsidRDefault="00C42E65">
            <w:pPr>
              <w:spacing w:before="60"/>
              <w:jc w:val="center"/>
            </w:pPr>
            <w:r>
              <w:t>10</w:t>
            </w:r>
          </w:p>
        </w:tc>
        <w:tc>
          <w:tcPr>
            <w:tcW w:w="1152" w:type="dxa"/>
          </w:tcPr>
          <w:p w14:paraId="505C0DE3" w14:textId="77777777" w:rsidR="00C42E65" w:rsidRDefault="00C42E65">
            <w:pPr>
              <w:spacing w:before="60"/>
              <w:jc w:val="center"/>
            </w:pPr>
            <w:r>
              <w:t>13</w:t>
            </w:r>
          </w:p>
        </w:tc>
        <w:tc>
          <w:tcPr>
            <w:tcW w:w="1152" w:type="dxa"/>
          </w:tcPr>
          <w:p w14:paraId="768D9DE5" w14:textId="77777777" w:rsidR="00C42E65" w:rsidRDefault="00C42E65">
            <w:pPr>
              <w:spacing w:before="60"/>
              <w:jc w:val="center"/>
            </w:pPr>
            <w:r>
              <w:t>20</w:t>
            </w:r>
          </w:p>
        </w:tc>
      </w:tr>
      <w:tr w:rsidR="00C42E65" w14:paraId="659F2971" w14:textId="77777777">
        <w:trPr>
          <w:jc w:val="center"/>
        </w:trPr>
        <w:tc>
          <w:tcPr>
            <w:tcW w:w="1152" w:type="dxa"/>
          </w:tcPr>
          <w:p w14:paraId="451B55A5" w14:textId="77777777" w:rsidR="00C42E65" w:rsidRDefault="00C42E65">
            <w:pPr>
              <w:spacing w:before="60"/>
              <w:jc w:val="center"/>
            </w:pPr>
            <w:r>
              <w:t>1</w:t>
            </w:r>
          </w:p>
        </w:tc>
        <w:tc>
          <w:tcPr>
            <w:tcW w:w="1152" w:type="dxa"/>
          </w:tcPr>
          <w:p w14:paraId="44B171B5" w14:textId="77777777" w:rsidR="00C42E65" w:rsidRDefault="00C42E65">
            <w:pPr>
              <w:spacing w:before="60"/>
              <w:jc w:val="center"/>
            </w:pPr>
            <w:r>
              <w:t>4</w:t>
            </w:r>
          </w:p>
        </w:tc>
        <w:tc>
          <w:tcPr>
            <w:tcW w:w="1152" w:type="dxa"/>
          </w:tcPr>
          <w:p w14:paraId="666413A1" w14:textId="77777777" w:rsidR="00C42E65" w:rsidRDefault="00C42E65">
            <w:pPr>
              <w:spacing w:before="60"/>
              <w:jc w:val="center"/>
            </w:pPr>
            <w:r>
              <w:t>7</w:t>
            </w:r>
          </w:p>
        </w:tc>
        <w:tc>
          <w:tcPr>
            <w:tcW w:w="1152" w:type="dxa"/>
          </w:tcPr>
          <w:p w14:paraId="2851F064" w14:textId="77777777" w:rsidR="00C42E65" w:rsidRDefault="00C42E65">
            <w:pPr>
              <w:spacing w:before="60"/>
              <w:jc w:val="center"/>
            </w:pPr>
            <w:r>
              <w:t>9</w:t>
            </w:r>
          </w:p>
        </w:tc>
        <w:tc>
          <w:tcPr>
            <w:tcW w:w="1152" w:type="dxa"/>
          </w:tcPr>
          <w:p w14:paraId="6A7FEB31" w14:textId="77777777" w:rsidR="00C42E65" w:rsidRDefault="00C42E65">
            <w:pPr>
              <w:spacing w:before="60"/>
              <w:jc w:val="center"/>
            </w:pPr>
            <w:r>
              <w:t>10</w:t>
            </w:r>
          </w:p>
        </w:tc>
        <w:tc>
          <w:tcPr>
            <w:tcW w:w="1152" w:type="dxa"/>
          </w:tcPr>
          <w:p w14:paraId="486E9FDA" w14:textId="77777777" w:rsidR="00C42E65" w:rsidRDefault="00C42E65">
            <w:pPr>
              <w:spacing w:before="60"/>
              <w:jc w:val="center"/>
            </w:pPr>
            <w:r>
              <w:t>13</w:t>
            </w:r>
          </w:p>
        </w:tc>
        <w:tc>
          <w:tcPr>
            <w:tcW w:w="1152" w:type="dxa"/>
          </w:tcPr>
          <w:p w14:paraId="56F73AFF" w14:textId="77777777" w:rsidR="00C42E65" w:rsidRDefault="00C42E65">
            <w:pPr>
              <w:spacing w:before="60"/>
              <w:jc w:val="center"/>
            </w:pPr>
            <w:r>
              <w:t>22</w:t>
            </w:r>
          </w:p>
        </w:tc>
      </w:tr>
      <w:tr w:rsidR="00C42E65" w14:paraId="3BD1FAA2" w14:textId="77777777">
        <w:trPr>
          <w:jc w:val="center"/>
        </w:trPr>
        <w:tc>
          <w:tcPr>
            <w:tcW w:w="1152" w:type="dxa"/>
          </w:tcPr>
          <w:p w14:paraId="2605C7F7" w14:textId="77777777" w:rsidR="00C42E65" w:rsidRDefault="00C42E65">
            <w:pPr>
              <w:spacing w:before="60"/>
              <w:jc w:val="center"/>
            </w:pPr>
            <w:r>
              <w:t>1</w:t>
            </w:r>
          </w:p>
        </w:tc>
        <w:tc>
          <w:tcPr>
            <w:tcW w:w="1152" w:type="dxa"/>
          </w:tcPr>
          <w:p w14:paraId="46D5287F" w14:textId="77777777" w:rsidR="00C42E65" w:rsidRDefault="00C42E65">
            <w:pPr>
              <w:spacing w:before="60"/>
              <w:jc w:val="center"/>
            </w:pPr>
            <w:r>
              <w:t>4</w:t>
            </w:r>
          </w:p>
        </w:tc>
        <w:tc>
          <w:tcPr>
            <w:tcW w:w="1152" w:type="dxa"/>
          </w:tcPr>
          <w:p w14:paraId="7A7F5AD6" w14:textId="77777777" w:rsidR="00C42E65" w:rsidRDefault="00C42E65">
            <w:pPr>
              <w:spacing w:before="60"/>
              <w:jc w:val="center"/>
            </w:pPr>
            <w:r>
              <w:t>7</w:t>
            </w:r>
          </w:p>
        </w:tc>
        <w:tc>
          <w:tcPr>
            <w:tcW w:w="1152" w:type="dxa"/>
          </w:tcPr>
          <w:p w14:paraId="02CCC79F" w14:textId="77777777" w:rsidR="00C42E65" w:rsidRDefault="00C42E65">
            <w:pPr>
              <w:spacing w:before="60"/>
              <w:jc w:val="center"/>
            </w:pPr>
            <w:r>
              <w:t>9</w:t>
            </w:r>
          </w:p>
        </w:tc>
        <w:tc>
          <w:tcPr>
            <w:tcW w:w="1152" w:type="dxa"/>
          </w:tcPr>
          <w:p w14:paraId="0512C641" w14:textId="77777777" w:rsidR="00C42E65" w:rsidRDefault="00C42E65">
            <w:pPr>
              <w:spacing w:before="60"/>
              <w:jc w:val="center"/>
            </w:pPr>
            <w:r>
              <w:t>10</w:t>
            </w:r>
          </w:p>
        </w:tc>
        <w:tc>
          <w:tcPr>
            <w:tcW w:w="1152" w:type="dxa"/>
          </w:tcPr>
          <w:p w14:paraId="3C4C5487" w14:textId="77777777" w:rsidR="00C42E65" w:rsidRDefault="00C42E65">
            <w:pPr>
              <w:spacing w:before="60"/>
              <w:jc w:val="center"/>
            </w:pPr>
            <w:r>
              <w:t>14</w:t>
            </w:r>
          </w:p>
        </w:tc>
        <w:tc>
          <w:tcPr>
            <w:tcW w:w="1152" w:type="dxa"/>
          </w:tcPr>
          <w:p w14:paraId="57539041" w14:textId="77777777" w:rsidR="00C42E65" w:rsidRDefault="00C42E65">
            <w:pPr>
              <w:spacing w:before="60"/>
              <w:jc w:val="center"/>
            </w:pPr>
            <w:r>
              <w:t>22</w:t>
            </w:r>
          </w:p>
        </w:tc>
      </w:tr>
      <w:tr w:rsidR="00C42E65" w14:paraId="089EDFA7" w14:textId="77777777">
        <w:trPr>
          <w:jc w:val="center"/>
        </w:trPr>
        <w:tc>
          <w:tcPr>
            <w:tcW w:w="1152" w:type="dxa"/>
          </w:tcPr>
          <w:p w14:paraId="0188FDB6" w14:textId="77777777" w:rsidR="00C42E65" w:rsidRDefault="00C42E65">
            <w:pPr>
              <w:spacing w:before="60"/>
              <w:jc w:val="center"/>
            </w:pPr>
            <w:r>
              <w:t>2</w:t>
            </w:r>
          </w:p>
        </w:tc>
        <w:tc>
          <w:tcPr>
            <w:tcW w:w="1152" w:type="dxa"/>
          </w:tcPr>
          <w:p w14:paraId="7F79CEF5" w14:textId="77777777" w:rsidR="00C42E65" w:rsidRDefault="00C42E65">
            <w:pPr>
              <w:spacing w:before="60"/>
              <w:jc w:val="center"/>
            </w:pPr>
            <w:r>
              <w:t>6</w:t>
            </w:r>
          </w:p>
        </w:tc>
        <w:tc>
          <w:tcPr>
            <w:tcW w:w="1152" w:type="dxa"/>
          </w:tcPr>
          <w:p w14:paraId="7F0594C6" w14:textId="77777777" w:rsidR="00C42E65" w:rsidRDefault="00C42E65">
            <w:pPr>
              <w:spacing w:before="60"/>
              <w:jc w:val="center"/>
            </w:pPr>
            <w:r>
              <w:t>7</w:t>
            </w:r>
          </w:p>
        </w:tc>
        <w:tc>
          <w:tcPr>
            <w:tcW w:w="1152" w:type="dxa"/>
          </w:tcPr>
          <w:p w14:paraId="14295A68" w14:textId="77777777" w:rsidR="00C42E65" w:rsidRDefault="00C42E65">
            <w:pPr>
              <w:spacing w:before="60"/>
              <w:jc w:val="center"/>
            </w:pPr>
            <w:r>
              <w:t>9</w:t>
            </w:r>
          </w:p>
        </w:tc>
        <w:tc>
          <w:tcPr>
            <w:tcW w:w="1152" w:type="dxa"/>
          </w:tcPr>
          <w:p w14:paraId="117DFF9B" w14:textId="77777777" w:rsidR="00C42E65" w:rsidRDefault="00C42E65">
            <w:pPr>
              <w:spacing w:before="60"/>
              <w:jc w:val="center"/>
            </w:pPr>
            <w:r>
              <w:t>11</w:t>
            </w:r>
          </w:p>
        </w:tc>
        <w:tc>
          <w:tcPr>
            <w:tcW w:w="1152" w:type="dxa"/>
          </w:tcPr>
          <w:p w14:paraId="29C39D26" w14:textId="77777777" w:rsidR="00C42E65" w:rsidRDefault="00C42E65">
            <w:pPr>
              <w:spacing w:before="60"/>
              <w:jc w:val="center"/>
            </w:pPr>
            <w:r>
              <w:t>14</w:t>
            </w:r>
          </w:p>
        </w:tc>
        <w:tc>
          <w:tcPr>
            <w:tcW w:w="1152" w:type="dxa"/>
          </w:tcPr>
          <w:p w14:paraId="50708B5A" w14:textId="77777777" w:rsidR="00C42E65" w:rsidRDefault="00C42E65">
            <w:pPr>
              <w:spacing w:before="60"/>
              <w:jc w:val="center"/>
            </w:pPr>
            <w:r>
              <w:t>23</w:t>
            </w:r>
          </w:p>
        </w:tc>
      </w:tr>
      <w:tr w:rsidR="00C42E65" w14:paraId="0AB8D64B" w14:textId="77777777">
        <w:trPr>
          <w:jc w:val="center"/>
        </w:trPr>
        <w:tc>
          <w:tcPr>
            <w:tcW w:w="1152" w:type="dxa"/>
          </w:tcPr>
          <w:p w14:paraId="51F6C8FB" w14:textId="77777777" w:rsidR="00C42E65" w:rsidRDefault="00C42E65">
            <w:pPr>
              <w:spacing w:before="60"/>
              <w:jc w:val="center"/>
            </w:pPr>
            <w:r>
              <w:t>2</w:t>
            </w:r>
          </w:p>
        </w:tc>
        <w:tc>
          <w:tcPr>
            <w:tcW w:w="1152" w:type="dxa"/>
          </w:tcPr>
          <w:p w14:paraId="038931AF" w14:textId="77777777" w:rsidR="00C42E65" w:rsidRDefault="00C42E65">
            <w:pPr>
              <w:spacing w:before="60"/>
              <w:jc w:val="center"/>
            </w:pPr>
            <w:r>
              <w:t>6</w:t>
            </w:r>
          </w:p>
        </w:tc>
        <w:tc>
          <w:tcPr>
            <w:tcW w:w="1152" w:type="dxa"/>
          </w:tcPr>
          <w:p w14:paraId="4143BAA6" w14:textId="77777777" w:rsidR="00C42E65" w:rsidRDefault="00C42E65">
            <w:pPr>
              <w:spacing w:before="60"/>
              <w:jc w:val="center"/>
            </w:pPr>
            <w:r>
              <w:t>7</w:t>
            </w:r>
          </w:p>
        </w:tc>
        <w:tc>
          <w:tcPr>
            <w:tcW w:w="1152" w:type="dxa"/>
          </w:tcPr>
          <w:p w14:paraId="5E5C555C" w14:textId="77777777" w:rsidR="00C42E65" w:rsidRDefault="00C42E65">
            <w:pPr>
              <w:spacing w:before="60"/>
              <w:jc w:val="center"/>
            </w:pPr>
            <w:r>
              <w:t>9</w:t>
            </w:r>
          </w:p>
        </w:tc>
        <w:tc>
          <w:tcPr>
            <w:tcW w:w="1152" w:type="dxa"/>
          </w:tcPr>
          <w:p w14:paraId="17438935" w14:textId="77777777" w:rsidR="00C42E65" w:rsidRDefault="00C42E65">
            <w:pPr>
              <w:spacing w:before="60"/>
              <w:jc w:val="center"/>
            </w:pPr>
            <w:r>
              <w:t>11</w:t>
            </w:r>
          </w:p>
        </w:tc>
        <w:tc>
          <w:tcPr>
            <w:tcW w:w="1152" w:type="dxa"/>
          </w:tcPr>
          <w:p w14:paraId="14F3877B" w14:textId="77777777" w:rsidR="00C42E65" w:rsidRDefault="00C42E65">
            <w:pPr>
              <w:spacing w:before="60"/>
              <w:jc w:val="center"/>
            </w:pPr>
            <w:r>
              <w:t>15</w:t>
            </w:r>
          </w:p>
        </w:tc>
        <w:tc>
          <w:tcPr>
            <w:tcW w:w="1152" w:type="dxa"/>
          </w:tcPr>
          <w:p w14:paraId="5DA12943" w14:textId="77777777" w:rsidR="00C42E65" w:rsidRDefault="00C42E65">
            <w:pPr>
              <w:spacing w:before="60"/>
              <w:jc w:val="center"/>
            </w:pPr>
            <w:r>
              <w:t>25</w:t>
            </w:r>
          </w:p>
        </w:tc>
      </w:tr>
      <w:tr w:rsidR="00C42E65" w14:paraId="407F30F9" w14:textId="77777777">
        <w:trPr>
          <w:jc w:val="center"/>
        </w:trPr>
        <w:tc>
          <w:tcPr>
            <w:tcW w:w="1152" w:type="dxa"/>
          </w:tcPr>
          <w:p w14:paraId="7001C4C0" w14:textId="77777777" w:rsidR="00C42E65" w:rsidRDefault="00C42E65">
            <w:pPr>
              <w:spacing w:before="60"/>
              <w:jc w:val="center"/>
            </w:pPr>
            <w:r>
              <w:t>2</w:t>
            </w:r>
          </w:p>
        </w:tc>
        <w:tc>
          <w:tcPr>
            <w:tcW w:w="1152" w:type="dxa"/>
          </w:tcPr>
          <w:p w14:paraId="0EE5DADC" w14:textId="77777777" w:rsidR="00C42E65" w:rsidRDefault="00C42E65">
            <w:pPr>
              <w:spacing w:before="60"/>
              <w:jc w:val="center"/>
            </w:pPr>
            <w:r>
              <w:t>6</w:t>
            </w:r>
          </w:p>
        </w:tc>
        <w:tc>
          <w:tcPr>
            <w:tcW w:w="1152" w:type="dxa"/>
          </w:tcPr>
          <w:p w14:paraId="2309ECFC" w14:textId="77777777" w:rsidR="00C42E65" w:rsidRDefault="00C42E65">
            <w:pPr>
              <w:spacing w:before="60"/>
              <w:jc w:val="center"/>
            </w:pPr>
            <w:r>
              <w:t>7</w:t>
            </w:r>
          </w:p>
        </w:tc>
        <w:tc>
          <w:tcPr>
            <w:tcW w:w="1152" w:type="dxa"/>
          </w:tcPr>
          <w:p w14:paraId="4ED548D3" w14:textId="77777777" w:rsidR="00C42E65" w:rsidRDefault="00C42E65">
            <w:pPr>
              <w:spacing w:before="60"/>
              <w:jc w:val="center"/>
            </w:pPr>
            <w:r>
              <w:t>9</w:t>
            </w:r>
          </w:p>
        </w:tc>
        <w:tc>
          <w:tcPr>
            <w:tcW w:w="1152" w:type="dxa"/>
          </w:tcPr>
          <w:p w14:paraId="6757B937" w14:textId="77777777" w:rsidR="00C42E65" w:rsidRDefault="00C42E65">
            <w:pPr>
              <w:spacing w:before="60"/>
              <w:jc w:val="center"/>
            </w:pPr>
            <w:r>
              <w:t>11</w:t>
            </w:r>
          </w:p>
        </w:tc>
        <w:tc>
          <w:tcPr>
            <w:tcW w:w="1152" w:type="dxa"/>
          </w:tcPr>
          <w:p w14:paraId="2B6968C5" w14:textId="77777777" w:rsidR="00C42E65" w:rsidRDefault="00C42E65">
            <w:pPr>
              <w:spacing w:before="60"/>
              <w:jc w:val="center"/>
            </w:pPr>
            <w:r>
              <w:t>15</w:t>
            </w:r>
          </w:p>
        </w:tc>
        <w:tc>
          <w:tcPr>
            <w:tcW w:w="1152" w:type="dxa"/>
          </w:tcPr>
          <w:p w14:paraId="05E515BA" w14:textId="77777777" w:rsidR="00C42E65" w:rsidRDefault="00C42E65">
            <w:pPr>
              <w:spacing w:before="60"/>
              <w:jc w:val="center"/>
            </w:pPr>
            <w:r>
              <w:t>28</w:t>
            </w:r>
          </w:p>
        </w:tc>
      </w:tr>
      <w:tr w:rsidR="00C42E65" w14:paraId="773FD242" w14:textId="77777777">
        <w:trPr>
          <w:jc w:val="center"/>
        </w:trPr>
        <w:tc>
          <w:tcPr>
            <w:tcW w:w="1152" w:type="dxa"/>
          </w:tcPr>
          <w:p w14:paraId="6A86A755" w14:textId="77777777" w:rsidR="00C42E65" w:rsidRDefault="00C42E65">
            <w:pPr>
              <w:spacing w:before="60"/>
              <w:jc w:val="center"/>
            </w:pPr>
            <w:r>
              <w:t>3</w:t>
            </w:r>
          </w:p>
        </w:tc>
        <w:tc>
          <w:tcPr>
            <w:tcW w:w="1152" w:type="dxa"/>
          </w:tcPr>
          <w:p w14:paraId="4ACE50C7" w14:textId="77777777" w:rsidR="00C42E65" w:rsidRDefault="00C42E65">
            <w:pPr>
              <w:spacing w:before="60"/>
              <w:jc w:val="center"/>
            </w:pPr>
            <w:r>
              <w:t>6</w:t>
            </w:r>
          </w:p>
        </w:tc>
        <w:tc>
          <w:tcPr>
            <w:tcW w:w="1152" w:type="dxa"/>
          </w:tcPr>
          <w:p w14:paraId="67FDC785" w14:textId="77777777" w:rsidR="00C42E65" w:rsidRDefault="00C42E65">
            <w:pPr>
              <w:spacing w:before="60"/>
              <w:jc w:val="center"/>
            </w:pPr>
            <w:r>
              <w:t>8</w:t>
            </w:r>
          </w:p>
        </w:tc>
        <w:tc>
          <w:tcPr>
            <w:tcW w:w="1152" w:type="dxa"/>
          </w:tcPr>
          <w:p w14:paraId="0DDC225F" w14:textId="77777777" w:rsidR="00C42E65" w:rsidRDefault="00C42E65">
            <w:pPr>
              <w:spacing w:before="60"/>
              <w:jc w:val="center"/>
            </w:pPr>
            <w:r>
              <w:t>10</w:t>
            </w:r>
          </w:p>
        </w:tc>
        <w:tc>
          <w:tcPr>
            <w:tcW w:w="1152" w:type="dxa"/>
          </w:tcPr>
          <w:p w14:paraId="511F3CF3" w14:textId="77777777" w:rsidR="00C42E65" w:rsidRDefault="00C42E65">
            <w:pPr>
              <w:spacing w:before="60"/>
              <w:jc w:val="center"/>
            </w:pPr>
            <w:r>
              <w:t>11</w:t>
            </w:r>
          </w:p>
        </w:tc>
        <w:tc>
          <w:tcPr>
            <w:tcW w:w="1152" w:type="dxa"/>
          </w:tcPr>
          <w:p w14:paraId="36721716" w14:textId="77777777" w:rsidR="00C42E65" w:rsidRDefault="00C42E65">
            <w:pPr>
              <w:spacing w:before="60"/>
              <w:jc w:val="center"/>
            </w:pPr>
            <w:r>
              <w:t>15</w:t>
            </w:r>
          </w:p>
        </w:tc>
        <w:tc>
          <w:tcPr>
            <w:tcW w:w="1152" w:type="dxa"/>
          </w:tcPr>
          <w:p w14:paraId="51EC748B" w14:textId="77777777" w:rsidR="00C42E65" w:rsidRDefault="00C42E65">
            <w:pPr>
              <w:spacing w:before="60"/>
              <w:jc w:val="center"/>
            </w:pPr>
            <w:r>
              <w:t>30</w:t>
            </w:r>
          </w:p>
        </w:tc>
      </w:tr>
      <w:tr w:rsidR="00C42E65" w14:paraId="334476DE" w14:textId="77777777">
        <w:trPr>
          <w:jc w:val="center"/>
        </w:trPr>
        <w:tc>
          <w:tcPr>
            <w:tcW w:w="1152" w:type="dxa"/>
          </w:tcPr>
          <w:p w14:paraId="66721F0B" w14:textId="77777777" w:rsidR="00C42E65" w:rsidRDefault="00C42E65">
            <w:pPr>
              <w:spacing w:before="60"/>
              <w:jc w:val="center"/>
            </w:pPr>
            <w:r>
              <w:t>3</w:t>
            </w:r>
          </w:p>
        </w:tc>
        <w:tc>
          <w:tcPr>
            <w:tcW w:w="1152" w:type="dxa"/>
          </w:tcPr>
          <w:p w14:paraId="431DC695" w14:textId="77777777" w:rsidR="00C42E65" w:rsidRDefault="00C42E65">
            <w:pPr>
              <w:spacing w:before="60"/>
              <w:jc w:val="center"/>
            </w:pPr>
            <w:r>
              <w:t>6</w:t>
            </w:r>
          </w:p>
        </w:tc>
        <w:tc>
          <w:tcPr>
            <w:tcW w:w="1152" w:type="dxa"/>
          </w:tcPr>
          <w:p w14:paraId="685816F2" w14:textId="77777777" w:rsidR="00C42E65" w:rsidRDefault="00C42E65">
            <w:pPr>
              <w:spacing w:before="60"/>
              <w:jc w:val="center"/>
            </w:pPr>
            <w:r>
              <w:t>8</w:t>
            </w:r>
          </w:p>
        </w:tc>
        <w:tc>
          <w:tcPr>
            <w:tcW w:w="1152" w:type="dxa"/>
          </w:tcPr>
          <w:p w14:paraId="1675336F" w14:textId="77777777" w:rsidR="00C42E65" w:rsidRDefault="00C42E65">
            <w:pPr>
              <w:spacing w:before="60"/>
              <w:jc w:val="center"/>
            </w:pPr>
            <w:r>
              <w:t>10</w:t>
            </w:r>
          </w:p>
        </w:tc>
        <w:tc>
          <w:tcPr>
            <w:tcW w:w="1152" w:type="dxa"/>
          </w:tcPr>
          <w:p w14:paraId="2942E3EB" w14:textId="77777777" w:rsidR="00C42E65" w:rsidRDefault="00C42E65">
            <w:pPr>
              <w:spacing w:before="60"/>
              <w:jc w:val="center"/>
            </w:pPr>
            <w:r>
              <w:t>12</w:t>
            </w:r>
          </w:p>
        </w:tc>
        <w:tc>
          <w:tcPr>
            <w:tcW w:w="1152" w:type="dxa"/>
          </w:tcPr>
          <w:p w14:paraId="062E89DD" w14:textId="77777777" w:rsidR="00C42E65" w:rsidRDefault="00C42E65">
            <w:pPr>
              <w:spacing w:before="60"/>
              <w:jc w:val="center"/>
            </w:pPr>
            <w:r>
              <w:t>18</w:t>
            </w:r>
          </w:p>
        </w:tc>
        <w:tc>
          <w:tcPr>
            <w:tcW w:w="1152" w:type="dxa"/>
          </w:tcPr>
          <w:p w14:paraId="426B8E72" w14:textId="77777777" w:rsidR="00C42E65" w:rsidRDefault="00C42E65">
            <w:pPr>
              <w:spacing w:before="60"/>
              <w:jc w:val="center"/>
            </w:pPr>
            <w:r>
              <w:t>30</w:t>
            </w:r>
          </w:p>
        </w:tc>
      </w:tr>
      <w:tr w:rsidR="00C42E65" w14:paraId="460DC4C6" w14:textId="77777777">
        <w:trPr>
          <w:jc w:val="center"/>
        </w:trPr>
        <w:tc>
          <w:tcPr>
            <w:tcW w:w="1152" w:type="dxa"/>
          </w:tcPr>
          <w:p w14:paraId="6490F91D" w14:textId="77777777" w:rsidR="00C42E65" w:rsidRDefault="00C42E65">
            <w:pPr>
              <w:spacing w:before="60"/>
              <w:jc w:val="center"/>
            </w:pPr>
            <w:r>
              <w:t>3</w:t>
            </w:r>
          </w:p>
        </w:tc>
        <w:tc>
          <w:tcPr>
            <w:tcW w:w="1152" w:type="dxa"/>
          </w:tcPr>
          <w:p w14:paraId="28B1BEE7" w14:textId="77777777" w:rsidR="00C42E65" w:rsidRDefault="00C42E65">
            <w:pPr>
              <w:spacing w:before="60"/>
              <w:jc w:val="center"/>
            </w:pPr>
            <w:r>
              <w:t>7</w:t>
            </w:r>
          </w:p>
        </w:tc>
        <w:tc>
          <w:tcPr>
            <w:tcW w:w="1152" w:type="dxa"/>
          </w:tcPr>
          <w:p w14:paraId="45F576F0" w14:textId="77777777" w:rsidR="00C42E65" w:rsidRDefault="00C42E65">
            <w:pPr>
              <w:spacing w:before="60"/>
              <w:jc w:val="center"/>
            </w:pPr>
            <w:r>
              <w:t>8</w:t>
            </w:r>
          </w:p>
        </w:tc>
        <w:tc>
          <w:tcPr>
            <w:tcW w:w="1152" w:type="dxa"/>
          </w:tcPr>
          <w:p w14:paraId="74E0B8EA" w14:textId="77777777" w:rsidR="00C42E65" w:rsidRDefault="00C42E65">
            <w:pPr>
              <w:spacing w:before="60"/>
              <w:jc w:val="center"/>
            </w:pPr>
            <w:r>
              <w:t>10</w:t>
            </w:r>
          </w:p>
        </w:tc>
        <w:tc>
          <w:tcPr>
            <w:tcW w:w="1152" w:type="dxa"/>
          </w:tcPr>
          <w:p w14:paraId="6C22E024" w14:textId="77777777" w:rsidR="00C42E65" w:rsidRDefault="00C42E65">
            <w:pPr>
              <w:spacing w:before="60"/>
              <w:jc w:val="center"/>
            </w:pPr>
            <w:r>
              <w:t>13</w:t>
            </w:r>
          </w:p>
        </w:tc>
        <w:tc>
          <w:tcPr>
            <w:tcW w:w="1152" w:type="dxa"/>
          </w:tcPr>
          <w:p w14:paraId="10FDBE17" w14:textId="77777777" w:rsidR="00C42E65" w:rsidRDefault="00C42E65">
            <w:pPr>
              <w:spacing w:before="60"/>
              <w:jc w:val="center"/>
            </w:pPr>
            <w:r>
              <w:t>20</w:t>
            </w:r>
          </w:p>
        </w:tc>
        <w:tc>
          <w:tcPr>
            <w:tcW w:w="1152" w:type="dxa"/>
          </w:tcPr>
          <w:p w14:paraId="71723951" w14:textId="77777777" w:rsidR="00C42E65" w:rsidRDefault="00C42E65">
            <w:pPr>
              <w:spacing w:before="60"/>
              <w:jc w:val="center"/>
            </w:pPr>
            <w:r>
              <w:t>33</w:t>
            </w:r>
          </w:p>
        </w:tc>
      </w:tr>
      <w:tr w:rsidR="00C42E65" w14:paraId="58765319" w14:textId="77777777">
        <w:trPr>
          <w:jc w:val="center"/>
        </w:trPr>
        <w:tc>
          <w:tcPr>
            <w:tcW w:w="1152" w:type="dxa"/>
          </w:tcPr>
          <w:p w14:paraId="1942AC96" w14:textId="77777777" w:rsidR="00C42E65" w:rsidRDefault="00C42E65">
            <w:pPr>
              <w:spacing w:before="60"/>
              <w:jc w:val="center"/>
            </w:pPr>
          </w:p>
        </w:tc>
        <w:tc>
          <w:tcPr>
            <w:tcW w:w="1152" w:type="dxa"/>
          </w:tcPr>
          <w:p w14:paraId="2DE3A300" w14:textId="77777777" w:rsidR="00C42E65" w:rsidRDefault="00C42E65">
            <w:pPr>
              <w:spacing w:before="60"/>
              <w:jc w:val="center"/>
            </w:pPr>
          </w:p>
        </w:tc>
        <w:tc>
          <w:tcPr>
            <w:tcW w:w="1152" w:type="dxa"/>
          </w:tcPr>
          <w:p w14:paraId="10F10CCC" w14:textId="77777777" w:rsidR="00C42E65" w:rsidRDefault="00C42E65">
            <w:pPr>
              <w:spacing w:before="60"/>
              <w:jc w:val="center"/>
            </w:pPr>
          </w:p>
        </w:tc>
        <w:tc>
          <w:tcPr>
            <w:tcW w:w="1152" w:type="dxa"/>
          </w:tcPr>
          <w:p w14:paraId="0A84A0C4" w14:textId="77777777" w:rsidR="00C42E65" w:rsidRDefault="00C42E65">
            <w:pPr>
              <w:spacing w:before="60"/>
              <w:jc w:val="center"/>
            </w:pPr>
          </w:p>
        </w:tc>
        <w:tc>
          <w:tcPr>
            <w:tcW w:w="1152" w:type="dxa"/>
          </w:tcPr>
          <w:p w14:paraId="1D182A97" w14:textId="77777777" w:rsidR="00C42E65" w:rsidRDefault="00C42E65">
            <w:pPr>
              <w:spacing w:before="60"/>
              <w:jc w:val="center"/>
            </w:pPr>
          </w:p>
        </w:tc>
        <w:tc>
          <w:tcPr>
            <w:tcW w:w="1152" w:type="dxa"/>
          </w:tcPr>
          <w:p w14:paraId="43269CDA" w14:textId="77777777" w:rsidR="00C42E65" w:rsidRDefault="00C42E65">
            <w:pPr>
              <w:spacing w:before="60"/>
              <w:jc w:val="center"/>
            </w:pPr>
          </w:p>
        </w:tc>
        <w:tc>
          <w:tcPr>
            <w:tcW w:w="1152" w:type="dxa"/>
          </w:tcPr>
          <w:p w14:paraId="3B5C214D" w14:textId="77777777" w:rsidR="00C42E65" w:rsidRDefault="00C42E65">
            <w:pPr>
              <w:spacing w:before="60"/>
              <w:jc w:val="center"/>
            </w:pPr>
          </w:p>
        </w:tc>
      </w:tr>
    </w:tbl>
    <w:p w14:paraId="4E5ED4E7" w14:textId="77777777" w:rsidR="00C42E65" w:rsidRDefault="00C42E65"/>
    <w:p w14:paraId="271A6E32" w14:textId="77777777" w:rsidR="00C42E65" w:rsidRDefault="00C42E65">
      <w:pPr>
        <w:numPr>
          <w:ilvl w:val="0"/>
          <w:numId w:val="46"/>
        </w:numPr>
      </w:pPr>
      <w:r>
        <w:t>Find Q</w:t>
      </w:r>
      <w:r>
        <w:rPr>
          <w:vertAlign w:val="subscript"/>
        </w:rPr>
        <w:t>3</w:t>
      </w:r>
      <w:r>
        <w:t xml:space="preserve"> (or P</w:t>
      </w:r>
      <w:r>
        <w:rPr>
          <w:vertAlign w:val="subscript"/>
        </w:rPr>
        <w:t>75</w:t>
      </w:r>
      <w:r>
        <w:t>) for the above data.</w:t>
      </w:r>
    </w:p>
    <w:p w14:paraId="3C024A8F" w14:textId="77777777" w:rsidR="00C42E65" w:rsidRDefault="00C42E65"/>
    <w:p w14:paraId="3EF313FC" w14:textId="77777777" w:rsidR="00C42E65" w:rsidRDefault="00C42E65"/>
    <w:p w14:paraId="0E5281B1" w14:textId="77777777" w:rsidR="00C42E65" w:rsidRDefault="00C42E65"/>
    <w:p w14:paraId="0E46204C" w14:textId="77777777" w:rsidR="00C42E65" w:rsidRDefault="00C42E65"/>
    <w:p w14:paraId="3351B18B" w14:textId="77777777" w:rsidR="00C42E65" w:rsidRDefault="00C42E65"/>
    <w:p w14:paraId="6014E23C" w14:textId="77777777" w:rsidR="00C42E65" w:rsidRDefault="00C42E65"/>
    <w:p w14:paraId="1C37EF3E" w14:textId="77777777" w:rsidR="00C42E65" w:rsidRDefault="00C42E65"/>
    <w:p w14:paraId="28E1D007" w14:textId="77777777" w:rsidR="00C42E65" w:rsidRDefault="00C42E65"/>
    <w:p w14:paraId="79F6605A" w14:textId="77777777" w:rsidR="00C42E65" w:rsidRDefault="00C42E65">
      <w:pPr>
        <w:numPr>
          <w:ilvl w:val="0"/>
          <w:numId w:val="46"/>
        </w:numPr>
      </w:pPr>
      <w:r>
        <w:t>Now find the percentile associated with 13 chin ups.</w:t>
      </w:r>
    </w:p>
    <w:p w14:paraId="7BDB454B" w14:textId="77777777" w:rsidR="00C42E65" w:rsidRDefault="00C42E65"/>
    <w:p w14:paraId="25FE3DF7" w14:textId="77777777" w:rsidR="00C42E65" w:rsidRDefault="00C42E65"/>
    <w:p w14:paraId="259BFFFA" w14:textId="77777777" w:rsidR="00C42E65" w:rsidRDefault="00C42E65"/>
    <w:p w14:paraId="6CB7EC17" w14:textId="77777777" w:rsidR="00C42E65" w:rsidRDefault="00C42E65"/>
    <w:p w14:paraId="66E91920" w14:textId="77777777" w:rsidR="00C42E65" w:rsidRDefault="00C42E65"/>
    <w:p w14:paraId="1775DAB0" w14:textId="77777777" w:rsidR="00C42E65" w:rsidRDefault="00C42E65"/>
    <w:p w14:paraId="1F53414B" w14:textId="771B26CE" w:rsidR="00C42E65" w:rsidRDefault="00C42E65">
      <w:pPr>
        <w:numPr>
          <w:ilvl w:val="0"/>
          <w:numId w:val="46"/>
        </w:numPr>
      </w:pPr>
      <w:r>
        <w:lastRenderedPageBreak/>
        <w:t>In a. you found that P</w:t>
      </w:r>
      <w:r>
        <w:rPr>
          <w:vertAlign w:val="subscript"/>
        </w:rPr>
        <w:t>75</w:t>
      </w:r>
      <w:r>
        <w:t xml:space="preserve"> = 13 but when the process was reversed, in b. you found that 13 = P</w:t>
      </w:r>
      <w:r>
        <w:rPr>
          <w:vertAlign w:val="subscript"/>
        </w:rPr>
        <w:t>70</w:t>
      </w:r>
      <w:r>
        <w:t>. Explain this discrepancy.</w:t>
      </w:r>
    </w:p>
    <w:p w14:paraId="57FCAC4B" w14:textId="77777777" w:rsidR="00C42E65" w:rsidRDefault="00C42E65"/>
    <w:p w14:paraId="136A8F1E" w14:textId="77777777" w:rsidR="00C42E65" w:rsidRDefault="00C42E65"/>
    <w:p w14:paraId="7A012B84" w14:textId="77777777" w:rsidR="00C42E65" w:rsidRDefault="00C42E65"/>
    <w:p w14:paraId="19EF5AF2" w14:textId="77777777" w:rsidR="00C42E65" w:rsidRDefault="00C42E65"/>
    <w:p w14:paraId="0E80B049" w14:textId="77777777" w:rsidR="00C42E65" w:rsidRDefault="00C42E65"/>
    <w:p w14:paraId="79F7A719" w14:textId="77777777" w:rsidR="00C42E65" w:rsidRDefault="00C42E65"/>
    <w:p w14:paraId="2CD26E55" w14:textId="77777777" w:rsidR="00C42E65" w:rsidRDefault="00C42E65"/>
    <w:p w14:paraId="1FDF7D49" w14:textId="77777777" w:rsidR="00C42E65" w:rsidRDefault="00C42E65"/>
    <w:p w14:paraId="5BD61B28" w14:textId="77777777" w:rsidR="00C42E65" w:rsidRDefault="00C42E65"/>
    <w:p w14:paraId="3FDCABDE" w14:textId="77777777" w:rsidR="00C42E65" w:rsidRDefault="00C42E65">
      <w:bookmarkStart w:id="9" w:name="ex3a"/>
      <w:bookmarkEnd w:id="9"/>
    </w:p>
    <w:p w14:paraId="0FBA316D" w14:textId="797E7B85" w:rsidR="00C42E65" w:rsidRDefault="00C42E65">
      <w:r>
        <w:t xml:space="preserve">Answers are on page </w:t>
      </w:r>
      <w:r w:rsidR="00A438C1">
        <w:t>69</w:t>
      </w:r>
      <w:r>
        <w:t>.</w:t>
      </w:r>
    </w:p>
    <w:p w14:paraId="7506EAE7" w14:textId="77777777" w:rsidR="00C42E65" w:rsidRDefault="00C42E65"/>
    <w:p w14:paraId="256E84A0" w14:textId="77777777" w:rsidR="00C42E65" w:rsidRDefault="00C42E65"/>
    <w:p w14:paraId="1BE2A666" w14:textId="77777777" w:rsidR="00C42E65" w:rsidRDefault="00C42E65"/>
    <w:p w14:paraId="61165A57" w14:textId="77777777" w:rsidR="00C42E65" w:rsidRDefault="00C42E65"/>
    <w:p w14:paraId="319499CB" w14:textId="77777777" w:rsidR="00C42E65" w:rsidRDefault="00C42E65"/>
    <w:p w14:paraId="2CDCC096" w14:textId="77777777" w:rsidR="00C42E65" w:rsidRDefault="00C42E65"/>
    <w:p w14:paraId="2BD50B0B" w14:textId="77777777" w:rsidR="00C42E65" w:rsidRDefault="00C42E65"/>
    <w:p w14:paraId="27156297" w14:textId="77777777" w:rsidR="00C42E65" w:rsidRDefault="00C42E65"/>
    <w:p w14:paraId="7A73FA2B" w14:textId="77777777" w:rsidR="00C42E65" w:rsidRDefault="00C42E65"/>
    <w:p w14:paraId="4E51301E" w14:textId="77777777" w:rsidR="00C42E65" w:rsidRDefault="00C42E65"/>
    <w:p w14:paraId="1BAFC957" w14:textId="77777777" w:rsidR="00C42E65" w:rsidRDefault="00C42E65"/>
    <w:p w14:paraId="41CBCB4C" w14:textId="77777777" w:rsidR="00C42E65" w:rsidRDefault="00C42E65"/>
    <w:p w14:paraId="42430165" w14:textId="77777777" w:rsidR="00C42E65" w:rsidRDefault="00C42E65"/>
    <w:p w14:paraId="1F9950EA" w14:textId="77777777" w:rsidR="00C42E65" w:rsidRDefault="00C42E65"/>
    <w:p w14:paraId="57C1F6F3" w14:textId="77777777" w:rsidR="00C42E65" w:rsidRDefault="00C42E65"/>
    <w:p w14:paraId="472BAF3B" w14:textId="77777777" w:rsidR="00C42E65" w:rsidRDefault="00C42E65">
      <w:pPr>
        <w:sectPr w:rsidR="00C42E65">
          <w:pgSz w:w="12240" w:h="15840"/>
          <w:pgMar w:top="1440" w:right="1440" w:bottom="1440" w:left="1440" w:header="720" w:footer="720" w:gutter="360"/>
          <w:paperSrc w:first="1" w:other="1"/>
          <w:cols w:space="720"/>
        </w:sectPr>
      </w:pPr>
    </w:p>
    <w:p w14:paraId="71EE33EF" w14:textId="77777777" w:rsidR="00C42E65" w:rsidRDefault="00C42E65" w:rsidP="00A85911">
      <w:pPr>
        <w:pStyle w:val="Heading2"/>
      </w:pPr>
      <w:r>
        <w:lastRenderedPageBreak/>
        <w:t>Activity 3:  Mutual funds</w:t>
      </w:r>
    </w:p>
    <w:p w14:paraId="5A4B5F4B" w14:textId="77777777" w:rsidR="00C42E65" w:rsidRDefault="00C42E65"/>
    <w:p w14:paraId="1893A9AC" w14:textId="77777777" w:rsidR="00C42E65" w:rsidRDefault="00C42E65"/>
    <w:p w14:paraId="73E0F4C3" w14:textId="77777777" w:rsidR="00C42E65" w:rsidRDefault="00C42E65">
      <w:r>
        <w:t>Work in groups of 3 or 4.</w:t>
      </w:r>
    </w:p>
    <w:p w14:paraId="181ACF68" w14:textId="77777777" w:rsidR="00C42E65" w:rsidRDefault="00C42E65"/>
    <w:p w14:paraId="57939847" w14:textId="77777777" w:rsidR="00C42E65" w:rsidRDefault="00C42E65"/>
    <w:p w14:paraId="5445D148" w14:textId="54CDC500" w:rsidR="00C42E65" w:rsidRDefault="00C42E65">
      <w:pPr>
        <w:ind w:left="720" w:hanging="720"/>
      </w:pPr>
      <w:r>
        <w:t xml:space="preserve">  1.</w:t>
      </w:r>
      <w:r>
        <w:tab/>
        <w:t xml:space="preserve">On the following page, thirteen Canadian “Asia ex-Japan” mutual funds are listed with their current value and percentage gains over 1 day, 1 week, 30 days and 1 year. On page </w:t>
      </w:r>
      <w:r w:rsidR="0099286A">
        <w:t>66</w:t>
      </w:r>
      <w:r>
        <w:t xml:space="preserve"> in the spaces provided, rank each fund from best to worst based on their percentage gain for the given time interval. For example, for the “1 day %” ranking column, Fund B would rank 1</w:t>
      </w:r>
      <w:r>
        <w:rPr>
          <w:vertAlign w:val="superscript"/>
        </w:rPr>
        <w:t>st</w:t>
      </w:r>
      <w:r>
        <w:t xml:space="preserve"> and Fund H would rank last or 13</w:t>
      </w:r>
      <w:r>
        <w:rPr>
          <w:vertAlign w:val="superscript"/>
        </w:rPr>
        <w:t>th</w:t>
      </w:r>
      <w:r>
        <w:t>.</w:t>
      </w:r>
    </w:p>
    <w:p w14:paraId="157A89CE" w14:textId="77777777" w:rsidR="00C42E65" w:rsidRDefault="00C42E65"/>
    <w:p w14:paraId="190564BA" w14:textId="77777777" w:rsidR="00C42E65" w:rsidRDefault="00C42E65"/>
    <w:p w14:paraId="7EF5F295" w14:textId="77777777" w:rsidR="00C42E65" w:rsidRDefault="00C42E65">
      <w:pPr>
        <w:ind w:left="720" w:hanging="720"/>
      </w:pPr>
      <w:r>
        <w:t xml:space="preserve">  2.</w:t>
      </w:r>
      <w:r>
        <w:tab/>
      </w:r>
      <w:proofErr w:type="gramStart"/>
      <w:r>
        <w:t>a)  Which</w:t>
      </w:r>
      <w:proofErr w:type="gramEnd"/>
      <w:r>
        <w:t>, if any, funds always ranked in the top half of the group (above Q</w:t>
      </w:r>
      <w:r>
        <w:rPr>
          <w:vertAlign w:val="subscript"/>
        </w:rPr>
        <w:t>2</w:t>
      </w:r>
      <w:r>
        <w:t xml:space="preserve">) in all </w:t>
      </w:r>
      <w:r>
        <w:br/>
        <w:t xml:space="preserve">     four categories?  (These would be the best funds with low ranks.)</w:t>
      </w:r>
    </w:p>
    <w:p w14:paraId="3C68351E" w14:textId="77777777" w:rsidR="00C42E65" w:rsidRDefault="00C42E65"/>
    <w:p w14:paraId="04CA8476" w14:textId="77777777" w:rsidR="00C42E65" w:rsidRDefault="00C42E65">
      <w:pPr>
        <w:ind w:firstLine="720"/>
      </w:pPr>
      <w:r>
        <w:t>b)  Are there any fund(s) that ranked above Q</w:t>
      </w:r>
      <w:r>
        <w:rPr>
          <w:vertAlign w:val="subscript"/>
        </w:rPr>
        <w:t>3</w:t>
      </w:r>
      <w:r>
        <w:t xml:space="preserve"> in all categories?  Which one(s)?</w:t>
      </w:r>
    </w:p>
    <w:p w14:paraId="68485E0F" w14:textId="77777777" w:rsidR="00C42E65" w:rsidRDefault="00C42E65"/>
    <w:p w14:paraId="3B4D5252" w14:textId="77777777" w:rsidR="00C42E65" w:rsidRDefault="00C42E65"/>
    <w:p w14:paraId="205BEAB5" w14:textId="126E7FE8" w:rsidR="00C42E65" w:rsidRDefault="00C42E65">
      <w:r>
        <w:t xml:space="preserve">  3.</w:t>
      </w:r>
      <w:r>
        <w:tab/>
      </w:r>
      <w:proofErr w:type="gramStart"/>
      <w:r>
        <w:t>a)  Find</w:t>
      </w:r>
      <w:proofErr w:type="gramEnd"/>
      <w:r>
        <w:t xml:space="preserve"> the sum of the four rankings for each fund in the last column. </w:t>
      </w:r>
    </w:p>
    <w:p w14:paraId="0147F035" w14:textId="77777777" w:rsidR="00C42E65" w:rsidRDefault="00C42E65"/>
    <w:p w14:paraId="3FD6DB8C" w14:textId="77777777" w:rsidR="00C42E65" w:rsidRDefault="00C42E65">
      <w:pPr>
        <w:pStyle w:val="BodyTextIndent3"/>
      </w:pPr>
      <w:r>
        <w:t xml:space="preserve">b)  What does a “low” sum indicate?  </w:t>
      </w:r>
    </w:p>
    <w:p w14:paraId="30B16FD7" w14:textId="77777777" w:rsidR="00C42E65" w:rsidRDefault="00C42E65"/>
    <w:p w14:paraId="221C5237" w14:textId="77777777" w:rsidR="00C42E65" w:rsidRDefault="00C42E65">
      <w:pPr>
        <w:pStyle w:val="BodyTextIndent3"/>
      </w:pPr>
      <w:r>
        <w:t>c)  What does a “high” sum indicate?</w:t>
      </w:r>
    </w:p>
    <w:p w14:paraId="338AC9EB" w14:textId="77777777" w:rsidR="00C42E65" w:rsidRDefault="00C42E65"/>
    <w:p w14:paraId="6E711037" w14:textId="77777777" w:rsidR="00C42E65" w:rsidRDefault="00C42E65"/>
    <w:p w14:paraId="0287F1A4" w14:textId="77777777" w:rsidR="00C42E65" w:rsidRDefault="00C42E65">
      <w:r>
        <w:t xml:space="preserve">  4.</w:t>
      </w:r>
      <w:r>
        <w:tab/>
      </w:r>
      <w:proofErr w:type="gramStart"/>
      <w:r>
        <w:t>a)  Is</w:t>
      </w:r>
      <w:proofErr w:type="gramEnd"/>
      <w:r>
        <w:t xml:space="preserve"> there any fund that has a consistently high ranking?  Which one?  </w:t>
      </w:r>
    </w:p>
    <w:p w14:paraId="344DC42C" w14:textId="77777777" w:rsidR="00C42E65" w:rsidRDefault="00C42E65"/>
    <w:p w14:paraId="266B8A2E" w14:textId="77777777" w:rsidR="00C42E65" w:rsidRDefault="00C42E65">
      <w:pPr>
        <w:pStyle w:val="BodyTextIndent3"/>
      </w:pPr>
      <w:r>
        <w:t>b)  Which fund has the worst performance based on overall ranking?</w:t>
      </w:r>
    </w:p>
    <w:p w14:paraId="06A0C80D" w14:textId="77777777" w:rsidR="00C42E65" w:rsidRDefault="00C42E65"/>
    <w:p w14:paraId="61275D2F" w14:textId="77777777" w:rsidR="00C42E65" w:rsidRDefault="00C42E65"/>
    <w:p w14:paraId="3E2EB256" w14:textId="57F82639" w:rsidR="00C42E65" w:rsidRDefault="00C42E65">
      <w:pPr>
        <w:pStyle w:val="BodyTextIndent2"/>
      </w:pPr>
      <w:r>
        <w:t xml:space="preserve">  5.</w:t>
      </w:r>
      <w:r>
        <w:tab/>
      </w:r>
      <w:proofErr w:type="gramStart"/>
      <w:r>
        <w:t>a)  Rank</w:t>
      </w:r>
      <w:proofErr w:type="gramEnd"/>
      <w:r>
        <w:t xml:space="preserve"> what your group thinks are the three best performing “Asia ex-Japan” </w:t>
      </w:r>
      <w:r>
        <w:br/>
        <w:t xml:space="preserve">     mutual funds. </w:t>
      </w:r>
    </w:p>
    <w:p w14:paraId="207C540D" w14:textId="77777777" w:rsidR="00C42E65" w:rsidRDefault="00C42E65"/>
    <w:p w14:paraId="5CB14326" w14:textId="77777777" w:rsidR="00C42E65" w:rsidRDefault="00C42E65">
      <w:pPr>
        <w:pStyle w:val="BodyTextIndent3"/>
      </w:pPr>
      <w:r>
        <w:t>b)  Also rank the three worst performing funds.</w:t>
      </w:r>
    </w:p>
    <w:p w14:paraId="1769ED23" w14:textId="77777777" w:rsidR="00C42E65" w:rsidRDefault="00C42E65"/>
    <w:p w14:paraId="55BB1382" w14:textId="77777777" w:rsidR="00C42E65" w:rsidRDefault="00C42E65" w:rsidP="00A85911"/>
    <w:p w14:paraId="04E83A1F" w14:textId="77777777" w:rsidR="00C42E65" w:rsidRDefault="00C42E65" w:rsidP="00A85911"/>
    <w:p w14:paraId="5C0A6D35" w14:textId="77777777" w:rsidR="00C42E65" w:rsidRDefault="00C42E65" w:rsidP="00A85911"/>
    <w:p w14:paraId="170C8211" w14:textId="77777777" w:rsidR="00C42E65" w:rsidRDefault="00C42E65" w:rsidP="00A85911"/>
    <w:p w14:paraId="55E68AA9" w14:textId="77777777" w:rsidR="00C42E65" w:rsidRDefault="00C42E65" w:rsidP="00A85911"/>
    <w:p w14:paraId="08624FFD" w14:textId="77777777" w:rsidR="00C42E65" w:rsidRDefault="00C42E65" w:rsidP="00A85911"/>
    <w:p w14:paraId="3EA3412D" w14:textId="77777777" w:rsidR="00C42E65" w:rsidRDefault="00C42E65" w:rsidP="00A85911"/>
    <w:p w14:paraId="180831E5" w14:textId="31AEF813" w:rsidR="00C42E65" w:rsidRDefault="00C42E65" w:rsidP="00A85911"/>
    <w:p w14:paraId="206FC413" w14:textId="7AC1D834" w:rsidR="00BD6342" w:rsidRDefault="00BD6342" w:rsidP="00A85911"/>
    <w:p w14:paraId="799031C8" w14:textId="2BD2BF44" w:rsidR="00BD6342" w:rsidRDefault="00BD6342" w:rsidP="00A85911"/>
    <w:p w14:paraId="4F00660C" w14:textId="5D57CC19" w:rsidR="00BD6342" w:rsidRDefault="00BD6342" w:rsidP="00A85911"/>
    <w:p w14:paraId="0C3DD0F3" w14:textId="3A85A30A" w:rsidR="00BD6342" w:rsidRDefault="00BD6342" w:rsidP="00A85911"/>
    <w:p w14:paraId="33CC8948" w14:textId="77777777" w:rsidR="00BD6342" w:rsidRDefault="00BD6342" w:rsidP="00A85911"/>
    <w:p w14:paraId="0D6EC9CE" w14:textId="77777777" w:rsidR="00C42E65" w:rsidRDefault="00C42E65">
      <w:pPr>
        <w:pStyle w:val="Heading2"/>
      </w:pPr>
      <w:r>
        <w:lastRenderedPageBreak/>
        <w:t>Activity 3:  Asia ex-Japan Canadian mutual funds</w:t>
      </w:r>
    </w:p>
    <w:p w14:paraId="6E408C5F" w14:textId="77777777" w:rsidR="00C42E65" w:rsidRDefault="00C42E6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
        <w:gridCol w:w="1584"/>
        <w:gridCol w:w="864"/>
        <w:gridCol w:w="864"/>
        <w:gridCol w:w="576"/>
        <w:gridCol w:w="576"/>
        <w:gridCol w:w="720"/>
        <w:gridCol w:w="576"/>
        <w:gridCol w:w="720"/>
        <w:gridCol w:w="576"/>
        <w:gridCol w:w="576"/>
        <w:gridCol w:w="576"/>
        <w:gridCol w:w="576"/>
      </w:tblGrid>
      <w:tr w:rsidR="00C42E65" w14:paraId="6A363322" w14:textId="77777777">
        <w:trPr>
          <w:cantSplit/>
        </w:trPr>
        <w:tc>
          <w:tcPr>
            <w:tcW w:w="792" w:type="dxa"/>
          </w:tcPr>
          <w:p w14:paraId="3D55FC9E" w14:textId="77777777" w:rsidR="00C42E65" w:rsidRDefault="00C42E65">
            <w:pPr>
              <w:rPr>
                <w:rFonts w:ascii="Arial" w:hAnsi="Arial"/>
                <w:sz w:val="18"/>
              </w:rPr>
            </w:pPr>
          </w:p>
        </w:tc>
        <w:tc>
          <w:tcPr>
            <w:tcW w:w="1584" w:type="dxa"/>
          </w:tcPr>
          <w:p w14:paraId="26C906A7" w14:textId="77777777" w:rsidR="00C42E65" w:rsidRDefault="00C42E65">
            <w:pPr>
              <w:rPr>
                <w:rFonts w:ascii="Arial" w:hAnsi="Arial"/>
                <w:sz w:val="18"/>
              </w:rPr>
            </w:pPr>
          </w:p>
        </w:tc>
        <w:tc>
          <w:tcPr>
            <w:tcW w:w="7200" w:type="dxa"/>
            <w:gridSpan w:val="11"/>
          </w:tcPr>
          <w:p w14:paraId="0910F290" w14:textId="77777777" w:rsidR="00C42E65" w:rsidRDefault="00C42E65">
            <w:pPr>
              <w:pStyle w:val="Heading8"/>
            </w:pPr>
            <w:r>
              <w:t xml:space="preserve"> As of December 23, 1999</w:t>
            </w:r>
          </w:p>
        </w:tc>
      </w:tr>
      <w:tr w:rsidR="00C42E65" w14:paraId="3B38C82E" w14:textId="77777777">
        <w:tc>
          <w:tcPr>
            <w:tcW w:w="792" w:type="dxa"/>
          </w:tcPr>
          <w:p w14:paraId="3C54A1BA" w14:textId="77777777" w:rsidR="00C42E65" w:rsidRDefault="00C42E65">
            <w:pPr>
              <w:jc w:val="center"/>
              <w:rPr>
                <w:rFonts w:ascii="Arial" w:hAnsi="Arial"/>
                <w:b/>
                <w:sz w:val="18"/>
              </w:rPr>
            </w:pPr>
            <w:r>
              <w:rPr>
                <w:rFonts w:ascii="Arial" w:hAnsi="Arial"/>
                <w:b/>
                <w:sz w:val="18"/>
              </w:rPr>
              <w:t>Fund Letter Code</w:t>
            </w:r>
          </w:p>
        </w:tc>
        <w:tc>
          <w:tcPr>
            <w:tcW w:w="1584" w:type="dxa"/>
          </w:tcPr>
          <w:p w14:paraId="15CD3883" w14:textId="77777777" w:rsidR="00C42E65" w:rsidRDefault="00C42E65">
            <w:pPr>
              <w:pStyle w:val="Heading7"/>
            </w:pPr>
            <w:r>
              <w:t>Fund name</w:t>
            </w:r>
          </w:p>
        </w:tc>
        <w:tc>
          <w:tcPr>
            <w:tcW w:w="864" w:type="dxa"/>
          </w:tcPr>
          <w:p w14:paraId="7CFDA831" w14:textId="77777777" w:rsidR="00C42E65" w:rsidRDefault="00C42E65">
            <w:pPr>
              <w:jc w:val="center"/>
              <w:rPr>
                <w:rFonts w:ascii="Arial" w:hAnsi="Arial"/>
                <w:b/>
                <w:sz w:val="18"/>
              </w:rPr>
            </w:pPr>
            <w:r>
              <w:rPr>
                <w:rFonts w:ascii="Arial" w:hAnsi="Arial"/>
                <w:b/>
                <w:sz w:val="18"/>
              </w:rPr>
              <w:t>Price $</w:t>
            </w:r>
          </w:p>
        </w:tc>
        <w:tc>
          <w:tcPr>
            <w:tcW w:w="864" w:type="dxa"/>
          </w:tcPr>
          <w:p w14:paraId="2A2A5F41" w14:textId="77777777" w:rsidR="00C42E65" w:rsidRDefault="00C42E65">
            <w:pPr>
              <w:jc w:val="center"/>
              <w:rPr>
                <w:rFonts w:ascii="Arial" w:hAnsi="Arial"/>
                <w:b/>
                <w:sz w:val="18"/>
              </w:rPr>
            </w:pPr>
            <w:r>
              <w:rPr>
                <w:rFonts w:ascii="Arial" w:hAnsi="Arial"/>
                <w:b/>
                <w:sz w:val="18"/>
              </w:rPr>
              <w:t xml:space="preserve">1 day $ </w:t>
            </w:r>
            <w:proofErr w:type="spellStart"/>
            <w:r>
              <w:rPr>
                <w:rFonts w:ascii="Arial" w:hAnsi="Arial"/>
                <w:b/>
                <w:sz w:val="18"/>
              </w:rPr>
              <w:t>Chg</w:t>
            </w:r>
            <w:proofErr w:type="spellEnd"/>
          </w:p>
        </w:tc>
        <w:tc>
          <w:tcPr>
            <w:tcW w:w="576" w:type="dxa"/>
          </w:tcPr>
          <w:p w14:paraId="36951967" w14:textId="77777777" w:rsidR="00C42E65" w:rsidRDefault="00C42E65">
            <w:pPr>
              <w:pStyle w:val="Footer"/>
              <w:tabs>
                <w:tab w:val="clear" w:pos="4680"/>
                <w:tab w:val="clear" w:pos="9360"/>
              </w:tabs>
              <w:rPr>
                <w:rFonts w:ascii="Arial" w:hAnsi="Arial"/>
                <w:b/>
                <w:sz w:val="18"/>
              </w:rPr>
            </w:pPr>
            <w:r>
              <w:rPr>
                <w:rFonts w:ascii="Arial" w:hAnsi="Arial"/>
                <w:b/>
                <w:sz w:val="18"/>
              </w:rPr>
              <w:t>1 day %</w:t>
            </w:r>
          </w:p>
        </w:tc>
        <w:tc>
          <w:tcPr>
            <w:tcW w:w="576" w:type="dxa"/>
          </w:tcPr>
          <w:p w14:paraId="10FC67A0" w14:textId="77777777" w:rsidR="00C42E65" w:rsidRDefault="00C42E65">
            <w:pPr>
              <w:jc w:val="center"/>
              <w:rPr>
                <w:rFonts w:ascii="Arial" w:hAnsi="Arial"/>
                <w:b/>
                <w:sz w:val="18"/>
              </w:rPr>
            </w:pPr>
            <w:r>
              <w:rPr>
                <w:rFonts w:ascii="Arial" w:hAnsi="Arial"/>
                <w:b/>
                <w:sz w:val="18"/>
              </w:rPr>
              <w:t>Rank</w:t>
            </w:r>
          </w:p>
        </w:tc>
        <w:tc>
          <w:tcPr>
            <w:tcW w:w="720" w:type="dxa"/>
          </w:tcPr>
          <w:p w14:paraId="3E202B7C" w14:textId="77777777" w:rsidR="00C42E65" w:rsidRDefault="00C42E65">
            <w:pPr>
              <w:jc w:val="center"/>
              <w:rPr>
                <w:rFonts w:ascii="Arial" w:hAnsi="Arial"/>
                <w:b/>
                <w:sz w:val="18"/>
              </w:rPr>
            </w:pPr>
            <w:r>
              <w:rPr>
                <w:rFonts w:ascii="Arial" w:hAnsi="Arial"/>
                <w:b/>
                <w:sz w:val="18"/>
              </w:rPr>
              <w:t>1 week %</w:t>
            </w:r>
          </w:p>
        </w:tc>
        <w:tc>
          <w:tcPr>
            <w:tcW w:w="576" w:type="dxa"/>
          </w:tcPr>
          <w:p w14:paraId="7330FD06" w14:textId="77777777" w:rsidR="00C42E65" w:rsidRDefault="00C42E65">
            <w:pPr>
              <w:jc w:val="center"/>
              <w:rPr>
                <w:rFonts w:ascii="Arial" w:hAnsi="Arial"/>
                <w:b/>
                <w:sz w:val="18"/>
              </w:rPr>
            </w:pPr>
            <w:r>
              <w:rPr>
                <w:rFonts w:ascii="Arial" w:hAnsi="Arial"/>
                <w:b/>
                <w:sz w:val="18"/>
              </w:rPr>
              <w:t>Rank</w:t>
            </w:r>
          </w:p>
        </w:tc>
        <w:tc>
          <w:tcPr>
            <w:tcW w:w="720" w:type="dxa"/>
          </w:tcPr>
          <w:p w14:paraId="3967CC3C" w14:textId="77777777" w:rsidR="00C42E65" w:rsidRDefault="00C42E65">
            <w:pPr>
              <w:jc w:val="center"/>
              <w:rPr>
                <w:rFonts w:ascii="Arial" w:hAnsi="Arial"/>
                <w:b/>
                <w:sz w:val="18"/>
              </w:rPr>
            </w:pPr>
            <w:r>
              <w:rPr>
                <w:rFonts w:ascii="Arial" w:hAnsi="Arial"/>
                <w:b/>
                <w:sz w:val="18"/>
              </w:rPr>
              <w:t>30 day %</w:t>
            </w:r>
          </w:p>
        </w:tc>
        <w:tc>
          <w:tcPr>
            <w:tcW w:w="576" w:type="dxa"/>
          </w:tcPr>
          <w:p w14:paraId="5E12F9C7" w14:textId="77777777" w:rsidR="00C42E65" w:rsidRDefault="00C42E65">
            <w:pPr>
              <w:jc w:val="center"/>
              <w:rPr>
                <w:rFonts w:ascii="Arial" w:hAnsi="Arial"/>
                <w:b/>
                <w:sz w:val="18"/>
              </w:rPr>
            </w:pPr>
            <w:r>
              <w:rPr>
                <w:rFonts w:ascii="Arial" w:hAnsi="Arial"/>
                <w:b/>
                <w:sz w:val="18"/>
              </w:rPr>
              <w:t>Rank</w:t>
            </w:r>
          </w:p>
        </w:tc>
        <w:tc>
          <w:tcPr>
            <w:tcW w:w="576" w:type="dxa"/>
          </w:tcPr>
          <w:p w14:paraId="19053B49" w14:textId="77777777" w:rsidR="00C42E65" w:rsidRDefault="00C42E65">
            <w:pPr>
              <w:jc w:val="center"/>
              <w:rPr>
                <w:rFonts w:ascii="Arial" w:hAnsi="Arial"/>
                <w:b/>
                <w:sz w:val="18"/>
              </w:rPr>
            </w:pPr>
            <w:r>
              <w:rPr>
                <w:rFonts w:ascii="Arial" w:hAnsi="Arial"/>
                <w:b/>
                <w:sz w:val="18"/>
              </w:rPr>
              <w:t>YTD %</w:t>
            </w:r>
          </w:p>
        </w:tc>
        <w:tc>
          <w:tcPr>
            <w:tcW w:w="576" w:type="dxa"/>
          </w:tcPr>
          <w:p w14:paraId="78C019E3" w14:textId="77777777" w:rsidR="00C42E65" w:rsidRDefault="00C42E65">
            <w:pPr>
              <w:jc w:val="center"/>
              <w:rPr>
                <w:rFonts w:ascii="Arial" w:hAnsi="Arial"/>
                <w:b/>
                <w:sz w:val="18"/>
              </w:rPr>
            </w:pPr>
            <w:r>
              <w:rPr>
                <w:rFonts w:ascii="Arial" w:hAnsi="Arial"/>
                <w:b/>
                <w:sz w:val="18"/>
              </w:rPr>
              <w:t>Rank</w:t>
            </w:r>
          </w:p>
        </w:tc>
        <w:tc>
          <w:tcPr>
            <w:tcW w:w="576" w:type="dxa"/>
          </w:tcPr>
          <w:p w14:paraId="7CAE0668" w14:textId="77777777" w:rsidR="00C42E65" w:rsidRDefault="00C42E65">
            <w:pPr>
              <w:jc w:val="center"/>
              <w:rPr>
                <w:rFonts w:ascii="Arial" w:hAnsi="Arial"/>
                <w:b/>
                <w:sz w:val="18"/>
              </w:rPr>
            </w:pPr>
            <w:r>
              <w:rPr>
                <w:rFonts w:ascii="Arial" w:hAnsi="Arial"/>
                <w:b/>
                <w:sz w:val="18"/>
              </w:rPr>
              <w:t>Sum of ranks</w:t>
            </w:r>
          </w:p>
        </w:tc>
      </w:tr>
      <w:tr w:rsidR="00C42E65" w14:paraId="452B29F3" w14:textId="77777777">
        <w:tc>
          <w:tcPr>
            <w:tcW w:w="792" w:type="dxa"/>
          </w:tcPr>
          <w:p w14:paraId="0C64650E" w14:textId="77777777" w:rsidR="00C42E65" w:rsidRDefault="00C42E65">
            <w:pPr>
              <w:pStyle w:val="Footer"/>
              <w:tabs>
                <w:tab w:val="clear" w:pos="4680"/>
                <w:tab w:val="clear" w:pos="9360"/>
              </w:tabs>
              <w:spacing w:before="60" w:after="60"/>
              <w:rPr>
                <w:rFonts w:ascii="Arial" w:hAnsi="Arial"/>
                <w:sz w:val="18"/>
              </w:rPr>
            </w:pPr>
            <w:r>
              <w:rPr>
                <w:rFonts w:ascii="Arial" w:hAnsi="Arial"/>
                <w:sz w:val="18"/>
              </w:rPr>
              <w:t>A</w:t>
            </w:r>
          </w:p>
        </w:tc>
        <w:tc>
          <w:tcPr>
            <w:tcW w:w="1584" w:type="dxa"/>
          </w:tcPr>
          <w:p w14:paraId="0285837C" w14:textId="77777777" w:rsidR="00C42E65" w:rsidRDefault="00C42E65">
            <w:pPr>
              <w:spacing w:before="60" w:after="60"/>
              <w:rPr>
                <w:rFonts w:ascii="Arial" w:hAnsi="Arial"/>
                <w:sz w:val="18"/>
              </w:rPr>
            </w:pPr>
            <w:r>
              <w:rPr>
                <w:rFonts w:ascii="Arial" w:hAnsi="Arial"/>
                <w:sz w:val="18"/>
              </w:rPr>
              <w:t>AGF Asian Growth Class</w:t>
            </w:r>
          </w:p>
        </w:tc>
        <w:tc>
          <w:tcPr>
            <w:tcW w:w="864" w:type="dxa"/>
          </w:tcPr>
          <w:p w14:paraId="5711E4C4" w14:textId="77777777" w:rsidR="00C42E65" w:rsidRDefault="00C42E65">
            <w:pPr>
              <w:spacing w:before="60" w:after="60"/>
              <w:jc w:val="center"/>
              <w:rPr>
                <w:rFonts w:ascii="Arial" w:hAnsi="Arial"/>
                <w:sz w:val="18"/>
              </w:rPr>
            </w:pPr>
            <w:r>
              <w:rPr>
                <w:rFonts w:ascii="Arial" w:hAnsi="Arial"/>
                <w:sz w:val="18"/>
              </w:rPr>
              <w:t>13.880</w:t>
            </w:r>
          </w:p>
        </w:tc>
        <w:tc>
          <w:tcPr>
            <w:tcW w:w="864" w:type="dxa"/>
          </w:tcPr>
          <w:p w14:paraId="6482204D" w14:textId="77777777" w:rsidR="00C42E65" w:rsidRDefault="00C42E65">
            <w:pPr>
              <w:spacing w:before="60" w:after="60"/>
              <w:jc w:val="center"/>
              <w:rPr>
                <w:rFonts w:ascii="Arial" w:hAnsi="Arial"/>
                <w:sz w:val="18"/>
              </w:rPr>
            </w:pPr>
            <w:r>
              <w:rPr>
                <w:rFonts w:ascii="Arial" w:hAnsi="Arial"/>
                <w:sz w:val="18"/>
              </w:rPr>
              <w:t>.620</w:t>
            </w:r>
          </w:p>
        </w:tc>
        <w:tc>
          <w:tcPr>
            <w:tcW w:w="576" w:type="dxa"/>
          </w:tcPr>
          <w:p w14:paraId="6F1E066E" w14:textId="77777777" w:rsidR="00C42E65" w:rsidRDefault="00C42E65">
            <w:pPr>
              <w:spacing w:before="60" w:after="60"/>
              <w:jc w:val="center"/>
              <w:rPr>
                <w:rFonts w:ascii="Arial" w:hAnsi="Arial"/>
                <w:sz w:val="18"/>
              </w:rPr>
            </w:pPr>
            <w:r>
              <w:rPr>
                <w:rFonts w:ascii="Arial" w:hAnsi="Arial"/>
                <w:sz w:val="18"/>
              </w:rPr>
              <w:t>4.68</w:t>
            </w:r>
          </w:p>
        </w:tc>
        <w:tc>
          <w:tcPr>
            <w:tcW w:w="576" w:type="dxa"/>
          </w:tcPr>
          <w:p w14:paraId="6DE9AFB5" w14:textId="77777777" w:rsidR="00C42E65" w:rsidRDefault="00C42E65">
            <w:pPr>
              <w:spacing w:before="60" w:after="60"/>
              <w:jc w:val="center"/>
              <w:rPr>
                <w:rFonts w:ascii="Arial" w:hAnsi="Arial"/>
                <w:sz w:val="18"/>
              </w:rPr>
            </w:pPr>
          </w:p>
        </w:tc>
        <w:tc>
          <w:tcPr>
            <w:tcW w:w="720" w:type="dxa"/>
          </w:tcPr>
          <w:p w14:paraId="3906956F" w14:textId="77777777" w:rsidR="00C42E65" w:rsidRDefault="00C42E65">
            <w:pPr>
              <w:spacing w:before="60" w:after="60"/>
              <w:jc w:val="center"/>
              <w:rPr>
                <w:rFonts w:ascii="Arial" w:hAnsi="Arial"/>
                <w:sz w:val="18"/>
              </w:rPr>
            </w:pPr>
            <w:r>
              <w:rPr>
                <w:rFonts w:ascii="Arial" w:hAnsi="Arial"/>
                <w:sz w:val="18"/>
              </w:rPr>
              <w:t>10.86</w:t>
            </w:r>
          </w:p>
        </w:tc>
        <w:tc>
          <w:tcPr>
            <w:tcW w:w="576" w:type="dxa"/>
          </w:tcPr>
          <w:p w14:paraId="4C9FA5B4" w14:textId="77777777" w:rsidR="00C42E65" w:rsidRDefault="00C42E65">
            <w:pPr>
              <w:spacing w:before="60" w:after="60"/>
              <w:jc w:val="center"/>
              <w:rPr>
                <w:rFonts w:ascii="Arial" w:hAnsi="Arial"/>
                <w:sz w:val="18"/>
              </w:rPr>
            </w:pPr>
          </w:p>
        </w:tc>
        <w:tc>
          <w:tcPr>
            <w:tcW w:w="720" w:type="dxa"/>
          </w:tcPr>
          <w:p w14:paraId="23A4D730" w14:textId="77777777" w:rsidR="00C42E65" w:rsidRDefault="00C42E65">
            <w:pPr>
              <w:spacing w:before="60" w:after="60"/>
              <w:jc w:val="center"/>
              <w:rPr>
                <w:rFonts w:ascii="Arial" w:hAnsi="Arial"/>
                <w:sz w:val="18"/>
              </w:rPr>
            </w:pPr>
            <w:r>
              <w:rPr>
                <w:rFonts w:ascii="Arial" w:hAnsi="Arial"/>
                <w:sz w:val="18"/>
              </w:rPr>
              <w:t>16.35</w:t>
            </w:r>
          </w:p>
        </w:tc>
        <w:tc>
          <w:tcPr>
            <w:tcW w:w="576" w:type="dxa"/>
          </w:tcPr>
          <w:p w14:paraId="05E01C64" w14:textId="77777777" w:rsidR="00C42E65" w:rsidRDefault="00C42E65">
            <w:pPr>
              <w:spacing w:before="60" w:after="60"/>
              <w:jc w:val="center"/>
              <w:rPr>
                <w:rFonts w:ascii="Arial" w:hAnsi="Arial"/>
                <w:sz w:val="18"/>
              </w:rPr>
            </w:pPr>
          </w:p>
        </w:tc>
        <w:tc>
          <w:tcPr>
            <w:tcW w:w="576" w:type="dxa"/>
          </w:tcPr>
          <w:p w14:paraId="01ADD48A" w14:textId="77777777" w:rsidR="00C42E65" w:rsidRDefault="00C42E65">
            <w:pPr>
              <w:spacing w:before="60" w:after="60"/>
              <w:jc w:val="center"/>
              <w:rPr>
                <w:rFonts w:ascii="Arial" w:hAnsi="Arial"/>
                <w:sz w:val="18"/>
              </w:rPr>
            </w:pPr>
            <w:r>
              <w:rPr>
                <w:rFonts w:ascii="Arial" w:hAnsi="Arial"/>
                <w:sz w:val="18"/>
              </w:rPr>
              <w:t>56.31</w:t>
            </w:r>
          </w:p>
        </w:tc>
        <w:tc>
          <w:tcPr>
            <w:tcW w:w="576" w:type="dxa"/>
          </w:tcPr>
          <w:p w14:paraId="04BF6C0E" w14:textId="77777777" w:rsidR="00C42E65" w:rsidRDefault="00C42E65">
            <w:pPr>
              <w:spacing w:before="60" w:after="60"/>
              <w:jc w:val="center"/>
              <w:rPr>
                <w:rFonts w:ascii="Arial" w:hAnsi="Arial"/>
                <w:sz w:val="18"/>
              </w:rPr>
            </w:pPr>
          </w:p>
        </w:tc>
        <w:tc>
          <w:tcPr>
            <w:tcW w:w="576" w:type="dxa"/>
          </w:tcPr>
          <w:p w14:paraId="3EA11839" w14:textId="77777777" w:rsidR="00C42E65" w:rsidRDefault="00C42E65">
            <w:pPr>
              <w:spacing w:before="60" w:after="60"/>
              <w:jc w:val="center"/>
              <w:rPr>
                <w:rFonts w:ascii="Arial" w:hAnsi="Arial"/>
                <w:sz w:val="18"/>
              </w:rPr>
            </w:pPr>
          </w:p>
        </w:tc>
      </w:tr>
      <w:tr w:rsidR="00C42E65" w14:paraId="703FB8D9" w14:textId="77777777">
        <w:tc>
          <w:tcPr>
            <w:tcW w:w="792" w:type="dxa"/>
          </w:tcPr>
          <w:p w14:paraId="23F5255F" w14:textId="77777777" w:rsidR="00C42E65" w:rsidRDefault="00C42E65">
            <w:pPr>
              <w:spacing w:before="60" w:after="60"/>
              <w:jc w:val="center"/>
              <w:rPr>
                <w:rFonts w:ascii="Arial" w:hAnsi="Arial"/>
                <w:sz w:val="18"/>
              </w:rPr>
            </w:pPr>
            <w:r>
              <w:rPr>
                <w:rFonts w:ascii="Arial" w:hAnsi="Arial"/>
                <w:sz w:val="18"/>
              </w:rPr>
              <w:t>B</w:t>
            </w:r>
          </w:p>
        </w:tc>
        <w:tc>
          <w:tcPr>
            <w:tcW w:w="1584" w:type="dxa"/>
          </w:tcPr>
          <w:p w14:paraId="0EA77C0A" w14:textId="77777777" w:rsidR="00C42E65" w:rsidRDefault="00C42E65">
            <w:pPr>
              <w:spacing w:before="60" w:after="60"/>
              <w:rPr>
                <w:rFonts w:ascii="Arial" w:hAnsi="Arial"/>
                <w:sz w:val="18"/>
              </w:rPr>
            </w:pPr>
            <w:r>
              <w:rPr>
                <w:rFonts w:ascii="Arial" w:hAnsi="Arial"/>
                <w:sz w:val="18"/>
              </w:rPr>
              <w:t>AGF Asian Growth Class (US$)</w:t>
            </w:r>
          </w:p>
        </w:tc>
        <w:tc>
          <w:tcPr>
            <w:tcW w:w="864" w:type="dxa"/>
          </w:tcPr>
          <w:p w14:paraId="4A4E4CE5" w14:textId="77777777" w:rsidR="00C42E65" w:rsidRDefault="00C42E65">
            <w:pPr>
              <w:spacing w:before="60" w:after="60"/>
              <w:jc w:val="center"/>
              <w:rPr>
                <w:rFonts w:ascii="Arial" w:hAnsi="Arial"/>
                <w:sz w:val="18"/>
              </w:rPr>
            </w:pPr>
            <w:r>
              <w:rPr>
                <w:rFonts w:ascii="Arial" w:hAnsi="Arial"/>
                <w:sz w:val="18"/>
              </w:rPr>
              <w:t>9.420</w:t>
            </w:r>
          </w:p>
        </w:tc>
        <w:tc>
          <w:tcPr>
            <w:tcW w:w="864" w:type="dxa"/>
          </w:tcPr>
          <w:p w14:paraId="38E8CF0C" w14:textId="77777777" w:rsidR="00C42E65" w:rsidRDefault="00C42E65">
            <w:pPr>
              <w:spacing w:before="60" w:after="60"/>
              <w:jc w:val="center"/>
              <w:rPr>
                <w:rFonts w:ascii="Arial" w:hAnsi="Arial"/>
                <w:sz w:val="18"/>
              </w:rPr>
            </w:pPr>
            <w:r>
              <w:rPr>
                <w:rFonts w:ascii="Arial" w:hAnsi="Arial"/>
                <w:sz w:val="18"/>
              </w:rPr>
              <w:t>.440</w:t>
            </w:r>
          </w:p>
        </w:tc>
        <w:tc>
          <w:tcPr>
            <w:tcW w:w="576" w:type="dxa"/>
          </w:tcPr>
          <w:p w14:paraId="565BE1BD" w14:textId="77777777" w:rsidR="00C42E65" w:rsidRDefault="00C42E65">
            <w:pPr>
              <w:spacing w:before="60" w:after="60"/>
              <w:jc w:val="center"/>
              <w:rPr>
                <w:rFonts w:ascii="Arial" w:hAnsi="Arial"/>
                <w:sz w:val="18"/>
              </w:rPr>
            </w:pPr>
            <w:r>
              <w:rPr>
                <w:rFonts w:ascii="Arial" w:hAnsi="Arial"/>
                <w:sz w:val="18"/>
              </w:rPr>
              <w:t>4.90</w:t>
            </w:r>
          </w:p>
        </w:tc>
        <w:tc>
          <w:tcPr>
            <w:tcW w:w="576" w:type="dxa"/>
          </w:tcPr>
          <w:p w14:paraId="1DEFFC75" w14:textId="77777777" w:rsidR="00C42E65" w:rsidRDefault="00C42E65">
            <w:pPr>
              <w:spacing w:before="60" w:after="60"/>
              <w:jc w:val="center"/>
              <w:rPr>
                <w:rFonts w:ascii="Arial" w:hAnsi="Arial"/>
                <w:sz w:val="18"/>
              </w:rPr>
            </w:pPr>
          </w:p>
        </w:tc>
        <w:tc>
          <w:tcPr>
            <w:tcW w:w="720" w:type="dxa"/>
          </w:tcPr>
          <w:p w14:paraId="1AB4E474" w14:textId="77777777" w:rsidR="00C42E65" w:rsidRDefault="00C42E65">
            <w:pPr>
              <w:spacing w:before="60" w:after="60"/>
              <w:jc w:val="center"/>
              <w:rPr>
                <w:rFonts w:ascii="Arial" w:hAnsi="Arial"/>
                <w:sz w:val="18"/>
              </w:rPr>
            </w:pPr>
            <w:r>
              <w:rPr>
                <w:rFonts w:ascii="Arial" w:hAnsi="Arial"/>
                <w:sz w:val="18"/>
              </w:rPr>
              <w:t>11.22</w:t>
            </w:r>
          </w:p>
        </w:tc>
        <w:tc>
          <w:tcPr>
            <w:tcW w:w="576" w:type="dxa"/>
          </w:tcPr>
          <w:p w14:paraId="28AD08B7" w14:textId="77777777" w:rsidR="00C42E65" w:rsidRDefault="00C42E65">
            <w:pPr>
              <w:spacing w:before="60" w:after="60"/>
              <w:jc w:val="center"/>
              <w:rPr>
                <w:rFonts w:ascii="Arial" w:hAnsi="Arial"/>
                <w:sz w:val="18"/>
              </w:rPr>
            </w:pPr>
          </w:p>
        </w:tc>
        <w:tc>
          <w:tcPr>
            <w:tcW w:w="720" w:type="dxa"/>
          </w:tcPr>
          <w:p w14:paraId="11340E67" w14:textId="77777777" w:rsidR="00C42E65" w:rsidRDefault="00C42E65">
            <w:pPr>
              <w:spacing w:before="60" w:after="60"/>
              <w:jc w:val="center"/>
              <w:rPr>
                <w:rFonts w:ascii="Arial" w:hAnsi="Arial"/>
                <w:sz w:val="18"/>
              </w:rPr>
            </w:pPr>
            <w:r>
              <w:rPr>
                <w:rFonts w:ascii="Arial" w:hAnsi="Arial"/>
                <w:sz w:val="18"/>
              </w:rPr>
              <w:t>15.72</w:t>
            </w:r>
          </w:p>
        </w:tc>
        <w:tc>
          <w:tcPr>
            <w:tcW w:w="576" w:type="dxa"/>
          </w:tcPr>
          <w:p w14:paraId="1519488F" w14:textId="77777777" w:rsidR="00C42E65" w:rsidRDefault="00C42E65">
            <w:pPr>
              <w:spacing w:before="60" w:after="60"/>
              <w:jc w:val="center"/>
              <w:rPr>
                <w:rFonts w:ascii="Arial" w:hAnsi="Arial"/>
                <w:sz w:val="18"/>
              </w:rPr>
            </w:pPr>
          </w:p>
        </w:tc>
        <w:tc>
          <w:tcPr>
            <w:tcW w:w="576" w:type="dxa"/>
          </w:tcPr>
          <w:p w14:paraId="06013FD7" w14:textId="77777777" w:rsidR="00C42E65" w:rsidRDefault="00C42E65">
            <w:pPr>
              <w:spacing w:before="60" w:after="60"/>
              <w:jc w:val="center"/>
              <w:rPr>
                <w:rFonts w:ascii="Arial" w:hAnsi="Arial"/>
                <w:sz w:val="18"/>
              </w:rPr>
            </w:pPr>
            <w:r>
              <w:rPr>
                <w:rFonts w:ascii="Arial" w:hAnsi="Arial"/>
                <w:sz w:val="18"/>
              </w:rPr>
              <w:t>62.98</w:t>
            </w:r>
          </w:p>
        </w:tc>
        <w:tc>
          <w:tcPr>
            <w:tcW w:w="576" w:type="dxa"/>
          </w:tcPr>
          <w:p w14:paraId="78FABCD2" w14:textId="77777777" w:rsidR="00C42E65" w:rsidRDefault="00C42E65">
            <w:pPr>
              <w:spacing w:before="60" w:after="60"/>
              <w:jc w:val="center"/>
              <w:rPr>
                <w:rFonts w:ascii="Arial" w:hAnsi="Arial"/>
                <w:sz w:val="18"/>
              </w:rPr>
            </w:pPr>
          </w:p>
        </w:tc>
        <w:tc>
          <w:tcPr>
            <w:tcW w:w="576" w:type="dxa"/>
          </w:tcPr>
          <w:p w14:paraId="462ABA73" w14:textId="77777777" w:rsidR="00C42E65" w:rsidRDefault="00C42E65">
            <w:pPr>
              <w:spacing w:before="60" w:after="60"/>
              <w:jc w:val="center"/>
              <w:rPr>
                <w:rFonts w:ascii="Arial" w:hAnsi="Arial"/>
                <w:sz w:val="18"/>
              </w:rPr>
            </w:pPr>
          </w:p>
        </w:tc>
      </w:tr>
      <w:tr w:rsidR="00C42E65" w14:paraId="2FD096B0" w14:textId="77777777">
        <w:tc>
          <w:tcPr>
            <w:tcW w:w="792" w:type="dxa"/>
          </w:tcPr>
          <w:p w14:paraId="57A34C53" w14:textId="77777777" w:rsidR="00C42E65" w:rsidRDefault="00C42E65">
            <w:pPr>
              <w:spacing w:before="60" w:after="60"/>
              <w:jc w:val="center"/>
              <w:rPr>
                <w:rFonts w:ascii="Arial" w:hAnsi="Arial"/>
                <w:sz w:val="18"/>
              </w:rPr>
            </w:pPr>
            <w:r>
              <w:rPr>
                <w:rFonts w:ascii="Arial" w:hAnsi="Arial"/>
                <w:sz w:val="18"/>
              </w:rPr>
              <w:t>C</w:t>
            </w:r>
          </w:p>
        </w:tc>
        <w:tc>
          <w:tcPr>
            <w:tcW w:w="1584" w:type="dxa"/>
          </w:tcPr>
          <w:p w14:paraId="2EB3F0C8" w14:textId="77777777" w:rsidR="00C42E65" w:rsidRDefault="00C42E65">
            <w:pPr>
              <w:spacing w:before="60" w:after="60"/>
              <w:rPr>
                <w:rFonts w:ascii="Arial" w:hAnsi="Arial"/>
                <w:sz w:val="18"/>
              </w:rPr>
            </w:pPr>
            <w:r>
              <w:rPr>
                <w:rFonts w:ascii="Arial" w:hAnsi="Arial"/>
                <w:sz w:val="18"/>
              </w:rPr>
              <w:t>Clarington Asia Pacific</w:t>
            </w:r>
          </w:p>
        </w:tc>
        <w:tc>
          <w:tcPr>
            <w:tcW w:w="864" w:type="dxa"/>
          </w:tcPr>
          <w:p w14:paraId="48290052" w14:textId="77777777" w:rsidR="00C42E65" w:rsidRDefault="00C42E65">
            <w:pPr>
              <w:spacing w:before="60" w:after="60"/>
              <w:jc w:val="center"/>
              <w:rPr>
                <w:rFonts w:ascii="Arial" w:hAnsi="Arial"/>
                <w:sz w:val="18"/>
              </w:rPr>
            </w:pPr>
            <w:r>
              <w:rPr>
                <w:rFonts w:ascii="Arial" w:hAnsi="Arial"/>
                <w:sz w:val="18"/>
              </w:rPr>
              <w:t>16.548</w:t>
            </w:r>
          </w:p>
        </w:tc>
        <w:tc>
          <w:tcPr>
            <w:tcW w:w="864" w:type="dxa"/>
          </w:tcPr>
          <w:p w14:paraId="67FE378F" w14:textId="77777777" w:rsidR="00C42E65" w:rsidRDefault="00C42E65">
            <w:pPr>
              <w:spacing w:before="60" w:after="60"/>
              <w:jc w:val="center"/>
              <w:rPr>
                <w:rFonts w:ascii="Arial" w:hAnsi="Arial"/>
                <w:sz w:val="18"/>
              </w:rPr>
            </w:pPr>
            <w:r>
              <w:rPr>
                <w:rFonts w:ascii="Arial" w:hAnsi="Arial"/>
                <w:sz w:val="18"/>
              </w:rPr>
              <w:t>.214</w:t>
            </w:r>
          </w:p>
        </w:tc>
        <w:tc>
          <w:tcPr>
            <w:tcW w:w="576" w:type="dxa"/>
          </w:tcPr>
          <w:p w14:paraId="1EA646C3" w14:textId="77777777" w:rsidR="00C42E65" w:rsidRDefault="00C42E65">
            <w:pPr>
              <w:spacing w:before="60" w:after="60"/>
              <w:jc w:val="center"/>
              <w:rPr>
                <w:rFonts w:ascii="Arial" w:hAnsi="Arial"/>
                <w:sz w:val="18"/>
              </w:rPr>
            </w:pPr>
            <w:r>
              <w:rPr>
                <w:rFonts w:ascii="Arial" w:hAnsi="Arial"/>
                <w:sz w:val="18"/>
              </w:rPr>
              <w:t>1.31</w:t>
            </w:r>
          </w:p>
        </w:tc>
        <w:tc>
          <w:tcPr>
            <w:tcW w:w="576" w:type="dxa"/>
          </w:tcPr>
          <w:p w14:paraId="6BF56A33" w14:textId="77777777" w:rsidR="00C42E65" w:rsidRDefault="00C42E65">
            <w:pPr>
              <w:spacing w:before="60" w:after="60"/>
              <w:jc w:val="center"/>
              <w:rPr>
                <w:rFonts w:ascii="Arial" w:hAnsi="Arial"/>
                <w:sz w:val="18"/>
              </w:rPr>
            </w:pPr>
          </w:p>
        </w:tc>
        <w:tc>
          <w:tcPr>
            <w:tcW w:w="720" w:type="dxa"/>
          </w:tcPr>
          <w:p w14:paraId="40F80BAE" w14:textId="77777777" w:rsidR="00C42E65" w:rsidRDefault="00C42E65">
            <w:pPr>
              <w:spacing w:before="60" w:after="60"/>
              <w:jc w:val="center"/>
              <w:rPr>
                <w:rFonts w:ascii="Arial" w:hAnsi="Arial"/>
                <w:sz w:val="18"/>
              </w:rPr>
            </w:pPr>
            <w:r>
              <w:rPr>
                <w:rFonts w:ascii="Arial" w:hAnsi="Arial"/>
                <w:sz w:val="18"/>
              </w:rPr>
              <w:t>4.88</w:t>
            </w:r>
          </w:p>
        </w:tc>
        <w:tc>
          <w:tcPr>
            <w:tcW w:w="576" w:type="dxa"/>
          </w:tcPr>
          <w:p w14:paraId="06E4F472" w14:textId="77777777" w:rsidR="00C42E65" w:rsidRDefault="00C42E65">
            <w:pPr>
              <w:spacing w:before="60" w:after="60"/>
              <w:jc w:val="center"/>
              <w:rPr>
                <w:rFonts w:ascii="Arial" w:hAnsi="Arial"/>
                <w:sz w:val="18"/>
              </w:rPr>
            </w:pPr>
          </w:p>
        </w:tc>
        <w:tc>
          <w:tcPr>
            <w:tcW w:w="720" w:type="dxa"/>
          </w:tcPr>
          <w:p w14:paraId="188271EA" w14:textId="77777777" w:rsidR="00C42E65" w:rsidRDefault="00C42E65">
            <w:pPr>
              <w:spacing w:before="60" w:after="60"/>
              <w:jc w:val="center"/>
              <w:rPr>
                <w:rFonts w:ascii="Arial" w:hAnsi="Arial"/>
                <w:sz w:val="18"/>
              </w:rPr>
            </w:pPr>
            <w:r>
              <w:rPr>
                <w:rFonts w:ascii="Arial" w:hAnsi="Arial"/>
                <w:sz w:val="18"/>
              </w:rPr>
              <w:t>16.72</w:t>
            </w:r>
          </w:p>
        </w:tc>
        <w:tc>
          <w:tcPr>
            <w:tcW w:w="576" w:type="dxa"/>
          </w:tcPr>
          <w:p w14:paraId="5F58CFD5" w14:textId="77777777" w:rsidR="00C42E65" w:rsidRDefault="00C42E65">
            <w:pPr>
              <w:spacing w:before="60" w:after="60"/>
              <w:jc w:val="center"/>
              <w:rPr>
                <w:rFonts w:ascii="Arial" w:hAnsi="Arial"/>
                <w:sz w:val="18"/>
              </w:rPr>
            </w:pPr>
          </w:p>
        </w:tc>
        <w:tc>
          <w:tcPr>
            <w:tcW w:w="576" w:type="dxa"/>
          </w:tcPr>
          <w:p w14:paraId="6D2A1690" w14:textId="77777777" w:rsidR="00C42E65" w:rsidRDefault="00C42E65">
            <w:pPr>
              <w:spacing w:before="60" w:after="60"/>
              <w:jc w:val="center"/>
              <w:rPr>
                <w:rFonts w:ascii="Arial" w:hAnsi="Arial"/>
                <w:sz w:val="18"/>
              </w:rPr>
            </w:pPr>
            <w:r>
              <w:rPr>
                <w:rFonts w:ascii="Arial" w:hAnsi="Arial"/>
                <w:sz w:val="18"/>
              </w:rPr>
              <w:t>67.37</w:t>
            </w:r>
          </w:p>
        </w:tc>
        <w:tc>
          <w:tcPr>
            <w:tcW w:w="576" w:type="dxa"/>
          </w:tcPr>
          <w:p w14:paraId="02B079A5" w14:textId="77777777" w:rsidR="00C42E65" w:rsidRDefault="00C42E65">
            <w:pPr>
              <w:spacing w:before="60" w:after="60"/>
              <w:jc w:val="center"/>
              <w:rPr>
                <w:rFonts w:ascii="Arial" w:hAnsi="Arial"/>
                <w:sz w:val="18"/>
              </w:rPr>
            </w:pPr>
          </w:p>
        </w:tc>
        <w:tc>
          <w:tcPr>
            <w:tcW w:w="576" w:type="dxa"/>
          </w:tcPr>
          <w:p w14:paraId="47374EA3" w14:textId="77777777" w:rsidR="00C42E65" w:rsidRDefault="00C42E65">
            <w:pPr>
              <w:spacing w:before="60" w:after="60"/>
              <w:jc w:val="center"/>
              <w:rPr>
                <w:rFonts w:ascii="Arial" w:hAnsi="Arial"/>
                <w:sz w:val="18"/>
              </w:rPr>
            </w:pPr>
          </w:p>
        </w:tc>
      </w:tr>
      <w:tr w:rsidR="00C42E65" w14:paraId="33E0C1D9" w14:textId="77777777">
        <w:tc>
          <w:tcPr>
            <w:tcW w:w="792" w:type="dxa"/>
            <w:tcBorders>
              <w:bottom w:val="nil"/>
            </w:tcBorders>
          </w:tcPr>
          <w:p w14:paraId="7031B5C0" w14:textId="77777777" w:rsidR="00C42E65" w:rsidRDefault="00C42E65">
            <w:pPr>
              <w:spacing w:before="60" w:after="60"/>
              <w:jc w:val="center"/>
              <w:rPr>
                <w:rFonts w:ascii="Arial" w:hAnsi="Arial"/>
                <w:sz w:val="18"/>
              </w:rPr>
            </w:pPr>
            <w:r>
              <w:rPr>
                <w:rFonts w:ascii="Arial" w:hAnsi="Arial"/>
                <w:sz w:val="18"/>
              </w:rPr>
              <w:t>D</w:t>
            </w:r>
          </w:p>
        </w:tc>
        <w:tc>
          <w:tcPr>
            <w:tcW w:w="1584" w:type="dxa"/>
          </w:tcPr>
          <w:p w14:paraId="3E168275" w14:textId="77777777" w:rsidR="00C42E65" w:rsidRDefault="00C42E65">
            <w:pPr>
              <w:spacing w:before="60" w:after="60"/>
              <w:rPr>
                <w:rFonts w:ascii="Arial" w:hAnsi="Arial"/>
                <w:sz w:val="18"/>
              </w:rPr>
            </w:pPr>
            <w:r>
              <w:rPr>
                <w:rFonts w:ascii="Arial" w:hAnsi="Arial"/>
                <w:sz w:val="18"/>
              </w:rPr>
              <w:t>Fidelity Far East</w:t>
            </w:r>
          </w:p>
        </w:tc>
        <w:tc>
          <w:tcPr>
            <w:tcW w:w="864" w:type="dxa"/>
          </w:tcPr>
          <w:p w14:paraId="00979827" w14:textId="77777777" w:rsidR="00C42E65" w:rsidRDefault="00C42E65">
            <w:pPr>
              <w:spacing w:before="60" w:after="60"/>
              <w:jc w:val="center"/>
              <w:rPr>
                <w:rFonts w:ascii="Arial" w:hAnsi="Arial"/>
                <w:sz w:val="18"/>
              </w:rPr>
            </w:pPr>
            <w:r>
              <w:rPr>
                <w:rFonts w:ascii="Arial" w:hAnsi="Arial"/>
                <w:sz w:val="18"/>
              </w:rPr>
              <w:t>39.630</w:t>
            </w:r>
          </w:p>
        </w:tc>
        <w:tc>
          <w:tcPr>
            <w:tcW w:w="864" w:type="dxa"/>
          </w:tcPr>
          <w:p w14:paraId="52B4B4E2" w14:textId="77777777" w:rsidR="00C42E65" w:rsidRDefault="00C42E65">
            <w:pPr>
              <w:spacing w:before="60" w:after="60"/>
              <w:jc w:val="center"/>
              <w:rPr>
                <w:rFonts w:ascii="Arial" w:hAnsi="Arial"/>
                <w:sz w:val="18"/>
              </w:rPr>
            </w:pPr>
            <w:r>
              <w:rPr>
                <w:rFonts w:ascii="Arial" w:hAnsi="Arial"/>
                <w:sz w:val="18"/>
              </w:rPr>
              <w:t>.340</w:t>
            </w:r>
          </w:p>
        </w:tc>
        <w:tc>
          <w:tcPr>
            <w:tcW w:w="576" w:type="dxa"/>
          </w:tcPr>
          <w:p w14:paraId="798C1C17" w14:textId="77777777" w:rsidR="00C42E65" w:rsidRDefault="00C42E65">
            <w:pPr>
              <w:spacing w:before="60" w:after="60"/>
              <w:jc w:val="center"/>
              <w:rPr>
                <w:rFonts w:ascii="Arial" w:hAnsi="Arial"/>
                <w:sz w:val="18"/>
              </w:rPr>
            </w:pPr>
            <w:r>
              <w:rPr>
                <w:rFonts w:ascii="Arial" w:hAnsi="Arial"/>
                <w:sz w:val="18"/>
              </w:rPr>
              <w:t>.87</w:t>
            </w:r>
          </w:p>
        </w:tc>
        <w:tc>
          <w:tcPr>
            <w:tcW w:w="576" w:type="dxa"/>
          </w:tcPr>
          <w:p w14:paraId="0F1E896E" w14:textId="77777777" w:rsidR="00C42E65" w:rsidRDefault="00C42E65">
            <w:pPr>
              <w:spacing w:before="60" w:after="60"/>
              <w:jc w:val="center"/>
              <w:rPr>
                <w:rFonts w:ascii="Arial" w:hAnsi="Arial"/>
                <w:sz w:val="18"/>
              </w:rPr>
            </w:pPr>
          </w:p>
        </w:tc>
        <w:tc>
          <w:tcPr>
            <w:tcW w:w="720" w:type="dxa"/>
          </w:tcPr>
          <w:p w14:paraId="218B0A2B" w14:textId="77777777" w:rsidR="00C42E65" w:rsidRDefault="00C42E65">
            <w:pPr>
              <w:spacing w:before="60" w:after="60"/>
              <w:jc w:val="center"/>
              <w:rPr>
                <w:rFonts w:ascii="Arial" w:hAnsi="Arial"/>
                <w:sz w:val="18"/>
              </w:rPr>
            </w:pPr>
            <w:r>
              <w:rPr>
                <w:rFonts w:ascii="Arial" w:hAnsi="Arial"/>
                <w:sz w:val="18"/>
              </w:rPr>
              <w:t>4.92</w:t>
            </w:r>
          </w:p>
        </w:tc>
        <w:tc>
          <w:tcPr>
            <w:tcW w:w="576" w:type="dxa"/>
          </w:tcPr>
          <w:p w14:paraId="6E11D8DA" w14:textId="77777777" w:rsidR="00C42E65" w:rsidRDefault="00C42E65">
            <w:pPr>
              <w:spacing w:before="60" w:after="60"/>
              <w:jc w:val="center"/>
              <w:rPr>
                <w:rFonts w:ascii="Arial" w:hAnsi="Arial"/>
                <w:sz w:val="18"/>
              </w:rPr>
            </w:pPr>
          </w:p>
        </w:tc>
        <w:tc>
          <w:tcPr>
            <w:tcW w:w="720" w:type="dxa"/>
          </w:tcPr>
          <w:p w14:paraId="3DB91D1B" w14:textId="77777777" w:rsidR="00C42E65" w:rsidRDefault="00C42E65">
            <w:pPr>
              <w:spacing w:before="60" w:after="60"/>
              <w:jc w:val="center"/>
              <w:rPr>
                <w:rFonts w:ascii="Arial" w:hAnsi="Arial"/>
                <w:sz w:val="18"/>
              </w:rPr>
            </w:pPr>
            <w:r>
              <w:rPr>
                <w:rFonts w:ascii="Arial" w:hAnsi="Arial"/>
                <w:sz w:val="18"/>
              </w:rPr>
              <w:t>11.20</w:t>
            </w:r>
          </w:p>
        </w:tc>
        <w:tc>
          <w:tcPr>
            <w:tcW w:w="576" w:type="dxa"/>
          </w:tcPr>
          <w:p w14:paraId="019E5CAB" w14:textId="77777777" w:rsidR="00C42E65" w:rsidRDefault="00C42E65">
            <w:pPr>
              <w:spacing w:before="60" w:after="60"/>
              <w:jc w:val="center"/>
              <w:rPr>
                <w:rFonts w:ascii="Arial" w:hAnsi="Arial"/>
                <w:sz w:val="18"/>
              </w:rPr>
            </w:pPr>
          </w:p>
        </w:tc>
        <w:tc>
          <w:tcPr>
            <w:tcW w:w="576" w:type="dxa"/>
          </w:tcPr>
          <w:p w14:paraId="3355C704" w14:textId="77777777" w:rsidR="00C42E65" w:rsidRDefault="00C42E65">
            <w:pPr>
              <w:spacing w:before="60" w:after="60"/>
              <w:jc w:val="center"/>
              <w:rPr>
                <w:rFonts w:ascii="Arial" w:hAnsi="Arial"/>
                <w:sz w:val="18"/>
              </w:rPr>
            </w:pPr>
            <w:r>
              <w:rPr>
                <w:rFonts w:ascii="Arial" w:hAnsi="Arial"/>
                <w:sz w:val="18"/>
              </w:rPr>
              <w:t>53.72</w:t>
            </w:r>
          </w:p>
        </w:tc>
        <w:tc>
          <w:tcPr>
            <w:tcW w:w="576" w:type="dxa"/>
          </w:tcPr>
          <w:p w14:paraId="7CC0B573" w14:textId="77777777" w:rsidR="00C42E65" w:rsidRDefault="00C42E65">
            <w:pPr>
              <w:spacing w:before="60" w:after="60"/>
              <w:jc w:val="center"/>
              <w:rPr>
                <w:rFonts w:ascii="Arial" w:hAnsi="Arial"/>
                <w:sz w:val="18"/>
              </w:rPr>
            </w:pPr>
          </w:p>
        </w:tc>
        <w:tc>
          <w:tcPr>
            <w:tcW w:w="576" w:type="dxa"/>
          </w:tcPr>
          <w:p w14:paraId="07FDEFAF" w14:textId="77777777" w:rsidR="00C42E65" w:rsidRDefault="00C42E65">
            <w:pPr>
              <w:spacing w:before="60" w:after="60"/>
              <w:jc w:val="center"/>
              <w:rPr>
                <w:rFonts w:ascii="Arial" w:hAnsi="Arial"/>
                <w:sz w:val="18"/>
              </w:rPr>
            </w:pPr>
          </w:p>
        </w:tc>
      </w:tr>
      <w:tr w:rsidR="00C42E65" w14:paraId="2E537421" w14:textId="77777777">
        <w:tc>
          <w:tcPr>
            <w:tcW w:w="792" w:type="dxa"/>
            <w:tcBorders>
              <w:top w:val="single" w:sz="4" w:space="0" w:color="auto"/>
              <w:left w:val="single" w:sz="4" w:space="0" w:color="auto"/>
              <w:bottom w:val="single" w:sz="4" w:space="0" w:color="auto"/>
              <w:right w:val="single" w:sz="4" w:space="0" w:color="auto"/>
            </w:tcBorders>
          </w:tcPr>
          <w:p w14:paraId="5079814A" w14:textId="77777777" w:rsidR="00C42E65" w:rsidRDefault="00C42E65">
            <w:pPr>
              <w:spacing w:before="60" w:after="60"/>
              <w:jc w:val="center"/>
              <w:rPr>
                <w:rFonts w:ascii="Arial" w:hAnsi="Arial"/>
                <w:sz w:val="18"/>
              </w:rPr>
            </w:pPr>
            <w:r>
              <w:rPr>
                <w:rFonts w:ascii="Arial" w:hAnsi="Arial"/>
                <w:sz w:val="18"/>
              </w:rPr>
              <w:t>E</w:t>
            </w:r>
          </w:p>
        </w:tc>
        <w:tc>
          <w:tcPr>
            <w:tcW w:w="1584" w:type="dxa"/>
            <w:tcBorders>
              <w:left w:val="nil"/>
            </w:tcBorders>
          </w:tcPr>
          <w:p w14:paraId="6061DD75" w14:textId="77777777" w:rsidR="00C42E65" w:rsidRDefault="00C42E65">
            <w:pPr>
              <w:spacing w:before="60" w:after="60"/>
              <w:rPr>
                <w:rFonts w:ascii="Arial" w:hAnsi="Arial"/>
                <w:sz w:val="18"/>
              </w:rPr>
            </w:pPr>
            <w:r>
              <w:rPr>
                <w:rFonts w:ascii="Arial" w:hAnsi="Arial"/>
                <w:sz w:val="18"/>
              </w:rPr>
              <w:t>Fidelity Far East (US$)</w:t>
            </w:r>
          </w:p>
        </w:tc>
        <w:tc>
          <w:tcPr>
            <w:tcW w:w="864" w:type="dxa"/>
          </w:tcPr>
          <w:p w14:paraId="2579A8B9" w14:textId="77777777" w:rsidR="00C42E65" w:rsidRDefault="00C42E65">
            <w:pPr>
              <w:spacing w:before="60" w:after="60"/>
              <w:jc w:val="center"/>
              <w:rPr>
                <w:rFonts w:ascii="Arial" w:hAnsi="Arial"/>
                <w:sz w:val="18"/>
              </w:rPr>
            </w:pPr>
            <w:r>
              <w:rPr>
                <w:rFonts w:ascii="Arial" w:hAnsi="Arial"/>
                <w:sz w:val="18"/>
              </w:rPr>
              <w:t>26.970</w:t>
            </w:r>
          </w:p>
        </w:tc>
        <w:tc>
          <w:tcPr>
            <w:tcW w:w="864" w:type="dxa"/>
          </w:tcPr>
          <w:p w14:paraId="474A852B" w14:textId="77777777" w:rsidR="00C42E65" w:rsidRDefault="00C42E65">
            <w:pPr>
              <w:spacing w:before="60" w:after="60"/>
              <w:jc w:val="center"/>
              <w:rPr>
                <w:rFonts w:ascii="Arial" w:hAnsi="Arial"/>
                <w:sz w:val="18"/>
              </w:rPr>
            </w:pPr>
            <w:r>
              <w:rPr>
                <w:rFonts w:ascii="Arial" w:hAnsi="Arial"/>
                <w:sz w:val="18"/>
              </w:rPr>
              <w:t>.360</w:t>
            </w:r>
          </w:p>
        </w:tc>
        <w:tc>
          <w:tcPr>
            <w:tcW w:w="576" w:type="dxa"/>
          </w:tcPr>
          <w:p w14:paraId="10E392CC" w14:textId="77777777" w:rsidR="00C42E65" w:rsidRDefault="00C42E65">
            <w:pPr>
              <w:spacing w:before="60" w:after="60"/>
              <w:jc w:val="center"/>
              <w:rPr>
                <w:rFonts w:ascii="Arial" w:hAnsi="Arial"/>
                <w:sz w:val="18"/>
              </w:rPr>
            </w:pPr>
            <w:r>
              <w:rPr>
                <w:rFonts w:ascii="Arial" w:hAnsi="Arial"/>
                <w:sz w:val="18"/>
              </w:rPr>
              <w:t>1.35</w:t>
            </w:r>
          </w:p>
        </w:tc>
        <w:tc>
          <w:tcPr>
            <w:tcW w:w="576" w:type="dxa"/>
          </w:tcPr>
          <w:p w14:paraId="05835D3A" w14:textId="77777777" w:rsidR="00C42E65" w:rsidRDefault="00C42E65">
            <w:pPr>
              <w:spacing w:before="60" w:after="60"/>
              <w:jc w:val="center"/>
              <w:rPr>
                <w:rFonts w:ascii="Arial" w:hAnsi="Arial"/>
                <w:sz w:val="18"/>
              </w:rPr>
            </w:pPr>
          </w:p>
        </w:tc>
        <w:tc>
          <w:tcPr>
            <w:tcW w:w="720" w:type="dxa"/>
          </w:tcPr>
          <w:p w14:paraId="1B9C27A1" w14:textId="77777777" w:rsidR="00C42E65" w:rsidRDefault="00C42E65">
            <w:pPr>
              <w:spacing w:before="60" w:after="60"/>
              <w:jc w:val="center"/>
              <w:rPr>
                <w:rFonts w:ascii="Arial" w:hAnsi="Arial"/>
                <w:sz w:val="18"/>
              </w:rPr>
            </w:pPr>
            <w:r>
              <w:rPr>
                <w:rFonts w:ascii="Arial" w:hAnsi="Arial"/>
                <w:sz w:val="18"/>
              </w:rPr>
              <w:t>5.39</w:t>
            </w:r>
          </w:p>
        </w:tc>
        <w:tc>
          <w:tcPr>
            <w:tcW w:w="576" w:type="dxa"/>
          </w:tcPr>
          <w:p w14:paraId="50A90FBF" w14:textId="77777777" w:rsidR="00C42E65" w:rsidRDefault="00C42E65">
            <w:pPr>
              <w:spacing w:before="60" w:after="60"/>
              <w:jc w:val="center"/>
              <w:rPr>
                <w:rFonts w:ascii="Arial" w:hAnsi="Arial"/>
                <w:sz w:val="18"/>
              </w:rPr>
            </w:pPr>
          </w:p>
        </w:tc>
        <w:tc>
          <w:tcPr>
            <w:tcW w:w="720" w:type="dxa"/>
          </w:tcPr>
          <w:p w14:paraId="00CDFE70" w14:textId="77777777" w:rsidR="00C42E65" w:rsidRDefault="00C42E65">
            <w:pPr>
              <w:spacing w:before="60" w:after="60"/>
              <w:jc w:val="center"/>
              <w:rPr>
                <w:rFonts w:ascii="Arial" w:hAnsi="Arial"/>
                <w:sz w:val="18"/>
              </w:rPr>
            </w:pPr>
            <w:r>
              <w:rPr>
                <w:rFonts w:ascii="Arial" w:hAnsi="Arial"/>
                <w:sz w:val="18"/>
              </w:rPr>
              <w:t>10.99</w:t>
            </w:r>
          </w:p>
        </w:tc>
        <w:tc>
          <w:tcPr>
            <w:tcW w:w="576" w:type="dxa"/>
          </w:tcPr>
          <w:p w14:paraId="79A6BF50" w14:textId="77777777" w:rsidR="00C42E65" w:rsidRDefault="00C42E65">
            <w:pPr>
              <w:spacing w:before="60" w:after="60"/>
              <w:jc w:val="center"/>
              <w:rPr>
                <w:rFonts w:ascii="Arial" w:hAnsi="Arial"/>
                <w:sz w:val="18"/>
              </w:rPr>
            </w:pPr>
          </w:p>
        </w:tc>
        <w:tc>
          <w:tcPr>
            <w:tcW w:w="576" w:type="dxa"/>
          </w:tcPr>
          <w:p w14:paraId="0D065BD9" w14:textId="77777777" w:rsidR="00C42E65" w:rsidRDefault="00C42E65">
            <w:pPr>
              <w:spacing w:before="60" w:after="60"/>
              <w:jc w:val="center"/>
              <w:rPr>
                <w:rFonts w:ascii="Arial" w:hAnsi="Arial"/>
                <w:sz w:val="18"/>
              </w:rPr>
            </w:pPr>
            <w:r>
              <w:rPr>
                <w:rFonts w:ascii="Arial" w:hAnsi="Arial"/>
                <w:sz w:val="18"/>
              </w:rPr>
              <w:t>60.15</w:t>
            </w:r>
          </w:p>
        </w:tc>
        <w:tc>
          <w:tcPr>
            <w:tcW w:w="576" w:type="dxa"/>
          </w:tcPr>
          <w:p w14:paraId="47FE558B" w14:textId="77777777" w:rsidR="00C42E65" w:rsidRDefault="00C42E65">
            <w:pPr>
              <w:spacing w:before="60" w:after="60"/>
              <w:jc w:val="center"/>
              <w:rPr>
                <w:rFonts w:ascii="Arial" w:hAnsi="Arial"/>
                <w:sz w:val="18"/>
              </w:rPr>
            </w:pPr>
          </w:p>
        </w:tc>
        <w:tc>
          <w:tcPr>
            <w:tcW w:w="576" w:type="dxa"/>
          </w:tcPr>
          <w:p w14:paraId="03249ACE" w14:textId="77777777" w:rsidR="00C42E65" w:rsidRDefault="00C42E65">
            <w:pPr>
              <w:spacing w:before="60" w:after="60"/>
              <w:jc w:val="center"/>
              <w:rPr>
                <w:rFonts w:ascii="Arial" w:hAnsi="Arial"/>
                <w:sz w:val="18"/>
              </w:rPr>
            </w:pPr>
          </w:p>
        </w:tc>
      </w:tr>
      <w:tr w:rsidR="00C42E65" w14:paraId="611DDDF6" w14:textId="77777777">
        <w:tc>
          <w:tcPr>
            <w:tcW w:w="792" w:type="dxa"/>
            <w:tcBorders>
              <w:top w:val="nil"/>
            </w:tcBorders>
          </w:tcPr>
          <w:p w14:paraId="529ADEAC" w14:textId="77777777" w:rsidR="00C42E65" w:rsidRDefault="00C42E65">
            <w:pPr>
              <w:spacing w:before="60" w:after="60"/>
              <w:jc w:val="center"/>
              <w:rPr>
                <w:rFonts w:ascii="Arial" w:hAnsi="Arial"/>
                <w:sz w:val="18"/>
              </w:rPr>
            </w:pPr>
            <w:r>
              <w:rPr>
                <w:rFonts w:ascii="Arial" w:hAnsi="Arial"/>
                <w:sz w:val="18"/>
              </w:rPr>
              <w:t>F</w:t>
            </w:r>
          </w:p>
        </w:tc>
        <w:tc>
          <w:tcPr>
            <w:tcW w:w="1584" w:type="dxa"/>
          </w:tcPr>
          <w:p w14:paraId="1A5D3E4F" w14:textId="77777777" w:rsidR="00C42E65" w:rsidRDefault="00C42E65">
            <w:pPr>
              <w:spacing w:before="60" w:after="60"/>
              <w:rPr>
                <w:rFonts w:ascii="Arial" w:hAnsi="Arial"/>
                <w:sz w:val="18"/>
              </w:rPr>
            </w:pPr>
            <w:r>
              <w:rPr>
                <w:rFonts w:ascii="Arial" w:hAnsi="Arial"/>
                <w:sz w:val="18"/>
              </w:rPr>
              <w:t>First Canadian Far East</w:t>
            </w:r>
          </w:p>
        </w:tc>
        <w:tc>
          <w:tcPr>
            <w:tcW w:w="864" w:type="dxa"/>
          </w:tcPr>
          <w:p w14:paraId="062C1DAA" w14:textId="77777777" w:rsidR="00C42E65" w:rsidRDefault="00C42E65">
            <w:pPr>
              <w:spacing w:before="60" w:after="60"/>
              <w:jc w:val="center"/>
              <w:rPr>
                <w:rFonts w:ascii="Arial" w:hAnsi="Arial"/>
                <w:sz w:val="18"/>
              </w:rPr>
            </w:pPr>
            <w:r>
              <w:rPr>
                <w:rFonts w:ascii="Arial" w:hAnsi="Arial"/>
                <w:sz w:val="18"/>
              </w:rPr>
              <w:t>10.412</w:t>
            </w:r>
          </w:p>
        </w:tc>
        <w:tc>
          <w:tcPr>
            <w:tcW w:w="864" w:type="dxa"/>
          </w:tcPr>
          <w:p w14:paraId="657AC8BD" w14:textId="77777777" w:rsidR="00C42E65" w:rsidRDefault="00C42E65">
            <w:pPr>
              <w:spacing w:before="60" w:after="60"/>
              <w:jc w:val="center"/>
              <w:rPr>
                <w:rFonts w:ascii="Arial" w:hAnsi="Arial"/>
                <w:sz w:val="18"/>
              </w:rPr>
            </w:pPr>
            <w:r>
              <w:rPr>
                <w:rFonts w:ascii="Arial" w:hAnsi="Arial"/>
                <w:sz w:val="18"/>
              </w:rPr>
              <w:t>.021</w:t>
            </w:r>
          </w:p>
        </w:tc>
        <w:tc>
          <w:tcPr>
            <w:tcW w:w="576" w:type="dxa"/>
          </w:tcPr>
          <w:p w14:paraId="3273ED87" w14:textId="77777777" w:rsidR="00C42E65" w:rsidRDefault="00C42E65">
            <w:pPr>
              <w:spacing w:before="60" w:after="60"/>
              <w:jc w:val="center"/>
              <w:rPr>
                <w:rFonts w:ascii="Arial" w:hAnsi="Arial"/>
                <w:sz w:val="18"/>
              </w:rPr>
            </w:pPr>
            <w:r>
              <w:rPr>
                <w:rFonts w:ascii="Arial" w:hAnsi="Arial"/>
                <w:sz w:val="18"/>
              </w:rPr>
              <w:t>.20</w:t>
            </w:r>
          </w:p>
        </w:tc>
        <w:tc>
          <w:tcPr>
            <w:tcW w:w="576" w:type="dxa"/>
          </w:tcPr>
          <w:p w14:paraId="246C18FB" w14:textId="77777777" w:rsidR="00C42E65" w:rsidRDefault="00C42E65">
            <w:pPr>
              <w:spacing w:before="60" w:after="60"/>
              <w:jc w:val="center"/>
              <w:rPr>
                <w:rFonts w:ascii="Arial" w:hAnsi="Arial"/>
                <w:sz w:val="18"/>
              </w:rPr>
            </w:pPr>
          </w:p>
        </w:tc>
        <w:tc>
          <w:tcPr>
            <w:tcW w:w="720" w:type="dxa"/>
          </w:tcPr>
          <w:p w14:paraId="62070CDB" w14:textId="77777777" w:rsidR="00C42E65" w:rsidRDefault="00C42E65">
            <w:pPr>
              <w:spacing w:before="60" w:after="60"/>
              <w:jc w:val="center"/>
              <w:rPr>
                <w:rFonts w:ascii="Arial" w:hAnsi="Arial"/>
                <w:sz w:val="18"/>
              </w:rPr>
            </w:pPr>
            <w:r>
              <w:rPr>
                <w:rFonts w:ascii="Arial" w:hAnsi="Arial"/>
                <w:sz w:val="18"/>
              </w:rPr>
              <w:t>2.21</w:t>
            </w:r>
          </w:p>
        </w:tc>
        <w:tc>
          <w:tcPr>
            <w:tcW w:w="576" w:type="dxa"/>
          </w:tcPr>
          <w:p w14:paraId="438505D3" w14:textId="77777777" w:rsidR="00C42E65" w:rsidRDefault="00C42E65">
            <w:pPr>
              <w:spacing w:before="60" w:after="60"/>
              <w:jc w:val="center"/>
              <w:rPr>
                <w:rFonts w:ascii="Arial" w:hAnsi="Arial"/>
                <w:sz w:val="18"/>
              </w:rPr>
            </w:pPr>
          </w:p>
        </w:tc>
        <w:tc>
          <w:tcPr>
            <w:tcW w:w="720" w:type="dxa"/>
          </w:tcPr>
          <w:p w14:paraId="613D4871" w14:textId="77777777" w:rsidR="00C42E65" w:rsidRDefault="00C42E65">
            <w:pPr>
              <w:spacing w:before="60" w:after="60"/>
              <w:jc w:val="center"/>
              <w:rPr>
                <w:rFonts w:ascii="Arial" w:hAnsi="Arial"/>
                <w:sz w:val="18"/>
              </w:rPr>
            </w:pPr>
            <w:r>
              <w:rPr>
                <w:rFonts w:ascii="Arial" w:hAnsi="Arial"/>
                <w:sz w:val="18"/>
              </w:rPr>
              <w:t>8.52</w:t>
            </w:r>
          </w:p>
        </w:tc>
        <w:tc>
          <w:tcPr>
            <w:tcW w:w="576" w:type="dxa"/>
          </w:tcPr>
          <w:p w14:paraId="0710FA42" w14:textId="77777777" w:rsidR="00C42E65" w:rsidRDefault="00C42E65">
            <w:pPr>
              <w:spacing w:before="60" w:after="60"/>
              <w:jc w:val="center"/>
              <w:rPr>
                <w:rFonts w:ascii="Arial" w:hAnsi="Arial"/>
                <w:sz w:val="18"/>
              </w:rPr>
            </w:pPr>
          </w:p>
        </w:tc>
        <w:tc>
          <w:tcPr>
            <w:tcW w:w="576" w:type="dxa"/>
          </w:tcPr>
          <w:p w14:paraId="315D7C56" w14:textId="77777777" w:rsidR="00C42E65" w:rsidRDefault="00C42E65">
            <w:pPr>
              <w:spacing w:before="60" w:after="60"/>
              <w:jc w:val="center"/>
              <w:rPr>
                <w:rFonts w:ascii="Arial" w:hAnsi="Arial"/>
                <w:sz w:val="18"/>
              </w:rPr>
            </w:pPr>
            <w:r>
              <w:rPr>
                <w:rFonts w:ascii="Arial" w:hAnsi="Arial"/>
                <w:sz w:val="18"/>
              </w:rPr>
              <w:t>33.86</w:t>
            </w:r>
          </w:p>
        </w:tc>
        <w:tc>
          <w:tcPr>
            <w:tcW w:w="576" w:type="dxa"/>
          </w:tcPr>
          <w:p w14:paraId="6A77B838" w14:textId="77777777" w:rsidR="00C42E65" w:rsidRDefault="00C42E65">
            <w:pPr>
              <w:spacing w:before="60" w:after="60"/>
              <w:jc w:val="center"/>
              <w:rPr>
                <w:rFonts w:ascii="Arial" w:hAnsi="Arial"/>
                <w:sz w:val="18"/>
              </w:rPr>
            </w:pPr>
          </w:p>
        </w:tc>
        <w:tc>
          <w:tcPr>
            <w:tcW w:w="576" w:type="dxa"/>
          </w:tcPr>
          <w:p w14:paraId="0DE33967" w14:textId="77777777" w:rsidR="00C42E65" w:rsidRDefault="00C42E65">
            <w:pPr>
              <w:spacing w:before="60" w:after="60"/>
              <w:jc w:val="center"/>
              <w:rPr>
                <w:rFonts w:ascii="Arial" w:hAnsi="Arial"/>
                <w:sz w:val="18"/>
              </w:rPr>
            </w:pPr>
          </w:p>
        </w:tc>
      </w:tr>
      <w:tr w:rsidR="00C42E65" w14:paraId="786E9FBD" w14:textId="77777777">
        <w:tc>
          <w:tcPr>
            <w:tcW w:w="792" w:type="dxa"/>
          </w:tcPr>
          <w:p w14:paraId="51D91363" w14:textId="77777777" w:rsidR="00C42E65" w:rsidRDefault="00C42E65">
            <w:pPr>
              <w:spacing w:before="60" w:after="60"/>
              <w:jc w:val="center"/>
              <w:rPr>
                <w:rFonts w:ascii="Arial" w:hAnsi="Arial"/>
                <w:sz w:val="18"/>
              </w:rPr>
            </w:pPr>
            <w:r>
              <w:rPr>
                <w:rFonts w:ascii="Arial" w:hAnsi="Arial"/>
                <w:sz w:val="18"/>
              </w:rPr>
              <w:t>G</w:t>
            </w:r>
          </w:p>
        </w:tc>
        <w:tc>
          <w:tcPr>
            <w:tcW w:w="1584" w:type="dxa"/>
          </w:tcPr>
          <w:p w14:paraId="0FC9A1D2" w14:textId="77777777" w:rsidR="00C42E65" w:rsidRDefault="00C42E65">
            <w:pPr>
              <w:spacing w:before="60" w:after="60"/>
              <w:rPr>
                <w:rFonts w:ascii="Arial" w:hAnsi="Arial"/>
                <w:sz w:val="18"/>
              </w:rPr>
            </w:pPr>
            <w:r>
              <w:rPr>
                <w:rFonts w:ascii="Arial" w:hAnsi="Arial"/>
                <w:sz w:val="18"/>
              </w:rPr>
              <w:t>Green Line Asian Growth</w:t>
            </w:r>
          </w:p>
        </w:tc>
        <w:tc>
          <w:tcPr>
            <w:tcW w:w="864" w:type="dxa"/>
          </w:tcPr>
          <w:p w14:paraId="4551BB7F" w14:textId="77777777" w:rsidR="00C42E65" w:rsidRDefault="00C42E65">
            <w:pPr>
              <w:spacing w:before="60" w:after="60"/>
              <w:jc w:val="center"/>
              <w:rPr>
                <w:rFonts w:ascii="Arial" w:hAnsi="Arial"/>
                <w:sz w:val="18"/>
              </w:rPr>
            </w:pPr>
            <w:r>
              <w:rPr>
                <w:rFonts w:ascii="Arial" w:hAnsi="Arial"/>
                <w:sz w:val="18"/>
              </w:rPr>
              <w:t>12.450</w:t>
            </w:r>
          </w:p>
        </w:tc>
        <w:tc>
          <w:tcPr>
            <w:tcW w:w="864" w:type="dxa"/>
          </w:tcPr>
          <w:p w14:paraId="6B92D88B" w14:textId="77777777" w:rsidR="00C42E65" w:rsidRDefault="00C42E65">
            <w:pPr>
              <w:spacing w:before="60" w:after="60"/>
              <w:jc w:val="center"/>
              <w:rPr>
                <w:rFonts w:ascii="Arial" w:hAnsi="Arial"/>
                <w:sz w:val="18"/>
              </w:rPr>
            </w:pPr>
            <w:r>
              <w:rPr>
                <w:rFonts w:ascii="Arial" w:hAnsi="Arial"/>
                <w:sz w:val="18"/>
              </w:rPr>
              <w:t>.500</w:t>
            </w:r>
          </w:p>
        </w:tc>
        <w:tc>
          <w:tcPr>
            <w:tcW w:w="576" w:type="dxa"/>
          </w:tcPr>
          <w:p w14:paraId="7B8A2B6D" w14:textId="77777777" w:rsidR="00C42E65" w:rsidRDefault="00C42E65">
            <w:pPr>
              <w:spacing w:before="60" w:after="60"/>
              <w:jc w:val="center"/>
              <w:rPr>
                <w:rFonts w:ascii="Arial" w:hAnsi="Arial"/>
                <w:sz w:val="18"/>
              </w:rPr>
            </w:pPr>
            <w:r>
              <w:rPr>
                <w:rFonts w:ascii="Arial" w:hAnsi="Arial"/>
                <w:sz w:val="18"/>
              </w:rPr>
              <w:t>4.18</w:t>
            </w:r>
          </w:p>
        </w:tc>
        <w:tc>
          <w:tcPr>
            <w:tcW w:w="576" w:type="dxa"/>
          </w:tcPr>
          <w:p w14:paraId="7EB0FA31" w14:textId="77777777" w:rsidR="00C42E65" w:rsidRDefault="00C42E65">
            <w:pPr>
              <w:spacing w:before="60" w:after="60"/>
              <w:jc w:val="center"/>
              <w:rPr>
                <w:rFonts w:ascii="Arial" w:hAnsi="Arial"/>
                <w:sz w:val="18"/>
              </w:rPr>
            </w:pPr>
          </w:p>
        </w:tc>
        <w:tc>
          <w:tcPr>
            <w:tcW w:w="720" w:type="dxa"/>
          </w:tcPr>
          <w:p w14:paraId="667B24E8" w14:textId="77777777" w:rsidR="00C42E65" w:rsidRDefault="00C42E65">
            <w:pPr>
              <w:spacing w:before="60" w:after="60"/>
              <w:jc w:val="center"/>
              <w:rPr>
                <w:rFonts w:ascii="Arial" w:hAnsi="Arial"/>
                <w:sz w:val="18"/>
              </w:rPr>
            </w:pPr>
            <w:r>
              <w:rPr>
                <w:rFonts w:ascii="Arial" w:hAnsi="Arial"/>
                <w:sz w:val="18"/>
              </w:rPr>
              <w:t>12.77</w:t>
            </w:r>
          </w:p>
        </w:tc>
        <w:tc>
          <w:tcPr>
            <w:tcW w:w="576" w:type="dxa"/>
          </w:tcPr>
          <w:p w14:paraId="1D43C2E8" w14:textId="77777777" w:rsidR="00C42E65" w:rsidRDefault="00C42E65">
            <w:pPr>
              <w:spacing w:before="60" w:after="60"/>
              <w:jc w:val="center"/>
              <w:rPr>
                <w:rFonts w:ascii="Arial" w:hAnsi="Arial"/>
                <w:sz w:val="18"/>
              </w:rPr>
            </w:pPr>
          </w:p>
        </w:tc>
        <w:tc>
          <w:tcPr>
            <w:tcW w:w="720" w:type="dxa"/>
          </w:tcPr>
          <w:p w14:paraId="4B9903F7" w14:textId="77777777" w:rsidR="00C42E65" w:rsidRDefault="00C42E65">
            <w:pPr>
              <w:spacing w:before="60" w:after="60"/>
              <w:jc w:val="center"/>
              <w:rPr>
                <w:rFonts w:ascii="Arial" w:hAnsi="Arial"/>
                <w:sz w:val="18"/>
              </w:rPr>
            </w:pPr>
            <w:r>
              <w:rPr>
                <w:rFonts w:ascii="Arial" w:hAnsi="Arial"/>
                <w:sz w:val="18"/>
              </w:rPr>
              <w:t>19.37</w:t>
            </w:r>
          </w:p>
        </w:tc>
        <w:tc>
          <w:tcPr>
            <w:tcW w:w="576" w:type="dxa"/>
          </w:tcPr>
          <w:p w14:paraId="4839F1B9" w14:textId="77777777" w:rsidR="00C42E65" w:rsidRDefault="00C42E65">
            <w:pPr>
              <w:spacing w:before="60" w:after="60"/>
              <w:jc w:val="center"/>
              <w:rPr>
                <w:rFonts w:ascii="Arial" w:hAnsi="Arial"/>
                <w:sz w:val="18"/>
              </w:rPr>
            </w:pPr>
          </w:p>
        </w:tc>
        <w:tc>
          <w:tcPr>
            <w:tcW w:w="576" w:type="dxa"/>
          </w:tcPr>
          <w:p w14:paraId="71FB1B9F" w14:textId="77777777" w:rsidR="00C42E65" w:rsidRDefault="00C42E65">
            <w:pPr>
              <w:spacing w:before="60" w:after="60"/>
              <w:jc w:val="center"/>
              <w:rPr>
                <w:rFonts w:ascii="Arial" w:hAnsi="Arial"/>
                <w:sz w:val="18"/>
              </w:rPr>
            </w:pPr>
            <w:r>
              <w:rPr>
                <w:rFonts w:ascii="Arial" w:hAnsi="Arial"/>
                <w:sz w:val="18"/>
              </w:rPr>
              <w:t>82.28</w:t>
            </w:r>
          </w:p>
        </w:tc>
        <w:tc>
          <w:tcPr>
            <w:tcW w:w="576" w:type="dxa"/>
          </w:tcPr>
          <w:p w14:paraId="495FA5A9" w14:textId="77777777" w:rsidR="00C42E65" w:rsidRDefault="00C42E65">
            <w:pPr>
              <w:spacing w:before="60" w:after="60"/>
              <w:jc w:val="center"/>
              <w:rPr>
                <w:rFonts w:ascii="Arial" w:hAnsi="Arial"/>
                <w:sz w:val="18"/>
              </w:rPr>
            </w:pPr>
          </w:p>
        </w:tc>
        <w:tc>
          <w:tcPr>
            <w:tcW w:w="576" w:type="dxa"/>
          </w:tcPr>
          <w:p w14:paraId="75632AD2" w14:textId="77777777" w:rsidR="00C42E65" w:rsidRDefault="00C42E65">
            <w:pPr>
              <w:spacing w:before="60" w:after="60"/>
              <w:jc w:val="center"/>
              <w:rPr>
                <w:rFonts w:ascii="Arial" w:hAnsi="Arial"/>
                <w:sz w:val="18"/>
              </w:rPr>
            </w:pPr>
          </w:p>
        </w:tc>
      </w:tr>
      <w:tr w:rsidR="00C42E65" w14:paraId="2A687C86" w14:textId="77777777">
        <w:tc>
          <w:tcPr>
            <w:tcW w:w="792" w:type="dxa"/>
          </w:tcPr>
          <w:p w14:paraId="46F313C4" w14:textId="77777777" w:rsidR="00C42E65" w:rsidRDefault="00C42E65">
            <w:pPr>
              <w:spacing w:before="60" w:after="60"/>
              <w:jc w:val="center"/>
              <w:rPr>
                <w:rFonts w:ascii="Arial" w:hAnsi="Arial"/>
                <w:sz w:val="18"/>
              </w:rPr>
            </w:pPr>
            <w:r>
              <w:rPr>
                <w:rFonts w:ascii="Arial" w:hAnsi="Arial"/>
                <w:sz w:val="18"/>
              </w:rPr>
              <w:t>H</w:t>
            </w:r>
          </w:p>
        </w:tc>
        <w:tc>
          <w:tcPr>
            <w:tcW w:w="1584" w:type="dxa"/>
          </w:tcPr>
          <w:p w14:paraId="764A14A6" w14:textId="77777777" w:rsidR="00C42E65" w:rsidRDefault="00C42E65">
            <w:pPr>
              <w:spacing w:before="60" w:after="60"/>
              <w:rPr>
                <w:rFonts w:ascii="Arial" w:hAnsi="Arial"/>
                <w:sz w:val="18"/>
              </w:rPr>
            </w:pPr>
            <w:r>
              <w:rPr>
                <w:rFonts w:ascii="Arial" w:hAnsi="Arial"/>
                <w:sz w:val="18"/>
              </w:rPr>
              <w:t>Investors Pacific International</w:t>
            </w:r>
          </w:p>
        </w:tc>
        <w:tc>
          <w:tcPr>
            <w:tcW w:w="864" w:type="dxa"/>
          </w:tcPr>
          <w:p w14:paraId="13072B54" w14:textId="77777777" w:rsidR="00C42E65" w:rsidRDefault="00C42E65">
            <w:pPr>
              <w:spacing w:before="60" w:after="60"/>
              <w:jc w:val="center"/>
              <w:rPr>
                <w:rFonts w:ascii="Arial" w:hAnsi="Arial"/>
                <w:sz w:val="18"/>
              </w:rPr>
            </w:pPr>
            <w:r>
              <w:rPr>
                <w:rFonts w:ascii="Arial" w:hAnsi="Arial"/>
                <w:sz w:val="18"/>
              </w:rPr>
              <w:t>8.970</w:t>
            </w:r>
          </w:p>
        </w:tc>
        <w:tc>
          <w:tcPr>
            <w:tcW w:w="864" w:type="dxa"/>
          </w:tcPr>
          <w:p w14:paraId="1515F548" w14:textId="77777777" w:rsidR="00C42E65" w:rsidRDefault="00C42E65">
            <w:pPr>
              <w:spacing w:before="60" w:after="60"/>
              <w:jc w:val="center"/>
              <w:rPr>
                <w:rFonts w:ascii="Arial" w:hAnsi="Arial"/>
                <w:sz w:val="18"/>
              </w:rPr>
            </w:pPr>
            <w:r>
              <w:rPr>
                <w:rFonts w:ascii="Arial" w:hAnsi="Arial"/>
                <w:sz w:val="18"/>
              </w:rPr>
              <w:t>.050</w:t>
            </w:r>
          </w:p>
        </w:tc>
        <w:tc>
          <w:tcPr>
            <w:tcW w:w="576" w:type="dxa"/>
          </w:tcPr>
          <w:p w14:paraId="066F94BD" w14:textId="77777777" w:rsidR="00C42E65" w:rsidRDefault="00C42E65">
            <w:pPr>
              <w:spacing w:before="60" w:after="60"/>
              <w:jc w:val="center"/>
              <w:rPr>
                <w:rFonts w:ascii="Arial" w:hAnsi="Arial"/>
                <w:sz w:val="18"/>
              </w:rPr>
            </w:pPr>
            <w:r>
              <w:rPr>
                <w:rFonts w:ascii="Arial" w:hAnsi="Arial"/>
                <w:sz w:val="18"/>
              </w:rPr>
              <w:t>-.55</w:t>
            </w:r>
          </w:p>
        </w:tc>
        <w:tc>
          <w:tcPr>
            <w:tcW w:w="576" w:type="dxa"/>
          </w:tcPr>
          <w:p w14:paraId="01A9D860" w14:textId="77777777" w:rsidR="00C42E65" w:rsidRDefault="00C42E65">
            <w:pPr>
              <w:spacing w:before="60" w:after="60"/>
              <w:jc w:val="center"/>
              <w:rPr>
                <w:rFonts w:ascii="Arial" w:hAnsi="Arial"/>
                <w:sz w:val="18"/>
              </w:rPr>
            </w:pPr>
          </w:p>
        </w:tc>
        <w:tc>
          <w:tcPr>
            <w:tcW w:w="720" w:type="dxa"/>
          </w:tcPr>
          <w:p w14:paraId="6BDE99D0" w14:textId="77777777" w:rsidR="00C42E65" w:rsidRDefault="00C42E65">
            <w:pPr>
              <w:spacing w:before="60" w:after="60"/>
              <w:jc w:val="center"/>
              <w:rPr>
                <w:rFonts w:ascii="Arial" w:hAnsi="Arial"/>
                <w:sz w:val="18"/>
              </w:rPr>
            </w:pPr>
            <w:r>
              <w:rPr>
                <w:rFonts w:ascii="Arial" w:hAnsi="Arial"/>
                <w:sz w:val="18"/>
              </w:rPr>
              <w:t>1.24</w:t>
            </w:r>
          </w:p>
        </w:tc>
        <w:tc>
          <w:tcPr>
            <w:tcW w:w="576" w:type="dxa"/>
          </w:tcPr>
          <w:p w14:paraId="55BFB095" w14:textId="77777777" w:rsidR="00C42E65" w:rsidRDefault="00C42E65">
            <w:pPr>
              <w:spacing w:before="60" w:after="60"/>
              <w:jc w:val="center"/>
              <w:rPr>
                <w:rFonts w:ascii="Arial" w:hAnsi="Arial"/>
                <w:sz w:val="18"/>
              </w:rPr>
            </w:pPr>
          </w:p>
        </w:tc>
        <w:tc>
          <w:tcPr>
            <w:tcW w:w="720" w:type="dxa"/>
          </w:tcPr>
          <w:p w14:paraId="35E6186D" w14:textId="77777777" w:rsidR="00C42E65" w:rsidRDefault="00C42E65">
            <w:pPr>
              <w:spacing w:before="60" w:after="60"/>
              <w:jc w:val="center"/>
              <w:rPr>
                <w:rFonts w:ascii="Arial" w:hAnsi="Arial"/>
                <w:sz w:val="18"/>
              </w:rPr>
            </w:pPr>
            <w:r>
              <w:rPr>
                <w:rFonts w:ascii="Arial" w:hAnsi="Arial"/>
                <w:sz w:val="18"/>
              </w:rPr>
              <w:t>4.30</w:t>
            </w:r>
          </w:p>
        </w:tc>
        <w:tc>
          <w:tcPr>
            <w:tcW w:w="576" w:type="dxa"/>
          </w:tcPr>
          <w:p w14:paraId="5743CE56" w14:textId="77777777" w:rsidR="00C42E65" w:rsidRDefault="00C42E65">
            <w:pPr>
              <w:spacing w:before="60" w:after="60"/>
              <w:jc w:val="center"/>
              <w:rPr>
                <w:rFonts w:ascii="Arial" w:hAnsi="Arial"/>
                <w:sz w:val="18"/>
              </w:rPr>
            </w:pPr>
          </w:p>
        </w:tc>
        <w:tc>
          <w:tcPr>
            <w:tcW w:w="576" w:type="dxa"/>
          </w:tcPr>
          <w:p w14:paraId="5F4F90AF" w14:textId="77777777" w:rsidR="00C42E65" w:rsidRDefault="00C42E65">
            <w:pPr>
              <w:spacing w:before="60" w:after="60"/>
              <w:jc w:val="center"/>
              <w:rPr>
                <w:rFonts w:ascii="Arial" w:hAnsi="Arial"/>
                <w:sz w:val="18"/>
              </w:rPr>
            </w:pPr>
            <w:r>
              <w:rPr>
                <w:rFonts w:ascii="Arial" w:hAnsi="Arial"/>
                <w:sz w:val="18"/>
              </w:rPr>
              <w:t>25.88</w:t>
            </w:r>
          </w:p>
        </w:tc>
        <w:tc>
          <w:tcPr>
            <w:tcW w:w="576" w:type="dxa"/>
          </w:tcPr>
          <w:p w14:paraId="0A6E6271" w14:textId="77777777" w:rsidR="00C42E65" w:rsidRDefault="00C42E65">
            <w:pPr>
              <w:spacing w:before="60" w:after="60"/>
              <w:jc w:val="center"/>
              <w:rPr>
                <w:rFonts w:ascii="Arial" w:hAnsi="Arial"/>
                <w:sz w:val="18"/>
              </w:rPr>
            </w:pPr>
          </w:p>
        </w:tc>
        <w:tc>
          <w:tcPr>
            <w:tcW w:w="576" w:type="dxa"/>
          </w:tcPr>
          <w:p w14:paraId="47C34CDC" w14:textId="77777777" w:rsidR="00C42E65" w:rsidRDefault="00C42E65">
            <w:pPr>
              <w:spacing w:before="60" w:after="60"/>
              <w:jc w:val="center"/>
              <w:rPr>
                <w:rFonts w:ascii="Arial" w:hAnsi="Arial"/>
                <w:sz w:val="18"/>
              </w:rPr>
            </w:pPr>
          </w:p>
        </w:tc>
      </w:tr>
      <w:tr w:rsidR="00C42E65" w14:paraId="20945729" w14:textId="77777777">
        <w:tc>
          <w:tcPr>
            <w:tcW w:w="792" w:type="dxa"/>
          </w:tcPr>
          <w:p w14:paraId="057DEA0A" w14:textId="77777777" w:rsidR="00C42E65" w:rsidRDefault="00C42E65">
            <w:pPr>
              <w:spacing w:before="60" w:after="60"/>
              <w:jc w:val="center"/>
              <w:rPr>
                <w:rFonts w:ascii="Arial" w:hAnsi="Arial"/>
                <w:sz w:val="18"/>
              </w:rPr>
            </w:pPr>
            <w:r>
              <w:rPr>
                <w:rFonts w:ascii="Arial" w:hAnsi="Arial"/>
                <w:sz w:val="18"/>
              </w:rPr>
              <w:t>I</w:t>
            </w:r>
          </w:p>
        </w:tc>
        <w:tc>
          <w:tcPr>
            <w:tcW w:w="1584" w:type="dxa"/>
          </w:tcPr>
          <w:p w14:paraId="4A882E71" w14:textId="77777777" w:rsidR="00C42E65" w:rsidRDefault="00C42E65">
            <w:pPr>
              <w:spacing w:before="60" w:after="60"/>
              <w:rPr>
                <w:rFonts w:ascii="Arial" w:hAnsi="Arial"/>
                <w:sz w:val="18"/>
              </w:rPr>
            </w:pPr>
            <w:r>
              <w:rPr>
                <w:rFonts w:ascii="Arial" w:hAnsi="Arial"/>
                <w:sz w:val="18"/>
              </w:rPr>
              <w:t>National Bank Far East Equity</w:t>
            </w:r>
          </w:p>
        </w:tc>
        <w:tc>
          <w:tcPr>
            <w:tcW w:w="864" w:type="dxa"/>
          </w:tcPr>
          <w:p w14:paraId="656A705A" w14:textId="77777777" w:rsidR="00C42E65" w:rsidRDefault="00C42E65">
            <w:pPr>
              <w:spacing w:before="60" w:after="60"/>
              <w:jc w:val="center"/>
              <w:rPr>
                <w:rFonts w:ascii="Arial" w:hAnsi="Arial"/>
                <w:sz w:val="18"/>
              </w:rPr>
            </w:pPr>
            <w:r>
              <w:rPr>
                <w:rFonts w:ascii="Arial" w:hAnsi="Arial"/>
                <w:sz w:val="18"/>
              </w:rPr>
              <w:t>10.540</w:t>
            </w:r>
          </w:p>
        </w:tc>
        <w:tc>
          <w:tcPr>
            <w:tcW w:w="864" w:type="dxa"/>
          </w:tcPr>
          <w:p w14:paraId="3F651B97" w14:textId="77777777" w:rsidR="00C42E65" w:rsidRDefault="00C42E65">
            <w:pPr>
              <w:spacing w:before="60" w:after="60"/>
              <w:jc w:val="center"/>
              <w:rPr>
                <w:rFonts w:ascii="Arial" w:hAnsi="Arial"/>
                <w:sz w:val="18"/>
              </w:rPr>
            </w:pPr>
            <w:r>
              <w:rPr>
                <w:rFonts w:ascii="Arial" w:hAnsi="Arial"/>
                <w:sz w:val="18"/>
              </w:rPr>
              <w:t>.040</w:t>
            </w:r>
          </w:p>
        </w:tc>
        <w:tc>
          <w:tcPr>
            <w:tcW w:w="576" w:type="dxa"/>
          </w:tcPr>
          <w:p w14:paraId="24E0431A" w14:textId="77777777" w:rsidR="00C42E65" w:rsidRDefault="00C42E65">
            <w:pPr>
              <w:spacing w:before="60" w:after="60"/>
              <w:jc w:val="center"/>
              <w:rPr>
                <w:rFonts w:ascii="Arial" w:hAnsi="Arial"/>
                <w:sz w:val="18"/>
              </w:rPr>
            </w:pPr>
            <w:r>
              <w:rPr>
                <w:rFonts w:ascii="Arial" w:hAnsi="Arial"/>
                <w:sz w:val="18"/>
              </w:rPr>
              <w:t>.38</w:t>
            </w:r>
          </w:p>
        </w:tc>
        <w:tc>
          <w:tcPr>
            <w:tcW w:w="576" w:type="dxa"/>
          </w:tcPr>
          <w:p w14:paraId="4A7B0EB7" w14:textId="77777777" w:rsidR="00C42E65" w:rsidRDefault="00C42E65">
            <w:pPr>
              <w:spacing w:before="60" w:after="60"/>
              <w:jc w:val="center"/>
              <w:rPr>
                <w:rFonts w:ascii="Arial" w:hAnsi="Arial"/>
                <w:sz w:val="18"/>
              </w:rPr>
            </w:pPr>
          </w:p>
        </w:tc>
        <w:tc>
          <w:tcPr>
            <w:tcW w:w="720" w:type="dxa"/>
          </w:tcPr>
          <w:p w14:paraId="6DF06D40" w14:textId="77777777" w:rsidR="00C42E65" w:rsidRDefault="00C42E65">
            <w:pPr>
              <w:spacing w:before="60" w:after="60"/>
              <w:jc w:val="center"/>
              <w:rPr>
                <w:rFonts w:ascii="Arial" w:hAnsi="Arial"/>
                <w:sz w:val="18"/>
              </w:rPr>
            </w:pPr>
            <w:r>
              <w:rPr>
                <w:rFonts w:ascii="Arial" w:hAnsi="Arial"/>
                <w:sz w:val="18"/>
              </w:rPr>
              <w:t>2.73</w:t>
            </w:r>
          </w:p>
        </w:tc>
        <w:tc>
          <w:tcPr>
            <w:tcW w:w="576" w:type="dxa"/>
          </w:tcPr>
          <w:p w14:paraId="3B9C2A3C" w14:textId="77777777" w:rsidR="00C42E65" w:rsidRDefault="00C42E65">
            <w:pPr>
              <w:spacing w:before="60" w:after="60"/>
              <w:jc w:val="center"/>
              <w:rPr>
                <w:rFonts w:ascii="Arial" w:hAnsi="Arial"/>
                <w:sz w:val="18"/>
              </w:rPr>
            </w:pPr>
          </w:p>
        </w:tc>
        <w:tc>
          <w:tcPr>
            <w:tcW w:w="720" w:type="dxa"/>
          </w:tcPr>
          <w:p w14:paraId="710D0E8B" w14:textId="77777777" w:rsidR="00C42E65" w:rsidRDefault="00C42E65">
            <w:pPr>
              <w:spacing w:before="60" w:after="60"/>
              <w:jc w:val="center"/>
              <w:rPr>
                <w:rFonts w:ascii="Arial" w:hAnsi="Arial"/>
                <w:sz w:val="18"/>
              </w:rPr>
            </w:pPr>
            <w:r>
              <w:rPr>
                <w:rFonts w:ascii="Arial" w:hAnsi="Arial"/>
                <w:sz w:val="18"/>
              </w:rPr>
              <w:t>6.90</w:t>
            </w:r>
          </w:p>
        </w:tc>
        <w:tc>
          <w:tcPr>
            <w:tcW w:w="576" w:type="dxa"/>
          </w:tcPr>
          <w:p w14:paraId="1CF3E708" w14:textId="77777777" w:rsidR="00C42E65" w:rsidRDefault="00C42E65">
            <w:pPr>
              <w:spacing w:before="60" w:after="60"/>
              <w:jc w:val="center"/>
              <w:rPr>
                <w:rFonts w:ascii="Arial" w:hAnsi="Arial"/>
                <w:sz w:val="18"/>
              </w:rPr>
            </w:pPr>
          </w:p>
        </w:tc>
        <w:tc>
          <w:tcPr>
            <w:tcW w:w="576" w:type="dxa"/>
          </w:tcPr>
          <w:p w14:paraId="53F2CD2F" w14:textId="77777777" w:rsidR="00C42E65" w:rsidRDefault="00C42E65">
            <w:pPr>
              <w:spacing w:before="60" w:after="60"/>
              <w:jc w:val="center"/>
              <w:rPr>
                <w:rFonts w:ascii="Arial" w:hAnsi="Arial"/>
                <w:sz w:val="18"/>
              </w:rPr>
            </w:pPr>
            <w:r>
              <w:rPr>
                <w:rFonts w:ascii="Arial" w:hAnsi="Arial"/>
                <w:sz w:val="18"/>
              </w:rPr>
              <w:t>27.76</w:t>
            </w:r>
          </w:p>
        </w:tc>
        <w:tc>
          <w:tcPr>
            <w:tcW w:w="576" w:type="dxa"/>
          </w:tcPr>
          <w:p w14:paraId="24B67585" w14:textId="77777777" w:rsidR="00C42E65" w:rsidRDefault="00C42E65">
            <w:pPr>
              <w:spacing w:before="60" w:after="60"/>
              <w:jc w:val="center"/>
              <w:rPr>
                <w:rFonts w:ascii="Arial" w:hAnsi="Arial"/>
                <w:sz w:val="18"/>
              </w:rPr>
            </w:pPr>
          </w:p>
        </w:tc>
        <w:tc>
          <w:tcPr>
            <w:tcW w:w="576" w:type="dxa"/>
          </w:tcPr>
          <w:p w14:paraId="06C722F2" w14:textId="77777777" w:rsidR="00C42E65" w:rsidRDefault="00C42E65">
            <w:pPr>
              <w:spacing w:before="60" w:after="60"/>
              <w:jc w:val="center"/>
              <w:rPr>
                <w:rFonts w:ascii="Arial" w:hAnsi="Arial"/>
                <w:sz w:val="18"/>
              </w:rPr>
            </w:pPr>
          </w:p>
        </w:tc>
      </w:tr>
      <w:tr w:rsidR="00C42E65" w14:paraId="30C48001" w14:textId="77777777">
        <w:tc>
          <w:tcPr>
            <w:tcW w:w="792" w:type="dxa"/>
          </w:tcPr>
          <w:p w14:paraId="75E0910A" w14:textId="77777777" w:rsidR="00C42E65" w:rsidRDefault="00C42E65">
            <w:pPr>
              <w:spacing w:before="60" w:after="60"/>
              <w:jc w:val="center"/>
              <w:rPr>
                <w:rFonts w:ascii="Arial" w:hAnsi="Arial"/>
                <w:sz w:val="18"/>
              </w:rPr>
            </w:pPr>
            <w:r>
              <w:rPr>
                <w:rFonts w:ascii="Arial" w:hAnsi="Arial"/>
                <w:sz w:val="18"/>
              </w:rPr>
              <w:t>J</w:t>
            </w:r>
          </w:p>
        </w:tc>
        <w:tc>
          <w:tcPr>
            <w:tcW w:w="1584" w:type="dxa"/>
          </w:tcPr>
          <w:p w14:paraId="432921F8" w14:textId="77777777" w:rsidR="00C42E65" w:rsidRDefault="00C42E65">
            <w:pPr>
              <w:spacing w:before="60" w:after="60"/>
              <w:rPr>
                <w:rFonts w:ascii="Arial" w:hAnsi="Arial"/>
                <w:sz w:val="18"/>
              </w:rPr>
            </w:pPr>
            <w:r>
              <w:rPr>
                <w:rFonts w:ascii="Arial" w:hAnsi="Arial"/>
                <w:sz w:val="18"/>
              </w:rPr>
              <w:t>Navigator Asia Pacific</w:t>
            </w:r>
          </w:p>
        </w:tc>
        <w:tc>
          <w:tcPr>
            <w:tcW w:w="864" w:type="dxa"/>
          </w:tcPr>
          <w:p w14:paraId="1C091252" w14:textId="77777777" w:rsidR="00C42E65" w:rsidRDefault="00C42E65">
            <w:pPr>
              <w:spacing w:before="60" w:after="60"/>
              <w:jc w:val="center"/>
              <w:rPr>
                <w:rFonts w:ascii="Arial" w:hAnsi="Arial"/>
                <w:sz w:val="18"/>
              </w:rPr>
            </w:pPr>
            <w:r>
              <w:rPr>
                <w:rFonts w:ascii="Arial" w:hAnsi="Arial"/>
                <w:sz w:val="18"/>
              </w:rPr>
              <w:t>10.044</w:t>
            </w:r>
          </w:p>
        </w:tc>
        <w:tc>
          <w:tcPr>
            <w:tcW w:w="864" w:type="dxa"/>
          </w:tcPr>
          <w:p w14:paraId="2310847F" w14:textId="77777777" w:rsidR="00C42E65" w:rsidRDefault="00C42E65">
            <w:pPr>
              <w:spacing w:before="60" w:after="60"/>
              <w:jc w:val="center"/>
              <w:rPr>
                <w:rFonts w:ascii="Arial" w:hAnsi="Arial"/>
                <w:sz w:val="18"/>
              </w:rPr>
            </w:pPr>
            <w:r>
              <w:rPr>
                <w:rFonts w:ascii="Arial" w:hAnsi="Arial"/>
                <w:sz w:val="18"/>
              </w:rPr>
              <w:t>.003</w:t>
            </w:r>
          </w:p>
        </w:tc>
        <w:tc>
          <w:tcPr>
            <w:tcW w:w="576" w:type="dxa"/>
          </w:tcPr>
          <w:p w14:paraId="4BB7B229" w14:textId="77777777" w:rsidR="00C42E65" w:rsidRDefault="00C42E65">
            <w:pPr>
              <w:spacing w:before="60" w:after="60"/>
              <w:jc w:val="center"/>
              <w:rPr>
                <w:rFonts w:ascii="Arial" w:hAnsi="Arial"/>
                <w:sz w:val="18"/>
              </w:rPr>
            </w:pPr>
            <w:r>
              <w:rPr>
                <w:rFonts w:ascii="Arial" w:hAnsi="Arial"/>
                <w:sz w:val="18"/>
              </w:rPr>
              <w:t>.03</w:t>
            </w:r>
          </w:p>
        </w:tc>
        <w:tc>
          <w:tcPr>
            <w:tcW w:w="576" w:type="dxa"/>
          </w:tcPr>
          <w:p w14:paraId="613AA74F" w14:textId="77777777" w:rsidR="00C42E65" w:rsidRDefault="00C42E65">
            <w:pPr>
              <w:spacing w:before="60" w:after="60"/>
              <w:jc w:val="center"/>
              <w:rPr>
                <w:rFonts w:ascii="Arial" w:hAnsi="Arial"/>
                <w:sz w:val="18"/>
              </w:rPr>
            </w:pPr>
          </w:p>
        </w:tc>
        <w:tc>
          <w:tcPr>
            <w:tcW w:w="720" w:type="dxa"/>
          </w:tcPr>
          <w:p w14:paraId="2231686E" w14:textId="77777777" w:rsidR="00C42E65" w:rsidRDefault="00C42E65">
            <w:pPr>
              <w:spacing w:before="60" w:after="60"/>
              <w:jc w:val="center"/>
              <w:rPr>
                <w:rFonts w:ascii="Arial" w:hAnsi="Arial"/>
                <w:sz w:val="18"/>
              </w:rPr>
            </w:pPr>
            <w:r>
              <w:rPr>
                <w:rFonts w:ascii="Arial" w:hAnsi="Arial"/>
                <w:sz w:val="18"/>
              </w:rPr>
              <w:t>-.21</w:t>
            </w:r>
          </w:p>
        </w:tc>
        <w:tc>
          <w:tcPr>
            <w:tcW w:w="576" w:type="dxa"/>
          </w:tcPr>
          <w:p w14:paraId="5C7FF88F" w14:textId="77777777" w:rsidR="00C42E65" w:rsidRDefault="00C42E65">
            <w:pPr>
              <w:spacing w:before="60" w:after="60"/>
              <w:jc w:val="center"/>
              <w:rPr>
                <w:rFonts w:ascii="Arial" w:hAnsi="Arial"/>
                <w:sz w:val="18"/>
              </w:rPr>
            </w:pPr>
          </w:p>
        </w:tc>
        <w:tc>
          <w:tcPr>
            <w:tcW w:w="720" w:type="dxa"/>
          </w:tcPr>
          <w:p w14:paraId="346F736C" w14:textId="77777777" w:rsidR="00C42E65" w:rsidRDefault="00C42E65">
            <w:pPr>
              <w:spacing w:before="60" w:after="60"/>
              <w:jc w:val="center"/>
              <w:rPr>
                <w:rFonts w:ascii="Arial" w:hAnsi="Arial"/>
                <w:sz w:val="18"/>
              </w:rPr>
            </w:pPr>
            <w:r>
              <w:rPr>
                <w:rFonts w:ascii="Arial" w:hAnsi="Arial"/>
                <w:sz w:val="18"/>
              </w:rPr>
              <w:t>-.39</w:t>
            </w:r>
          </w:p>
        </w:tc>
        <w:tc>
          <w:tcPr>
            <w:tcW w:w="576" w:type="dxa"/>
          </w:tcPr>
          <w:p w14:paraId="32ABB82C" w14:textId="77777777" w:rsidR="00C42E65" w:rsidRDefault="00C42E65">
            <w:pPr>
              <w:spacing w:before="60" w:after="60"/>
              <w:jc w:val="center"/>
              <w:rPr>
                <w:rFonts w:ascii="Arial" w:hAnsi="Arial"/>
                <w:sz w:val="18"/>
              </w:rPr>
            </w:pPr>
          </w:p>
        </w:tc>
        <w:tc>
          <w:tcPr>
            <w:tcW w:w="576" w:type="dxa"/>
          </w:tcPr>
          <w:p w14:paraId="00C543D5" w14:textId="77777777" w:rsidR="00C42E65" w:rsidRDefault="00C42E65">
            <w:pPr>
              <w:spacing w:before="60" w:after="60"/>
              <w:jc w:val="center"/>
              <w:rPr>
                <w:rFonts w:ascii="Arial" w:hAnsi="Arial"/>
                <w:sz w:val="18"/>
              </w:rPr>
            </w:pPr>
            <w:r>
              <w:rPr>
                <w:rFonts w:ascii="Arial" w:hAnsi="Arial"/>
                <w:sz w:val="18"/>
              </w:rPr>
              <w:t>19.49</w:t>
            </w:r>
          </w:p>
        </w:tc>
        <w:tc>
          <w:tcPr>
            <w:tcW w:w="576" w:type="dxa"/>
          </w:tcPr>
          <w:p w14:paraId="2AC7FFAC" w14:textId="77777777" w:rsidR="00C42E65" w:rsidRDefault="00C42E65">
            <w:pPr>
              <w:spacing w:before="60" w:after="60"/>
              <w:jc w:val="center"/>
              <w:rPr>
                <w:rFonts w:ascii="Arial" w:hAnsi="Arial"/>
                <w:sz w:val="18"/>
              </w:rPr>
            </w:pPr>
          </w:p>
        </w:tc>
        <w:tc>
          <w:tcPr>
            <w:tcW w:w="576" w:type="dxa"/>
          </w:tcPr>
          <w:p w14:paraId="55A8334A" w14:textId="77777777" w:rsidR="00C42E65" w:rsidRDefault="00C42E65">
            <w:pPr>
              <w:spacing w:before="60" w:after="60"/>
              <w:jc w:val="center"/>
              <w:rPr>
                <w:rFonts w:ascii="Arial" w:hAnsi="Arial"/>
                <w:sz w:val="18"/>
              </w:rPr>
            </w:pPr>
          </w:p>
        </w:tc>
      </w:tr>
      <w:tr w:rsidR="00C42E65" w14:paraId="5AE63020" w14:textId="77777777">
        <w:tc>
          <w:tcPr>
            <w:tcW w:w="792" w:type="dxa"/>
          </w:tcPr>
          <w:p w14:paraId="7D6F678C" w14:textId="77777777" w:rsidR="00C42E65" w:rsidRDefault="00C42E65">
            <w:pPr>
              <w:spacing w:before="60" w:after="60"/>
              <w:jc w:val="center"/>
              <w:rPr>
                <w:rFonts w:ascii="Arial" w:hAnsi="Arial"/>
                <w:sz w:val="18"/>
              </w:rPr>
            </w:pPr>
            <w:r>
              <w:rPr>
                <w:rFonts w:ascii="Arial" w:hAnsi="Arial"/>
                <w:sz w:val="18"/>
              </w:rPr>
              <w:t>K</w:t>
            </w:r>
          </w:p>
        </w:tc>
        <w:tc>
          <w:tcPr>
            <w:tcW w:w="1584" w:type="dxa"/>
          </w:tcPr>
          <w:p w14:paraId="35E4671D" w14:textId="77777777" w:rsidR="00C42E65" w:rsidRDefault="00C42E65">
            <w:pPr>
              <w:spacing w:before="60" w:after="60"/>
              <w:rPr>
                <w:rFonts w:ascii="Arial" w:hAnsi="Arial"/>
                <w:sz w:val="18"/>
              </w:rPr>
            </w:pPr>
            <w:r>
              <w:rPr>
                <w:rFonts w:ascii="Arial" w:hAnsi="Arial"/>
                <w:sz w:val="18"/>
              </w:rPr>
              <w:t>Royal Asian Growth</w:t>
            </w:r>
          </w:p>
        </w:tc>
        <w:tc>
          <w:tcPr>
            <w:tcW w:w="864" w:type="dxa"/>
          </w:tcPr>
          <w:p w14:paraId="165483C0" w14:textId="77777777" w:rsidR="00C42E65" w:rsidRDefault="00C42E65">
            <w:pPr>
              <w:spacing w:before="60" w:after="60"/>
              <w:jc w:val="center"/>
              <w:rPr>
                <w:rFonts w:ascii="Arial" w:hAnsi="Arial"/>
                <w:sz w:val="18"/>
              </w:rPr>
            </w:pPr>
            <w:r>
              <w:rPr>
                <w:rFonts w:ascii="Arial" w:hAnsi="Arial"/>
                <w:sz w:val="18"/>
              </w:rPr>
              <w:t>12.463</w:t>
            </w:r>
          </w:p>
        </w:tc>
        <w:tc>
          <w:tcPr>
            <w:tcW w:w="864" w:type="dxa"/>
          </w:tcPr>
          <w:p w14:paraId="434F29C7" w14:textId="77777777" w:rsidR="00C42E65" w:rsidRDefault="00C42E65">
            <w:pPr>
              <w:spacing w:before="60" w:after="60"/>
              <w:jc w:val="center"/>
              <w:rPr>
                <w:rFonts w:ascii="Arial" w:hAnsi="Arial"/>
                <w:sz w:val="18"/>
              </w:rPr>
            </w:pPr>
            <w:r>
              <w:rPr>
                <w:rFonts w:ascii="Arial" w:hAnsi="Arial"/>
                <w:sz w:val="18"/>
              </w:rPr>
              <w:t>.088</w:t>
            </w:r>
          </w:p>
        </w:tc>
        <w:tc>
          <w:tcPr>
            <w:tcW w:w="576" w:type="dxa"/>
          </w:tcPr>
          <w:p w14:paraId="4F0286A4" w14:textId="77777777" w:rsidR="00C42E65" w:rsidRDefault="00C42E65">
            <w:pPr>
              <w:spacing w:before="60" w:after="60"/>
              <w:jc w:val="center"/>
              <w:rPr>
                <w:rFonts w:ascii="Arial" w:hAnsi="Arial"/>
                <w:sz w:val="18"/>
              </w:rPr>
            </w:pPr>
            <w:r>
              <w:rPr>
                <w:rFonts w:ascii="Arial" w:hAnsi="Arial"/>
                <w:sz w:val="18"/>
              </w:rPr>
              <w:t>.71</w:t>
            </w:r>
          </w:p>
        </w:tc>
        <w:tc>
          <w:tcPr>
            <w:tcW w:w="576" w:type="dxa"/>
          </w:tcPr>
          <w:p w14:paraId="2EF42921" w14:textId="77777777" w:rsidR="00C42E65" w:rsidRDefault="00C42E65">
            <w:pPr>
              <w:spacing w:before="60" w:after="60"/>
              <w:jc w:val="center"/>
              <w:rPr>
                <w:rFonts w:ascii="Arial" w:hAnsi="Arial"/>
                <w:sz w:val="18"/>
              </w:rPr>
            </w:pPr>
          </w:p>
        </w:tc>
        <w:tc>
          <w:tcPr>
            <w:tcW w:w="720" w:type="dxa"/>
          </w:tcPr>
          <w:p w14:paraId="67DAB1E0" w14:textId="77777777" w:rsidR="00C42E65" w:rsidRDefault="00C42E65">
            <w:pPr>
              <w:spacing w:before="60" w:after="60"/>
              <w:jc w:val="center"/>
              <w:rPr>
                <w:rFonts w:ascii="Arial" w:hAnsi="Arial"/>
                <w:sz w:val="18"/>
              </w:rPr>
            </w:pPr>
            <w:r>
              <w:rPr>
                <w:rFonts w:ascii="Arial" w:hAnsi="Arial"/>
                <w:sz w:val="18"/>
              </w:rPr>
              <w:t>4.51</w:t>
            </w:r>
          </w:p>
        </w:tc>
        <w:tc>
          <w:tcPr>
            <w:tcW w:w="576" w:type="dxa"/>
          </w:tcPr>
          <w:p w14:paraId="4BE6C4E0" w14:textId="77777777" w:rsidR="00C42E65" w:rsidRDefault="00C42E65">
            <w:pPr>
              <w:spacing w:before="60" w:after="60"/>
              <w:jc w:val="center"/>
              <w:rPr>
                <w:rFonts w:ascii="Arial" w:hAnsi="Arial"/>
                <w:sz w:val="18"/>
              </w:rPr>
            </w:pPr>
          </w:p>
        </w:tc>
        <w:tc>
          <w:tcPr>
            <w:tcW w:w="720" w:type="dxa"/>
          </w:tcPr>
          <w:p w14:paraId="6F1BB1CB" w14:textId="77777777" w:rsidR="00C42E65" w:rsidRDefault="00C42E65">
            <w:pPr>
              <w:spacing w:before="60" w:after="60"/>
              <w:jc w:val="center"/>
              <w:rPr>
                <w:rFonts w:ascii="Arial" w:hAnsi="Arial"/>
                <w:sz w:val="18"/>
              </w:rPr>
            </w:pPr>
            <w:r>
              <w:rPr>
                <w:rFonts w:ascii="Arial" w:hAnsi="Arial"/>
                <w:sz w:val="18"/>
              </w:rPr>
              <w:t>5.80</w:t>
            </w:r>
          </w:p>
        </w:tc>
        <w:tc>
          <w:tcPr>
            <w:tcW w:w="576" w:type="dxa"/>
          </w:tcPr>
          <w:p w14:paraId="1480B295" w14:textId="77777777" w:rsidR="00C42E65" w:rsidRDefault="00C42E65">
            <w:pPr>
              <w:spacing w:before="60" w:after="60"/>
              <w:jc w:val="center"/>
              <w:rPr>
                <w:rFonts w:ascii="Arial" w:hAnsi="Arial"/>
                <w:sz w:val="18"/>
              </w:rPr>
            </w:pPr>
          </w:p>
        </w:tc>
        <w:tc>
          <w:tcPr>
            <w:tcW w:w="576" w:type="dxa"/>
          </w:tcPr>
          <w:p w14:paraId="284FBF18" w14:textId="77777777" w:rsidR="00C42E65" w:rsidRDefault="00C42E65">
            <w:pPr>
              <w:spacing w:before="60" w:after="60"/>
              <w:jc w:val="center"/>
              <w:rPr>
                <w:rFonts w:ascii="Arial" w:hAnsi="Arial"/>
                <w:sz w:val="18"/>
              </w:rPr>
            </w:pPr>
            <w:r>
              <w:rPr>
                <w:rFonts w:ascii="Arial" w:hAnsi="Arial"/>
                <w:sz w:val="18"/>
              </w:rPr>
              <w:t>58.24</w:t>
            </w:r>
          </w:p>
        </w:tc>
        <w:tc>
          <w:tcPr>
            <w:tcW w:w="576" w:type="dxa"/>
          </w:tcPr>
          <w:p w14:paraId="1662C1B4" w14:textId="77777777" w:rsidR="00C42E65" w:rsidRDefault="00C42E65">
            <w:pPr>
              <w:spacing w:before="60" w:after="60"/>
              <w:jc w:val="center"/>
              <w:rPr>
                <w:rFonts w:ascii="Arial" w:hAnsi="Arial"/>
                <w:sz w:val="18"/>
              </w:rPr>
            </w:pPr>
          </w:p>
        </w:tc>
        <w:tc>
          <w:tcPr>
            <w:tcW w:w="576" w:type="dxa"/>
          </w:tcPr>
          <w:p w14:paraId="65ADE2E4" w14:textId="77777777" w:rsidR="00C42E65" w:rsidRDefault="00C42E65">
            <w:pPr>
              <w:spacing w:before="60" w:after="60"/>
              <w:jc w:val="center"/>
              <w:rPr>
                <w:rFonts w:ascii="Arial" w:hAnsi="Arial"/>
                <w:sz w:val="18"/>
              </w:rPr>
            </w:pPr>
          </w:p>
        </w:tc>
      </w:tr>
      <w:tr w:rsidR="00C42E65" w14:paraId="4E6F5E95" w14:textId="77777777">
        <w:tc>
          <w:tcPr>
            <w:tcW w:w="792" w:type="dxa"/>
          </w:tcPr>
          <w:p w14:paraId="4BD119A9" w14:textId="77777777" w:rsidR="00C42E65" w:rsidRDefault="00C42E65">
            <w:pPr>
              <w:spacing w:before="60" w:after="60"/>
              <w:jc w:val="center"/>
              <w:rPr>
                <w:rFonts w:ascii="Arial" w:hAnsi="Arial"/>
                <w:sz w:val="18"/>
              </w:rPr>
            </w:pPr>
            <w:r>
              <w:rPr>
                <w:rFonts w:ascii="Arial" w:hAnsi="Arial"/>
                <w:sz w:val="18"/>
              </w:rPr>
              <w:t>L</w:t>
            </w:r>
          </w:p>
        </w:tc>
        <w:tc>
          <w:tcPr>
            <w:tcW w:w="1584" w:type="dxa"/>
          </w:tcPr>
          <w:p w14:paraId="2FD240A9" w14:textId="77777777" w:rsidR="00C42E65" w:rsidRDefault="00C42E65">
            <w:pPr>
              <w:spacing w:before="60" w:after="60"/>
              <w:rPr>
                <w:rFonts w:ascii="Arial" w:hAnsi="Arial"/>
                <w:sz w:val="18"/>
              </w:rPr>
            </w:pPr>
            <w:r>
              <w:rPr>
                <w:rFonts w:ascii="Arial" w:hAnsi="Arial"/>
                <w:sz w:val="18"/>
              </w:rPr>
              <w:t>Universal Far East</w:t>
            </w:r>
          </w:p>
        </w:tc>
        <w:tc>
          <w:tcPr>
            <w:tcW w:w="864" w:type="dxa"/>
          </w:tcPr>
          <w:p w14:paraId="30076C30" w14:textId="77777777" w:rsidR="00C42E65" w:rsidRDefault="00C42E65">
            <w:pPr>
              <w:spacing w:before="60" w:after="60"/>
              <w:jc w:val="center"/>
              <w:rPr>
                <w:rFonts w:ascii="Arial" w:hAnsi="Arial"/>
                <w:sz w:val="18"/>
              </w:rPr>
            </w:pPr>
            <w:r>
              <w:rPr>
                <w:rFonts w:ascii="Arial" w:hAnsi="Arial"/>
                <w:sz w:val="18"/>
              </w:rPr>
              <w:t>4.735</w:t>
            </w:r>
          </w:p>
        </w:tc>
        <w:tc>
          <w:tcPr>
            <w:tcW w:w="864" w:type="dxa"/>
          </w:tcPr>
          <w:p w14:paraId="27CE2A48" w14:textId="77777777" w:rsidR="00C42E65" w:rsidRDefault="00C42E65">
            <w:pPr>
              <w:spacing w:before="60" w:after="60"/>
              <w:jc w:val="center"/>
              <w:rPr>
                <w:rFonts w:ascii="Arial" w:hAnsi="Arial"/>
                <w:sz w:val="18"/>
              </w:rPr>
            </w:pPr>
            <w:r>
              <w:rPr>
                <w:rFonts w:ascii="Arial" w:hAnsi="Arial"/>
                <w:sz w:val="18"/>
              </w:rPr>
              <w:t>.062</w:t>
            </w:r>
          </w:p>
        </w:tc>
        <w:tc>
          <w:tcPr>
            <w:tcW w:w="576" w:type="dxa"/>
          </w:tcPr>
          <w:p w14:paraId="2B38D284" w14:textId="77777777" w:rsidR="00C42E65" w:rsidRDefault="00C42E65">
            <w:pPr>
              <w:spacing w:before="60" w:after="60"/>
              <w:jc w:val="center"/>
              <w:rPr>
                <w:rFonts w:ascii="Arial" w:hAnsi="Arial"/>
                <w:sz w:val="18"/>
              </w:rPr>
            </w:pPr>
            <w:r>
              <w:rPr>
                <w:rFonts w:ascii="Arial" w:hAnsi="Arial"/>
                <w:sz w:val="18"/>
              </w:rPr>
              <w:t>1.34</w:t>
            </w:r>
          </w:p>
        </w:tc>
        <w:tc>
          <w:tcPr>
            <w:tcW w:w="576" w:type="dxa"/>
          </w:tcPr>
          <w:p w14:paraId="3DF0DAEF" w14:textId="77777777" w:rsidR="00C42E65" w:rsidRDefault="00C42E65">
            <w:pPr>
              <w:spacing w:before="60" w:after="60"/>
              <w:jc w:val="center"/>
              <w:rPr>
                <w:rFonts w:ascii="Arial" w:hAnsi="Arial"/>
                <w:sz w:val="18"/>
              </w:rPr>
            </w:pPr>
          </w:p>
        </w:tc>
        <w:tc>
          <w:tcPr>
            <w:tcW w:w="720" w:type="dxa"/>
          </w:tcPr>
          <w:p w14:paraId="5C0BD984" w14:textId="77777777" w:rsidR="00C42E65" w:rsidRDefault="00C42E65">
            <w:pPr>
              <w:spacing w:before="60" w:after="60"/>
              <w:jc w:val="center"/>
              <w:rPr>
                <w:rFonts w:ascii="Arial" w:hAnsi="Arial"/>
                <w:sz w:val="18"/>
              </w:rPr>
            </w:pPr>
            <w:r>
              <w:rPr>
                <w:rFonts w:ascii="Arial" w:hAnsi="Arial"/>
                <w:sz w:val="18"/>
              </w:rPr>
              <w:t>6.45</w:t>
            </w:r>
          </w:p>
        </w:tc>
        <w:tc>
          <w:tcPr>
            <w:tcW w:w="576" w:type="dxa"/>
          </w:tcPr>
          <w:p w14:paraId="4DA47CDC" w14:textId="77777777" w:rsidR="00C42E65" w:rsidRDefault="00C42E65">
            <w:pPr>
              <w:spacing w:before="60" w:after="60"/>
              <w:jc w:val="center"/>
              <w:rPr>
                <w:rFonts w:ascii="Arial" w:hAnsi="Arial"/>
                <w:sz w:val="18"/>
              </w:rPr>
            </w:pPr>
          </w:p>
        </w:tc>
        <w:tc>
          <w:tcPr>
            <w:tcW w:w="720" w:type="dxa"/>
          </w:tcPr>
          <w:p w14:paraId="3A56F0F1" w14:textId="77777777" w:rsidR="00C42E65" w:rsidRDefault="00C42E65">
            <w:pPr>
              <w:spacing w:before="60" w:after="60"/>
              <w:jc w:val="center"/>
              <w:rPr>
                <w:rFonts w:ascii="Arial" w:hAnsi="Arial"/>
                <w:sz w:val="18"/>
              </w:rPr>
            </w:pPr>
            <w:r>
              <w:rPr>
                <w:rFonts w:ascii="Arial" w:hAnsi="Arial"/>
                <w:sz w:val="18"/>
              </w:rPr>
              <w:t>10.84</w:t>
            </w:r>
          </w:p>
        </w:tc>
        <w:tc>
          <w:tcPr>
            <w:tcW w:w="576" w:type="dxa"/>
          </w:tcPr>
          <w:p w14:paraId="34663268" w14:textId="77777777" w:rsidR="00C42E65" w:rsidRDefault="00C42E65">
            <w:pPr>
              <w:spacing w:before="60" w:after="60"/>
              <w:jc w:val="center"/>
              <w:rPr>
                <w:rFonts w:ascii="Arial" w:hAnsi="Arial"/>
                <w:sz w:val="18"/>
              </w:rPr>
            </w:pPr>
          </w:p>
        </w:tc>
        <w:tc>
          <w:tcPr>
            <w:tcW w:w="576" w:type="dxa"/>
          </w:tcPr>
          <w:p w14:paraId="4FA885FD" w14:textId="77777777" w:rsidR="00C42E65" w:rsidRDefault="00C42E65">
            <w:pPr>
              <w:spacing w:before="60" w:after="60"/>
              <w:jc w:val="center"/>
              <w:rPr>
                <w:rFonts w:ascii="Arial" w:hAnsi="Arial"/>
                <w:sz w:val="18"/>
              </w:rPr>
            </w:pPr>
            <w:r>
              <w:rPr>
                <w:rFonts w:ascii="Arial" w:hAnsi="Arial"/>
                <w:sz w:val="18"/>
              </w:rPr>
              <w:t>50.60</w:t>
            </w:r>
          </w:p>
        </w:tc>
        <w:tc>
          <w:tcPr>
            <w:tcW w:w="576" w:type="dxa"/>
          </w:tcPr>
          <w:p w14:paraId="0F291C52" w14:textId="77777777" w:rsidR="00C42E65" w:rsidRDefault="00C42E65">
            <w:pPr>
              <w:spacing w:before="60" w:after="60"/>
              <w:jc w:val="center"/>
              <w:rPr>
                <w:rFonts w:ascii="Arial" w:hAnsi="Arial"/>
                <w:sz w:val="18"/>
              </w:rPr>
            </w:pPr>
          </w:p>
        </w:tc>
        <w:tc>
          <w:tcPr>
            <w:tcW w:w="576" w:type="dxa"/>
          </w:tcPr>
          <w:p w14:paraId="37302E5C" w14:textId="77777777" w:rsidR="00C42E65" w:rsidRDefault="00C42E65">
            <w:pPr>
              <w:spacing w:before="60" w:after="60"/>
              <w:jc w:val="center"/>
              <w:rPr>
                <w:rFonts w:ascii="Arial" w:hAnsi="Arial"/>
                <w:sz w:val="18"/>
              </w:rPr>
            </w:pPr>
          </w:p>
        </w:tc>
      </w:tr>
      <w:tr w:rsidR="00C42E65" w14:paraId="6F460A2C" w14:textId="77777777">
        <w:tc>
          <w:tcPr>
            <w:tcW w:w="792" w:type="dxa"/>
          </w:tcPr>
          <w:p w14:paraId="218C47D5" w14:textId="77777777" w:rsidR="00C42E65" w:rsidRDefault="00C42E65">
            <w:pPr>
              <w:spacing w:before="60" w:after="60"/>
              <w:jc w:val="center"/>
              <w:rPr>
                <w:rFonts w:ascii="Arial" w:hAnsi="Arial"/>
                <w:sz w:val="18"/>
              </w:rPr>
            </w:pPr>
            <w:r>
              <w:rPr>
                <w:rFonts w:ascii="Arial" w:hAnsi="Arial"/>
                <w:sz w:val="18"/>
              </w:rPr>
              <w:t>M</w:t>
            </w:r>
          </w:p>
        </w:tc>
        <w:tc>
          <w:tcPr>
            <w:tcW w:w="1584" w:type="dxa"/>
          </w:tcPr>
          <w:p w14:paraId="1DAC77B8" w14:textId="77777777" w:rsidR="00C42E65" w:rsidRDefault="00C42E65">
            <w:pPr>
              <w:spacing w:before="60" w:after="60"/>
              <w:rPr>
                <w:rFonts w:ascii="Arial" w:hAnsi="Arial"/>
                <w:sz w:val="18"/>
              </w:rPr>
            </w:pPr>
            <w:r>
              <w:rPr>
                <w:rFonts w:ascii="Arial" w:hAnsi="Arial"/>
                <w:sz w:val="18"/>
              </w:rPr>
              <w:t>Universal Far East (US$)</w:t>
            </w:r>
          </w:p>
        </w:tc>
        <w:tc>
          <w:tcPr>
            <w:tcW w:w="864" w:type="dxa"/>
          </w:tcPr>
          <w:p w14:paraId="7C79904D" w14:textId="77777777" w:rsidR="00C42E65" w:rsidRDefault="00C42E65">
            <w:pPr>
              <w:spacing w:before="60" w:after="60"/>
              <w:jc w:val="center"/>
              <w:rPr>
                <w:rFonts w:ascii="Arial" w:hAnsi="Arial"/>
                <w:sz w:val="18"/>
              </w:rPr>
            </w:pPr>
            <w:r>
              <w:rPr>
                <w:rFonts w:ascii="Arial" w:hAnsi="Arial"/>
                <w:sz w:val="18"/>
              </w:rPr>
              <w:t>3.214</w:t>
            </w:r>
          </w:p>
        </w:tc>
        <w:tc>
          <w:tcPr>
            <w:tcW w:w="864" w:type="dxa"/>
          </w:tcPr>
          <w:p w14:paraId="5EA1DE98" w14:textId="77777777" w:rsidR="00C42E65" w:rsidRDefault="00C42E65">
            <w:pPr>
              <w:spacing w:before="60" w:after="60"/>
              <w:jc w:val="center"/>
              <w:rPr>
                <w:rFonts w:ascii="Arial" w:hAnsi="Arial"/>
                <w:sz w:val="18"/>
              </w:rPr>
            </w:pPr>
            <w:r>
              <w:rPr>
                <w:rFonts w:ascii="Arial" w:hAnsi="Arial"/>
                <w:sz w:val="18"/>
              </w:rPr>
              <w:t>.049</w:t>
            </w:r>
          </w:p>
        </w:tc>
        <w:tc>
          <w:tcPr>
            <w:tcW w:w="576" w:type="dxa"/>
          </w:tcPr>
          <w:p w14:paraId="02E55A8B" w14:textId="77777777" w:rsidR="00C42E65" w:rsidRDefault="00C42E65">
            <w:pPr>
              <w:spacing w:before="60" w:after="60"/>
              <w:jc w:val="center"/>
              <w:rPr>
                <w:rFonts w:ascii="Arial" w:hAnsi="Arial"/>
                <w:sz w:val="18"/>
              </w:rPr>
            </w:pPr>
            <w:r>
              <w:rPr>
                <w:rFonts w:ascii="Arial" w:hAnsi="Arial"/>
                <w:sz w:val="18"/>
              </w:rPr>
              <w:t>1.54</w:t>
            </w:r>
          </w:p>
        </w:tc>
        <w:tc>
          <w:tcPr>
            <w:tcW w:w="576" w:type="dxa"/>
          </w:tcPr>
          <w:p w14:paraId="33CF3A7F" w14:textId="77777777" w:rsidR="00C42E65" w:rsidRDefault="00C42E65">
            <w:pPr>
              <w:spacing w:before="60" w:after="60"/>
              <w:jc w:val="center"/>
              <w:rPr>
                <w:rFonts w:ascii="Arial" w:hAnsi="Arial"/>
                <w:sz w:val="18"/>
              </w:rPr>
            </w:pPr>
          </w:p>
        </w:tc>
        <w:tc>
          <w:tcPr>
            <w:tcW w:w="720" w:type="dxa"/>
          </w:tcPr>
          <w:p w14:paraId="3003F63A" w14:textId="77777777" w:rsidR="00C42E65" w:rsidRDefault="00C42E65">
            <w:pPr>
              <w:spacing w:before="60" w:after="60"/>
              <w:jc w:val="center"/>
              <w:rPr>
                <w:rFonts w:ascii="Arial" w:hAnsi="Arial"/>
                <w:sz w:val="18"/>
              </w:rPr>
            </w:pPr>
            <w:r>
              <w:rPr>
                <w:rFonts w:ascii="Arial" w:hAnsi="Arial"/>
                <w:sz w:val="18"/>
              </w:rPr>
              <w:t>6.81</w:t>
            </w:r>
          </w:p>
        </w:tc>
        <w:tc>
          <w:tcPr>
            <w:tcW w:w="576" w:type="dxa"/>
          </w:tcPr>
          <w:p w14:paraId="2309E29E" w14:textId="77777777" w:rsidR="00C42E65" w:rsidRDefault="00C42E65">
            <w:pPr>
              <w:spacing w:before="60" w:after="60"/>
              <w:jc w:val="center"/>
              <w:rPr>
                <w:rFonts w:ascii="Arial" w:hAnsi="Arial"/>
                <w:sz w:val="18"/>
              </w:rPr>
            </w:pPr>
          </w:p>
        </w:tc>
        <w:tc>
          <w:tcPr>
            <w:tcW w:w="720" w:type="dxa"/>
          </w:tcPr>
          <w:p w14:paraId="4D478F2E" w14:textId="77777777" w:rsidR="00C42E65" w:rsidRDefault="00C42E65">
            <w:pPr>
              <w:spacing w:before="60" w:after="60"/>
              <w:jc w:val="center"/>
              <w:rPr>
                <w:rFonts w:ascii="Arial" w:hAnsi="Arial"/>
                <w:sz w:val="18"/>
              </w:rPr>
            </w:pPr>
            <w:r>
              <w:rPr>
                <w:rFonts w:ascii="Arial" w:hAnsi="Arial"/>
                <w:sz w:val="18"/>
              </w:rPr>
              <w:t>10.18</w:t>
            </w:r>
          </w:p>
        </w:tc>
        <w:tc>
          <w:tcPr>
            <w:tcW w:w="576" w:type="dxa"/>
          </w:tcPr>
          <w:p w14:paraId="4D4CB200" w14:textId="77777777" w:rsidR="00C42E65" w:rsidRDefault="00C42E65">
            <w:pPr>
              <w:spacing w:before="60" w:after="60"/>
              <w:jc w:val="center"/>
              <w:rPr>
                <w:rFonts w:ascii="Arial" w:hAnsi="Arial"/>
                <w:sz w:val="18"/>
              </w:rPr>
            </w:pPr>
          </w:p>
        </w:tc>
        <w:tc>
          <w:tcPr>
            <w:tcW w:w="576" w:type="dxa"/>
          </w:tcPr>
          <w:p w14:paraId="12557F1F" w14:textId="77777777" w:rsidR="00C42E65" w:rsidRDefault="00C42E65">
            <w:pPr>
              <w:spacing w:before="60" w:after="60"/>
              <w:jc w:val="center"/>
              <w:rPr>
                <w:rFonts w:ascii="Arial" w:hAnsi="Arial"/>
                <w:sz w:val="18"/>
              </w:rPr>
            </w:pPr>
            <w:r>
              <w:rPr>
                <w:rFonts w:ascii="Arial" w:hAnsi="Arial"/>
                <w:sz w:val="18"/>
              </w:rPr>
              <w:t>56.43</w:t>
            </w:r>
          </w:p>
        </w:tc>
        <w:tc>
          <w:tcPr>
            <w:tcW w:w="576" w:type="dxa"/>
          </w:tcPr>
          <w:p w14:paraId="74FA88EC" w14:textId="77777777" w:rsidR="00C42E65" w:rsidRDefault="00C42E65">
            <w:pPr>
              <w:spacing w:before="60" w:after="60"/>
              <w:jc w:val="center"/>
              <w:rPr>
                <w:rFonts w:ascii="Arial" w:hAnsi="Arial"/>
                <w:sz w:val="18"/>
              </w:rPr>
            </w:pPr>
          </w:p>
        </w:tc>
        <w:tc>
          <w:tcPr>
            <w:tcW w:w="576" w:type="dxa"/>
          </w:tcPr>
          <w:p w14:paraId="4A63BC92" w14:textId="77777777" w:rsidR="00C42E65" w:rsidRDefault="00C42E65">
            <w:pPr>
              <w:spacing w:before="60" w:after="60"/>
              <w:jc w:val="center"/>
              <w:rPr>
                <w:rFonts w:ascii="Arial" w:hAnsi="Arial"/>
                <w:sz w:val="18"/>
              </w:rPr>
            </w:pPr>
          </w:p>
        </w:tc>
      </w:tr>
    </w:tbl>
    <w:p w14:paraId="6D0131B8" w14:textId="77777777" w:rsidR="00C42E65" w:rsidRDefault="00C42E65"/>
    <w:p w14:paraId="61DD43DF" w14:textId="77777777" w:rsidR="00C42E65" w:rsidRDefault="00C42E65"/>
    <w:p w14:paraId="0081AEBD" w14:textId="77777777" w:rsidR="00C42E65" w:rsidRDefault="00C42E65">
      <w:r>
        <w:t>Source:  http://globefund.com</w:t>
      </w:r>
    </w:p>
    <w:p w14:paraId="0A192B48" w14:textId="77777777" w:rsidR="00C42E65" w:rsidRDefault="00C42E65"/>
    <w:p w14:paraId="029E197E" w14:textId="77777777" w:rsidR="00C42E65" w:rsidRDefault="00C42E65"/>
    <w:p w14:paraId="06449576" w14:textId="77777777" w:rsidR="00C42E65" w:rsidRDefault="00C42E65">
      <w:pPr>
        <w:sectPr w:rsidR="00C42E65">
          <w:pgSz w:w="12240" w:h="15840"/>
          <w:pgMar w:top="1440" w:right="1440" w:bottom="1440" w:left="1440" w:header="720" w:footer="720" w:gutter="360"/>
          <w:paperSrc w:first="1" w:other="1"/>
          <w:cols w:space="720"/>
        </w:sectPr>
      </w:pPr>
    </w:p>
    <w:p w14:paraId="10267ED1" w14:textId="77777777" w:rsidR="00C42E65" w:rsidRDefault="00C42E65">
      <w:pPr>
        <w:pStyle w:val="Heading1"/>
        <w:rPr>
          <w:b w:val="0"/>
        </w:rPr>
      </w:pPr>
      <w:bookmarkStart w:id="10" w:name="_Toc54358750"/>
      <w:r>
        <w:lastRenderedPageBreak/>
        <w:t>Unit 4:  The standard deviation</w:t>
      </w:r>
      <w:bookmarkEnd w:id="10"/>
    </w:p>
    <w:p w14:paraId="2FDBC776" w14:textId="77777777" w:rsidR="00C42E65" w:rsidRDefault="00C42E65">
      <w:pPr>
        <w:rPr>
          <w:b/>
        </w:rPr>
      </w:pPr>
    </w:p>
    <w:p w14:paraId="1D7FBAE8" w14:textId="77777777" w:rsidR="00C42E65" w:rsidRDefault="00C42E65"/>
    <w:p w14:paraId="4832233C" w14:textId="77777777" w:rsidR="00C42E65" w:rsidRDefault="00C42E65"/>
    <w:p w14:paraId="467E7D2D" w14:textId="410A1ADB" w:rsidR="00C42E65" w:rsidRDefault="00C42E65">
      <w:r>
        <w:t xml:space="preserve">Consider the data in set A and B below. </w:t>
      </w:r>
    </w:p>
    <w:p w14:paraId="7D951304" w14:textId="77777777" w:rsidR="00C42E65" w:rsidRDefault="00C42E65"/>
    <w:p w14:paraId="5B078154" w14:textId="77777777" w:rsidR="00C42E65" w:rsidRDefault="00C42E65"/>
    <w:p w14:paraId="49F95D8A" w14:textId="77777777" w:rsidR="00C42E65" w:rsidRDefault="00C42E65">
      <w:r>
        <w:t>Set A: 30, 50, 70</w:t>
      </w:r>
      <w:r>
        <w:tab/>
      </w:r>
      <w:r>
        <w:tab/>
      </w:r>
      <w:r>
        <w:tab/>
        <w:t>Set B: 40, 50, 60</w:t>
      </w:r>
    </w:p>
    <w:p w14:paraId="7E8651CB" w14:textId="77777777" w:rsidR="00C42E65" w:rsidRDefault="00C42E65"/>
    <w:p w14:paraId="01FCD0B6" w14:textId="77777777" w:rsidR="00C42E65" w:rsidRDefault="00C42E65"/>
    <w:p w14:paraId="5ADF8240" w14:textId="59686DBB" w:rsidR="00C42E65" w:rsidRDefault="00C42E65">
      <w:r>
        <w:t xml:space="preserve">Notice that the mean and median for both sets are </w:t>
      </w:r>
      <w:proofErr w:type="gramStart"/>
      <w:r>
        <w:t>exactly the same</w:t>
      </w:r>
      <w:proofErr w:type="gramEnd"/>
      <w:r>
        <w:t xml:space="preserve">. Their </w:t>
      </w:r>
      <w:r>
        <w:rPr>
          <w:i/>
        </w:rPr>
        <w:t>measures of central tendency</w:t>
      </w:r>
      <w:r>
        <w:t xml:space="preserve"> are the same, but the range is very different for both sets. The range for Set A is 40 and for Set B it is 20. The range is a very simple </w:t>
      </w:r>
      <w:r>
        <w:rPr>
          <w:i/>
        </w:rPr>
        <w:t>measure of variation</w:t>
      </w:r>
      <w:r>
        <w:t xml:space="preserve">. Set A and Set B are dispersed, or spread out, quite differently. </w:t>
      </w:r>
    </w:p>
    <w:p w14:paraId="4B94AA91" w14:textId="77777777" w:rsidR="00C42E65" w:rsidRDefault="00C42E65"/>
    <w:p w14:paraId="21605AF0" w14:textId="278E815F" w:rsidR="00C42E65" w:rsidRDefault="00C42E65">
      <w:pPr>
        <w:spacing w:line="240" w:lineRule="auto"/>
      </w:pPr>
      <w:r>
        <w:t xml:space="preserve">One way of measuring the variation or dispersion of specific data values is to calculate the </w:t>
      </w:r>
      <w:r>
        <w:rPr>
          <w:i/>
        </w:rPr>
        <w:t>deviation</w:t>
      </w:r>
      <w:r>
        <w:t xml:space="preserve">, x – </w:t>
      </w:r>
      <w:r>
        <w:rPr>
          <w:position w:val="-4"/>
        </w:rPr>
        <w:object w:dxaOrig="200" w:dyaOrig="320" w14:anchorId="39EF83F1">
          <v:shape id="_x0000_i1073" type="#_x0000_t75" style="width:10pt;height:16pt" o:ole="" fillcolor="window">
            <v:imagedata r:id="rId102" o:title=""/>
          </v:shape>
          <o:OLEObject Type="Embed" ProgID="Equation.3" ShapeID="_x0000_i1073" DrawAspect="Content" ObjectID="_1664975413" r:id="rId103"/>
        </w:object>
      </w:r>
      <w:r>
        <w:t xml:space="preserve">, where x is a data value and </w:t>
      </w:r>
      <w:r>
        <w:rPr>
          <w:position w:val="-4"/>
        </w:rPr>
        <w:object w:dxaOrig="200" w:dyaOrig="320" w14:anchorId="34A581A7">
          <v:shape id="_x0000_i1074" type="#_x0000_t75" style="width:10pt;height:16pt" o:ole="" fillcolor="window">
            <v:imagedata r:id="rId102" o:title=""/>
          </v:shape>
          <o:OLEObject Type="Embed" ProgID="Equation.3" ShapeID="_x0000_i1074" DrawAspect="Content" ObjectID="_1664975414" r:id="rId104"/>
        </w:object>
      </w:r>
      <w:r>
        <w:t xml:space="preserve"> is the mean. For example, in Set A above, the amount that 70 deviates from the mean is 20.</w:t>
      </w:r>
    </w:p>
    <w:p w14:paraId="088D7000" w14:textId="77777777" w:rsidR="00C42E65" w:rsidRDefault="00C42E65"/>
    <w:p w14:paraId="350E5611" w14:textId="576AB7A5" w:rsidR="00C42E65" w:rsidRDefault="00C42E65">
      <w:r>
        <w:t xml:space="preserve">A very precise way of measuring the variation of an entire set of data is to calculate the </w:t>
      </w:r>
      <w:r>
        <w:rPr>
          <w:i/>
        </w:rPr>
        <w:t>standard deviation</w:t>
      </w:r>
      <w:r>
        <w:t xml:space="preserve">. The standard deviation is a statistic that indicates a kind of average deviation from the mean of the data. The larger the standard deviation number, the more spread out the data is. The Greek letter sigma, </w:t>
      </w:r>
      <w:r>
        <w:rPr>
          <w:i/>
        </w:rPr>
        <w:sym w:font="Symbol" w:char="F073"/>
      </w:r>
      <w:r>
        <w:t>, is the symbol for standard deviation.</w:t>
      </w:r>
    </w:p>
    <w:p w14:paraId="02088825" w14:textId="77777777" w:rsidR="00C42E65" w:rsidRDefault="00C42E65"/>
    <w:p w14:paraId="1C5BAF3D"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316D65A9" w14:textId="77777777">
        <w:tc>
          <w:tcPr>
            <w:tcW w:w="1278" w:type="dxa"/>
          </w:tcPr>
          <w:p w14:paraId="045E68B2" w14:textId="77777777" w:rsidR="00C42E65" w:rsidRDefault="00C42E65">
            <w:pPr>
              <w:spacing w:line="240" w:lineRule="auto"/>
              <w:jc w:val="center"/>
            </w:pPr>
            <w:r>
              <w:object w:dxaOrig="768" w:dyaOrig="1104" w14:anchorId="4C6BB9FC">
                <v:shape id="_x0000_i1075" type="#_x0000_t75" style="width:38.5pt;height:55pt" o:ole="">
                  <v:imagedata r:id="rId30" o:title=""/>
                </v:shape>
                <o:OLEObject Type="Embed" ProgID="CPaint5" ShapeID="_x0000_i1075" DrawAspect="Content" ObjectID="_1664975415" r:id="rId105"/>
              </w:object>
            </w:r>
          </w:p>
        </w:tc>
        <w:tc>
          <w:tcPr>
            <w:tcW w:w="7938" w:type="dxa"/>
          </w:tcPr>
          <w:p w14:paraId="34E31B41" w14:textId="77777777" w:rsidR="00C42E65" w:rsidRDefault="00C42E65">
            <w:pPr>
              <w:spacing w:line="240" w:lineRule="exact"/>
            </w:pPr>
          </w:p>
          <w:p w14:paraId="079954FF" w14:textId="77777777" w:rsidR="00C42E65" w:rsidRDefault="00C42E65">
            <w:pPr>
              <w:spacing w:line="240" w:lineRule="exact"/>
            </w:pPr>
            <w:r>
              <w:t xml:space="preserve">The </w:t>
            </w:r>
            <w:r>
              <w:rPr>
                <w:i/>
              </w:rPr>
              <w:t>standard deviation</w:t>
            </w:r>
            <w:r>
              <w:rPr>
                <w:rStyle w:val="FootnoteReference"/>
                <w:i/>
              </w:rPr>
              <w:footnoteReference w:id="1"/>
            </w:r>
            <w:r>
              <w:t xml:space="preserve"> formula is as follows,</w:t>
            </w:r>
          </w:p>
          <w:p w14:paraId="205E7FF3" w14:textId="77777777" w:rsidR="00C42E65" w:rsidRDefault="00C42E65">
            <w:pPr>
              <w:spacing w:line="240" w:lineRule="exact"/>
            </w:pPr>
          </w:p>
          <w:p w14:paraId="645F416D" w14:textId="77777777" w:rsidR="00C42E65" w:rsidRDefault="00C42E65">
            <w:pPr>
              <w:spacing w:line="240" w:lineRule="auto"/>
              <w:jc w:val="center"/>
            </w:pPr>
            <w:r>
              <w:rPr>
                <w:position w:val="-26"/>
              </w:rPr>
              <w:object w:dxaOrig="1579" w:dyaOrig="800" w14:anchorId="5BCADBFA">
                <v:shape id="_x0000_i1076" type="#_x0000_t75" style="width:79.05pt;height:40pt" o:ole="" fillcolor="window">
                  <v:imagedata r:id="rId106" o:title=""/>
                </v:shape>
                <o:OLEObject Type="Embed" ProgID="Equation.3" ShapeID="_x0000_i1076" DrawAspect="Content" ObjectID="_1664975416" r:id="rId107"/>
              </w:object>
            </w:r>
          </w:p>
          <w:p w14:paraId="355DDC9F" w14:textId="77777777" w:rsidR="00C42E65" w:rsidRDefault="00C42E65">
            <w:pPr>
              <w:spacing w:line="240" w:lineRule="auto"/>
              <w:jc w:val="center"/>
            </w:pPr>
          </w:p>
          <w:p w14:paraId="6CE59A6C" w14:textId="77777777" w:rsidR="00C42E65" w:rsidRDefault="00C42E65">
            <w:pPr>
              <w:spacing w:line="240" w:lineRule="auto"/>
            </w:pPr>
            <w:r>
              <w:t xml:space="preserve">where </w:t>
            </w:r>
            <w:r>
              <w:rPr>
                <w:position w:val="-6"/>
              </w:rPr>
              <w:object w:dxaOrig="240" w:dyaOrig="220" w14:anchorId="1065E116">
                <v:shape id="_x0000_i1077" type="#_x0000_t75" style="width:12pt;height:11pt" o:ole="" fillcolor="window">
                  <v:imagedata r:id="rId108" o:title=""/>
                </v:shape>
                <o:OLEObject Type="Embed" ProgID="Equation.3" ShapeID="_x0000_i1077" DrawAspect="Content" ObjectID="_1664975417" r:id="rId109"/>
              </w:object>
            </w:r>
            <w:r>
              <w:t xml:space="preserve"> is the standard deviation, x is a data value, </w:t>
            </w:r>
            <w:r>
              <w:rPr>
                <w:position w:val="-6"/>
              </w:rPr>
              <w:object w:dxaOrig="200" w:dyaOrig="340" w14:anchorId="2F78C59C">
                <v:shape id="_x0000_i1078" type="#_x0000_t75" style="width:10pt;height:17pt" o:ole="" fillcolor="window">
                  <v:imagedata r:id="rId110" o:title=""/>
                </v:shape>
                <o:OLEObject Type="Embed" ProgID="Equation.3" ShapeID="_x0000_i1078" DrawAspect="Content" ObjectID="_1664975418" r:id="rId111"/>
              </w:object>
            </w:r>
            <w:r>
              <w:t xml:space="preserve"> is the mean of the data, and n is the number of data values.</w:t>
            </w:r>
          </w:p>
          <w:p w14:paraId="3F621932" w14:textId="77777777" w:rsidR="00C42E65" w:rsidRDefault="00C42E65">
            <w:pPr>
              <w:spacing w:line="240" w:lineRule="exact"/>
            </w:pPr>
          </w:p>
        </w:tc>
      </w:tr>
    </w:tbl>
    <w:p w14:paraId="4CE1DDB5" w14:textId="77777777" w:rsidR="00C42E65" w:rsidRDefault="00C42E65" w:rsidP="00BD6342"/>
    <w:p w14:paraId="10035661" w14:textId="77777777" w:rsidR="00C42E65" w:rsidRDefault="00C42E65" w:rsidP="00BD6342"/>
    <w:p w14:paraId="6B1570BF" w14:textId="77777777" w:rsidR="00C42E65" w:rsidRDefault="00C42E65" w:rsidP="00BD6342"/>
    <w:p w14:paraId="3093415B" w14:textId="77777777" w:rsidR="00C42E65" w:rsidRDefault="00C42E65" w:rsidP="00BD6342"/>
    <w:p w14:paraId="1C3EFE2D" w14:textId="77777777" w:rsidR="00C42E65" w:rsidRDefault="00C42E65" w:rsidP="00BD6342"/>
    <w:p w14:paraId="0853A4EB" w14:textId="77777777" w:rsidR="00C42E65" w:rsidRDefault="00C42E65" w:rsidP="00BD6342">
      <w:pPr>
        <w:pStyle w:val="Heading2"/>
      </w:pPr>
      <w:r>
        <w:lastRenderedPageBreak/>
        <w:t>Example 1</w:t>
      </w:r>
    </w:p>
    <w:p w14:paraId="0BEA8212" w14:textId="77777777" w:rsidR="00C42E65" w:rsidRDefault="00C42E65"/>
    <w:p w14:paraId="3E8CB6F1" w14:textId="77777777" w:rsidR="00C42E65" w:rsidRDefault="00C42E65">
      <w:r>
        <w:t>Find the mean and standard deviation of the 12 science quiz scores below.</w:t>
      </w:r>
    </w:p>
    <w:p w14:paraId="3753238D" w14:textId="77777777" w:rsidR="00C42E65" w:rsidRDefault="00C42E65"/>
    <w:p w14:paraId="0B87B690" w14:textId="77777777" w:rsidR="00C42E65" w:rsidRDefault="00C42E65">
      <w:pPr>
        <w:pStyle w:val="Footer"/>
        <w:tabs>
          <w:tab w:val="clear" w:pos="4680"/>
          <w:tab w:val="clear" w:pos="9360"/>
        </w:tabs>
      </w:pPr>
      <w:r>
        <w:t>5, 6, 8, 8, 9, 10, 10, 11, 11, 12, 15 and 15</w:t>
      </w:r>
    </w:p>
    <w:p w14:paraId="707359B9" w14:textId="77777777" w:rsidR="00C42E65" w:rsidRDefault="00C42E65"/>
    <w:p w14:paraId="1445FCE1" w14:textId="77777777" w:rsidR="00C42E65" w:rsidRDefault="00C42E65">
      <w:pPr>
        <w:pStyle w:val="Heading3"/>
        <w:spacing w:line="260" w:lineRule="exact"/>
      </w:pPr>
      <w:r>
        <w:t>Solution</w:t>
      </w:r>
    </w:p>
    <w:p w14:paraId="5C030227" w14:textId="77777777" w:rsidR="00C42E65" w:rsidRDefault="00C42E65"/>
    <w:p w14:paraId="7A7677C4" w14:textId="77777777" w:rsidR="00C42E65" w:rsidRDefault="00C42E65">
      <w:pPr>
        <w:spacing w:line="240" w:lineRule="auto"/>
      </w:pPr>
      <w:r>
        <w:t xml:space="preserve">Find the mean, or </w:t>
      </w:r>
      <w:r>
        <w:rPr>
          <w:position w:val="-6"/>
        </w:rPr>
        <w:object w:dxaOrig="200" w:dyaOrig="340" w14:anchorId="4741C97D">
          <v:shape id="_x0000_i1079" type="#_x0000_t75" style="width:10pt;height:17pt" o:ole="" fillcolor="window">
            <v:imagedata r:id="rId112" o:title=""/>
          </v:shape>
          <o:OLEObject Type="Embed" ProgID="Equation.3" ShapeID="_x0000_i1079" DrawAspect="Content" ObjectID="_1664975419" r:id="rId113"/>
        </w:object>
      </w:r>
      <w:r>
        <w:t>.</w:t>
      </w:r>
    </w:p>
    <w:p w14:paraId="2DDDA618" w14:textId="77777777" w:rsidR="00C42E65" w:rsidRDefault="00C42E65">
      <w:pPr>
        <w:spacing w:line="240" w:lineRule="auto"/>
      </w:pPr>
    </w:p>
    <w:p w14:paraId="2B39C55B" w14:textId="77777777" w:rsidR="00C42E65" w:rsidRDefault="00C42E65">
      <w:pPr>
        <w:spacing w:line="240" w:lineRule="auto"/>
      </w:pPr>
      <w:r>
        <w:rPr>
          <w:position w:val="-24"/>
        </w:rPr>
        <w:object w:dxaOrig="6140" w:dyaOrig="620" w14:anchorId="41DB95C1">
          <v:shape id="_x0000_i1080" type="#_x0000_t75" style="width:307pt;height:31pt" o:ole="" fillcolor="window">
            <v:imagedata r:id="rId114" o:title=""/>
          </v:shape>
          <o:OLEObject Type="Embed" ProgID="Equation.3" ShapeID="_x0000_i1080" DrawAspect="Content" ObjectID="_1664975420" r:id="rId115"/>
        </w:object>
      </w:r>
    </w:p>
    <w:p w14:paraId="6254F758" w14:textId="77777777" w:rsidR="00C42E65" w:rsidRDefault="00C42E65"/>
    <w:p w14:paraId="70A1C927" w14:textId="77777777" w:rsidR="00C42E65" w:rsidRDefault="00C42E65"/>
    <w:p w14:paraId="09AEC360" w14:textId="77777777" w:rsidR="00C42E65" w:rsidRDefault="00C42E65">
      <w:r>
        <w:t>The following table can be used to determine the standard deviation.</w:t>
      </w:r>
    </w:p>
    <w:p w14:paraId="1089E410" w14:textId="77777777" w:rsidR="00C42E65" w:rsidRDefault="00C42E65"/>
    <w:p w14:paraId="14FEF768" w14:textId="77777777" w:rsidR="00C42E65" w:rsidRDefault="00C42E65"/>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96"/>
        <w:gridCol w:w="1464"/>
      </w:tblGrid>
      <w:tr w:rsidR="00C42E65" w14:paraId="12FE60EE" w14:textId="77777777">
        <w:tc>
          <w:tcPr>
            <w:tcW w:w="1908" w:type="dxa"/>
            <w:tcBorders>
              <w:top w:val="single" w:sz="4" w:space="0" w:color="auto"/>
            </w:tcBorders>
          </w:tcPr>
          <w:p w14:paraId="14661019" w14:textId="77777777" w:rsidR="00C42E65" w:rsidRDefault="00C42E65">
            <w:pPr>
              <w:spacing w:line="240" w:lineRule="auto"/>
              <w:jc w:val="center"/>
            </w:pPr>
            <w:r>
              <w:t>x</w:t>
            </w:r>
          </w:p>
        </w:tc>
        <w:tc>
          <w:tcPr>
            <w:tcW w:w="1596" w:type="dxa"/>
            <w:tcBorders>
              <w:top w:val="single" w:sz="4" w:space="0" w:color="auto"/>
            </w:tcBorders>
          </w:tcPr>
          <w:p w14:paraId="2A845537" w14:textId="77777777" w:rsidR="00C42E65" w:rsidRDefault="00C42E65">
            <w:pPr>
              <w:spacing w:line="240" w:lineRule="auto"/>
              <w:jc w:val="center"/>
            </w:pPr>
            <w:r>
              <w:t xml:space="preserve">x- </w:t>
            </w:r>
            <w:r>
              <w:rPr>
                <w:position w:val="-6"/>
              </w:rPr>
              <w:object w:dxaOrig="200" w:dyaOrig="340" w14:anchorId="200CE2AF">
                <v:shape id="_x0000_i1081" type="#_x0000_t75" style="width:10pt;height:17pt" o:ole="" fillcolor="window">
                  <v:imagedata r:id="rId116" o:title=""/>
                </v:shape>
                <o:OLEObject Type="Embed" ProgID="Equation.3" ShapeID="_x0000_i1081" DrawAspect="Content" ObjectID="_1664975421" r:id="rId117"/>
              </w:object>
            </w:r>
          </w:p>
        </w:tc>
        <w:tc>
          <w:tcPr>
            <w:tcW w:w="1464" w:type="dxa"/>
            <w:tcBorders>
              <w:top w:val="single" w:sz="4" w:space="0" w:color="auto"/>
            </w:tcBorders>
          </w:tcPr>
          <w:p w14:paraId="31C5F96C" w14:textId="77777777" w:rsidR="00C42E65" w:rsidRDefault="00C42E65">
            <w:pPr>
              <w:spacing w:line="240" w:lineRule="auto"/>
              <w:jc w:val="center"/>
            </w:pPr>
            <w:r>
              <w:rPr>
                <w:position w:val="-10"/>
              </w:rPr>
              <w:object w:dxaOrig="780" w:dyaOrig="420" w14:anchorId="296117B0">
                <v:shape id="_x0000_i1082" type="#_x0000_t75" style="width:39pt;height:21pt" o:ole="" fillcolor="window">
                  <v:imagedata r:id="rId118" o:title=""/>
                </v:shape>
                <o:OLEObject Type="Embed" ProgID="Equation.3" ShapeID="_x0000_i1082" DrawAspect="Content" ObjectID="_1664975422" r:id="rId119"/>
              </w:object>
            </w:r>
          </w:p>
        </w:tc>
      </w:tr>
      <w:tr w:rsidR="00C42E65" w14:paraId="3F3AFD9C" w14:textId="77777777">
        <w:tc>
          <w:tcPr>
            <w:tcW w:w="1908" w:type="dxa"/>
            <w:tcBorders>
              <w:bottom w:val="nil"/>
            </w:tcBorders>
          </w:tcPr>
          <w:p w14:paraId="43D942E2" w14:textId="77777777" w:rsidR="00C42E65" w:rsidRDefault="00F54052">
            <w:pPr>
              <w:spacing w:line="240" w:lineRule="auto"/>
              <w:jc w:val="center"/>
            </w:pPr>
            <w:r>
              <w:rPr>
                <w:noProof/>
              </w:rPr>
              <w:object w:dxaOrig="1440" w:dyaOrig="1440" w14:anchorId="3CE05B86">
                <v:shape id="_x0000_s1277" type="#_x0000_t75" style="position:absolute;left:0;text-align:left;margin-left:324pt;margin-top:159.7pt;width:53pt;height:21pt;z-index:251652096;mso-wrap-distance-left:0;mso-wrap-distance-right:0;mso-position-horizontal:absolute;mso-position-horizontal-relative:text;mso-position-vertical:absolute;mso-position-vertical-relative:text" o:allowincell="f" fillcolor="window">
                  <v:imagedata r:id="rId120" o:title=""/>
                  <w10:wrap type="square" side="left"/>
                </v:shape>
                <o:OLEObject Type="Embed" ProgID="Equation.3" ShapeID="_x0000_s1277" DrawAspect="Content" ObjectID="_1664975526" r:id="rId121"/>
              </w:object>
            </w:r>
            <w:r w:rsidR="00C42E65">
              <w:t>5</w:t>
            </w:r>
          </w:p>
          <w:p w14:paraId="00E7A954" w14:textId="77777777" w:rsidR="00C42E65" w:rsidRDefault="00C42E65">
            <w:pPr>
              <w:spacing w:line="240" w:lineRule="auto"/>
              <w:jc w:val="center"/>
            </w:pPr>
            <w:r>
              <w:t>6</w:t>
            </w:r>
          </w:p>
          <w:p w14:paraId="5257AB18" w14:textId="77777777" w:rsidR="00C42E65" w:rsidRDefault="00C42E65">
            <w:pPr>
              <w:spacing w:line="240" w:lineRule="auto"/>
              <w:jc w:val="center"/>
            </w:pPr>
            <w:r>
              <w:t>8</w:t>
            </w:r>
          </w:p>
          <w:p w14:paraId="084B9EAD" w14:textId="77777777" w:rsidR="00C42E65" w:rsidRDefault="00C42E65">
            <w:pPr>
              <w:spacing w:line="240" w:lineRule="auto"/>
              <w:jc w:val="center"/>
            </w:pPr>
            <w:r>
              <w:t>8</w:t>
            </w:r>
          </w:p>
          <w:p w14:paraId="58130174" w14:textId="77777777" w:rsidR="00C42E65" w:rsidRDefault="00C42E65">
            <w:pPr>
              <w:spacing w:line="240" w:lineRule="auto"/>
              <w:jc w:val="center"/>
            </w:pPr>
            <w:r>
              <w:t>9</w:t>
            </w:r>
          </w:p>
          <w:p w14:paraId="6C2B983A" w14:textId="77777777" w:rsidR="00C42E65" w:rsidRDefault="00C42E65">
            <w:pPr>
              <w:spacing w:line="240" w:lineRule="auto"/>
              <w:jc w:val="center"/>
            </w:pPr>
            <w:r>
              <w:t>10</w:t>
            </w:r>
          </w:p>
          <w:p w14:paraId="5F7BE826" w14:textId="77777777" w:rsidR="00C42E65" w:rsidRDefault="00C42E65">
            <w:pPr>
              <w:spacing w:line="240" w:lineRule="auto"/>
              <w:jc w:val="center"/>
            </w:pPr>
            <w:r>
              <w:t>10</w:t>
            </w:r>
          </w:p>
          <w:p w14:paraId="2F85D60B" w14:textId="77777777" w:rsidR="00C42E65" w:rsidRDefault="00C42E65">
            <w:pPr>
              <w:spacing w:line="240" w:lineRule="auto"/>
              <w:jc w:val="center"/>
            </w:pPr>
            <w:r>
              <w:t>11</w:t>
            </w:r>
          </w:p>
          <w:p w14:paraId="3C712E7A" w14:textId="77777777" w:rsidR="00C42E65" w:rsidRDefault="00C42E65">
            <w:pPr>
              <w:spacing w:line="240" w:lineRule="auto"/>
              <w:jc w:val="center"/>
            </w:pPr>
            <w:r>
              <w:t>11</w:t>
            </w:r>
          </w:p>
          <w:p w14:paraId="5D10C6ED" w14:textId="77777777" w:rsidR="00C42E65" w:rsidRDefault="00C42E65">
            <w:pPr>
              <w:spacing w:line="240" w:lineRule="auto"/>
              <w:jc w:val="center"/>
            </w:pPr>
            <w:r>
              <w:t>12</w:t>
            </w:r>
          </w:p>
          <w:p w14:paraId="67AC4C4F" w14:textId="77777777" w:rsidR="00C42E65" w:rsidRDefault="00C42E65">
            <w:pPr>
              <w:spacing w:line="240" w:lineRule="auto"/>
              <w:jc w:val="center"/>
            </w:pPr>
            <w:r>
              <w:t>15</w:t>
            </w:r>
          </w:p>
          <w:p w14:paraId="57F86736" w14:textId="77777777" w:rsidR="00C42E65" w:rsidRDefault="00C42E65">
            <w:pPr>
              <w:spacing w:line="240" w:lineRule="auto"/>
              <w:jc w:val="center"/>
            </w:pPr>
            <w:r>
              <w:t>15</w:t>
            </w:r>
          </w:p>
        </w:tc>
        <w:tc>
          <w:tcPr>
            <w:tcW w:w="1596" w:type="dxa"/>
            <w:tcBorders>
              <w:bottom w:val="nil"/>
            </w:tcBorders>
          </w:tcPr>
          <w:p w14:paraId="6F9C6DC3" w14:textId="77777777" w:rsidR="00C42E65" w:rsidRDefault="00C42E65">
            <w:pPr>
              <w:spacing w:line="240" w:lineRule="auto"/>
              <w:jc w:val="center"/>
            </w:pPr>
            <w:r>
              <w:t>5-10= -5</w:t>
            </w:r>
          </w:p>
          <w:p w14:paraId="5F2BC84D" w14:textId="77777777" w:rsidR="00C42E65" w:rsidRDefault="00C42E65">
            <w:pPr>
              <w:spacing w:line="240" w:lineRule="auto"/>
              <w:jc w:val="center"/>
            </w:pPr>
            <w:r>
              <w:t>-4</w:t>
            </w:r>
          </w:p>
          <w:p w14:paraId="2DB0128F" w14:textId="77777777" w:rsidR="00C42E65" w:rsidRDefault="00C42E65">
            <w:pPr>
              <w:spacing w:line="240" w:lineRule="auto"/>
              <w:jc w:val="center"/>
            </w:pPr>
            <w:r>
              <w:t>-2</w:t>
            </w:r>
          </w:p>
          <w:p w14:paraId="56C4B098" w14:textId="77777777" w:rsidR="00C42E65" w:rsidRDefault="00C42E65">
            <w:pPr>
              <w:spacing w:line="240" w:lineRule="auto"/>
              <w:jc w:val="center"/>
            </w:pPr>
            <w:r>
              <w:t>-2</w:t>
            </w:r>
          </w:p>
          <w:p w14:paraId="52B79D58" w14:textId="77777777" w:rsidR="00C42E65" w:rsidRDefault="00C42E65">
            <w:pPr>
              <w:spacing w:line="240" w:lineRule="auto"/>
              <w:jc w:val="center"/>
            </w:pPr>
            <w:r>
              <w:t>-1</w:t>
            </w:r>
          </w:p>
          <w:p w14:paraId="691C28E9" w14:textId="77777777" w:rsidR="00C42E65" w:rsidRDefault="00C42E65">
            <w:pPr>
              <w:spacing w:line="240" w:lineRule="auto"/>
              <w:jc w:val="center"/>
            </w:pPr>
            <w:r>
              <w:t>0</w:t>
            </w:r>
          </w:p>
          <w:p w14:paraId="785A5AB8" w14:textId="77777777" w:rsidR="00C42E65" w:rsidRDefault="00C42E65">
            <w:pPr>
              <w:spacing w:line="240" w:lineRule="auto"/>
              <w:jc w:val="center"/>
            </w:pPr>
            <w:r>
              <w:t>0</w:t>
            </w:r>
          </w:p>
          <w:p w14:paraId="3D572A26" w14:textId="77777777" w:rsidR="00C42E65" w:rsidRDefault="00C42E65">
            <w:pPr>
              <w:spacing w:line="240" w:lineRule="auto"/>
              <w:jc w:val="center"/>
            </w:pPr>
            <w:r>
              <w:t>1</w:t>
            </w:r>
          </w:p>
          <w:p w14:paraId="53F8BD75" w14:textId="77777777" w:rsidR="00C42E65" w:rsidRDefault="00C42E65">
            <w:pPr>
              <w:spacing w:line="240" w:lineRule="auto"/>
              <w:jc w:val="center"/>
            </w:pPr>
            <w:r>
              <w:t>1</w:t>
            </w:r>
          </w:p>
          <w:p w14:paraId="0889208D" w14:textId="77777777" w:rsidR="00C42E65" w:rsidRDefault="00C42E65">
            <w:pPr>
              <w:spacing w:line="240" w:lineRule="auto"/>
              <w:jc w:val="center"/>
            </w:pPr>
            <w:r>
              <w:t>2</w:t>
            </w:r>
          </w:p>
          <w:p w14:paraId="0FB27C0B" w14:textId="77777777" w:rsidR="00C42E65" w:rsidRDefault="00C42E65">
            <w:pPr>
              <w:spacing w:line="240" w:lineRule="auto"/>
              <w:jc w:val="center"/>
            </w:pPr>
            <w:r>
              <w:t>5</w:t>
            </w:r>
          </w:p>
          <w:p w14:paraId="4D4D7C06" w14:textId="77777777" w:rsidR="00C42E65" w:rsidRDefault="00C42E65">
            <w:pPr>
              <w:spacing w:line="240" w:lineRule="auto"/>
              <w:jc w:val="center"/>
            </w:pPr>
            <w:r>
              <w:t>5</w:t>
            </w:r>
          </w:p>
        </w:tc>
        <w:tc>
          <w:tcPr>
            <w:tcW w:w="1464" w:type="dxa"/>
            <w:tcBorders>
              <w:bottom w:val="nil"/>
            </w:tcBorders>
          </w:tcPr>
          <w:p w14:paraId="309BDDB4" w14:textId="77777777" w:rsidR="00C42E65" w:rsidRDefault="00C42E65">
            <w:pPr>
              <w:spacing w:line="240" w:lineRule="auto"/>
              <w:jc w:val="center"/>
            </w:pPr>
            <w:r>
              <w:t>(-5)</w:t>
            </w:r>
            <w:r>
              <w:rPr>
                <w:vertAlign w:val="superscript"/>
              </w:rPr>
              <w:t>2</w:t>
            </w:r>
            <w:r>
              <w:t xml:space="preserve"> = 25</w:t>
            </w:r>
          </w:p>
          <w:p w14:paraId="66950EF7" w14:textId="77777777" w:rsidR="00C42E65" w:rsidRDefault="00C42E65">
            <w:pPr>
              <w:spacing w:line="240" w:lineRule="auto"/>
              <w:jc w:val="center"/>
            </w:pPr>
            <w:r>
              <w:t>16</w:t>
            </w:r>
          </w:p>
          <w:p w14:paraId="7F6C0BFE" w14:textId="77777777" w:rsidR="00C42E65" w:rsidRDefault="00C42E65">
            <w:pPr>
              <w:spacing w:line="240" w:lineRule="auto"/>
              <w:jc w:val="center"/>
            </w:pPr>
            <w:r>
              <w:t>4</w:t>
            </w:r>
          </w:p>
          <w:p w14:paraId="6F150F8C" w14:textId="77777777" w:rsidR="00C42E65" w:rsidRDefault="00C42E65">
            <w:pPr>
              <w:spacing w:line="240" w:lineRule="auto"/>
              <w:jc w:val="center"/>
            </w:pPr>
            <w:r>
              <w:t>4</w:t>
            </w:r>
          </w:p>
          <w:p w14:paraId="16026CDE" w14:textId="77777777" w:rsidR="00C42E65" w:rsidRDefault="00C42E65">
            <w:pPr>
              <w:spacing w:line="240" w:lineRule="auto"/>
              <w:jc w:val="center"/>
            </w:pPr>
            <w:r>
              <w:t>1</w:t>
            </w:r>
          </w:p>
          <w:p w14:paraId="76172FA0" w14:textId="77777777" w:rsidR="00C42E65" w:rsidRDefault="00C42E65">
            <w:pPr>
              <w:spacing w:line="240" w:lineRule="auto"/>
              <w:jc w:val="center"/>
            </w:pPr>
            <w:r>
              <w:t>0</w:t>
            </w:r>
          </w:p>
          <w:p w14:paraId="728B090E" w14:textId="77777777" w:rsidR="00C42E65" w:rsidRDefault="00C42E65">
            <w:pPr>
              <w:spacing w:line="240" w:lineRule="auto"/>
              <w:jc w:val="center"/>
            </w:pPr>
            <w:r>
              <w:t>0</w:t>
            </w:r>
          </w:p>
          <w:p w14:paraId="5AE748B5" w14:textId="77777777" w:rsidR="00C42E65" w:rsidRDefault="00C42E65">
            <w:pPr>
              <w:spacing w:line="240" w:lineRule="auto"/>
              <w:jc w:val="center"/>
            </w:pPr>
            <w:r>
              <w:t>1</w:t>
            </w:r>
          </w:p>
          <w:p w14:paraId="75DD33DF" w14:textId="77777777" w:rsidR="00C42E65" w:rsidRDefault="00C42E65">
            <w:pPr>
              <w:spacing w:line="240" w:lineRule="auto"/>
              <w:jc w:val="center"/>
            </w:pPr>
            <w:r>
              <w:t>1</w:t>
            </w:r>
          </w:p>
          <w:p w14:paraId="421BF656" w14:textId="77777777" w:rsidR="00C42E65" w:rsidRDefault="00C42E65">
            <w:pPr>
              <w:spacing w:line="240" w:lineRule="auto"/>
              <w:jc w:val="center"/>
            </w:pPr>
            <w:r>
              <w:t>4</w:t>
            </w:r>
          </w:p>
          <w:p w14:paraId="45C612B0" w14:textId="77777777" w:rsidR="00C42E65" w:rsidRDefault="00C42E65">
            <w:pPr>
              <w:spacing w:line="240" w:lineRule="auto"/>
              <w:jc w:val="center"/>
            </w:pPr>
            <w:r>
              <w:t>25</w:t>
            </w:r>
          </w:p>
          <w:p w14:paraId="5AC7D4C9" w14:textId="77777777" w:rsidR="00C42E65" w:rsidRDefault="00C42E65">
            <w:pPr>
              <w:spacing w:line="240" w:lineRule="auto"/>
              <w:jc w:val="center"/>
            </w:pPr>
            <w:r>
              <w:t>25</w:t>
            </w:r>
          </w:p>
        </w:tc>
      </w:tr>
      <w:tr w:rsidR="00C42E65" w14:paraId="022F2DEE" w14:textId="77777777">
        <w:trPr>
          <w:cantSplit/>
        </w:trPr>
        <w:tc>
          <w:tcPr>
            <w:tcW w:w="3504" w:type="dxa"/>
            <w:gridSpan w:val="2"/>
            <w:tcBorders>
              <w:left w:val="nil"/>
              <w:bottom w:val="nil"/>
            </w:tcBorders>
          </w:tcPr>
          <w:p w14:paraId="5520144D" w14:textId="77777777" w:rsidR="00C42E65" w:rsidRDefault="00C42E65">
            <w:pPr>
              <w:spacing w:line="240" w:lineRule="auto"/>
              <w:jc w:val="center"/>
            </w:pPr>
            <w:r>
              <w:t xml:space="preserve">                              </w:t>
            </w:r>
          </w:p>
        </w:tc>
        <w:tc>
          <w:tcPr>
            <w:tcW w:w="1464" w:type="dxa"/>
            <w:tcBorders>
              <w:bottom w:val="single" w:sz="4" w:space="0" w:color="auto"/>
            </w:tcBorders>
          </w:tcPr>
          <w:p w14:paraId="4AB7A484" w14:textId="77777777" w:rsidR="00C42E65" w:rsidRDefault="00C42E65">
            <w:pPr>
              <w:pStyle w:val="Footer"/>
              <w:tabs>
                <w:tab w:val="clear" w:pos="4680"/>
                <w:tab w:val="clear" w:pos="9360"/>
              </w:tabs>
              <w:spacing w:line="240" w:lineRule="auto"/>
            </w:pPr>
            <w:r>
              <w:t>106</w:t>
            </w:r>
          </w:p>
        </w:tc>
      </w:tr>
    </w:tbl>
    <w:p w14:paraId="6701ABFF" w14:textId="77777777" w:rsidR="00C42E65" w:rsidRDefault="00C42E65"/>
    <w:p w14:paraId="463039BE" w14:textId="77777777" w:rsidR="00C42E65" w:rsidRDefault="00C42E65">
      <w:pPr>
        <w:spacing w:line="240" w:lineRule="auto"/>
      </w:pPr>
    </w:p>
    <w:p w14:paraId="43241247" w14:textId="77777777" w:rsidR="00C42E65" w:rsidRDefault="00C42E65"/>
    <w:p w14:paraId="59DE08FB" w14:textId="77777777" w:rsidR="00C42E65" w:rsidRDefault="00C42E65">
      <w:r>
        <w:t xml:space="preserve">The standard deviation, or </w:t>
      </w:r>
      <w:r>
        <w:rPr>
          <w:i/>
        </w:rPr>
        <w:sym w:font="Symbol" w:char="F073"/>
      </w:r>
      <w:r>
        <w:t>, is</w:t>
      </w:r>
    </w:p>
    <w:p w14:paraId="360B6132" w14:textId="77777777" w:rsidR="00C42E65" w:rsidRDefault="00C42E65"/>
    <w:p w14:paraId="6D9C9719" w14:textId="77777777" w:rsidR="00C42E65" w:rsidRDefault="00C42E65"/>
    <w:p w14:paraId="2B5D956A" w14:textId="77777777" w:rsidR="00C42E65" w:rsidRDefault="00C42E65">
      <w:pPr>
        <w:spacing w:line="240" w:lineRule="auto"/>
      </w:pPr>
      <w:r>
        <w:rPr>
          <w:position w:val="-26"/>
        </w:rPr>
        <w:object w:dxaOrig="4120" w:dyaOrig="800" w14:anchorId="0CD672B0">
          <v:shape id="_x0000_i1084" type="#_x0000_t75" style="width:206pt;height:40pt" o:ole="" fillcolor="window">
            <v:imagedata r:id="rId122" o:title=""/>
          </v:shape>
          <o:OLEObject Type="Embed" ProgID="Equation.3" ShapeID="_x0000_i1084" DrawAspect="Content" ObjectID="_1664975423" r:id="rId123"/>
        </w:object>
      </w:r>
    </w:p>
    <w:p w14:paraId="4039DCBF" w14:textId="77777777" w:rsidR="00C42E65" w:rsidRDefault="00C42E65"/>
    <w:p w14:paraId="06D6720B" w14:textId="77777777" w:rsidR="00C42E65" w:rsidRDefault="00C42E65"/>
    <w:p w14:paraId="6BE1BDA0" w14:textId="248E6DE9" w:rsidR="00C42E65" w:rsidRDefault="00C42E65">
      <w:pPr>
        <w:spacing w:line="240" w:lineRule="auto"/>
      </w:pPr>
      <w:r>
        <w:t xml:space="preserve">The reason we square the deviations before finding the average is to avoid adding positive and negative values. Notice above that the sum of the deviations, </w:t>
      </w:r>
      <w:r>
        <w:rPr>
          <w:position w:val="-6"/>
        </w:rPr>
        <w:object w:dxaOrig="560" w:dyaOrig="340" w14:anchorId="19FA82D0">
          <v:shape id="_x0000_i1085" type="#_x0000_t75" style="width:28pt;height:17pt" o:ole="" fillcolor="window">
            <v:imagedata r:id="rId124" o:title=""/>
          </v:shape>
          <o:OLEObject Type="Embed" ProgID="Equation.3" ShapeID="_x0000_i1085" DrawAspect="Content" ObjectID="_1664975424" r:id="rId125"/>
        </w:object>
      </w:r>
      <w:r>
        <w:t xml:space="preserve"> is zero.</w:t>
      </w:r>
    </w:p>
    <w:p w14:paraId="4E3494B7" w14:textId="77777777" w:rsidR="00C42E65" w:rsidRDefault="00C42E65"/>
    <w:p w14:paraId="523A1868" w14:textId="48BB500B" w:rsidR="00C42E65" w:rsidRDefault="00C42E65">
      <w:r>
        <w:lastRenderedPageBreak/>
        <w:t xml:space="preserve">The paper and pencil method of calculating the standard deviation can be extremely lengthy, especially when </w:t>
      </w:r>
      <w:r>
        <w:rPr>
          <w:i/>
        </w:rPr>
        <w:t>n</w:t>
      </w:r>
      <w:r>
        <w:t xml:space="preserve">, the </w:t>
      </w:r>
      <w:r>
        <w:rPr>
          <w:i/>
        </w:rPr>
        <w:t>population size</w:t>
      </w:r>
      <w:r>
        <w:t>, is large.</w:t>
      </w:r>
    </w:p>
    <w:p w14:paraId="54FA9B60" w14:textId="77777777" w:rsidR="00BD6342" w:rsidRDefault="00BD6342"/>
    <w:p w14:paraId="19C72526" w14:textId="77777777" w:rsidR="00C42E65" w:rsidRDefault="00C42E65" w:rsidP="00BD6342">
      <w:pPr>
        <w:pStyle w:val="Heading2"/>
      </w:pPr>
      <w:r>
        <w:t>Example 2</w:t>
      </w:r>
    </w:p>
    <w:p w14:paraId="07E8F4B4" w14:textId="77777777" w:rsidR="00C42E65" w:rsidRDefault="00C42E65"/>
    <w:p w14:paraId="0F006553" w14:textId="3C4EF8B7" w:rsidR="00C42E65" w:rsidRDefault="00C42E65">
      <w:r>
        <w:t>Calculate the mean and standard deviation of the data in Example 1 using a calculator with a statistics mode. (As many calculators function differently, please bring your calculator manual to class.)</w:t>
      </w:r>
    </w:p>
    <w:p w14:paraId="1D3BE304" w14:textId="77777777" w:rsidR="00C42E65" w:rsidRDefault="00C42E65"/>
    <w:p w14:paraId="1D80DD55" w14:textId="77777777" w:rsidR="00C42E65" w:rsidRDefault="00C42E65">
      <w:pPr>
        <w:pStyle w:val="Heading3"/>
      </w:pPr>
      <w:r>
        <w:t>Solution</w:t>
      </w:r>
    </w:p>
    <w:p w14:paraId="73B7C74A" w14:textId="77777777" w:rsidR="00C42E65" w:rsidRDefault="00C42E65"/>
    <w:p w14:paraId="6C6551AC" w14:textId="77777777" w:rsidR="00C42E65" w:rsidRDefault="00C42E65">
      <w:pPr>
        <w:spacing w:line="240" w:lineRule="auto"/>
      </w:pPr>
      <w:r>
        <w:t xml:space="preserve">Put your calculator in the statistics mode (if necessary), enter the data and find </w:t>
      </w:r>
      <w:r>
        <w:rPr>
          <w:position w:val="-6"/>
        </w:rPr>
        <w:object w:dxaOrig="200" w:dyaOrig="340" w14:anchorId="3A7913DE">
          <v:shape id="_x0000_i1086" type="#_x0000_t75" style="width:10pt;height:17pt" o:ole="" fillcolor="window">
            <v:imagedata r:id="rId112" o:title=""/>
          </v:shape>
          <o:OLEObject Type="Embed" ProgID="Equation.3" ShapeID="_x0000_i1086" DrawAspect="Content" ObjectID="_1664975425" r:id="rId126"/>
        </w:object>
      </w:r>
      <w:r>
        <w:t xml:space="preserve"> and </w:t>
      </w:r>
      <w:r>
        <w:rPr>
          <w:i/>
        </w:rPr>
        <w:sym w:font="Symbol" w:char="F073"/>
      </w:r>
      <w:r>
        <w:t>.</w:t>
      </w:r>
    </w:p>
    <w:p w14:paraId="05FB33FE" w14:textId="77777777" w:rsidR="00C42E65" w:rsidRDefault="00C42E65"/>
    <w:p w14:paraId="1106382C" w14:textId="77777777" w:rsidR="00C42E65" w:rsidRDefault="00C42E65">
      <w:r>
        <w:t xml:space="preserve">  1.</w:t>
      </w:r>
      <w:r>
        <w:tab/>
        <w:t xml:space="preserve">To operate in statistics mode, press: </w:t>
      </w:r>
      <w:r>
        <w:rPr>
          <w:u w:val="single"/>
        </w:rPr>
        <w:tab/>
      </w:r>
      <w:r>
        <w:rPr>
          <w:u w:val="single"/>
        </w:rPr>
        <w:tab/>
      </w:r>
      <w:r>
        <w:rPr>
          <w:u w:val="single"/>
        </w:rPr>
        <w:tab/>
      </w:r>
      <w:r>
        <w:t>.</w:t>
      </w:r>
    </w:p>
    <w:p w14:paraId="36A5997F" w14:textId="77777777" w:rsidR="00C42E65" w:rsidRDefault="00C42E65"/>
    <w:p w14:paraId="09FE68BE" w14:textId="77777777" w:rsidR="00C42E65" w:rsidRDefault="00C42E65"/>
    <w:p w14:paraId="0004FF11" w14:textId="22739EBF" w:rsidR="00C42E65" w:rsidRDefault="00C42E65">
      <w:pPr>
        <w:pStyle w:val="BodyTextIndent2"/>
      </w:pPr>
      <w:r>
        <w:t xml:space="preserve">  2.</w:t>
      </w:r>
      <w:r>
        <w:tab/>
        <w:t>Enter the data (Find your data button. FRQ can be used to input repeated data values.):</w:t>
      </w:r>
    </w:p>
    <w:p w14:paraId="5AB9F1F0" w14:textId="77777777" w:rsidR="00C42E65" w:rsidRDefault="00C42E65"/>
    <w:p w14:paraId="2A8357F6" w14:textId="77777777" w:rsidR="00C42E65" w:rsidRDefault="00C42E65">
      <w:pPr>
        <w:ind w:left="720"/>
      </w:pPr>
      <w:r>
        <w:t>5</w:t>
      </w:r>
      <w:r>
        <w:tab/>
      </w:r>
      <w:r>
        <w:rPr>
          <w:bdr w:val="single" w:sz="4" w:space="0" w:color="auto"/>
        </w:rPr>
        <w:t xml:space="preserve"> DATA</w:t>
      </w:r>
      <w:proofErr w:type="gramStart"/>
      <w:r>
        <w:t xml:space="preserve">   (</w:t>
      </w:r>
      <w:proofErr w:type="gramEnd"/>
      <w:r>
        <w:t xml:space="preserve">or </w:t>
      </w:r>
      <w:r>
        <w:rPr>
          <w:bdr w:val="single" w:sz="4" w:space="0" w:color="auto"/>
        </w:rPr>
        <w:t xml:space="preserve"> </w:t>
      </w:r>
      <w:r>
        <w:rPr>
          <w:bdr w:val="single" w:sz="4" w:space="0" w:color="auto"/>
        </w:rPr>
        <w:sym w:font="Symbol" w:char="F053"/>
      </w:r>
      <w:r>
        <w:rPr>
          <w:bdr w:val="single" w:sz="4" w:space="0" w:color="auto"/>
        </w:rPr>
        <w:t xml:space="preserve">+ </w:t>
      </w:r>
      <w:r>
        <w:t>)</w:t>
      </w:r>
    </w:p>
    <w:p w14:paraId="0BD23C8E" w14:textId="77777777" w:rsidR="00C42E65" w:rsidRDefault="00C42E65">
      <w:pPr>
        <w:spacing w:before="120"/>
        <w:ind w:left="720"/>
      </w:pPr>
      <w:r>
        <w:t>6</w:t>
      </w:r>
      <w:r>
        <w:tab/>
      </w:r>
      <w:r>
        <w:rPr>
          <w:bdr w:val="single" w:sz="4" w:space="0" w:color="auto"/>
        </w:rPr>
        <w:t xml:space="preserve"> DATA</w:t>
      </w:r>
    </w:p>
    <w:p w14:paraId="1B69D24E" w14:textId="77777777" w:rsidR="00C42E65" w:rsidRDefault="00C42E65">
      <w:pPr>
        <w:spacing w:before="120"/>
        <w:ind w:left="720"/>
      </w:pPr>
      <w:r>
        <w:t>8</w:t>
      </w:r>
      <w:r>
        <w:tab/>
      </w:r>
      <w:r>
        <w:rPr>
          <w:bdr w:val="single" w:sz="4" w:space="0" w:color="auto"/>
        </w:rPr>
        <w:t xml:space="preserve"> DATA</w:t>
      </w:r>
    </w:p>
    <w:p w14:paraId="45B5AF16" w14:textId="77777777" w:rsidR="00C42E65" w:rsidRDefault="00C42E65">
      <w:pPr>
        <w:spacing w:before="120"/>
        <w:ind w:left="720"/>
      </w:pPr>
      <w:r>
        <w:t>8</w:t>
      </w:r>
      <w:r>
        <w:tab/>
      </w:r>
      <w:r>
        <w:rPr>
          <w:bdr w:val="single" w:sz="4" w:space="0" w:color="auto"/>
        </w:rPr>
        <w:t xml:space="preserve"> DATA</w:t>
      </w:r>
    </w:p>
    <w:p w14:paraId="660AB409" w14:textId="77777777" w:rsidR="00C42E65" w:rsidRDefault="00C42E65">
      <w:pPr>
        <w:spacing w:before="120"/>
        <w:ind w:left="720"/>
      </w:pPr>
      <w:r>
        <w:t>9</w:t>
      </w:r>
      <w:r>
        <w:tab/>
      </w:r>
      <w:r>
        <w:rPr>
          <w:bdr w:val="single" w:sz="4" w:space="0" w:color="auto"/>
        </w:rPr>
        <w:t xml:space="preserve"> DATA</w:t>
      </w:r>
    </w:p>
    <w:p w14:paraId="43A99D54" w14:textId="77777777" w:rsidR="00C42E65" w:rsidRDefault="00C42E65">
      <w:pPr>
        <w:spacing w:before="120"/>
        <w:ind w:left="720"/>
      </w:pPr>
      <w:r>
        <w:t>10</w:t>
      </w:r>
      <w:r>
        <w:tab/>
      </w:r>
      <w:r>
        <w:rPr>
          <w:bdr w:val="single" w:sz="4" w:space="0" w:color="auto"/>
        </w:rPr>
        <w:t xml:space="preserve"> DATA</w:t>
      </w:r>
    </w:p>
    <w:p w14:paraId="5D05741C" w14:textId="77777777" w:rsidR="00C42E65" w:rsidRDefault="00C42E65">
      <w:pPr>
        <w:spacing w:before="120"/>
        <w:ind w:left="720"/>
      </w:pPr>
      <w:r>
        <w:t>10</w:t>
      </w:r>
      <w:r>
        <w:tab/>
      </w:r>
      <w:r>
        <w:rPr>
          <w:bdr w:val="single" w:sz="4" w:space="0" w:color="auto"/>
        </w:rPr>
        <w:t xml:space="preserve"> DATA</w:t>
      </w:r>
    </w:p>
    <w:p w14:paraId="354432C9" w14:textId="77777777" w:rsidR="00C42E65" w:rsidRDefault="00C42E65">
      <w:pPr>
        <w:spacing w:before="120"/>
        <w:ind w:left="720"/>
      </w:pPr>
      <w:r>
        <w:t>11</w:t>
      </w:r>
      <w:r>
        <w:tab/>
      </w:r>
      <w:r>
        <w:rPr>
          <w:bdr w:val="single" w:sz="4" w:space="0" w:color="auto"/>
        </w:rPr>
        <w:t xml:space="preserve"> DATA</w:t>
      </w:r>
    </w:p>
    <w:p w14:paraId="145D0FFB" w14:textId="77777777" w:rsidR="00C42E65" w:rsidRDefault="00C42E65">
      <w:pPr>
        <w:spacing w:before="120"/>
        <w:ind w:left="720"/>
      </w:pPr>
      <w:r>
        <w:t>11</w:t>
      </w:r>
      <w:r>
        <w:tab/>
      </w:r>
      <w:r>
        <w:rPr>
          <w:bdr w:val="single" w:sz="4" w:space="0" w:color="auto"/>
        </w:rPr>
        <w:t xml:space="preserve"> DATA</w:t>
      </w:r>
    </w:p>
    <w:p w14:paraId="513AC42F" w14:textId="77777777" w:rsidR="00C42E65" w:rsidRDefault="00C42E65">
      <w:pPr>
        <w:spacing w:before="120"/>
        <w:ind w:left="720"/>
      </w:pPr>
      <w:r>
        <w:t>12</w:t>
      </w:r>
      <w:r>
        <w:tab/>
      </w:r>
      <w:r>
        <w:rPr>
          <w:bdr w:val="single" w:sz="4" w:space="0" w:color="auto"/>
        </w:rPr>
        <w:t xml:space="preserve"> DATA</w:t>
      </w:r>
    </w:p>
    <w:p w14:paraId="56851B29" w14:textId="77777777" w:rsidR="00C42E65" w:rsidRDefault="00C42E65">
      <w:pPr>
        <w:spacing w:before="120"/>
        <w:ind w:left="720"/>
      </w:pPr>
      <w:r>
        <w:t>15</w:t>
      </w:r>
      <w:r>
        <w:tab/>
      </w:r>
      <w:r>
        <w:rPr>
          <w:bdr w:val="single" w:sz="4" w:space="0" w:color="auto"/>
        </w:rPr>
        <w:t xml:space="preserve"> DATA</w:t>
      </w:r>
    </w:p>
    <w:p w14:paraId="4B6FD6CD" w14:textId="77777777" w:rsidR="00C42E65" w:rsidRDefault="00C42E65">
      <w:pPr>
        <w:spacing w:before="120"/>
        <w:ind w:left="720"/>
      </w:pPr>
      <w:r>
        <w:t>15</w:t>
      </w:r>
      <w:r>
        <w:tab/>
      </w:r>
      <w:r>
        <w:rPr>
          <w:bdr w:val="single" w:sz="4" w:space="0" w:color="auto"/>
        </w:rPr>
        <w:t xml:space="preserve"> DATA</w:t>
      </w:r>
    </w:p>
    <w:p w14:paraId="1C904753" w14:textId="77777777" w:rsidR="00C42E65" w:rsidRDefault="00C42E65"/>
    <w:p w14:paraId="660CEE40" w14:textId="77777777" w:rsidR="00C42E65" w:rsidRDefault="00C42E65"/>
    <w:p w14:paraId="191D08CF" w14:textId="77777777" w:rsidR="00C42E65" w:rsidRDefault="00C42E65">
      <w:pPr>
        <w:spacing w:line="240" w:lineRule="auto"/>
      </w:pPr>
      <w:r>
        <w:t xml:space="preserve">  3.</w:t>
      </w:r>
      <w:r>
        <w:tab/>
        <w:t xml:space="preserve">Find </w:t>
      </w:r>
      <w:r>
        <w:rPr>
          <w:position w:val="-6"/>
        </w:rPr>
        <w:object w:dxaOrig="200" w:dyaOrig="340" w14:anchorId="51FC0F3A">
          <v:shape id="_x0000_i1087" type="#_x0000_t75" style="width:10pt;height:17pt" o:ole="" fillcolor="window">
            <v:imagedata r:id="rId112" o:title=""/>
          </v:shape>
          <o:OLEObject Type="Embed" ProgID="Equation.3" ShapeID="_x0000_i1087" DrawAspect="Content" ObjectID="_1664975426" r:id="rId127"/>
        </w:object>
      </w:r>
      <w:r>
        <w:t xml:space="preserve"> and </w:t>
      </w:r>
      <w:r>
        <w:rPr>
          <w:i/>
        </w:rPr>
        <w:sym w:font="Symbol" w:char="F073"/>
      </w:r>
      <w:r>
        <w:t xml:space="preserve"> (you may have to press </w:t>
      </w:r>
      <w:r>
        <w:rPr>
          <w:bdr w:val="single" w:sz="4" w:space="0" w:color="auto"/>
        </w:rPr>
        <w:t>SHIFT</w:t>
      </w:r>
      <w:r>
        <w:t xml:space="preserve"> or </w:t>
      </w:r>
      <w:r>
        <w:rPr>
          <w:bdr w:val="single" w:sz="4" w:space="0" w:color="auto"/>
        </w:rPr>
        <w:t>2</w:t>
      </w:r>
      <w:r>
        <w:rPr>
          <w:bdr w:val="single" w:sz="4" w:space="0" w:color="auto"/>
          <w:vertAlign w:val="superscript"/>
        </w:rPr>
        <w:t>nd</w:t>
      </w:r>
      <w:r>
        <w:t xml:space="preserve"> or some other key).</w:t>
      </w:r>
    </w:p>
    <w:p w14:paraId="09E7B4D6" w14:textId="77777777" w:rsidR="00C42E65" w:rsidRDefault="00C42E65">
      <w:pPr>
        <w:spacing w:line="240" w:lineRule="auto"/>
      </w:pPr>
    </w:p>
    <w:p w14:paraId="19111BBC" w14:textId="77777777" w:rsidR="00C42E65" w:rsidRDefault="00C42E65">
      <w:pPr>
        <w:spacing w:line="240" w:lineRule="auto"/>
      </w:pPr>
      <w:r>
        <w:tab/>
        <w:t xml:space="preserve">To find </w:t>
      </w:r>
      <w:r>
        <w:rPr>
          <w:position w:val="-6"/>
        </w:rPr>
        <w:object w:dxaOrig="200" w:dyaOrig="340" w14:anchorId="4DE10D45">
          <v:shape id="_x0000_i1088" type="#_x0000_t75" style="width:10pt;height:17pt" o:ole="" fillcolor="window">
            <v:imagedata r:id="rId112" o:title=""/>
          </v:shape>
          <o:OLEObject Type="Embed" ProgID="Equation.3" ShapeID="_x0000_i1088" DrawAspect="Content" ObjectID="_1664975427" r:id="rId128"/>
        </w:object>
      </w:r>
      <w:r>
        <w:t xml:space="preserve">, press:  </w:t>
      </w:r>
      <w:r>
        <w:rPr>
          <w:u w:val="single"/>
        </w:rPr>
        <w:tab/>
      </w:r>
      <w:r>
        <w:rPr>
          <w:u w:val="single"/>
        </w:rPr>
        <w:tab/>
      </w:r>
    </w:p>
    <w:p w14:paraId="4061B24B" w14:textId="77777777" w:rsidR="00C42E65" w:rsidRDefault="00C42E65">
      <w:pPr>
        <w:spacing w:line="240" w:lineRule="auto"/>
      </w:pPr>
      <w:r>
        <w:tab/>
        <w:t xml:space="preserve">To find </w:t>
      </w:r>
      <w:r>
        <w:rPr>
          <w:i/>
        </w:rPr>
        <w:sym w:font="Symbol" w:char="F073"/>
      </w:r>
      <w:r>
        <w:t xml:space="preserve">, press:  </w:t>
      </w:r>
      <w:r>
        <w:rPr>
          <w:u w:val="single"/>
        </w:rPr>
        <w:tab/>
      </w:r>
      <w:r>
        <w:rPr>
          <w:u w:val="single"/>
        </w:rPr>
        <w:tab/>
      </w:r>
    </w:p>
    <w:p w14:paraId="7F01CD85" w14:textId="77777777" w:rsidR="00C42E65" w:rsidRDefault="00C42E65"/>
    <w:p w14:paraId="03366533" w14:textId="77777777" w:rsidR="00C42E65" w:rsidRDefault="00C42E65"/>
    <w:p w14:paraId="58D50EFF" w14:textId="77777777" w:rsidR="00C42E65" w:rsidRDefault="00C42E65">
      <w:r>
        <w:t xml:space="preserve">  4.</w:t>
      </w:r>
      <w:r>
        <w:tab/>
        <w:t xml:space="preserve">To return to calculation mode, press:  </w:t>
      </w:r>
      <w:r>
        <w:rPr>
          <w:u w:val="single"/>
        </w:rPr>
        <w:tab/>
      </w:r>
      <w:r>
        <w:rPr>
          <w:u w:val="single"/>
        </w:rPr>
        <w:tab/>
      </w:r>
    </w:p>
    <w:p w14:paraId="00AD32B2" w14:textId="77777777" w:rsidR="00C42E65" w:rsidRDefault="00C42E65"/>
    <w:p w14:paraId="0F7E89EB"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0C7D06AE" w14:textId="77777777">
        <w:tc>
          <w:tcPr>
            <w:tcW w:w="1278" w:type="dxa"/>
          </w:tcPr>
          <w:p w14:paraId="047DB925" w14:textId="77777777" w:rsidR="00C42E65" w:rsidRDefault="00C42E65">
            <w:pPr>
              <w:spacing w:line="240" w:lineRule="auto"/>
              <w:jc w:val="center"/>
            </w:pPr>
            <w:r>
              <w:object w:dxaOrig="989" w:dyaOrig="1079" w14:anchorId="4DC6EACE">
                <v:shape id="_x0000_i1089" type="#_x0000_t75" style="width:49.5pt;height:54pt" o:ole="">
                  <v:imagedata r:id="rId23" o:title=""/>
                </v:shape>
                <o:OLEObject Type="Embed" ProgID="CorelPhotoPaint.Image.8" ShapeID="_x0000_i1089" DrawAspect="Content" ObjectID="_1664975428" r:id="rId129"/>
              </w:object>
            </w:r>
          </w:p>
        </w:tc>
        <w:tc>
          <w:tcPr>
            <w:tcW w:w="7938" w:type="dxa"/>
          </w:tcPr>
          <w:p w14:paraId="663464F8" w14:textId="77777777" w:rsidR="00C42E65" w:rsidRDefault="00C42E65">
            <w:pPr>
              <w:spacing w:line="240" w:lineRule="exact"/>
            </w:pPr>
          </w:p>
          <w:p w14:paraId="031259D9" w14:textId="77777777" w:rsidR="00C42E65" w:rsidRDefault="00C42E65">
            <w:pPr>
              <w:spacing w:before="180" w:line="240" w:lineRule="exact"/>
            </w:pPr>
            <w:r>
              <w:t>Now complete Exercise 4 and check your answers.</w:t>
            </w:r>
          </w:p>
          <w:p w14:paraId="720D8A3C" w14:textId="77777777" w:rsidR="00C42E65" w:rsidRDefault="00C42E65">
            <w:pPr>
              <w:spacing w:before="60" w:line="240" w:lineRule="exact"/>
            </w:pPr>
          </w:p>
        </w:tc>
      </w:tr>
    </w:tbl>
    <w:p w14:paraId="3375F463" w14:textId="77777777" w:rsidR="00C42E65" w:rsidRDefault="00C42E65">
      <w:pPr>
        <w:sectPr w:rsidR="00C42E65">
          <w:pgSz w:w="12240" w:h="15840"/>
          <w:pgMar w:top="1440" w:right="1440" w:bottom="1440" w:left="1440" w:header="720" w:footer="720" w:gutter="360"/>
          <w:paperSrc w:first="1" w:other="1"/>
          <w:cols w:space="720"/>
        </w:sectPr>
      </w:pPr>
    </w:p>
    <w:p w14:paraId="5E83423A" w14:textId="2D278280" w:rsidR="00C42E65" w:rsidRDefault="00C42E65" w:rsidP="00BD6342">
      <w:pPr>
        <w:pStyle w:val="Heading2"/>
      </w:pPr>
      <w:r>
        <w:lastRenderedPageBreak/>
        <w:t xml:space="preserve">Exercise 4 </w:t>
      </w:r>
      <w:bookmarkStart w:id="11" w:name="ex4"/>
      <w:bookmarkEnd w:id="11"/>
    </w:p>
    <w:p w14:paraId="6C9084E8" w14:textId="77777777" w:rsidR="00C42E65" w:rsidRDefault="00C42E65"/>
    <w:p w14:paraId="7F47B050" w14:textId="77777777" w:rsidR="00C42E65" w:rsidRDefault="00C42E65">
      <w:r>
        <w:t xml:space="preserve">  1.</w:t>
      </w:r>
      <w:r>
        <w:tab/>
        <w:t>The following data represents quiz scores on a test out of 10 by 21 math students.</w:t>
      </w:r>
    </w:p>
    <w:p w14:paraId="7C43ECF6" w14:textId="77777777" w:rsidR="00C42E65" w:rsidRDefault="00C42E65"/>
    <w:p w14:paraId="54E69BF7" w14:textId="77777777" w:rsidR="00C42E65" w:rsidRDefault="00C42E65"/>
    <w:p w14:paraId="2DFA43A6" w14:textId="77777777" w:rsidR="00C42E65" w:rsidRDefault="00C42E65">
      <w:pPr>
        <w:ind w:firstLine="720"/>
      </w:pPr>
      <w:r>
        <w:t>0, 0, 1, 2, 4, 5, 5, 5, 6, 6, 6, 7, 8, 8, 8, 8, 9, 9, 9, 10, 10</w:t>
      </w:r>
    </w:p>
    <w:p w14:paraId="750206E0" w14:textId="77777777" w:rsidR="00C42E65" w:rsidRDefault="00C42E65"/>
    <w:p w14:paraId="69CEBBD4" w14:textId="77777777" w:rsidR="00C42E65" w:rsidRDefault="00C42E65"/>
    <w:p w14:paraId="3B08A8FB" w14:textId="77777777" w:rsidR="00C42E65" w:rsidRDefault="00C42E65">
      <w:r>
        <w:tab/>
        <w:t>a.</w:t>
      </w:r>
      <w:r>
        <w:tab/>
        <w:t>What is the range?</w:t>
      </w:r>
      <w:r>
        <w:tab/>
      </w:r>
      <w:r>
        <w:tab/>
      </w:r>
      <w:r>
        <w:tab/>
      </w:r>
      <w:r>
        <w:tab/>
      </w:r>
      <w:r>
        <w:tab/>
      </w:r>
      <w:r>
        <w:tab/>
        <w:t>________</w:t>
      </w:r>
    </w:p>
    <w:p w14:paraId="56476D6A" w14:textId="77777777" w:rsidR="00C42E65" w:rsidRDefault="00C42E65"/>
    <w:p w14:paraId="0D3D593F" w14:textId="77777777" w:rsidR="00C42E65" w:rsidRDefault="00C42E65">
      <w:r>
        <w:tab/>
        <w:t>b.</w:t>
      </w:r>
      <w:r>
        <w:tab/>
        <w:t>What is the mode?</w:t>
      </w:r>
      <w:r>
        <w:tab/>
      </w:r>
      <w:r>
        <w:tab/>
      </w:r>
      <w:r>
        <w:tab/>
      </w:r>
      <w:r>
        <w:tab/>
      </w:r>
      <w:r>
        <w:tab/>
      </w:r>
      <w:r>
        <w:tab/>
        <w:t>________</w:t>
      </w:r>
    </w:p>
    <w:p w14:paraId="05958248" w14:textId="77777777" w:rsidR="00C42E65" w:rsidRDefault="00C42E65"/>
    <w:p w14:paraId="53B3C711" w14:textId="77777777" w:rsidR="00C42E65" w:rsidRDefault="00C42E65">
      <w:r>
        <w:tab/>
        <w:t>c.</w:t>
      </w:r>
      <w:r>
        <w:tab/>
        <w:t>What is the median?</w:t>
      </w:r>
      <w:r>
        <w:tab/>
      </w:r>
      <w:r>
        <w:tab/>
      </w:r>
      <w:r>
        <w:tab/>
      </w:r>
      <w:r>
        <w:tab/>
      </w:r>
      <w:r>
        <w:tab/>
      </w:r>
      <w:r>
        <w:tab/>
        <w:t>________</w:t>
      </w:r>
    </w:p>
    <w:p w14:paraId="32E8B8E2" w14:textId="77777777" w:rsidR="00C42E65" w:rsidRDefault="00C42E65"/>
    <w:p w14:paraId="25098A8C" w14:textId="77777777" w:rsidR="00C42E65" w:rsidRDefault="00C42E65">
      <w:r>
        <w:tab/>
        <w:t>d.</w:t>
      </w:r>
      <w:r>
        <w:tab/>
        <w:t>What is the mean?</w:t>
      </w:r>
      <w:r>
        <w:tab/>
      </w:r>
      <w:r>
        <w:tab/>
      </w:r>
      <w:r>
        <w:tab/>
      </w:r>
      <w:r>
        <w:tab/>
      </w:r>
      <w:r>
        <w:tab/>
      </w:r>
      <w:r>
        <w:tab/>
        <w:t>________</w:t>
      </w:r>
    </w:p>
    <w:p w14:paraId="7A14EB88" w14:textId="77777777" w:rsidR="00C42E65" w:rsidRDefault="00C42E65"/>
    <w:p w14:paraId="0F9CB5F9" w14:textId="77777777" w:rsidR="00C42E65" w:rsidRDefault="00C42E65">
      <w:r>
        <w:tab/>
        <w:t>e.</w:t>
      </w:r>
      <w:r>
        <w:tab/>
        <w:t>Calculate the standard deviation.</w:t>
      </w:r>
      <w:r>
        <w:tab/>
      </w:r>
      <w:r>
        <w:tab/>
      </w:r>
      <w:r>
        <w:tab/>
      </w:r>
      <w:r>
        <w:tab/>
        <w:t>________</w:t>
      </w:r>
    </w:p>
    <w:p w14:paraId="09FDC4C9" w14:textId="77777777" w:rsidR="00C42E65" w:rsidRDefault="00C42E65"/>
    <w:p w14:paraId="677316C1" w14:textId="77777777" w:rsidR="00C42E65" w:rsidRDefault="00C42E65">
      <w:pPr>
        <w:ind w:firstLine="720"/>
      </w:pPr>
      <w:r>
        <w:t>f.</w:t>
      </w:r>
      <w:r>
        <w:tab/>
        <w:t>Plot a frequency distribution graph for the data below.</w:t>
      </w:r>
    </w:p>
    <w:p w14:paraId="453CCBBF" w14:textId="77777777" w:rsidR="00C42E65" w:rsidRDefault="00C42E65"/>
    <w:p w14:paraId="48612BDD" w14:textId="77777777" w:rsidR="00C42E65" w:rsidRDefault="00C42E65">
      <w:pPr>
        <w:spacing w:line="240" w:lineRule="auto"/>
        <w:jc w:val="center"/>
      </w:pPr>
      <w:r>
        <w:object w:dxaOrig="5037" w:dyaOrig="2494" w14:anchorId="632AB966">
          <v:shape id="_x0000_i1090" type="#_x0000_t75" style="width:252.1pt;height:124.45pt" o:ole="" fillcolor="window">
            <v:imagedata r:id="rId130" o:title=""/>
          </v:shape>
          <o:OLEObject Type="Embed" ProgID="CorelDraw.Graphic.8" ShapeID="_x0000_i1090" DrawAspect="Content" ObjectID="_1664975429" r:id="rId131"/>
        </w:object>
      </w:r>
    </w:p>
    <w:p w14:paraId="52DC9015" w14:textId="77777777" w:rsidR="00C42E65" w:rsidRDefault="00C42E65"/>
    <w:p w14:paraId="72904473" w14:textId="77777777" w:rsidR="00C42E65" w:rsidRDefault="00C42E65">
      <w:pPr>
        <w:ind w:firstLine="720"/>
      </w:pPr>
    </w:p>
    <w:p w14:paraId="239EF347" w14:textId="77777777" w:rsidR="00C42E65" w:rsidRDefault="00C42E65">
      <w:pPr>
        <w:spacing w:line="240" w:lineRule="auto"/>
        <w:ind w:firstLine="720"/>
      </w:pPr>
      <w:r>
        <w:t>g.</w:t>
      </w:r>
      <w:r>
        <w:tab/>
        <w:t xml:space="preserve">Calculate  </w:t>
      </w:r>
      <w:r>
        <w:rPr>
          <w:position w:val="-6"/>
        </w:rPr>
        <w:object w:dxaOrig="200" w:dyaOrig="340" w14:anchorId="791772B7">
          <v:shape id="_x0000_i1091" type="#_x0000_t75" style="width:10pt;height:17pt" o:ole="" fillcolor="window">
            <v:imagedata r:id="rId132" o:title=""/>
          </v:shape>
          <o:OLEObject Type="Embed" ProgID="Equation.3" ShapeID="_x0000_i1091" DrawAspect="Content" ObjectID="_1664975430" r:id="rId133"/>
        </w:object>
      </w:r>
      <w:r>
        <w:t xml:space="preserve"> - </w:t>
      </w:r>
      <w:r>
        <w:rPr>
          <w:i/>
        </w:rPr>
        <w:sym w:font="Symbol" w:char="F073"/>
      </w:r>
      <w:r>
        <w:t xml:space="preserve"> = ________ and </w:t>
      </w:r>
      <w:r>
        <w:rPr>
          <w:position w:val="-6"/>
        </w:rPr>
        <w:object w:dxaOrig="200" w:dyaOrig="340" w14:anchorId="1398CF91">
          <v:shape id="_x0000_i1092" type="#_x0000_t75" style="width:10pt;height:17pt" o:ole="" fillcolor="window">
            <v:imagedata r:id="rId132" o:title=""/>
          </v:shape>
          <o:OLEObject Type="Embed" ProgID="Equation.3" ShapeID="_x0000_i1092" DrawAspect="Content" ObjectID="_1664975431" r:id="rId134"/>
        </w:object>
      </w:r>
      <w:r>
        <w:t xml:space="preserve"> + </w:t>
      </w:r>
      <w:r>
        <w:rPr>
          <w:i/>
        </w:rPr>
        <w:sym w:font="Symbol" w:char="F073"/>
      </w:r>
      <w:r>
        <w:t xml:space="preserve"> = __________.</w:t>
      </w:r>
    </w:p>
    <w:p w14:paraId="23E7BC3E" w14:textId="77777777" w:rsidR="00C42E65" w:rsidRDefault="00C42E65"/>
    <w:p w14:paraId="0C2D5B03" w14:textId="77777777" w:rsidR="00C42E65" w:rsidRDefault="00C42E65"/>
    <w:p w14:paraId="43093651" w14:textId="77777777" w:rsidR="00C42E65" w:rsidRDefault="00C42E65"/>
    <w:p w14:paraId="53758C0E" w14:textId="77777777" w:rsidR="00C42E65" w:rsidRDefault="00C42E65">
      <w:pPr>
        <w:ind w:firstLine="720"/>
      </w:pPr>
      <w:r>
        <w:t>h.</w:t>
      </w:r>
      <w:r>
        <w:tab/>
        <w:t xml:space="preserve">How many scores are there between 2.9 and 9.1, </w:t>
      </w:r>
      <w:proofErr w:type="gramStart"/>
      <w:r>
        <w:t>or,</w:t>
      </w:r>
      <w:proofErr w:type="gramEnd"/>
      <w:r>
        <w:t xml:space="preserve"> how many scores lie </w:t>
      </w:r>
      <w:r>
        <w:tab/>
      </w:r>
      <w:r>
        <w:tab/>
      </w:r>
      <w:r>
        <w:tab/>
        <w:t xml:space="preserve">within one standard deviation of the mean? </w:t>
      </w:r>
    </w:p>
    <w:p w14:paraId="5F8ACBA0" w14:textId="77777777" w:rsidR="00C42E65" w:rsidRDefault="00C42E65"/>
    <w:p w14:paraId="6AB2B175" w14:textId="77777777" w:rsidR="00C42E65" w:rsidRDefault="00C42E65">
      <w:pPr>
        <w:jc w:val="right"/>
      </w:pPr>
      <w:r>
        <w:t>_____________________</w:t>
      </w:r>
    </w:p>
    <w:p w14:paraId="644ECAC4" w14:textId="77777777" w:rsidR="00C42E65" w:rsidRDefault="00C42E65"/>
    <w:p w14:paraId="3DC5A54F" w14:textId="77777777" w:rsidR="00C42E65" w:rsidRDefault="00C42E65">
      <w:r>
        <w:tab/>
      </w:r>
      <w:proofErr w:type="spellStart"/>
      <w:r>
        <w:t>i</w:t>
      </w:r>
      <w:proofErr w:type="spellEnd"/>
      <w:r>
        <w:t>.</w:t>
      </w:r>
      <w:r>
        <w:tab/>
        <w:t>What percent of the scores is this?</w:t>
      </w:r>
    </w:p>
    <w:p w14:paraId="626394F3" w14:textId="77777777" w:rsidR="00C42E65" w:rsidRDefault="00C42E65"/>
    <w:p w14:paraId="21561289" w14:textId="77777777" w:rsidR="00C42E65" w:rsidRDefault="00C42E65">
      <w:pPr>
        <w:jc w:val="right"/>
        <w:rPr>
          <w:u w:val="single"/>
        </w:rPr>
      </w:pPr>
      <w:r>
        <w:rPr>
          <w:u w:val="single"/>
        </w:rPr>
        <w:tab/>
      </w:r>
      <w:r>
        <w:rPr>
          <w:u w:val="single"/>
        </w:rPr>
        <w:tab/>
      </w:r>
      <w:r>
        <w:rPr>
          <w:u w:val="single"/>
        </w:rPr>
        <w:tab/>
      </w:r>
      <w:r>
        <w:rPr>
          <w:u w:val="single"/>
        </w:rPr>
        <w:tab/>
      </w:r>
    </w:p>
    <w:p w14:paraId="7E11C697" w14:textId="089EFBF5" w:rsidR="00C42E65" w:rsidRDefault="00C42E65">
      <w:pPr>
        <w:pStyle w:val="BodyTextIndent2"/>
        <w:ind w:left="331" w:hanging="331"/>
      </w:pPr>
      <w:r>
        <w:br w:type="page"/>
      </w:r>
      <w:r>
        <w:lastRenderedPageBreak/>
        <w:t xml:space="preserve">  2.</w:t>
      </w:r>
      <w:r>
        <w:tab/>
      </w:r>
      <w:r>
        <w:tab/>
        <w:t xml:space="preserve">a. In Example 1 of this section, the mean of the 12 science quiz scores was 10 and </w:t>
      </w:r>
      <w:r>
        <w:tab/>
        <w:t xml:space="preserve">     the standard deviation was 2.97. What percent of the scores lie within one </w:t>
      </w:r>
      <w:r>
        <w:tab/>
        <w:t xml:space="preserve">   </w:t>
      </w:r>
      <w:r>
        <w:tab/>
        <w:t xml:space="preserve">     standard deviation of the mean?  The scores were 5, 6, 8, 8, 9, 10, 10, 11, 11, 12, </w:t>
      </w:r>
      <w:r>
        <w:tab/>
        <w:t xml:space="preserve">     15, and 15.</w:t>
      </w:r>
    </w:p>
    <w:p w14:paraId="0AFC913C" w14:textId="77777777" w:rsidR="00C42E65" w:rsidRDefault="00C42E65">
      <w:pPr>
        <w:jc w:val="right"/>
      </w:pPr>
      <w:r>
        <w:t>___________________</w:t>
      </w:r>
    </w:p>
    <w:p w14:paraId="165C6060" w14:textId="77777777" w:rsidR="00C42E65" w:rsidRDefault="00C42E65">
      <w:pPr>
        <w:jc w:val="right"/>
      </w:pPr>
    </w:p>
    <w:p w14:paraId="70E9F17A" w14:textId="77777777" w:rsidR="00C42E65" w:rsidRDefault="00C42E65"/>
    <w:p w14:paraId="59E1D4C6" w14:textId="3C246785" w:rsidR="00C42E65" w:rsidRDefault="00C42E65">
      <w:pPr>
        <w:ind w:firstLine="720"/>
      </w:pPr>
      <w:r>
        <w:t>b. What percent of the scores lie within two standard deviations of the mean?</w:t>
      </w:r>
    </w:p>
    <w:p w14:paraId="47AC88B8" w14:textId="77777777" w:rsidR="00C42E65" w:rsidRDefault="00C42E65"/>
    <w:p w14:paraId="4105DE0D" w14:textId="77777777" w:rsidR="00C42E65" w:rsidRDefault="00C42E65">
      <w:pPr>
        <w:jc w:val="right"/>
      </w:pPr>
      <w:r>
        <w:t>___________________</w:t>
      </w:r>
    </w:p>
    <w:p w14:paraId="19245F15" w14:textId="77777777" w:rsidR="00C42E65" w:rsidRDefault="00C42E65"/>
    <w:p w14:paraId="2360719C" w14:textId="4262D8B3" w:rsidR="00C42E65" w:rsidRDefault="00C42E65">
      <w:pPr>
        <w:pStyle w:val="BodyTextIndent2"/>
      </w:pPr>
      <w:r>
        <w:t xml:space="preserve">  3.</w:t>
      </w:r>
      <w:r>
        <w:tab/>
        <w:t>Suppose the standard deviation of a set of numbers is 0. What does this tell you about the data?</w:t>
      </w:r>
    </w:p>
    <w:p w14:paraId="45F3445D" w14:textId="77777777" w:rsidR="00C42E65" w:rsidRDefault="00C42E65">
      <w:pPr>
        <w:jc w:val="right"/>
      </w:pPr>
      <w:r>
        <w:t>___________________</w:t>
      </w:r>
    </w:p>
    <w:p w14:paraId="209283B2" w14:textId="77777777" w:rsidR="00C42E65" w:rsidRDefault="00C42E65"/>
    <w:p w14:paraId="2FD30A53" w14:textId="77777777" w:rsidR="00C42E65" w:rsidRDefault="00C42E65"/>
    <w:p w14:paraId="4E3FD0A4" w14:textId="1555C4C2" w:rsidR="00C42E65" w:rsidRDefault="00C42E65">
      <w:pPr>
        <w:pStyle w:val="BodyTextIndent2"/>
      </w:pPr>
      <w:r>
        <w:t xml:space="preserve">  4.</w:t>
      </w:r>
      <w:r>
        <w:tab/>
        <w:t>Two classes, each with 100 students, wrote an examination with a possible maximum score of 100. In the first class the mean score was 75 and the standard deviation was 5. In the second class, the mean score was 70 and the standard deviation was 15. Which of the two classes do you think had more scores of 85 or better?  Why?</w:t>
      </w:r>
    </w:p>
    <w:p w14:paraId="01341027" w14:textId="77777777" w:rsidR="00C42E65" w:rsidRDefault="00C42E65"/>
    <w:p w14:paraId="455C6336" w14:textId="77777777" w:rsidR="00C42E65" w:rsidRDefault="00C42E65">
      <w:pPr>
        <w:jc w:val="right"/>
      </w:pPr>
      <w:r>
        <w:t>__________________</w:t>
      </w:r>
    </w:p>
    <w:p w14:paraId="0456ED8E" w14:textId="77777777" w:rsidR="00C42E65" w:rsidRDefault="00C42E65"/>
    <w:p w14:paraId="15E424D9" w14:textId="77777777" w:rsidR="00C42E65" w:rsidRDefault="00C42E65">
      <w:r>
        <w:t xml:space="preserve">  5.</w:t>
      </w:r>
      <w:r>
        <w:tab/>
        <w:t>The following data represents the weights (in kg) of a small class of students:</w:t>
      </w:r>
    </w:p>
    <w:p w14:paraId="6C665E83" w14:textId="77777777" w:rsidR="00C42E65" w:rsidRDefault="00C42E65"/>
    <w:p w14:paraId="2E44C4F2" w14:textId="77777777" w:rsidR="00C42E65" w:rsidRDefault="00C42E65">
      <w:r>
        <w:tab/>
      </w:r>
      <w:r>
        <w:tab/>
      </w:r>
      <w:r>
        <w:tab/>
        <w:t>78, 42, 72, 88, 86, 97, 91, 79, 82, 86, 91, and 74</w:t>
      </w:r>
    </w:p>
    <w:p w14:paraId="1F444D69" w14:textId="77777777" w:rsidR="00C42E65" w:rsidRDefault="00C42E65"/>
    <w:p w14:paraId="1A5A724A" w14:textId="77777777" w:rsidR="00C42E65" w:rsidRDefault="00C42E65"/>
    <w:p w14:paraId="1ADF3CC1" w14:textId="7992E3B9" w:rsidR="00C42E65" w:rsidRDefault="00C42E65">
      <w:r>
        <w:tab/>
        <w:t>a. Calculate the range.</w:t>
      </w:r>
      <w:r>
        <w:tab/>
      </w:r>
      <w:r>
        <w:tab/>
      </w:r>
      <w:r>
        <w:tab/>
      </w:r>
      <w:r>
        <w:tab/>
      </w:r>
      <w:r>
        <w:tab/>
        <w:t>__________________</w:t>
      </w:r>
    </w:p>
    <w:p w14:paraId="012A709D" w14:textId="77777777" w:rsidR="00C42E65" w:rsidRDefault="00C42E65"/>
    <w:p w14:paraId="542EE8DD" w14:textId="4903A9FA" w:rsidR="00C42E65" w:rsidRDefault="00C42E65">
      <w:r>
        <w:tab/>
        <w:t>b. Calculate the mean weight.</w:t>
      </w:r>
      <w:r>
        <w:tab/>
      </w:r>
      <w:r>
        <w:tab/>
      </w:r>
      <w:r>
        <w:tab/>
      </w:r>
      <w:r>
        <w:tab/>
        <w:t>__________________</w:t>
      </w:r>
    </w:p>
    <w:p w14:paraId="26A8381C" w14:textId="77777777" w:rsidR="00C42E65" w:rsidRDefault="00C42E65"/>
    <w:p w14:paraId="1E7D569A" w14:textId="10CCDEC5" w:rsidR="00C42E65" w:rsidRDefault="00C42E65">
      <w:r>
        <w:tab/>
        <w:t>c. Calculate the standard deviation</w:t>
      </w:r>
      <w:r>
        <w:tab/>
      </w:r>
      <w:r>
        <w:tab/>
      </w:r>
      <w:r>
        <w:tab/>
      </w:r>
      <w:r>
        <w:tab/>
        <w:t>__________________</w:t>
      </w:r>
    </w:p>
    <w:p w14:paraId="49700FE9" w14:textId="77777777" w:rsidR="00C42E65" w:rsidRDefault="00C42E65"/>
    <w:p w14:paraId="6B1F3FCC" w14:textId="5383F92C" w:rsidR="00C42E65" w:rsidRDefault="00C42E65">
      <w:pPr>
        <w:ind w:firstLine="720"/>
      </w:pPr>
      <w:r>
        <w:t xml:space="preserve">d. What percentage of the weights fall within </w:t>
      </w:r>
      <w:r>
        <w:tab/>
      </w:r>
      <w:r>
        <w:tab/>
      </w:r>
      <w:r>
        <w:tab/>
      </w:r>
      <w:r>
        <w:tab/>
      </w:r>
      <w:r>
        <w:tab/>
      </w:r>
      <w:r>
        <w:tab/>
        <w:t xml:space="preserve">     one standard deviation of the mean weight?</w:t>
      </w:r>
      <w:r>
        <w:tab/>
      </w:r>
      <w:r>
        <w:tab/>
        <w:t>__________________</w:t>
      </w:r>
    </w:p>
    <w:p w14:paraId="28DF735E" w14:textId="77777777" w:rsidR="00C42E65" w:rsidRDefault="00C42E65"/>
    <w:p w14:paraId="1F59932D" w14:textId="77777777" w:rsidR="00C42E65" w:rsidRDefault="00C42E65"/>
    <w:p w14:paraId="4A6FD766" w14:textId="77777777" w:rsidR="00C42E65" w:rsidRDefault="00C42E65">
      <w:pPr>
        <w:pStyle w:val="BodyTextIndent2"/>
      </w:pPr>
      <w:r>
        <w:t xml:space="preserve">  6.</w:t>
      </w:r>
      <w:r>
        <w:tab/>
        <w:t>It is found that the time taken by a bank teller to serve 7 people is 3, 3, 4, 5, 6, 6, and 7 minutes.</w:t>
      </w:r>
    </w:p>
    <w:p w14:paraId="3FA74AC8" w14:textId="77777777" w:rsidR="00C42E65" w:rsidRDefault="00C42E65"/>
    <w:p w14:paraId="0FECB59F" w14:textId="77777777" w:rsidR="00C42E65" w:rsidRDefault="00C42E65"/>
    <w:p w14:paraId="07005BDF" w14:textId="1D6A5355" w:rsidR="00C42E65" w:rsidRDefault="00C42E65">
      <w:r>
        <w:tab/>
        <w:t>a. Find the mean time.</w:t>
      </w:r>
      <w:r>
        <w:tab/>
      </w:r>
      <w:r>
        <w:tab/>
      </w:r>
      <w:r>
        <w:tab/>
      </w:r>
      <w:r>
        <w:tab/>
      </w:r>
      <w:r>
        <w:tab/>
        <w:t>__________________</w:t>
      </w:r>
    </w:p>
    <w:p w14:paraId="33D13BF3" w14:textId="77777777" w:rsidR="00C42E65" w:rsidRDefault="00C42E65"/>
    <w:p w14:paraId="7CF5AD1E" w14:textId="77777777" w:rsidR="00C42E65" w:rsidRDefault="00C42E65"/>
    <w:p w14:paraId="77FF61EA" w14:textId="43A836F5" w:rsidR="00C42E65" w:rsidRDefault="00C42E65">
      <w:r>
        <w:tab/>
        <w:t>b. Find the standard deviation.</w:t>
      </w:r>
      <w:r>
        <w:tab/>
      </w:r>
      <w:r>
        <w:tab/>
      </w:r>
      <w:r>
        <w:tab/>
      </w:r>
      <w:r>
        <w:tab/>
        <w:t>__________________</w:t>
      </w:r>
    </w:p>
    <w:p w14:paraId="1B5C3E54" w14:textId="77777777" w:rsidR="00C42E65" w:rsidRDefault="00C42E65">
      <w:bookmarkStart w:id="12" w:name="ex4a"/>
      <w:bookmarkEnd w:id="12"/>
    </w:p>
    <w:p w14:paraId="3CCFDAC8" w14:textId="77777777" w:rsidR="00C42E65" w:rsidRDefault="00C42E65"/>
    <w:p w14:paraId="0D090253" w14:textId="55501DB6" w:rsidR="00C42E65" w:rsidRDefault="00C42E65">
      <w:r>
        <w:t xml:space="preserve">Answers are on pages </w:t>
      </w:r>
      <w:r w:rsidR="00BF5AB9">
        <w:t>69</w:t>
      </w:r>
      <w:r>
        <w:t>.</w:t>
      </w:r>
    </w:p>
    <w:p w14:paraId="2DAAF18F" w14:textId="77777777" w:rsidR="00C42E65" w:rsidRDefault="00C42E65" w:rsidP="00BD6342">
      <w:pPr>
        <w:pStyle w:val="Heading2"/>
      </w:pPr>
      <w:r>
        <w:lastRenderedPageBreak/>
        <w:t>Activity 4:  Pop quiz</w:t>
      </w:r>
    </w:p>
    <w:p w14:paraId="1201D8C3" w14:textId="77777777" w:rsidR="00C42E65" w:rsidRDefault="00C42E65"/>
    <w:p w14:paraId="6BE57433" w14:textId="77777777" w:rsidR="00C42E65" w:rsidRDefault="00C42E65"/>
    <w:p w14:paraId="5CA7ADAE" w14:textId="2252BD5F" w:rsidR="00C42E65" w:rsidRDefault="00C42E65">
      <w:pPr>
        <w:pStyle w:val="BodyTextIndent2"/>
      </w:pPr>
      <w:r>
        <w:t xml:space="preserve">  1.</w:t>
      </w:r>
      <w:r>
        <w:tab/>
        <w:t xml:space="preserve">Your instructor will ask you to write the quiz in Appendix B (pages </w:t>
      </w:r>
      <w:r w:rsidR="00E75EF4">
        <w:t>67</w:t>
      </w:r>
      <w:r>
        <w:t>) along with the rest of the class. You will only have 5 minutes to complete the test. Do not look at it until your instructor says “Go!”</w:t>
      </w:r>
    </w:p>
    <w:p w14:paraId="27BECE72" w14:textId="77777777" w:rsidR="00C42E65" w:rsidRDefault="00C42E65"/>
    <w:p w14:paraId="5E02A3E9" w14:textId="77777777" w:rsidR="00C42E65" w:rsidRDefault="00C42E65"/>
    <w:p w14:paraId="2656F9D6" w14:textId="36E906E0" w:rsidR="00C42E65" w:rsidRDefault="00C42E65">
      <w:pPr>
        <w:pStyle w:val="BodyTextIndent2"/>
      </w:pPr>
      <w:r>
        <w:t xml:space="preserve">  2.</w:t>
      </w:r>
      <w:r>
        <w:tab/>
        <w:t xml:space="preserve">After all the tests are marked out of 20, record the marks below, ranked from highest to lowest. (See page </w:t>
      </w:r>
      <w:r w:rsidR="00ED45C0">
        <w:t>75</w:t>
      </w:r>
      <w:r>
        <w:t xml:space="preserve"> for the answers.)</w:t>
      </w:r>
    </w:p>
    <w:p w14:paraId="71BB5890" w14:textId="77777777" w:rsidR="00C42E65" w:rsidRDefault="00C42E65"/>
    <w:p w14:paraId="3B4173A4" w14:textId="77777777" w:rsidR="00C42E65" w:rsidRDefault="00C42E65"/>
    <w:p w14:paraId="58FE20A3" w14:textId="77777777" w:rsidR="00C42E65" w:rsidRDefault="00C42E65">
      <w:r>
        <w:t xml:space="preserve">  3.</w:t>
      </w:r>
      <w:r>
        <w:tab/>
        <w:t>Calculate the following.</w:t>
      </w:r>
    </w:p>
    <w:p w14:paraId="2836E0B0" w14:textId="77777777" w:rsidR="00C42E65" w:rsidRDefault="00C42E65"/>
    <w:p w14:paraId="5C5680C0" w14:textId="77777777" w:rsidR="00C42E65" w:rsidRDefault="00C42E65">
      <w:pPr>
        <w:ind w:left="720"/>
        <w:rPr>
          <w:u w:val="single"/>
        </w:rPr>
      </w:pPr>
      <w:r>
        <w:t xml:space="preserve">mode = </w:t>
      </w:r>
      <w:r>
        <w:rPr>
          <w:u w:val="single"/>
        </w:rPr>
        <w:tab/>
      </w:r>
      <w:r>
        <w:rPr>
          <w:u w:val="single"/>
        </w:rPr>
        <w:tab/>
      </w:r>
    </w:p>
    <w:p w14:paraId="7D962428" w14:textId="77777777" w:rsidR="00C42E65" w:rsidRDefault="00C42E65">
      <w:pPr>
        <w:spacing w:line="240" w:lineRule="auto"/>
        <w:ind w:left="720"/>
      </w:pPr>
      <w:r>
        <w:rPr>
          <w:position w:val="-6"/>
        </w:rPr>
        <w:object w:dxaOrig="200" w:dyaOrig="340" w14:anchorId="685FB588">
          <v:shape id="_x0000_i1093" type="#_x0000_t75" style="width:10pt;height:17pt" o:ole="" fillcolor="window">
            <v:imagedata r:id="rId112" o:title=""/>
          </v:shape>
          <o:OLEObject Type="Embed" ProgID="Equation.3" ShapeID="_x0000_i1093" DrawAspect="Content" ObjectID="_1664975432" r:id="rId135"/>
        </w:object>
      </w:r>
      <w:r>
        <w:t xml:space="preserve"> = </w:t>
      </w:r>
      <w:r>
        <w:tab/>
      </w:r>
      <w:r>
        <w:rPr>
          <w:u w:val="single"/>
        </w:rPr>
        <w:tab/>
      </w:r>
      <w:r>
        <w:rPr>
          <w:u w:val="single"/>
        </w:rPr>
        <w:tab/>
      </w:r>
    </w:p>
    <w:p w14:paraId="03F60DA4" w14:textId="77777777" w:rsidR="00C42E65" w:rsidRDefault="00C42E65">
      <w:pPr>
        <w:ind w:left="720"/>
      </w:pPr>
      <w:r>
        <w:rPr>
          <w:i/>
        </w:rPr>
        <w:sym w:font="Symbol" w:char="F073"/>
      </w:r>
      <w:r>
        <w:t xml:space="preserve"> = </w:t>
      </w:r>
      <w:r>
        <w:tab/>
      </w:r>
      <w:r>
        <w:rPr>
          <w:u w:val="single"/>
        </w:rPr>
        <w:tab/>
      </w:r>
      <w:r>
        <w:rPr>
          <w:u w:val="single"/>
        </w:rPr>
        <w:tab/>
      </w:r>
    </w:p>
    <w:p w14:paraId="117610D7" w14:textId="77777777" w:rsidR="00C42E65" w:rsidRDefault="00C42E65">
      <w:pPr>
        <w:ind w:left="720"/>
      </w:pPr>
      <w:r>
        <w:t>Q</w:t>
      </w:r>
      <w:r>
        <w:rPr>
          <w:vertAlign w:val="subscript"/>
        </w:rPr>
        <w:t>1</w:t>
      </w:r>
      <w:r>
        <w:t xml:space="preserve"> = </w:t>
      </w:r>
      <w:r>
        <w:tab/>
      </w:r>
      <w:r>
        <w:rPr>
          <w:u w:val="single"/>
        </w:rPr>
        <w:tab/>
      </w:r>
      <w:r>
        <w:rPr>
          <w:u w:val="single"/>
        </w:rPr>
        <w:tab/>
      </w:r>
    </w:p>
    <w:p w14:paraId="7970CDC9" w14:textId="77777777" w:rsidR="00C42E65" w:rsidRDefault="00C42E65">
      <w:pPr>
        <w:ind w:left="720"/>
      </w:pPr>
      <w:r>
        <w:t>Q</w:t>
      </w:r>
      <w:r>
        <w:rPr>
          <w:vertAlign w:val="subscript"/>
        </w:rPr>
        <w:t>2</w:t>
      </w:r>
      <w:r>
        <w:t xml:space="preserve"> = </w:t>
      </w:r>
      <w:r>
        <w:tab/>
      </w:r>
      <w:r>
        <w:rPr>
          <w:u w:val="single"/>
        </w:rPr>
        <w:tab/>
      </w:r>
      <w:r>
        <w:rPr>
          <w:u w:val="single"/>
        </w:rPr>
        <w:tab/>
      </w:r>
    </w:p>
    <w:p w14:paraId="7793955F" w14:textId="77777777" w:rsidR="00C42E65" w:rsidRDefault="00C42E65">
      <w:pPr>
        <w:ind w:left="720"/>
      </w:pPr>
      <w:r>
        <w:t>Q</w:t>
      </w:r>
      <w:r>
        <w:rPr>
          <w:vertAlign w:val="subscript"/>
        </w:rPr>
        <w:t>3</w:t>
      </w:r>
      <w:r>
        <w:t xml:space="preserve"> = </w:t>
      </w:r>
      <w:r>
        <w:tab/>
      </w:r>
      <w:r>
        <w:rPr>
          <w:u w:val="single"/>
        </w:rPr>
        <w:tab/>
      </w:r>
      <w:r>
        <w:rPr>
          <w:u w:val="single"/>
        </w:rPr>
        <w:tab/>
      </w:r>
    </w:p>
    <w:p w14:paraId="73D6595E" w14:textId="77777777" w:rsidR="00C42E65" w:rsidRDefault="00C42E65"/>
    <w:p w14:paraId="012F4EBB" w14:textId="77777777" w:rsidR="00C42E65" w:rsidRDefault="00C42E65"/>
    <w:p w14:paraId="0EEC1ED9" w14:textId="77777777" w:rsidR="00C42E65" w:rsidRDefault="00C42E65">
      <w:r>
        <w:t xml:space="preserve">  4.</w:t>
      </w:r>
      <w:r>
        <w:tab/>
        <w:t>What percent of the scores lie within</w:t>
      </w:r>
    </w:p>
    <w:p w14:paraId="1368262E" w14:textId="77777777" w:rsidR="00C42E65" w:rsidRDefault="00C42E65"/>
    <w:p w14:paraId="1D8D6C4C" w14:textId="528709E5" w:rsidR="00C42E65" w:rsidRDefault="00C42E65">
      <w:pPr>
        <w:ind w:left="720"/>
      </w:pPr>
      <w:r>
        <w:t xml:space="preserve">a. one standard deviation of the mean? </w:t>
      </w:r>
      <w:r>
        <w:rPr>
          <w:u w:val="single"/>
        </w:rPr>
        <w:tab/>
      </w:r>
      <w:r>
        <w:rPr>
          <w:u w:val="single"/>
        </w:rPr>
        <w:tab/>
      </w:r>
    </w:p>
    <w:p w14:paraId="55805691" w14:textId="2FFB978E" w:rsidR="00C42E65" w:rsidRDefault="00C42E65">
      <w:pPr>
        <w:ind w:left="720"/>
      </w:pPr>
      <w:r>
        <w:t xml:space="preserve">b. two standard deviations of the mean? </w:t>
      </w:r>
      <w:r>
        <w:rPr>
          <w:u w:val="single"/>
        </w:rPr>
        <w:tab/>
      </w:r>
      <w:r>
        <w:rPr>
          <w:u w:val="single"/>
        </w:rPr>
        <w:tab/>
      </w:r>
    </w:p>
    <w:p w14:paraId="3785EEA7" w14:textId="18517718" w:rsidR="00C42E65" w:rsidRDefault="00C42E65">
      <w:pPr>
        <w:ind w:left="720"/>
      </w:pPr>
      <w:r>
        <w:t xml:space="preserve">c. three standard deviations of the mean? </w:t>
      </w:r>
      <w:r>
        <w:rPr>
          <w:u w:val="single"/>
        </w:rPr>
        <w:tab/>
      </w:r>
      <w:r>
        <w:rPr>
          <w:u w:val="single"/>
        </w:rPr>
        <w:tab/>
      </w:r>
    </w:p>
    <w:p w14:paraId="2821431A" w14:textId="77777777" w:rsidR="00C42E65" w:rsidRDefault="00C42E65"/>
    <w:p w14:paraId="1F180C65" w14:textId="77777777" w:rsidR="00C42E65" w:rsidRDefault="00C42E65"/>
    <w:p w14:paraId="78A05142" w14:textId="77777777" w:rsidR="00C42E65" w:rsidRDefault="00C42E65"/>
    <w:p w14:paraId="395A57A0" w14:textId="77777777" w:rsidR="00C42E65" w:rsidRDefault="00C42E65" w:rsidP="00FE0F27">
      <w:pPr>
        <w:pStyle w:val="Heading1"/>
      </w:pPr>
      <w:r>
        <w:br w:type="page"/>
      </w:r>
      <w:bookmarkStart w:id="13" w:name="_Toc54358751"/>
      <w:r>
        <w:lastRenderedPageBreak/>
        <w:t>Unit 5:  The normal distribution</w:t>
      </w:r>
      <w:bookmarkEnd w:id="13"/>
    </w:p>
    <w:p w14:paraId="59E05856" w14:textId="77777777" w:rsidR="00C42E65" w:rsidRDefault="00C42E65"/>
    <w:p w14:paraId="0EA9B276" w14:textId="77777777" w:rsidR="00C42E65" w:rsidRDefault="00C42E65"/>
    <w:p w14:paraId="1F301CD4" w14:textId="65608990" w:rsidR="00C42E65" w:rsidRDefault="00C42E65">
      <w:r>
        <w:t>Data can be distributed in quite a variety of ways. Consider the frequency histograms below,</w:t>
      </w:r>
    </w:p>
    <w:p w14:paraId="13CEC131" w14:textId="77777777" w:rsidR="00C42E65" w:rsidRDefault="00C42E65">
      <w:pPr>
        <w:pStyle w:val="subheading"/>
        <w:rPr>
          <w:rFonts w:ascii="Times New Roman" w:hAnsi="Times New Roman"/>
        </w:rPr>
      </w:pPr>
    </w:p>
    <w:p w14:paraId="7DD635E9" w14:textId="77777777" w:rsidR="00C42E65" w:rsidRDefault="00C42E65"/>
    <w:p w14:paraId="1DDF25EE" w14:textId="77777777" w:rsidR="00C42E65" w:rsidRDefault="00C42E65">
      <w:pPr>
        <w:spacing w:line="240" w:lineRule="auto"/>
        <w:jc w:val="center"/>
      </w:pPr>
      <w:r>
        <w:object w:dxaOrig="8527" w:dyaOrig="5008" w14:anchorId="3AC403AA">
          <v:shape id="_x0000_i1094" type="#_x0000_t75" style="width:426.35pt;height:250.4pt" o:ole="" fillcolor="window">
            <v:imagedata r:id="rId136" o:title=""/>
          </v:shape>
          <o:OLEObject Type="Embed" ProgID="CorelDraw.Graphic.8" ShapeID="_x0000_i1094" DrawAspect="Content" ObjectID="_1664975433" r:id="rId137"/>
        </w:object>
      </w:r>
    </w:p>
    <w:p w14:paraId="14BEDFB9" w14:textId="77777777" w:rsidR="00C42E65" w:rsidRDefault="00C42E65">
      <w:pPr>
        <w:rPr>
          <w:b/>
          <w:sz w:val="18"/>
        </w:rPr>
      </w:pPr>
    </w:p>
    <w:p w14:paraId="799981E3" w14:textId="77777777" w:rsidR="00C42E65" w:rsidRDefault="00C42E65" w:rsidP="00BD6342">
      <w:pPr>
        <w:numPr>
          <w:ilvl w:val="0"/>
          <w:numId w:val="49"/>
        </w:numPr>
      </w:pPr>
      <w:r>
        <w:rPr>
          <w:i/>
        </w:rPr>
        <w:t>Symmetrical:</w:t>
      </w:r>
      <w:r>
        <w:t xml:space="preserve">  Both sides of this distribution are identical.</w:t>
      </w:r>
      <w:r>
        <w:tab/>
      </w:r>
    </w:p>
    <w:p w14:paraId="1118DED3" w14:textId="77777777" w:rsidR="00C42E65" w:rsidRDefault="00C42E65" w:rsidP="00BD6342">
      <w:pPr>
        <w:numPr>
          <w:ilvl w:val="0"/>
          <w:numId w:val="49"/>
        </w:numPr>
      </w:pPr>
      <w:r>
        <w:rPr>
          <w:i/>
        </w:rPr>
        <w:t>Uniform (rectangular):</w:t>
      </w:r>
      <w:r>
        <w:rPr>
          <w:b/>
        </w:rPr>
        <w:t xml:space="preserve">  </w:t>
      </w:r>
      <w:r>
        <w:t xml:space="preserve">Every value appears with equal frequency. </w:t>
      </w:r>
    </w:p>
    <w:p w14:paraId="0228F3C9" w14:textId="77777777" w:rsidR="00C42E65" w:rsidRDefault="00C42E65" w:rsidP="00BD6342">
      <w:pPr>
        <w:numPr>
          <w:ilvl w:val="0"/>
          <w:numId w:val="49"/>
        </w:numPr>
      </w:pPr>
      <w:r>
        <w:rPr>
          <w:i/>
        </w:rPr>
        <w:t>Skewed:</w:t>
      </w:r>
      <w:r>
        <w:rPr>
          <w:b/>
        </w:rPr>
        <w:t xml:space="preserve">  </w:t>
      </w:r>
      <w:r>
        <w:t>One tail is stretched out longer than the other. The direction of skewness is on the side of the longer tail.</w:t>
      </w:r>
    </w:p>
    <w:p w14:paraId="781D2328" w14:textId="77777777" w:rsidR="00C42E65" w:rsidRDefault="00C42E65" w:rsidP="00BD6342">
      <w:pPr>
        <w:numPr>
          <w:ilvl w:val="0"/>
          <w:numId w:val="49"/>
        </w:numPr>
      </w:pPr>
      <w:r>
        <w:rPr>
          <w:i/>
        </w:rPr>
        <w:t>J-shaped:</w:t>
      </w:r>
      <w:r>
        <w:rPr>
          <w:b/>
        </w:rPr>
        <w:t xml:space="preserve"> </w:t>
      </w:r>
      <w:r>
        <w:t>There is no tail on the side of the class with the highest frequency.</w:t>
      </w:r>
    </w:p>
    <w:p w14:paraId="10DABE22" w14:textId="28324CD5" w:rsidR="00C42E65" w:rsidRDefault="00C42E65" w:rsidP="00BD6342">
      <w:pPr>
        <w:numPr>
          <w:ilvl w:val="0"/>
          <w:numId w:val="49"/>
        </w:numPr>
        <w:rPr>
          <w:b/>
        </w:rPr>
      </w:pPr>
      <w:r>
        <w:rPr>
          <w:i/>
        </w:rPr>
        <w:t>Bimodal:</w:t>
      </w:r>
      <w:r>
        <w:t xml:space="preserve">  The two most populous classes are separated by one or more classes. This situation often implies that two populations are being sampled.</w:t>
      </w:r>
    </w:p>
    <w:p w14:paraId="32BCC77D" w14:textId="77777777" w:rsidR="00C42E65" w:rsidRDefault="00C42E65"/>
    <w:p w14:paraId="0F3DD58A" w14:textId="51C20E36" w:rsidR="00C42E65" w:rsidRDefault="00F54052">
      <w:r>
        <w:object w:dxaOrig="1440" w:dyaOrig="1440" w14:anchorId="0623FB20">
          <v:shape id="_x0000_s1361" type="#_x0000_t75" style="position:absolute;margin-left:309.6pt;margin-top:58.1pt;width:140.55pt;height:130.35pt;z-index:251666432;mso-position-horizontal:absolute;mso-position-horizontal-relative:text;mso-position-vertical:absolute;mso-position-vertical-relative:text" o:allowincell="f">
            <v:imagedata r:id="rId138" o:title=""/>
            <w10:wrap type="square"/>
          </v:shape>
          <o:OLEObject Type="Embed" ProgID="CorelDraw.Graphic.8" ShapeID="_x0000_s1361" DrawAspect="Content" ObjectID="_1664975527" r:id="rId139"/>
        </w:object>
      </w:r>
      <w:r w:rsidR="00C42E65">
        <w:t>Some examples of the above distributions follow. Imagine that a group of math students were given a math test out of 40. The difficulty of the test can have quite an influence on the shape of a frequency distribution.</w:t>
      </w:r>
    </w:p>
    <w:p w14:paraId="5235BB6A" w14:textId="77777777" w:rsidR="00C42E65" w:rsidRDefault="00C42E65"/>
    <w:p w14:paraId="7263B8C2" w14:textId="77777777" w:rsidR="00C42E65" w:rsidRDefault="00C42E65">
      <w:pPr>
        <w:pStyle w:val="BodyTextIndent2"/>
      </w:pPr>
      <w:r>
        <w:t>Case 1</w:t>
      </w:r>
      <w:r>
        <w:tab/>
        <w:t xml:space="preserve">If the test </w:t>
      </w:r>
      <w:proofErr w:type="gramStart"/>
      <w:r>
        <w:t>was</w:t>
      </w:r>
      <w:proofErr w:type="gramEnd"/>
      <w:r>
        <w:t xml:space="preserve"> so easy that most of the students received a perfect mark, this distribution would be considered J-shaped.</w:t>
      </w:r>
    </w:p>
    <w:p w14:paraId="76B3CFDA" w14:textId="77777777" w:rsidR="00C42E65" w:rsidRDefault="00C42E65">
      <w:pPr>
        <w:ind w:left="720" w:hanging="720"/>
      </w:pPr>
    </w:p>
    <w:p w14:paraId="6B39D541" w14:textId="77777777" w:rsidR="00C42E65" w:rsidRDefault="00C42E65">
      <w:pPr>
        <w:ind w:left="720" w:hanging="720"/>
      </w:pPr>
    </w:p>
    <w:p w14:paraId="24B71095" w14:textId="77777777" w:rsidR="00C42E65" w:rsidRDefault="00C42E65">
      <w:pPr>
        <w:ind w:left="720" w:hanging="720"/>
      </w:pPr>
    </w:p>
    <w:p w14:paraId="1E03E23F" w14:textId="77777777" w:rsidR="00C42E65" w:rsidRDefault="00C42E65">
      <w:pPr>
        <w:ind w:left="720" w:hanging="720"/>
      </w:pPr>
    </w:p>
    <w:p w14:paraId="160B549E" w14:textId="77777777" w:rsidR="00C42E65" w:rsidRDefault="00C42E65">
      <w:pPr>
        <w:ind w:left="720" w:hanging="720"/>
      </w:pPr>
    </w:p>
    <w:p w14:paraId="4BBA010C" w14:textId="77777777" w:rsidR="00C42E65" w:rsidRDefault="00C42E65">
      <w:pPr>
        <w:ind w:left="720" w:hanging="720"/>
      </w:pPr>
    </w:p>
    <w:p w14:paraId="39C7066C" w14:textId="77777777" w:rsidR="00C42E65" w:rsidRDefault="00C42E65">
      <w:pPr>
        <w:ind w:left="720" w:hanging="720"/>
      </w:pPr>
    </w:p>
    <w:p w14:paraId="3C18DFBD" w14:textId="77777777" w:rsidR="00BD6342" w:rsidRDefault="00BD6342">
      <w:pPr>
        <w:pStyle w:val="BodyTextIndent2"/>
      </w:pPr>
    </w:p>
    <w:p w14:paraId="234E27A4" w14:textId="03324F4D" w:rsidR="00C42E65" w:rsidRDefault="00F54052">
      <w:pPr>
        <w:pStyle w:val="BodyTextIndent2"/>
      </w:pPr>
      <w:r>
        <w:object w:dxaOrig="1440" w:dyaOrig="1440" w14:anchorId="2D65AD21">
          <v:shape id="_x0000_s1358" type="#_x0000_t75" style="position:absolute;left:0;text-align:left;margin-left:306pt;margin-top:0;width:140.55pt;height:130.35pt;z-index:251663360;mso-position-horizontal:absolute;mso-position-horizontal-relative:text;mso-position-vertical:absolute;mso-position-vertical-relative:text" o:allowincell="f">
            <v:imagedata r:id="rId140" o:title=""/>
            <w10:wrap type="square"/>
          </v:shape>
          <o:OLEObject Type="Embed" ProgID="CorelDraw.Graphic.8" ShapeID="_x0000_s1358" DrawAspect="Content" ObjectID="_1664975528" r:id="rId141"/>
        </w:object>
      </w:r>
      <w:r w:rsidR="00C42E65">
        <w:t>Case 2</w:t>
      </w:r>
      <w:r w:rsidR="00C42E65">
        <w:tab/>
        <w:t xml:space="preserve">If the test </w:t>
      </w:r>
      <w:proofErr w:type="gramStart"/>
      <w:r w:rsidR="00C42E65">
        <w:t>was</w:t>
      </w:r>
      <w:proofErr w:type="gramEnd"/>
      <w:r w:rsidR="00C42E65">
        <w:t xml:space="preserve"> quite difficult and most of the students received a mark of less than 50%, this distribution would be considered skewed to the right.</w:t>
      </w:r>
    </w:p>
    <w:p w14:paraId="08538038" w14:textId="77777777" w:rsidR="00C42E65" w:rsidRDefault="00C42E65">
      <w:pPr>
        <w:ind w:left="720" w:hanging="720"/>
      </w:pPr>
    </w:p>
    <w:p w14:paraId="066A9C52" w14:textId="77777777" w:rsidR="00C42E65" w:rsidRDefault="00C42E65">
      <w:pPr>
        <w:ind w:left="720" w:hanging="720"/>
      </w:pPr>
    </w:p>
    <w:p w14:paraId="42FB9D34" w14:textId="77777777" w:rsidR="00C42E65" w:rsidRDefault="00C42E65">
      <w:pPr>
        <w:ind w:left="720" w:hanging="720"/>
      </w:pPr>
    </w:p>
    <w:p w14:paraId="49CA9C32" w14:textId="77777777" w:rsidR="00C42E65" w:rsidRDefault="00C42E65">
      <w:pPr>
        <w:ind w:left="720" w:hanging="720"/>
      </w:pPr>
    </w:p>
    <w:p w14:paraId="7CD70EDD" w14:textId="77777777" w:rsidR="00C42E65" w:rsidRDefault="00C42E65">
      <w:pPr>
        <w:ind w:left="720" w:hanging="720"/>
      </w:pPr>
    </w:p>
    <w:p w14:paraId="61623948" w14:textId="77777777" w:rsidR="00C42E65" w:rsidRDefault="00C42E65">
      <w:pPr>
        <w:ind w:left="720" w:hanging="720"/>
      </w:pPr>
    </w:p>
    <w:p w14:paraId="103C68E2" w14:textId="77777777" w:rsidR="00C42E65" w:rsidRDefault="00C42E65">
      <w:pPr>
        <w:ind w:left="720" w:hanging="720"/>
      </w:pPr>
    </w:p>
    <w:p w14:paraId="789064E3" w14:textId="77777777" w:rsidR="00C42E65" w:rsidRDefault="00C42E65">
      <w:pPr>
        <w:ind w:left="720" w:hanging="720"/>
      </w:pPr>
    </w:p>
    <w:p w14:paraId="567B60E9" w14:textId="77777777" w:rsidR="00C42E65" w:rsidRDefault="00C42E65">
      <w:pPr>
        <w:ind w:left="720" w:hanging="720"/>
      </w:pPr>
    </w:p>
    <w:p w14:paraId="56419BA4" w14:textId="77777777" w:rsidR="00C42E65" w:rsidRDefault="00F54052">
      <w:pPr>
        <w:ind w:left="720" w:hanging="720"/>
      </w:pPr>
      <w:r>
        <w:object w:dxaOrig="1440" w:dyaOrig="1440" w14:anchorId="30AF8ECD">
          <v:shape id="_x0000_s1359" type="#_x0000_t75" style="position:absolute;left:0;text-align:left;margin-left:306pt;margin-top:1.65pt;width:140.55pt;height:130.35pt;z-index:251664384;mso-position-horizontal:absolute;mso-position-horizontal-relative:text;mso-position-vertical:absolute;mso-position-vertical-relative:text" o:allowincell="f">
            <v:imagedata r:id="rId142" o:title=""/>
            <w10:wrap type="square"/>
          </v:shape>
          <o:OLEObject Type="Embed" ProgID="CorelDraw.Graphic.8" ShapeID="_x0000_s1359" DrawAspect="Content" ObjectID="_1664975529" r:id="rId143"/>
        </w:object>
      </w:r>
      <w:r w:rsidR="00C42E65">
        <w:t>Case 3</w:t>
      </w:r>
      <w:r w:rsidR="00C42E65">
        <w:tab/>
        <w:t xml:space="preserve">If the test </w:t>
      </w:r>
      <w:proofErr w:type="gramStart"/>
      <w:r w:rsidR="00C42E65">
        <w:t>was</w:t>
      </w:r>
      <w:proofErr w:type="gramEnd"/>
      <w:r w:rsidR="00C42E65">
        <w:t xml:space="preserve"> given to two different math classes, one of which had not been taught half the material, this distribution would be bimodal.</w:t>
      </w:r>
    </w:p>
    <w:p w14:paraId="2DFCC9FB" w14:textId="77777777" w:rsidR="00C42E65" w:rsidRDefault="00C42E65">
      <w:pPr>
        <w:ind w:left="720" w:hanging="720"/>
      </w:pPr>
    </w:p>
    <w:p w14:paraId="55DD6F22" w14:textId="77777777" w:rsidR="00C42E65" w:rsidRDefault="00C42E65">
      <w:pPr>
        <w:ind w:left="720" w:hanging="720"/>
      </w:pPr>
    </w:p>
    <w:p w14:paraId="2AFD5A19" w14:textId="77777777" w:rsidR="00C42E65" w:rsidRDefault="00C42E65">
      <w:pPr>
        <w:ind w:left="720" w:hanging="720"/>
      </w:pPr>
    </w:p>
    <w:p w14:paraId="54763664" w14:textId="77777777" w:rsidR="00C42E65" w:rsidRDefault="00C42E65">
      <w:pPr>
        <w:ind w:left="720" w:hanging="720"/>
      </w:pPr>
    </w:p>
    <w:p w14:paraId="561174D7" w14:textId="77777777" w:rsidR="00C42E65" w:rsidRDefault="00C42E65">
      <w:pPr>
        <w:ind w:left="720" w:hanging="720"/>
      </w:pPr>
    </w:p>
    <w:p w14:paraId="76BC4620" w14:textId="77777777" w:rsidR="00C42E65" w:rsidRDefault="00C42E65">
      <w:pPr>
        <w:ind w:left="720" w:hanging="720"/>
      </w:pPr>
    </w:p>
    <w:p w14:paraId="2FDB3AA7" w14:textId="77777777" w:rsidR="00C42E65" w:rsidRDefault="00C42E65">
      <w:pPr>
        <w:ind w:left="720" w:hanging="720"/>
      </w:pPr>
    </w:p>
    <w:p w14:paraId="0865EA6B" w14:textId="77777777" w:rsidR="00C42E65" w:rsidRDefault="00C42E65">
      <w:pPr>
        <w:ind w:left="720" w:hanging="720"/>
      </w:pPr>
    </w:p>
    <w:p w14:paraId="48DEC4DE" w14:textId="77777777" w:rsidR="00C42E65" w:rsidRDefault="00C42E65">
      <w:pPr>
        <w:ind w:left="720" w:hanging="720"/>
      </w:pPr>
    </w:p>
    <w:p w14:paraId="253342C1" w14:textId="77777777" w:rsidR="00C42E65" w:rsidRDefault="00F54052">
      <w:pPr>
        <w:ind w:left="720" w:hanging="720"/>
      </w:pPr>
      <w:r>
        <w:object w:dxaOrig="1440" w:dyaOrig="1440" w14:anchorId="5A0610B5">
          <v:shape id="_x0000_s1360" type="#_x0000_t75" style="position:absolute;left:0;text-align:left;margin-left:306pt;margin-top:4.05pt;width:140.55pt;height:130.35pt;z-index:251665408;mso-position-horizontal:absolute;mso-position-horizontal-relative:text;mso-position-vertical:absolute;mso-position-vertical-relative:text" o:allowincell="f">
            <v:imagedata r:id="rId144" o:title=""/>
            <w10:wrap type="square"/>
          </v:shape>
          <o:OLEObject Type="Embed" ProgID="CorelDraw.Graphic.8" ShapeID="_x0000_s1360" DrawAspect="Content" ObjectID="_1664975530" r:id="rId145"/>
        </w:object>
      </w:r>
      <w:r w:rsidR="00C42E65">
        <w:t>Case 4</w:t>
      </w:r>
      <w:r w:rsidR="00C42E65">
        <w:tab/>
        <w:t xml:space="preserve">If the test was “fair”, at least from the </w:t>
      </w:r>
      <w:proofErr w:type="gramStart"/>
      <w:r w:rsidR="00C42E65">
        <w:t>instructors</w:t>
      </w:r>
      <w:proofErr w:type="gramEnd"/>
      <w:r w:rsidR="00C42E65">
        <w:t xml:space="preserve"> point of view, this distribution would be normal.</w:t>
      </w:r>
    </w:p>
    <w:p w14:paraId="3A94B23E" w14:textId="77777777" w:rsidR="00C42E65" w:rsidRDefault="00C42E65">
      <w:pPr>
        <w:ind w:left="720" w:hanging="720"/>
      </w:pPr>
    </w:p>
    <w:p w14:paraId="7586BCFA" w14:textId="77777777" w:rsidR="00C42E65" w:rsidRDefault="00C42E65">
      <w:pPr>
        <w:ind w:left="720" w:hanging="720"/>
      </w:pPr>
    </w:p>
    <w:p w14:paraId="4D0CB576" w14:textId="77777777" w:rsidR="00C42E65" w:rsidRDefault="00C42E65">
      <w:pPr>
        <w:ind w:left="720" w:hanging="720"/>
      </w:pPr>
    </w:p>
    <w:p w14:paraId="7B9A4668" w14:textId="77777777" w:rsidR="00C42E65" w:rsidRDefault="00C42E65">
      <w:pPr>
        <w:ind w:left="720" w:hanging="720"/>
      </w:pPr>
    </w:p>
    <w:p w14:paraId="688BFC1D" w14:textId="77777777" w:rsidR="00C42E65" w:rsidRDefault="00C42E65">
      <w:pPr>
        <w:ind w:left="720" w:hanging="720"/>
      </w:pPr>
    </w:p>
    <w:p w14:paraId="5D53D9F2" w14:textId="77777777" w:rsidR="00C42E65" w:rsidRDefault="00C42E65">
      <w:pPr>
        <w:ind w:left="720" w:hanging="720"/>
      </w:pPr>
    </w:p>
    <w:p w14:paraId="74DD0AF4" w14:textId="77777777" w:rsidR="00C42E65" w:rsidRDefault="00C42E65">
      <w:pPr>
        <w:ind w:left="720" w:hanging="720"/>
      </w:pPr>
    </w:p>
    <w:p w14:paraId="5EFA1E03" w14:textId="77777777" w:rsidR="00C42E65" w:rsidRDefault="00C42E65">
      <w:pPr>
        <w:ind w:left="720" w:hanging="720"/>
      </w:pPr>
    </w:p>
    <w:p w14:paraId="3C5E3E2B" w14:textId="77777777" w:rsidR="00C42E65" w:rsidRDefault="00C42E65">
      <w:pPr>
        <w:ind w:left="720" w:hanging="720"/>
      </w:pPr>
    </w:p>
    <w:p w14:paraId="0683D2BD" w14:textId="77777777" w:rsidR="00C42E65" w:rsidRDefault="00C42E65">
      <w:pPr>
        <w:ind w:left="720" w:hanging="720"/>
      </w:pPr>
    </w:p>
    <w:p w14:paraId="0A384B58" w14:textId="77777777" w:rsidR="00C42E65" w:rsidRDefault="00F54052">
      <w:pPr>
        <w:ind w:left="720" w:hanging="720"/>
      </w:pPr>
      <w:r>
        <w:object w:dxaOrig="1440" w:dyaOrig="1440" w14:anchorId="35BBDF79">
          <v:shape id="_x0000_s1362" type="#_x0000_t75" style="position:absolute;left:0;text-align:left;margin-left:306pt;margin-top:0;width:140.55pt;height:130.35pt;z-index:251667456;mso-position-horizontal:absolute;mso-position-horizontal-relative:text;mso-position-vertical:absolute;mso-position-vertical-relative:text" o:allowincell="f">
            <v:imagedata r:id="rId146" o:title=""/>
            <w10:wrap type="square"/>
          </v:shape>
          <o:OLEObject Type="Embed" ProgID="CorelDraw.Graphic.8" ShapeID="_x0000_s1362" DrawAspect="Content" ObjectID="_1664975531" r:id="rId147"/>
        </w:object>
      </w:r>
      <w:r w:rsidR="00C42E65">
        <w:t>Case 5</w:t>
      </w:r>
      <w:r w:rsidR="00C42E65">
        <w:tab/>
        <w:t xml:space="preserve">What kind of test would produce a uniform distribution? </w:t>
      </w:r>
    </w:p>
    <w:p w14:paraId="2CAF28AA" w14:textId="77777777" w:rsidR="00C42E65" w:rsidRDefault="00C42E65"/>
    <w:p w14:paraId="56B7D65A" w14:textId="77777777" w:rsidR="00C42E65" w:rsidRDefault="00C42E65"/>
    <w:p w14:paraId="65A7174E" w14:textId="77777777" w:rsidR="00C42E65" w:rsidRDefault="00C42E65"/>
    <w:p w14:paraId="5635F8A8" w14:textId="77777777" w:rsidR="00C42E65" w:rsidRDefault="00C42E65"/>
    <w:p w14:paraId="6F911F64" w14:textId="77777777" w:rsidR="00C42E65" w:rsidRDefault="00C42E65"/>
    <w:p w14:paraId="2D6E41C8" w14:textId="77777777" w:rsidR="00C42E65" w:rsidRDefault="00C42E65"/>
    <w:p w14:paraId="79DE5245" w14:textId="77777777" w:rsidR="00C42E65" w:rsidRDefault="00C42E65"/>
    <w:p w14:paraId="61071F3E" w14:textId="77777777" w:rsidR="00C42E65" w:rsidRDefault="00C42E65"/>
    <w:p w14:paraId="6946893A" w14:textId="77777777" w:rsidR="00C42E65" w:rsidRDefault="00C42E65"/>
    <w:p w14:paraId="520B7200" w14:textId="77777777" w:rsidR="00C42E65" w:rsidRDefault="00C42E65"/>
    <w:p w14:paraId="1C21547A" w14:textId="420767C8" w:rsidR="00C42E65" w:rsidRDefault="00C42E65">
      <w:r>
        <w:lastRenderedPageBreak/>
        <w:t>When a population is measured for some attribute or ability, the most frequently occurring distribution is the normal distribution. When a product is tested for some characteristic the result is most often a normal distribution</w:t>
      </w:r>
      <w:r>
        <w:rPr>
          <w:rStyle w:val="FootnoteReference"/>
        </w:rPr>
        <w:footnoteReference w:id="2"/>
      </w:r>
      <w:r>
        <w:t>. For example, if a sample population of men (or women) is tested for physical strength (or blood pressure or intelligence or shoe size), most of the people will be close to average strength with a small minority either much stronger than or much weaker than the majority.</w:t>
      </w:r>
    </w:p>
    <w:p w14:paraId="45B28411" w14:textId="77777777" w:rsidR="00C42E65" w:rsidRDefault="00C42E65"/>
    <w:p w14:paraId="6C815F68" w14:textId="77777777" w:rsidR="00C42E65" w:rsidRDefault="00C42E65">
      <w:r>
        <w:t>In the previous assignment you were often asked, “what percent of the data lie within one standard deviation of the mean?”  Knowing how a population bunches around its mean value can be quite useful.</w:t>
      </w:r>
    </w:p>
    <w:p w14:paraId="3A3613D0" w14:textId="77777777" w:rsidR="00C42E65" w:rsidRDefault="00C42E65"/>
    <w:p w14:paraId="47A2F64B" w14:textId="77777777" w:rsidR="00C42E65" w:rsidRDefault="00C42E65">
      <w:proofErr w:type="spellStart"/>
      <w:r>
        <w:t>Pafnuty</w:t>
      </w:r>
      <w:proofErr w:type="spellEnd"/>
      <w:r>
        <w:t xml:space="preserve"> Chebyshev (1821-1894) was a Russian mathematician who worked on probability, theory of prime numbers, and problems in mechanics.</w:t>
      </w:r>
    </w:p>
    <w:p w14:paraId="51CF6C05"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7E88F402" w14:textId="77777777">
        <w:tc>
          <w:tcPr>
            <w:tcW w:w="1278" w:type="dxa"/>
          </w:tcPr>
          <w:p w14:paraId="1D6FCE51" w14:textId="77777777" w:rsidR="00C42E65" w:rsidRDefault="00C42E65">
            <w:pPr>
              <w:spacing w:line="240" w:lineRule="auto"/>
              <w:jc w:val="center"/>
            </w:pPr>
            <w:r>
              <w:object w:dxaOrig="768" w:dyaOrig="1104" w14:anchorId="0CCD61C2">
                <v:shape id="_x0000_i1100" type="#_x0000_t75" style="width:38.5pt;height:55pt" o:ole="">
                  <v:imagedata r:id="rId30" o:title=""/>
                </v:shape>
                <o:OLEObject Type="Embed" ProgID="CPaint5" ShapeID="_x0000_i1100" DrawAspect="Content" ObjectID="_1664975434" r:id="rId148"/>
              </w:object>
            </w:r>
          </w:p>
        </w:tc>
        <w:tc>
          <w:tcPr>
            <w:tcW w:w="7938" w:type="dxa"/>
          </w:tcPr>
          <w:p w14:paraId="654AAC60" w14:textId="77777777" w:rsidR="00C42E65" w:rsidRDefault="00C42E65">
            <w:pPr>
              <w:spacing w:line="240" w:lineRule="exact"/>
            </w:pPr>
          </w:p>
          <w:p w14:paraId="7CC3CC7E" w14:textId="7BE8EBFD" w:rsidR="00C42E65" w:rsidRDefault="00C42E65">
            <w:pPr>
              <w:spacing w:after="120" w:line="240" w:lineRule="auto"/>
            </w:pPr>
            <w:r>
              <w:rPr>
                <w:i/>
              </w:rPr>
              <w:t>Chebyshev’s Theorem</w:t>
            </w:r>
            <w:r>
              <w:t xml:space="preserve"> states that the proportion of any distribution that lies within </w:t>
            </w:r>
            <w:r>
              <w:rPr>
                <w:i/>
              </w:rPr>
              <w:t>k</w:t>
            </w:r>
            <w:r>
              <w:t xml:space="preserve"> standard deviations of the mean is at least </w:t>
            </w:r>
            <w:r>
              <w:rPr>
                <w:position w:val="-28"/>
              </w:rPr>
              <w:object w:dxaOrig="880" w:dyaOrig="740" w14:anchorId="3E2C1084">
                <v:shape id="_x0000_i1101" type="#_x0000_t75" style="width:44pt;height:37pt" o:ole="" fillcolor="window">
                  <v:imagedata r:id="rId149" o:title=""/>
                </v:shape>
                <o:OLEObject Type="Embed" ProgID="Equation.3" ShapeID="_x0000_i1101" DrawAspect="Content" ObjectID="_1664975435" r:id="rId150"/>
              </w:object>
            </w:r>
            <w:r>
              <w:t xml:space="preserve">, where </w:t>
            </w:r>
            <w:r>
              <w:rPr>
                <w:i/>
              </w:rPr>
              <w:t>k</w:t>
            </w:r>
            <w:r>
              <w:t xml:space="preserve"> </w:t>
            </w:r>
            <w:r>
              <w:sym w:font="Symbol" w:char="F03E"/>
            </w:r>
            <w:r>
              <w:t xml:space="preserve"> 1. This applies to </w:t>
            </w:r>
            <w:r>
              <w:rPr>
                <w:i/>
              </w:rPr>
              <w:t>any</w:t>
            </w:r>
            <w:r>
              <w:t xml:space="preserve"> distribution of data.</w:t>
            </w:r>
          </w:p>
        </w:tc>
      </w:tr>
    </w:tbl>
    <w:p w14:paraId="6705E2D7" w14:textId="77777777" w:rsidR="00C42E65" w:rsidRDefault="00C42E65">
      <w:pPr>
        <w:spacing w:line="240" w:lineRule="auto"/>
      </w:pPr>
      <w:r>
        <w:t xml:space="preserve">For example, when </w:t>
      </w:r>
      <w:r>
        <w:rPr>
          <w:i/>
        </w:rPr>
        <w:t>k</w:t>
      </w:r>
      <w:r>
        <w:t xml:space="preserve"> = 2, Chebyshev’s Theorem states that, </w:t>
      </w:r>
      <w:r>
        <w:rPr>
          <w:position w:val="-28"/>
        </w:rPr>
        <w:object w:dxaOrig="2020" w:dyaOrig="740" w14:anchorId="3B8264E8">
          <v:shape id="_x0000_i1102" type="#_x0000_t75" style="width:101pt;height:37pt" o:ole="" fillcolor="window">
            <v:imagedata r:id="rId151" o:title=""/>
          </v:shape>
          <o:OLEObject Type="Embed" ProgID="Equation.3" ShapeID="_x0000_i1102" DrawAspect="Content" ObjectID="_1664975436" r:id="rId152"/>
        </w:object>
      </w:r>
      <w:r>
        <w:t xml:space="preserve"> or more of the data will lie within 2 standard deviations of the mean.</w:t>
      </w:r>
    </w:p>
    <w:p w14:paraId="67DC4485" w14:textId="77777777" w:rsidR="00C42E65" w:rsidRDefault="00C42E65"/>
    <w:p w14:paraId="083D8A2C" w14:textId="1D7568D6" w:rsidR="00C42E65" w:rsidRDefault="00C42E65">
      <w:r>
        <w:t xml:space="preserve">Chebyshev’s Theorem applies to </w:t>
      </w:r>
      <w:r>
        <w:rPr>
          <w:i/>
        </w:rPr>
        <w:t>any</w:t>
      </w:r>
      <w:r>
        <w:t xml:space="preserve"> set of data. </w:t>
      </w:r>
    </w:p>
    <w:p w14:paraId="3BEA6405" w14:textId="77777777" w:rsidR="00C42E65" w:rsidRDefault="00C42E65"/>
    <w:p w14:paraId="2A0BE9D6" w14:textId="77777777" w:rsidR="00C42E65" w:rsidRDefault="00C42E65">
      <w:r>
        <w:t xml:space="preserve">When data is distributed </w:t>
      </w:r>
      <w:r>
        <w:rPr>
          <w:i/>
        </w:rPr>
        <w:t>normally</w:t>
      </w:r>
      <w:r>
        <w:t>, (see top left histogram) Chebyshev’s proportion can be “improved” on dramatically.</w:t>
      </w:r>
    </w:p>
    <w:p w14:paraId="26167E4D"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4B3B75C6" w14:textId="77777777">
        <w:tc>
          <w:tcPr>
            <w:tcW w:w="1278" w:type="dxa"/>
          </w:tcPr>
          <w:p w14:paraId="47F8155B" w14:textId="77777777" w:rsidR="00C42E65" w:rsidRDefault="00C42E65">
            <w:pPr>
              <w:spacing w:line="240" w:lineRule="auto"/>
              <w:jc w:val="center"/>
            </w:pPr>
            <w:r>
              <w:object w:dxaOrig="768" w:dyaOrig="1104" w14:anchorId="1465E0AA">
                <v:shape id="_x0000_i1103" type="#_x0000_t75" style="width:38.5pt;height:55pt" o:ole="">
                  <v:imagedata r:id="rId30" o:title=""/>
                </v:shape>
                <o:OLEObject Type="Embed" ProgID="CPaint5" ShapeID="_x0000_i1103" DrawAspect="Content" ObjectID="_1664975437" r:id="rId153"/>
              </w:object>
            </w:r>
          </w:p>
        </w:tc>
        <w:tc>
          <w:tcPr>
            <w:tcW w:w="7938" w:type="dxa"/>
          </w:tcPr>
          <w:p w14:paraId="1358258B" w14:textId="77777777" w:rsidR="00C42E65" w:rsidRDefault="00C42E65">
            <w:pPr>
              <w:spacing w:line="240" w:lineRule="exact"/>
            </w:pPr>
          </w:p>
          <w:p w14:paraId="37A50509" w14:textId="09816D02" w:rsidR="00C42E65" w:rsidRDefault="00C42E65">
            <w:pPr>
              <w:spacing w:line="240" w:lineRule="auto"/>
            </w:pPr>
            <w:r>
              <w:t xml:space="preserve">When data is </w:t>
            </w:r>
            <w:r>
              <w:rPr>
                <w:i/>
              </w:rPr>
              <w:t>distributed normally</w:t>
            </w:r>
            <w:r>
              <w:t>, then approximately 68% of the data is within one standard deviation of the mean, 95% of the data is within 2 standard deviations of the mean and 99.7% is within 3 standard deviations of the mean. This is the Empirical Rule.</w:t>
            </w:r>
          </w:p>
          <w:p w14:paraId="50BF054F" w14:textId="77777777" w:rsidR="00C42E65" w:rsidRDefault="00C42E65">
            <w:pPr>
              <w:spacing w:line="240" w:lineRule="exact"/>
            </w:pPr>
          </w:p>
        </w:tc>
      </w:tr>
    </w:tbl>
    <w:p w14:paraId="4322111C" w14:textId="77777777" w:rsidR="00C42E65" w:rsidRDefault="00C42E65"/>
    <w:p w14:paraId="0CF73365" w14:textId="77777777" w:rsidR="00C42E65" w:rsidRDefault="00C42E65">
      <w:r>
        <w:t xml:space="preserve">The vast majority of statistical analysis is done on normally distributed </w:t>
      </w:r>
      <w:proofErr w:type="gramStart"/>
      <w:r>
        <w:t>data;</w:t>
      </w:r>
      <w:proofErr w:type="gramEnd"/>
      <w:r>
        <w:t xml:space="preserve"> from biology to psychology to economics to medicine to sports.</w:t>
      </w:r>
    </w:p>
    <w:p w14:paraId="027B6377" w14:textId="77777777" w:rsidR="00C42E65" w:rsidRDefault="00C42E65"/>
    <w:p w14:paraId="52A3816E" w14:textId="77777777" w:rsidR="00C42E65" w:rsidRDefault="00C42E65"/>
    <w:p w14:paraId="65A93174" w14:textId="77777777" w:rsidR="00C42E65" w:rsidRDefault="00C42E65"/>
    <w:p w14:paraId="26DB0D7A" w14:textId="77777777" w:rsidR="00C42E65" w:rsidRDefault="00C42E65"/>
    <w:p w14:paraId="3CA0CF19" w14:textId="77777777" w:rsidR="00C42E65" w:rsidRDefault="00C42E65"/>
    <w:p w14:paraId="0035BA64" w14:textId="77777777" w:rsidR="00C42E65" w:rsidRDefault="00C42E65"/>
    <w:p w14:paraId="283C4CAC" w14:textId="77777777" w:rsidR="00C42E65" w:rsidRDefault="00C42E65">
      <w:r>
        <w:t>The histogram below is a representation of an “ideal” normal population, where the mean is 0 and the standard deviation is 1.</w:t>
      </w:r>
    </w:p>
    <w:p w14:paraId="2C561AC2" w14:textId="77777777" w:rsidR="00C42E65" w:rsidRDefault="00C42E65">
      <w:pPr>
        <w:spacing w:before="120" w:line="240" w:lineRule="auto"/>
        <w:jc w:val="center"/>
      </w:pPr>
      <w:r>
        <w:object w:dxaOrig="3513" w:dyaOrig="2407" w14:anchorId="23689F12">
          <v:shape id="_x0000_i1104" type="#_x0000_t75" style="width:202.5pt;height:139pt" o:ole="" fillcolor="window">
            <v:imagedata r:id="rId154" o:title=""/>
          </v:shape>
          <o:OLEObject Type="Embed" ProgID="CorelDraw.Graphic.8" ShapeID="_x0000_i1104" DrawAspect="Content" ObjectID="_1664975438" r:id="rId155"/>
        </w:object>
      </w:r>
    </w:p>
    <w:p w14:paraId="7E4D5625"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6655FF48" w14:textId="77777777">
        <w:tc>
          <w:tcPr>
            <w:tcW w:w="1278" w:type="dxa"/>
          </w:tcPr>
          <w:p w14:paraId="77EEC931" w14:textId="77777777" w:rsidR="00C42E65" w:rsidRDefault="00C42E65">
            <w:pPr>
              <w:spacing w:line="240" w:lineRule="auto"/>
              <w:jc w:val="center"/>
            </w:pPr>
            <w:r>
              <w:object w:dxaOrig="989" w:dyaOrig="1079" w14:anchorId="7FAB29B0">
                <v:shape id="_x0000_i1105" type="#_x0000_t75" style="width:49.5pt;height:54pt" o:ole="">
                  <v:imagedata r:id="rId23" o:title=""/>
                </v:shape>
                <o:OLEObject Type="Embed" ProgID="CorelPhotoPaint.Image.8" ShapeID="_x0000_i1105" DrawAspect="Content" ObjectID="_1664975439" r:id="rId156"/>
              </w:object>
            </w:r>
          </w:p>
        </w:tc>
        <w:tc>
          <w:tcPr>
            <w:tcW w:w="7938" w:type="dxa"/>
          </w:tcPr>
          <w:p w14:paraId="1EA95177" w14:textId="77777777" w:rsidR="00C42E65" w:rsidRDefault="00C42E65">
            <w:pPr>
              <w:spacing w:line="240" w:lineRule="exact"/>
            </w:pPr>
          </w:p>
          <w:p w14:paraId="60A71506" w14:textId="77777777" w:rsidR="00C42E65" w:rsidRDefault="00C42E65">
            <w:pPr>
              <w:spacing w:before="180" w:line="240" w:lineRule="exact"/>
            </w:pPr>
            <w:r>
              <w:t>Now complete Exercise 5 and check your answers.</w:t>
            </w:r>
          </w:p>
          <w:p w14:paraId="04DE7C5F" w14:textId="77777777" w:rsidR="00C42E65" w:rsidRDefault="00C42E65">
            <w:pPr>
              <w:spacing w:before="60" w:line="240" w:lineRule="exact"/>
            </w:pPr>
          </w:p>
        </w:tc>
      </w:tr>
    </w:tbl>
    <w:p w14:paraId="0C2F64E5" w14:textId="77777777" w:rsidR="00C42E65" w:rsidRDefault="00C42E65" w:rsidP="00BD6342"/>
    <w:p w14:paraId="113E62B6" w14:textId="77777777" w:rsidR="00C42E65" w:rsidRDefault="00C42E65" w:rsidP="00BD6342"/>
    <w:p w14:paraId="215D9877" w14:textId="77777777" w:rsidR="00C42E65" w:rsidRDefault="00C42E65" w:rsidP="00BD6342"/>
    <w:p w14:paraId="1EAED77D" w14:textId="77777777" w:rsidR="00C42E65" w:rsidRDefault="00C42E65" w:rsidP="00BD6342"/>
    <w:p w14:paraId="348D8A1D" w14:textId="77777777" w:rsidR="00C42E65" w:rsidRDefault="00C42E65" w:rsidP="00BD6342"/>
    <w:p w14:paraId="34F83AC0" w14:textId="77777777" w:rsidR="00C42E65" w:rsidRDefault="00C42E65" w:rsidP="00BD6342"/>
    <w:p w14:paraId="31F2A4C7" w14:textId="77777777" w:rsidR="00C42E65" w:rsidRDefault="00C42E65" w:rsidP="00BD6342"/>
    <w:p w14:paraId="44A835A4" w14:textId="77777777" w:rsidR="00C42E65" w:rsidRDefault="00C42E65" w:rsidP="00BD6342"/>
    <w:p w14:paraId="041EBC22" w14:textId="77777777" w:rsidR="00C42E65" w:rsidRDefault="00C42E65" w:rsidP="00BD6342"/>
    <w:p w14:paraId="2A2418E1" w14:textId="77777777" w:rsidR="00C42E65" w:rsidRDefault="00C42E65" w:rsidP="00BD6342"/>
    <w:p w14:paraId="45DB2FE0" w14:textId="77777777" w:rsidR="00C42E65" w:rsidRDefault="00C42E65" w:rsidP="00BD6342"/>
    <w:p w14:paraId="04C890CD" w14:textId="77777777" w:rsidR="00C42E65" w:rsidRDefault="00C42E65" w:rsidP="00BD6342"/>
    <w:p w14:paraId="1D67B595" w14:textId="77777777" w:rsidR="00C42E65" w:rsidRDefault="00C42E65" w:rsidP="00BD6342"/>
    <w:p w14:paraId="2EADD5F1" w14:textId="77777777" w:rsidR="00C42E65" w:rsidRDefault="00C42E65" w:rsidP="00BD6342"/>
    <w:p w14:paraId="5DF55CF5" w14:textId="77777777" w:rsidR="00C42E65" w:rsidRDefault="00C42E65" w:rsidP="00BD6342"/>
    <w:p w14:paraId="28FC1E1D" w14:textId="77777777" w:rsidR="00C42E65" w:rsidRDefault="00C42E65" w:rsidP="00BD6342"/>
    <w:p w14:paraId="6B1C02B8" w14:textId="77777777" w:rsidR="00C42E65" w:rsidRDefault="00C42E65" w:rsidP="00BD6342"/>
    <w:p w14:paraId="2CA131EC" w14:textId="214C3A4B" w:rsidR="00C42E65" w:rsidRDefault="00C42E65" w:rsidP="00BD6342"/>
    <w:p w14:paraId="0465178E" w14:textId="55A0E995" w:rsidR="00BD6342" w:rsidRDefault="00BD6342" w:rsidP="00BD6342"/>
    <w:p w14:paraId="192DD751" w14:textId="0EA9FE45" w:rsidR="00BD6342" w:rsidRDefault="00BD6342" w:rsidP="00BD6342"/>
    <w:p w14:paraId="2A8C4741" w14:textId="62964634" w:rsidR="00BD6342" w:rsidRDefault="00BD6342" w:rsidP="00BD6342"/>
    <w:p w14:paraId="3A101E92" w14:textId="17718D2D" w:rsidR="00BD6342" w:rsidRDefault="00BD6342" w:rsidP="00BD6342"/>
    <w:p w14:paraId="7A41AB6B" w14:textId="445A314A" w:rsidR="00BD6342" w:rsidRDefault="00BD6342" w:rsidP="00BD6342"/>
    <w:p w14:paraId="5321C2D1" w14:textId="513BAB16" w:rsidR="00BD6342" w:rsidRDefault="00BD6342" w:rsidP="00BD6342"/>
    <w:p w14:paraId="791F38B1" w14:textId="3DCEC601" w:rsidR="00BD6342" w:rsidRDefault="00BD6342" w:rsidP="00BD6342"/>
    <w:p w14:paraId="408ED6D3" w14:textId="42D43AEA" w:rsidR="00BD6342" w:rsidRDefault="00BD6342" w:rsidP="00BD6342"/>
    <w:p w14:paraId="62E4E9D0" w14:textId="02EAC35B" w:rsidR="00BD6342" w:rsidRDefault="00BD6342" w:rsidP="00BD6342"/>
    <w:p w14:paraId="03553807" w14:textId="77777777" w:rsidR="00BD6342" w:rsidRDefault="00BD6342" w:rsidP="00BD6342"/>
    <w:p w14:paraId="3F0505EC" w14:textId="77777777" w:rsidR="00C42E65" w:rsidRDefault="00C42E65" w:rsidP="00BD6342"/>
    <w:p w14:paraId="615FCE1F" w14:textId="3981535A" w:rsidR="00C42E65" w:rsidRDefault="00C42E65" w:rsidP="00BD6342">
      <w:pPr>
        <w:pStyle w:val="Heading2"/>
      </w:pPr>
      <w:r>
        <w:lastRenderedPageBreak/>
        <w:t>Exercise 5</w:t>
      </w:r>
      <w:bookmarkStart w:id="14" w:name="ex5"/>
      <w:bookmarkEnd w:id="14"/>
    </w:p>
    <w:p w14:paraId="3373545A" w14:textId="77777777" w:rsidR="00C42E65" w:rsidRDefault="00C42E65"/>
    <w:p w14:paraId="6A77D968" w14:textId="32612306" w:rsidR="00C42E65" w:rsidRDefault="00C42E65">
      <w:pPr>
        <w:pStyle w:val="BodyTextIndent2"/>
      </w:pPr>
      <w:r>
        <w:t xml:space="preserve">  1.</w:t>
      </w:r>
      <w:r>
        <w:tab/>
        <w:t>Sixty college students were asked for the total number of children in their family. The data collected follows:</w:t>
      </w:r>
    </w:p>
    <w:p w14:paraId="12DC6D62" w14:textId="77777777" w:rsidR="00C42E65" w:rsidRDefault="00C42E65"/>
    <w:p w14:paraId="2D5D1315" w14:textId="77777777" w:rsidR="00C42E65" w:rsidRDefault="00C42E65"/>
    <w:tbl>
      <w:tblPr>
        <w:tblW w:w="0" w:type="auto"/>
        <w:tblInd w:w="1638" w:type="dxa"/>
        <w:tblLayout w:type="fixed"/>
        <w:tblLook w:val="0000" w:firstRow="0" w:lastRow="0" w:firstColumn="0" w:lastColumn="0" w:noHBand="0" w:noVBand="0"/>
      </w:tblPr>
      <w:tblGrid>
        <w:gridCol w:w="582"/>
        <w:gridCol w:w="583"/>
        <w:gridCol w:w="582"/>
        <w:gridCol w:w="583"/>
        <w:gridCol w:w="582"/>
        <w:gridCol w:w="583"/>
        <w:gridCol w:w="583"/>
        <w:gridCol w:w="582"/>
        <w:gridCol w:w="583"/>
        <w:gridCol w:w="582"/>
        <w:gridCol w:w="583"/>
        <w:gridCol w:w="583"/>
      </w:tblGrid>
      <w:tr w:rsidR="00C42E65" w14:paraId="09B7C8C8" w14:textId="77777777">
        <w:tc>
          <w:tcPr>
            <w:tcW w:w="582" w:type="dxa"/>
          </w:tcPr>
          <w:p w14:paraId="66B1D53B" w14:textId="77777777" w:rsidR="00C42E65" w:rsidRDefault="00C42E65">
            <w:r>
              <w:t>1</w:t>
            </w:r>
          </w:p>
          <w:p w14:paraId="4F4E3903" w14:textId="77777777" w:rsidR="00C42E65" w:rsidRDefault="00C42E65">
            <w:r>
              <w:t>3</w:t>
            </w:r>
          </w:p>
          <w:p w14:paraId="06EDF63E" w14:textId="77777777" w:rsidR="00C42E65" w:rsidRDefault="00C42E65">
            <w:r>
              <w:t>3</w:t>
            </w:r>
          </w:p>
          <w:p w14:paraId="720C6D4E" w14:textId="77777777" w:rsidR="00C42E65" w:rsidRDefault="00C42E65">
            <w:r>
              <w:t>3</w:t>
            </w:r>
          </w:p>
          <w:p w14:paraId="61CA3FCC" w14:textId="77777777" w:rsidR="00C42E65" w:rsidRDefault="00C42E65">
            <w:r>
              <w:t>4</w:t>
            </w:r>
          </w:p>
        </w:tc>
        <w:tc>
          <w:tcPr>
            <w:tcW w:w="583" w:type="dxa"/>
          </w:tcPr>
          <w:p w14:paraId="26FE55B2" w14:textId="77777777" w:rsidR="00C42E65" w:rsidRDefault="00C42E65">
            <w:r>
              <w:t>6</w:t>
            </w:r>
          </w:p>
          <w:p w14:paraId="062A4650" w14:textId="77777777" w:rsidR="00C42E65" w:rsidRDefault="00C42E65">
            <w:r>
              <w:t>4</w:t>
            </w:r>
          </w:p>
          <w:p w14:paraId="1ED82AD4" w14:textId="77777777" w:rsidR="00C42E65" w:rsidRDefault="00C42E65">
            <w:r>
              <w:t>9</w:t>
            </w:r>
          </w:p>
          <w:p w14:paraId="65EFD098" w14:textId="77777777" w:rsidR="00C42E65" w:rsidRDefault="00C42E65">
            <w:r>
              <w:t>5</w:t>
            </w:r>
          </w:p>
          <w:p w14:paraId="3C223F4B" w14:textId="77777777" w:rsidR="00C42E65" w:rsidRDefault="00C42E65">
            <w:r>
              <w:t>3</w:t>
            </w:r>
          </w:p>
        </w:tc>
        <w:tc>
          <w:tcPr>
            <w:tcW w:w="582" w:type="dxa"/>
          </w:tcPr>
          <w:p w14:paraId="08E3058E" w14:textId="77777777" w:rsidR="00C42E65" w:rsidRDefault="00C42E65">
            <w:r>
              <w:t>3</w:t>
            </w:r>
          </w:p>
          <w:p w14:paraId="0858BBE2" w14:textId="77777777" w:rsidR="00C42E65" w:rsidRDefault="00C42E65">
            <w:r>
              <w:t>5</w:t>
            </w:r>
          </w:p>
          <w:p w14:paraId="4F2C6F6B" w14:textId="77777777" w:rsidR="00C42E65" w:rsidRDefault="00C42E65">
            <w:r>
              <w:t>4</w:t>
            </w:r>
          </w:p>
          <w:p w14:paraId="76BB3D0D" w14:textId="77777777" w:rsidR="00C42E65" w:rsidRDefault="00C42E65">
            <w:r>
              <w:t>2</w:t>
            </w:r>
          </w:p>
          <w:p w14:paraId="08220C1E" w14:textId="77777777" w:rsidR="00C42E65" w:rsidRDefault="00C42E65">
            <w:r>
              <w:t>5</w:t>
            </w:r>
          </w:p>
        </w:tc>
        <w:tc>
          <w:tcPr>
            <w:tcW w:w="583" w:type="dxa"/>
          </w:tcPr>
          <w:p w14:paraId="1D37A00F" w14:textId="77777777" w:rsidR="00C42E65" w:rsidRDefault="00C42E65">
            <w:r>
              <w:t>5</w:t>
            </w:r>
          </w:p>
          <w:p w14:paraId="7A042C06" w14:textId="77777777" w:rsidR="00C42E65" w:rsidRDefault="00C42E65">
            <w:r>
              <w:t>3</w:t>
            </w:r>
          </w:p>
          <w:p w14:paraId="0D19D473" w14:textId="77777777" w:rsidR="00C42E65" w:rsidRDefault="00C42E65">
            <w:r>
              <w:t>3</w:t>
            </w:r>
          </w:p>
          <w:p w14:paraId="32F7F367" w14:textId="77777777" w:rsidR="00C42E65" w:rsidRDefault="00C42E65">
            <w:r>
              <w:t>6</w:t>
            </w:r>
          </w:p>
          <w:p w14:paraId="6D419606" w14:textId="77777777" w:rsidR="00C42E65" w:rsidRDefault="00C42E65">
            <w:r>
              <w:t>7</w:t>
            </w:r>
          </w:p>
        </w:tc>
        <w:tc>
          <w:tcPr>
            <w:tcW w:w="582" w:type="dxa"/>
          </w:tcPr>
          <w:p w14:paraId="08255BB2" w14:textId="77777777" w:rsidR="00C42E65" w:rsidRDefault="00C42E65">
            <w:r>
              <w:t>5</w:t>
            </w:r>
          </w:p>
          <w:p w14:paraId="1C3B645A" w14:textId="77777777" w:rsidR="00C42E65" w:rsidRDefault="00C42E65">
            <w:r>
              <w:t>1</w:t>
            </w:r>
          </w:p>
          <w:p w14:paraId="2D859C60" w14:textId="77777777" w:rsidR="00C42E65" w:rsidRDefault="00C42E65">
            <w:r>
              <w:t>3</w:t>
            </w:r>
          </w:p>
          <w:p w14:paraId="79CCD3E1" w14:textId="77777777" w:rsidR="00C42E65" w:rsidRDefault="00C42E65">
            <w:r>
              <w:t>4</w:t>
            </w:r>
          </w:p>
          <w:p w14:paraId="41E96A1B" w14:textId="77777777" w:rsidR="00C42E65" w:rsidRDefault="00C42E65">
            <w:r>
              <w:t>3</w:t>
            </w:r>
          </w:p>
        </w:tc>
        <w:tc>
          <w:tcPr>
            <w:tcW w:w="583" w:type="dxa"/>
          </w:tcPr>
          <w:p w14:paraId="329861F4" w14:textId="77777777" w:rsidR="00C42E65" w:rsidRDefault="00C42E65">
            <w:r>
              <w:t>3</w:t>
            </w:r>
          </w:p>
          <w:p w14:paraId="1AF2A6CF" w14:textId="77777777" w:rsidR="00C42E65" w:rsidRDefault="00C42E65">
            <w:r>
              <w:t>3</w:t>
            </w:r>
          </w:p>
          <w:p w14:paraId="69F60C84" w14:textId="77777777" w:rsidR="00C42E65" w:rsidRDefault="00C42E65">
            <w:r>
              <w:t>5</w:t>
            </w:r>
          </w:p>
          <w:p w14:paraId="1F4B226F" w14:textId="77777777" w:rsidR="00C42E65" w:rsidRDefault="00C42E65">
            <w:r>
              <w:t>3</w:t>
            </w:r>
          </w:p>
          <w:p w14:paraId="2074C72E" w14:textId="77777777" w:rsidR="00C42E65" w:rsidRDefault="00C42E65">
            <w:r>
              <w:t>2</w:t>
            </w:r>
          </w:p>
        </w:tc>
        <w:tc>
          <w:tcPr>
            <w:tcW w:w="583" w:type="dxa"/>
          </w:tcPr>
          <w:p w14:paraId="3B09F4CC" w14:textId="77777777" w:rsidR="00C42E65" w:rsidRDefault="00C42E65">
            <w:r>
              <w:t>4</w:t>
            </w:r>
          </w:p>
          <w:p w14:paraId="0800FBB9" w14:textId="77777777" w:rsidR="00C42E65" w:rsidRDefault="00C42E65">
            <w:r>
              <w:t>2</w:t>
            </w:r>
          </w:p>
          <w:p w14:paraId="28C591DE" w14:textId="77777777" w:rsidR="00C42E65" w:rsidRDefault="00C42E65">
            <w:r>
              <w:t>3</w:t>
            </w:r>
          </w:p>
          <w:p w14:paraId="3E79CB30" w14:textId="77777777" w:rsidR="00C42E65" w:rsidRDefault="00C42E65">
            <w:r>
              <w:t>3</w:t>
            </w:r>
          </w:p>
          <w:p w14:paraId="6174CC99" w14:textId="77777777" w:rsidR="00C42E65" w:rsidRDefault="00C42E65">
            <w:r>
              <w:t>1</w:t>
            </w:r>
          </w:p>
        </w:tc>
        <w:tc>
          <w:tcPr>
            <w:tcW w:w="582" w:type="dxa"/>
          </w:tcPr>
          <w:p w14:paraId="58D9F374" w14:textId="77777777" w:rsidR="00C42E65" w:rsidRDefault="00C42E65">
            <w:r>
              <w:t>1</w:t>
            </w:r>
          </w:p>
          <w:p w14:paraId="3C5D9C3B" w14:textId="77777777" w:rsidR="00C42E65" w:rsidRDefault="00C42E65">
            <w:r>
              <w:t>1</w:t>
            </w:r>
          </w:p>
          <w:p w14:paraId="6E3F5D45" w14:textId="77777777" w:rsidR="00C42E65" w:rsidRDefault="00C42E65">
            <w:r>
              <w:t>5</w:t>
            </w:r>
          </w:p>
          <w:p w14:paraId="0FEA181B" w14:textId="77777777" w:rsidR="00C42E65" w:rsidRDefault="00C42E65">
            <w:r>
              <w:t>3</w:t>
            </w:r>
          </w:p>
          <w:p w14:paraId="22AB76FD" w14:textId="77777777" w:rsidR="00C42E65" w:rsidRDefault="00C42E65">
            <w:r>
              <w:t>2</w:t>
            </w:r>
          </w:p>
        </w:tc>
        <w:tc>
          <w:tcPr>
            <w:tcW w:w="583" w:type="dxa"/>
          </w:tcPr>
          <w:p w14:paraId="27007DB6" w14:textId="77777777" w:rsidR="00C42E65" w:rsidRDefault="00C42E65">
            <w:r>
              <w:t>2</w:t>
            </w:r>
          </w:p>
          <w:p w14:paraId="58E372A0" w14:textId="77777777" w:rsidR="00C42E65" w:rsidRDefault="00C42E65">
            <w:r>
              <w:t>4</w:t>
            </w:r>
          </w:p>
          <w:p w14:paraId="28B15737" w14:textId="77777777" w:rsidR="00C42E65" w:rsidRDefault="00C42E65">
            <w:r>
              <w:t>7</w:t>
            </w:r>
          </w:p>
          <w:p w14:paraId="366BB2D2" w14:textId="77777777" w:rsidR="00C42E65" w:rsidRDefault="00C42E65">
            <w:r>
              <w:t>3</w:t>
            </w:r>
          </w:p>
          <w:p w14:paraId="5CB7F3F6" w14:textId="77777777" w:rsidR="00C42E65" w:rsidRDefault="00C42E65">
            <w:r>
              <w:t>3</w:t>
            </w:r>
          </w:p>
        </w:tc>
        <w:tc>
          <w:tcPr>
            <w:tcW w:w="582" w:type="dxa"/>
          </w:tcPr>
          <w:p w14:paraId="1816FDC2" w14:textId="77777777" w:rsidR="00C42E65" w:rsidRDefault="00C42E65">
            <w:r>
              <w:t>7</w:t>
            </w:r>
          </w:p>
          <w:p w14:paraId="4511C9B4" w14:textId="77777777" w:rsidR="00C42E65" w:rsidRDefault="00C42E65">
            <w:r>
              <w:t>4</w:t>
            </w:r>
          </w:p>
          <w:p w14:paraId="5673CA24" w14:textId="77777777" w:rsidR="00C42E65" w:rsidRDefault="00C42E65">
            <w:r>
              <w:t>3</w:t>
            </w:r>
          </w:p>
          <w:p w14:paraId="331EB96B" w14:textId="77777777" w:rsidR="00C42E65" w:rsidRDefault="00C42E65">
            <w:r>
              <w:t>3</w:t>
            </w:r>
          </w:p>
          <w:p w14:paraId="3CBC1EC1" w14:textId="77777777" w:rsidR="00C42E65" w:rsidRDefault="00C42E65">
            <w:r>
              <w:t>2</w:t>
            </w:r>
          </w:p>
        </w:tc>
        <w:tc>
          <w:tcPr>
            <w:tcW w:w="583" w:type="dxa"/>
          </w:tcPr>
          <w:p w14:paraId="17F4A6A3" w14:textId="77777777" w:rsidR="00C42E65" w:rsidRDefault="00C42E65">
            <w:r>
              <w:t>3</w:t>
            </w:r>
          </w:p>
          <w:p w14:paraId="1FA96A7F" w14:textId="77777777" w:rsidR="00C42E65" w:rsidRDefault="00C42E65">
            <w:r>
              <w:t>2</w:t>
            </w:r>
          </w:p>
          <w:p w14:paraId="41675537" w14:textId="77777777" w:rsidR="00C42E65" w:rsidRDefault="00C42E65">
            <w:r>
              <w:t>1</w:t>
            </w:r>
          </w:p>
          <w:p w14:paraId="343CF8F8" w14:textId="77777777" w:rsidR="00C42E65" w:rsidRDefault="00C42E65">
            <w:r>
              <w:t>2</w:t>
            </w:r>
          </w:p>
          <w:p w14:paraId="222821B4" w14:textId="77777777" w:rsidR="00C42E65" w:rsidRDefault="00C42E65">
            <w:r>
              <w:t>4</w:t>
            </w:r>
          </w:p>
        </w:tc>
        <w:tc>
          <w:tcPr>
            <w:tcW w:w="583" w:type="dxa"/>
          </w:tcPr>
          <w:p w14:paraId="78A1C789" w14:textId="77777777" w:rsidR="00C42E65" w:rsidRDefault="00C42E65">
            <w:r>
              <w:t>2</w:t>
            </w:r>
          </w:p>
          <w:p w14:paraId="7170C81B" w14:textId="77777777" w:rsidR="00C42E65" w:rsidRDefault="00C42E65">
            <w:r>
              <w:t>2</w:t>
            </w:r>
          </w:p>
          <w:p w14:paraId="0EB99F09" w14:textId="77777777" w:rsidR="00C42E65" w:rsidRDefault="00C42E65">
            <w:r>
              <w:t>1</w:t>
            </w:r>
          </w:p>
          <w:p w14:paraId="0216CD0D" w14:textId="77777777" w:rsidR="00C42E65" w:rsidRDefault="00C42E65">
            <w:r>
              <w:t>3</w:t>
            </w:r>
          </w:p>
          <w:p w14:paraId="3FC528B7" w14:textId="77777777" w:rsidR="00C42E65" w:rsidRDefault="00C42E65">
            <w:r>
              <w:t>3</w:t>
            </w:r>
          </w:p>
        </w:tc>
      </w:tr>
    </w:tbl>
    <w:p w14:paraId="6A9E5208" w14:textId="77777777" w:rsidR="00C42E65" w:rsidRDefault="00C42E65"/>
    <w:p w14:paraId="56BDF1A5" w14:textId="77777777" w:rsidR="00C42E65" w:rsidRDefault="00C42E65"/>
    <w:p w14:paraId="4FEC20A1" w14:textId="58B98E3E" w:rsidR="00C42E65" w:rsidRDefault="00C42E65">
      <w:pPr>
        <w:pStyle w:val="BodyTextIndent3"/>
      </w:pPr>
      <w:r>
        <w:t>a. What is the range for this data?</w:t>
      </w:r>
    </w:p>
    <w:p w14:paraId="30ACAA97" w14:textId="77777777" w:rsidR="00C42E65" w:rsidRDefault="00C42E65">
      <w:pPr>
        <w:jc w:val="right"/>
      </w:pPr>
      <w:r>
        <w:t>__________________________________</w:t>
      </w:r>
    </w:p>
    <w:p w14:paraId="6B191E1F" w14:textId="77777777" w:rsidR="00C42E65" w:rsidRDefault="00C42E65"/>
    <w:p w14:paraId="3DA57F1A" w14:textId="77777777" w:rsidR="00C42E65" w:rsidRDefault="00C42E65"/>
    <w:p w14:paraId="1109DB65" w14:textId="5529B1C6" w:rsidR="00C42E65" w:rsidRDefault="00C42E65">
      <w:pPr>
        <w:pStyle w:val="BodyTextIndent3"/>
      </w:pPr>
      <w:r>
        <w:t>b. Draw a histogram for the data below.</w:t>
      </w:r>
    </w:p>
    <w:p w14:paraId="42326817" w14:textId="77777777" w:rsidR="00C42E65" w:rsidRDefault="00C42E65"/>
    <w:p w14:paraId="22D00F40" w14:textId="77777777" w:rsidR="00C42E65" w:rsidRDefault="00C42E65">
      <w:pPr>
        <w:spacing w:line="240" w:lineRule="auto"/>
        <w:jc w:val="center"/>
      </w:pPr>
      <w:r>
        <w:object w:dxaOrig="4177" w:dyaOrig="2945" w14:anchorId="646B2EF6">
          <v:shape id="_x0000_i1106" type="#_x0000_t75" style="width:240.6pt;height:169.95pt" o:ole="" fillcolor="window">
            <v:imagedata r:id="rId157" o:title=""/>
          </v:shape>
          <o:OLEObject Type="Embed" ProgID="CorelDraw.Graphic.8" ShapeID="_x0000_i1106" DrawAspect="Content" ObjectID="_1664975440" r:id="rId158"/>
        </w:object>
      </w:r>
    </w:p>
    <w:p w14:paraId="22E5DC60" w14:textId="77777777" w:rsidR="00C42E65" w:rsidRDefault="00C42E65"/>
    <w:p w14:paraId="67440559" w14:textId="77777777" w:rsidR="00C42E65" w:rsidRDefault="00C42E65"/>
    <w:p w14:paraId="378E0332" w14:textId="77777777" w:rsidR="00C42E65" w:rsidRDefault="00C42E65"/>
    <w:p w14:paraId="5E1D632A" w14:textId="012A9A0F" w:rsidR="00C42E65" w:rsidRDefault="00C42E65">
      <w:pPr>
        <w:spacing w:line="240" w:lineRule="auto"/>
        <w:ind w:left="720"/>
      </w:pPr>
      <w:r>
        <w:t>c. Find the mean for this data.</w:t>
      </w:r>
      <w:r>
        <w:tab/>
      </w:r>
      <w:r>
        <w:rPr>
          <w:position w:val="-10"/>
        </w:rPr>
        <w:object w:dxaOrig="460" w:dyaOrig="380" w14:anchorId="7EF56E1A">
          <v:shape id="_x0000_i1107" type="#_x0000_t75" style="width:23pt;height:19pt" o:ole="" fillcolor="window">
            <v:imagedata r:id="rId159" o:title=""/>
          </v:shape>
          <o:OLEObject Type="Embed" ProgID="Equation.3" ShapeID="_x0000_i1107" DrawAspect="Content" ObjectID="_1664975441" r:id="rId160"/>
        </w:object>
      </w:r>
      <w:r>
        <w:t xml:space="preserve"> ___________</w:t>
      </w:r>
    </w:p>
    <w:p w14:paraId="28721F78" w14:textId="77777777" w:rsidR="00C42E65" w:rsidRDefault="00C42E65"/>
    <w:p w14:paraId="3D2E16EF" w14:textId="77777777" w:rsidR="00C42E65" w:rsidRDefault="00C42E65"/>
    <w:p w14:paraId="2C32AE96" w14:textId="68762EE3" w:rsidR="00C42E65" w:rsidRDefault="00C42E65">
      <w:pPr>
        <w:spacing w:line="240" w:lineRule="auto"/>
        <w:ind w:left="720"/>
      </w:pPr>
      <w:r>
        <w:t xml:space="preserve">d. Find the standard deviation. </w:t>
      </w:r>
      <w:r>
        <w:tab/>
      </w:r>
      <w:r>
        <w:rPr>
          <w:position w:val="-10"/>
        </w:rPr>
        <w:object w:dxaOrig="420" w:dyaOrig="260" w14:anchorId="349247D0">
          <v:shape id="_x0000_i1108" type="#_x0000_t75" style="width:21pt;height:13pt" o:ole="" fillcolor="window">
            <v:imagedata r:id="rId161" o:title=""/>
          </v:shape>
          <o:OLEObject Type="Embed" ProgID="Equation.3" ShapeID="_x0000_i1108" DrawAspect="Content" ObjectID="_1664975442" r:id="rId162"/>
        </w:object>
      </w:r>
      <w:r>
        <w:t xml:space="preserve"> ____________</w:t>
      </w:r>
    </w:p>
    <w:p w14:paraId="2F606937" w14:textId="77777777" w:rsidR="00C42E65" w:rsidRDefault="00C42E65"/>
    <w:p w14:paraId="20B129B7" w14:textId="77777777" w:rsidR="00C42E65" w:rsidRDefault="00C42E65"/>
    <w:p w14:paraId="479A16F0" w14:textId="38EEDD4A" w:rsidR="00C42E65" w:rsidRDefault="00C42E65">
      <w:pPr>
        <w:spacing w:line="240" w:lineRule="auto"/>
        <w:ind w:left="720"/>
      </w:pPr>
      <w:r>
        <w:t xml:space="preserve">e. Find the values, </w:t>
      </w:r>
      <w:r>
        <w:rPr>
          <w:position w:val="-10"/>
        </w:rPr>
        <w:object w:dxaOrig="1579" w:dyaOrig="380" w14:anchorId="6AD9B62D">
          <v:shape id="_x0000_i1109" type="#_x0000_t75" style="width:79.05pt;height:19pt" o:ole="" fillcolor="window">
            <v:imagedata r:id="rId163" o:title=""/>
          </v:shape>
          <o:OLEObject Type="Embed" ProgID="Equation.3" ShapeID="_x0000_i1109" DrawAspect="Content" ObjectID="_1664975443" r:id="rId164"/>
        </w:object>
      </w:r>
      <w:r>
        <w:t>. __________ and ___________.</w:t>
      </w:r>
    </w:p>
    <w:p w14:paraId="7D6EDDA2" w14:textId="77777777" w:rsidR="00C42E65" w:rsidRDefault="00C42E65"/>
    <w:p w14:paraId="21399800" w14:textId="77777777" w:rsidR="00C42E65" w:rsidRDefault="00C42E65"/>
    <w:p w14:paraId="3988ED20" w14:textId="77777777" w:rsidR="00C42E65" w:rsidRDefault="00C42E65">
      <w:pPr>
        <w:spacing w:line="240" w:lineRule="auto"/>
        <w:ind w:left="720"/>
      </w:pPr>
    </w:p>
    <w:p w14:paraId="54FDB625" w14:textId="70E73799" w:rsidR="00C42E65" w:rsidRDefault="00C42E65">
      <w:pPr>
        <w:spacing w:line="240" w:lineRule="auto"/>
        <w:ind w:left="720"/>
      </w:pPr>
      <w:r>
        <w:t xml:space="preserve">f. What percent of the data lies between </w:t>
      </w:r>
      <w:r>
        <w:rPr>
          <w:position w:val="-10"/>
        </w:rPr>
        <w:object w:dxaOrig="1579" w:dyaOrig="380" w14:anchorId="3D2EBE5B">
          <v:shape id="_x0000_i1110" type="#_x0000_t75" style="width:79.05pt;height:19pt" o:ole="" fillcolor="window">
            <v:imagedata r:id="rId165" o:title=""/>
          </v:shape>
          <o:OLEObject Type="Embed" ProgID="Equation.3" ShapeID="_x0000_i1110" DrawAspect="Content" ObjectID="_1664975444" r:id="rId166"/>
        </w:object>
      </w:r>
      <w:r>
        <w:t>?</w:t>
      </w:r>
    </w:p>
    <w:p w14:paraId="24419B42" w14:textId="77777777" w:rsidR="00C42E65" w:rsidRDefault="00C42E65"/>
    <w:p w14:paraId="03EE0973" w14:textId="77777777" w:rsidR="00C42E65" w:rsidRDefault="00C42E65">
      <w:pPr>
        <w:jc w:val="right"/>
      </w:pPr>
      <w:r>
        <w:lastRenderedPageBreak/>
        <w:t>_______________</w:t>
      </w:r>
    </w:p>
    <w:p w14:paraId="5DED256A" w14:textId="77777777" w:rsidR="00C42E65" w:rsidRDefault="00C42E65"/>
    <w:p w14:paraId="6DC14CE4" w14:textId="77777777" w:rsidR="00C42E65" w:rsidRDefault="00C42E65"/>
    <w:p w14:paraId="2BAFAA8F" w14:textId="2F31F144" w:rsidR="00C42E65" w:rsidRDefault="00C42E65">
      <w:pPr>
        <w:spacing w:line="240" w:lineRule="auto"/>
        <w:ind w:left="720"/>
      </w:pPr>
      <w:r>
        <w:t xml:space="preserve">g. What are the values, </w:t>
      </w:r>
      <w:r>
        <w:rPr>
          <w:position w:val="-10"/>
        </w:rPr>
        <w:object w:dxaOrig="1980" w:dyaOrig="380" w14:anchorId="45497303">
          <v:shape id="_x0000_i1111" type="#_x0000_t75" style="width:99pt;height:19pt" o:ole="" fillcolor="window">
            <v:imagedata r:id="rId167" o:title=""/>
          </v:shape>
          <o:OLEObject Type="Embed" ProgID="Equation.3" ShapeID="_x0000_i1111" DrawAspect="Content" ObjectID="_1664975445" r:id="rId168"/>
        </w:object>
      </w:r>
    </w:p>
    <w:p w14:paraId="0D2F00CD" w14:textId="77777777" w:rsidR="00C42E65" w:rsidRDefault="00C42E65"/>
    <w:p w14:paraId="5F3E6B92" w14:textId="77777777" w:rsidR="00C42E65" w:rsidRDefault="00C42E65">
      <w:pPr>
        <w:jc w:val="right"/>
      </w:pPr>
      <w:r>
        <w:t xml:space="preserve">  </w:t>
      </w:r>
      <w:r>
        <w:rPr>
          <w:u w:val="single"/>
        </w:rPr>
        <w:tab/>
      </w:r>
      <w:r>
        <w:rPr>
          <w:u w:val="single"/>
        </w:rPr>
        <w:tab/>
      </w:r>
      <w:r>
        <w:rPr>
          <w:u w:val="single"/>
        </w:rPr>
        <w:tab/>
      </w:r>
      <w:r>
        <w:t xml:space="preserve"> and _______________</w:t>
      </w:r>
    </w:p>
    <w:p w14:paraId="78B1BB98" w14:textId="77777777" w:rsidR="00C42E65" w:rsidRDefault="00C42E65"/>
    <w:p w14:paraId="5576A436" w14:textId="77777777" w:rsidR="00C42E65" w:rsidRDefault="00C42E65"/>
    <w:p w14:paraId="43869E55" w14:textId="19C9450D" w:rsidR="00C42E65" w:rsidRDefault="00C42E65">
      <w:pPr>
        <w:pStyle w:val="BodyTextIndent3"/>
        <w:spacing w:line="240" w:lineRule="auto"/>
      </w:pPr>
      <w:r>
        <w:t>h. What percent of the data lies within two standard deviations of the mean?</w:t>
      </w:r>
    </w:p>
    <w:p w14:paraId="1E75003E" w14:textId="77777777" w:rsidR="00C42E65" w:rsidRDefault="00C42E65"/>
    <w:p w14:paraId="09970A71" w14:textId="77777777" w:rsidR="00C42E65" w:rsidRDefault="00C42E65">
      <w:pPr>
        <w:jc w:val="right"/>
      </w:pPr>
      <w:r>
        <w:t>_______________</w:t>
      </w:r>
    </w:p>
    <w:p w14:paraId="02784235" w14:textId="77777777" w:rsidR="00C42E65" w:rsidRDefault="00C42E65"/>
    <w:p w14:paraId="5A90A4B9" w14:textId="77777777" w:rsidR="00C42E65" w:rsidRDefault="00C42E65"/>
    <w:p w14:paraId="7A0C3342" w14:textId="6F39633B" w:rsidR="00C42E65" w:rsidRDefault="00C42E65">
      <w:pPr>
        <w:spacing w:line="240" w:lineRule="auto"/>
        <w:ind w:left="720"/>
      </w:pPr>
      <w:proofErr w:type="spellStart"/>
      <w:r>
        <w:t>i</w:t>
      </w:r>
      <w:proofErr w:type="spellEnd"/>
      <w:r>
        <w:t xml:space="preserve">. What are the </w:t>
      </w:r>
      <w:r>
        <w:rPr>
          <w:position w:val="-10"/>
        </w:rPr>
        <w:object w:dxaOrig="1880" w:dyaOrig="380" w14:anchorId="2DCE1EA5">
          <v:shape id="_x0000_i1112" type="#_x0000_t75" style="width:94pt;height:19pt" o:ole="" fillcolor="window">
            <v:imagedata r:id="rId169" o:title=""/>
          </v:shape>
          <o:OLEObject Type="Embed" ProgID="Equation.3" ShapeID="_x0000_i1112" DrawAspect="Content" ObjectID="_1664975446" r:id="rId170"/>
        </w:object>
      </w:r>
      <w:r>
        <w:t xml:space="preserve">values?  </w:t>
      </w:r>
    </w:p>
    <w:p w14:paraId="41176AF4" w14:textId="77777777" w:rsidR="00C42E65" w:rsidRDefault="00C42E65">
      <w:pPr>
        <w:spacing w:line="240" w:lineRule="auto"/>
        <w:ind w:left="720"/>
      </w:pPr>
    </w:p>
    <w:p w14:paraId="3A6EF5C5" w14:textId="77777777" w:rsidR="00C42E65" w:rsidRDefault="00C42E65">
      <w:pPr>
        <w:spacing w:line="240" w:lineRule="auto"/>
        <w:ind w:left="720"/>
        <w:jc w:val="right"/>
      </w:pPr>
      <w:r>
        <w:t>____________ and _____________</w:t>
      </w:r>
    </w:p>
    <w:p w14:paraId="4DD76C52" w14:textId="77777777" w:rsidR="00C42E65" w:rsidRDefault="00C42E65"/>
    <w:p w14:paraId="5C6352E4" w14:textId="77777777" w:rsidR="00C42E65" w:rsidRDefault="00C42E65"/>
    <w:p w14:paraId="696FCB25" w14:textId="77777777" w:rsidR="00C42E65" w:rsidRDefault="00C42E65"/>
    <w:p w14:paraId="00D12DE0" w14:textId="3B9D7D92" w:rsidR="00C42E65" w:rsidRDefault="00C42E65">
      <w:pPr>
        <w:pStyle w:val="BodyTextIndent3"/>
        <w:spacing w:line="240" w:lineRule="auto"/>
      </w:pPr>
      <w:r>
        <w:t>j. What percent of the data lies within three standard deviations of the mean?</w:t>
      </w:r>
    </w:p>
    <w:p w14:paraId="73D99F46" w14:textId="77777777" w:rsidR="00C42E65" w:rsidRDefault="00C42E65"/>
    <w:p w14:paraId="7EC02368" w14:textId="77777777" w:rsidR="00C42E65" w:rsidRDefault="00C42E65">
      <w:pPr>
        <w:jc w:val="right"/>
      </w:pPr>
      <w:r>
        <w:t>_______________</w:t>
      </w:r>
    </w:p>
    <w:p w14:paraId="2C1B5693" w14:textId="77777777" w:rsidR="00C42E65" w:rsidRDefault="00C42E65"/>
    <w:p w14:paraId="2FD520BE" w14:textId="77777777" w:rsidR="00C42E65" w:rsidRDefault="00C42E65"/>
    <w:p w14:paraId="1E55DC9C" w14:textId="13F7BCCE" w:rsidR="00C42E65" w:rsidRDefault="00C42E65">
      <w:pPr>
        <w:pStyle w:val="BodyTextIndent3"/>
        <w:spacing w:line="240" w:lineRule="auto"/>
        <w:ind w:left="1051" w:hanging="331"/>
      </w:pPr>
      <w:r>
        <w:t>k. Compare your answers for f., h., and j. to the results predicted by the Empirical Rule. Does the result suggest an approximately normal distribution?</w:t>
      </w:r>
    </w:p>
    <w:p w14:paraId="5EFD205D" w14:textId="77777777" w:rsidR="00C42E65" w:rsidRDefault="00C42E65"/>
    <w:p w14:paraId="2FCF8BDE" w14:textId="77777777" w:rsidR="00C42E65" w:rsidRDefault="00C42E65">
      <w:pPr>
        <w:jc w:val="right"/>
      </w:pPr>
      <w:r>
        <w:t>_______________</w:t>
      </w:r>
    </w:p>
    <w:p w14:paraId="483595B2" w14:textId="77777777" w:rsidR="00C42E65" w:rsidRDefault="00C42E65"/>
    <w:p w14:paraId="4ABCA388" w14:textId="77777777" w:rsidR="00C42E65" w:rsidRDefault="00C42E65"/>
    <w:p w14:paraId="41DA7864" w14:textId="77777777" w:rsidR="00C42E65" w:rsidRDefault="00C42E65"/>
    <w:p w14:paraId="754961F3" w14:textId="77777777" w:rsidR="00C42E65" w:rsidRDefault="00C42E65">
      <w:pPr>
        <w:pStyle w:val="BodyTextIndent2"/>
      </w:pPr>
    </w:p>
    <w:p w14:paraId="1B3FAE60" w14:textId="77777777" w:rsidR="00C42E65" w:rsidRDefault="00C42E65">
      <w:pPr>
        <w:pStyle w:val="BodyTextIndent2"/>
      </w:pPr>
    </w:p>
    <w:p w14:paraId="75115F88" w14:textId="77777777" w:rsidR="00C42E65" w:rsidRDefault="00C42E65">
      <w:pPr>
        <w:pStyle w:val="BodyTextIndent2"/>
      </w:pPr>
    </w:p>
    <w:p w14:paraId="368AC943" w14:textId="77777777" w:rsidR="00C42E65" w:rsidRDefault="00C42E65">
      <w:pPr>
        <w:pStyle w:val="BodyTextIndent2"/>
      </w:pPr>
    </w:p>
    <w:p w14:paraId="0557D5B4" w14:textId="77777777" w:rsidR="00C42E65" w:rsidRDefault="00C42E65">
      <w:pPr>
        <w:pStyle w:val="BodyTextIndent2"/>
      </w:pPr>
    </w:p>
    <w:p w14:paraId="15ADFD03" w14:textId="77777777" w:rsidR="00C42E65" w:rsidRDefault="00C42E65">
      <w:pPr>
        <w:pStyle w:val="BodyTextIndent2"/>
      </w:pPr>
    </w:p>
    <w:p w14:paraId="4ED00C6B" w14:textId="77777777" w:rsidR="00C42E65" w:rsidRDefault="00C42E65">
      <w:pPr>
        <w:pStyle w:val="BodyTextIndent2"/>
      </w:pPr>
    </w:p>
    <w:p w14:paraId="1E7944C8" w14:textId="77777777" w:rsidR="00C42E65" w:rsidRDefault="00C42E65">
      <w:pPr>
        <w:pStyle w:val="BodyTextIndent2"/>
      </w:pPr>
    </w:p>
    <w:p w14:paraId="2D507351" w14:textId="77777777" w:rsidR="00C42E65" w:rsidRDefault="00C42E65">
      <w:pPr>
        <w:pStyle w:val="BodyTextIndent2"/>
      </w:pPr>
    </w:p>
    <w:p w14:paraId="0264A8EC" w14:textId="77777777" w:rsidR="00C42E65" w:rsidRDefault="00C42E65">
      <w:pPr>
        <w:pStyle w:val="BodyTextIndent2"/>
      </w:pPr>
    </w:p>
    <w:p w14:paraId="6AB10594" w14:textId="77777777" w:rsidR="00C42E65" w:rsidRDefault="00C42E65">
      <w:pPr>
        <w:pStyle w:val="BodyTextIndent2"/>
      </w:pPr>
    </w:p>
    <w:p w14:paraId="242FE02D" w14:textId="77777777" w:rsidR="00C42E65" w:rsidRDefault="00C42E65">
      <w:pPr>
        <w:pStyle w:val="BodyTextIndent2"/>
      </w:pPr>
    </w:p>
    <w:p w14:paraId="5BB7EDEC" w14:textId="77777777" w:rsidR="00C42E65" w:rsidRDefault="00C42E65">
      <w:pPr>
        <w:pStyle w:val="BodyTextIndent2"/>
      </w:pPr>
    </w:p>
    <w:p w14:paraId="3A2F4CD4" w14:textId="4CCCE7DC" w:rsidR="00C42E65" w:rsidRDefault="00C42E65">
      <w:pPr>
        <w:pStyle w:val="BodyTextIndent2"/>
      </w:pPr>
      <w:r>
        <w:t xml:space="preserve">  2.</w:t>
      </w:r>
      <w:r>
        <w:tab/>
        <w:t xml:space="preserve">The following table tallies the number of </w:t>
      </w:r>
      <w:proofErr w:type="gramStart"/>
      <w:r>
        <w:t>hour</w:t>
      </w:r>
      <w:proofErr w:type="gramEnd"/>
      <w:r>
        <w:t xml:space="preserve"> of TV watched in one day by 75 high school students. Only those who watched some TV yesterday were included in the tally.</w:t>
      </w:r>
    </w:p>
    <w:p w14:paraId="43A32F8A" w14:textId="77777777" w:rsidR="00C42E65" w:rsidRDefault="00C42E65"/>
    <w:p w14:paraId="6663A8C2" w14:textId="77777777" w:rsidR="00C42E65" w:rsidRDefault="00C42E65">
      <w:pPr>
        <w:spacing w:line="240" w:lineRule="auto"/>
        <w:jc w:val="center"/>
      </w:pPr>
      <w:r>
        <w:object w:dxaOrig="3482" w:dyaOrig="2287" w14:anchorId="577A70A3">
          <v:shape id="_x0000_i1113" type="#_x0000_t75" style="width:209.45pt;height:138pt" o:ole="" fillcolor="window">
            <v:imagedata r:id="rId171" o:title=""/>
          </v:shape>
          <o:OLEObject Type="Embed" ProgID="CorelDraw.Graphic.8" ShapeID="_x0000_i1113" DrawAspect="Content" ObjectID="_1664975447" r:id="rId172"/>
        </w:object>
      </w:r>
    </w:p>
    <w:p w14:paraId="184DFC56" w14:textId="77777777" w:rsidR="00C42E65" w:rsidRDefault="00C42E65">
      <w:pPr>
        <w:pStyle w:val="BodyTextIndent3"/>
      </w:pPr>
    </w:p>
    <w:p w14:paraId="02D62B44" w14:textId="77777777" w:rsidR="00C42E65" w:rsidRDefault="00C42E65">
      <w:pPr>
        <w:pStyle w:val="BodyTextIndent3"/>
      </w:pPr>
    </w:p>
    <w:p w14:paraId="6D466FC5" w14:textId="329AC986" w:rsidR="00C42E65" w:rsidRDefault="00C42E65">
      <w:pPr>
        <w:pStyle w:val="BodyTextIndent3"/>
      </w:pPr>
      <w:r>
        <w:t>a. Convert the tally counts to frequency numbers above.</w:t>
      </w:r>
    </w:p>
    <w:p w14:paraId="423ACEE1" w14:textId="77777777" w:rsidR="00C42E65" w:rsidRDefault="00C42E65">
      <w:pPr>
        <w:ind w:left="720"/>
      </w:pPr>
    </w:p>
    <w:p w14:paraId="651F774F" w14:textId="31A88E3B" w:rsidR="00C42E65" w:rsidRDefault="00C42E65">
      <w:pPr>
        <w:spacing w:line="240" w:lineRule="auto"/>
        <w:ind w:left="720"/>
      </w:pPr>
      <w:r>
        <w:t xml:space="preserve">b. Calculate the mean. </w:t>
      </w:r>
      <w:r>
        <w:rPr>
          <w:position w:val="-6"/>
        </w:rPr>
        <w:object w:dxaOrig="380" w:dyaOrig="340" w14:anchorId="0F400F1C">
          <v:shape id="_x0000_i1114" type="#_x0000_t75" style="width:19pt;height:17pt" o:ole="" fillcolor="window">
            <v:imagedata r:id="rId173" o:title=""/>
          </v:shape>
          <o:OLEObject Type="Embed" ProgID="Equation.3" ShapeID="_x0000_i1114" DrawAspect="Content" ObjectID="_1664975448" r:id="rId174"/>
        </w:object>
      </w:r>
      <w:r>
        <w:t xml:space="preserve"> </w:t>
      </w:r>
      <w:r>
        <w:rPr>
          <w:u w:val="single"/>
        </w:rPr>
        <w:tab/>
      </w:r>
      <w:r>
        <w:rPr>
          <w:u w:val="single"/>
        </w:rPr>
        <w:tab/>
      </w:r>
    </w:p>
    <w:p w14:paraId="03310F48" w14:textId="77777777" w:rsidR="00C42E65" w:rsidRDefault="00C42E65">
      <w:pPr>
        <w:ind w:left="720"/>
      </w:pPr>
    </w:p>
    <w:p w14:paraId="0C24011F" w14:textId="08B16E05" w:rsidR="00C42E65" w:rsidRDefault="00C42E65">
      <w:pPr>
        <w:ind w:left="720"/>
      </w:pPr>
      <w:r>
        <w:t xml:space="preserve">c. Calculate the standard deviation. </w:t>
      </w:r>
      <w:r>
        <w:rPr>
          <w:i/>
        </w:rPr>
        <w:sym w:font="Symbol" w:char="F073"/>
      </w:r>
      <w:r>
        <w:t xml:space="preserve"> = </w:t>
      </w:r>
      <w:r>
        <w:rPr>
          <w:u w:val="single"/>
        </w:rPr>
        <w:tab/>
      </w:r>
      <w:r>
        <w:rPr>
          <w:u w:val="single"/>
        </w:rPr>
        <w:tab/>
      </w:r>
      <w:r>
        <w:t xml:space="preserve"> </w:t>
      </w:r>
    </w:p>
    <w:p w14:paraId="5C4BAC13" w14:textId="77777777" w:rsidR="00C42E65" w:rsidRDefault="00C42E65">
      <w:pPr>
        <w:ind w:left="720"/>
      </w:pPr>
    </w:p>
    <w:p w14:paraId="5E152D02" w14:textId="54A010BE" w:rsidR="00C42E65" w:rsidRDefault="00C42E65">
      <w:pPr>
        <w:pStyle w:val="BodyTextIndent3"/>
      </w:pPr>
      <w:r>
        <w:t xml:space="preserve">d. What percent of the data lies within one standard deviation of the mean?  </w:t>
      </w:r>
    </w:p>
    <w:p w14:paraId="6D6C87A8" w14:textId="77777777" w:rsidR="00C42E65" w:rsidRDefault="00C42E65">
      <w:pPr>
        <w:ind w:left="720"/>
        <w:jc w:val="right"/>
      </w:pPr>
    </w:p>
    <w:p w14:paraId="779D2161" w14:textId="77777777" w:rsidR="00C42E65" w:rsidRDefault="00C42E65">
      <w:pPr>
        <w:ind w:left="720"/>
        <w:jc w:val="right"/>
      </w:pPr>
      <w:r>
        <w:rPr>
          <w:u w:val="single"/>
        </w:rPr>
        <w:tab/>
      </w:r>
      <w:r>
        <w:rPr>
          <w:u w:val="single"/>
        </w:rPr>
        <w:tab/>
      </w:r>
    </w:p>
    <w:p w14:paraId="62166F10" w14:textId="77777777" w:rsidR="00C42E65" w:rsidRDefault="00C42E65">
      <w:pPr>
        <w:ind w:left="720"/>
      </w:pPr>
    </w:p>
    <w:p w14:paraId="11AF9726" w14:textId="27861938" w:rsidR="00C42E65" w:rsidRDefault="00C42E65">
      <w:pPr>
        <w:ind w:left="720"/>
      </w:pPr>
      <w:r>
        <w:t xml:space="preserve">e. What percent of the data lies within two standard deviations of the mean?  </w:t>
      </w:r>
    </w:p>
    <w:p w14:paraId="18465A95" w14:textId="77777777" w:rsidR="00C42E65" w:rsidRDefault="00C42E65">
      <w:pPr>
        <w:ind w:left="720"/>
      </w:pPr>
    </w:p>
    <w:p w14:paraId="5E0DCE6F" w14:textId="77777777" w:rsidR="00C42E65" w:rsidRDefault="00C42E65">
      <w:pPr>
        <w:ind w:left="720"/>
        <w:jc w:val="right"/>
      </w:pPr>
      <w:r>
        <w:rPr>
          <w:u w:val="single"/>
        </w:rPr>
        <w:tab/>
      </w:r>
      <w:r>
        <w:rPr>
          <w:u w:val="single"/>
        </w:rPr>
        <w:tab/>
      </w:r>
    </w:p>
    <w:p w14:paraId="52B55D07" w14:textId="77777777" w:rsidR="00C42E65" w:rsidRDefault="00C42E65">
      <w:pPr>
        <w:ind w:left="720"/>
      </w:pPr>
    </w:p>
    <w:p w14:paraId="4977CE64" w14:textId="07AD050E" w:rsidR="00C42E65" w:rsidRDefault="00C42E65" w:rsidP="00C33A22">
      <w:pPr>
        <w:ind w:left="720"/>
      </w:pPr>
      <w:r>
        <w:t xml:space="preserve">f. What percent lies within three standard deviations of the mean?  </w:t>
      </w:r>
      <w:r>
        <w:rPr>
          <w:u w:val="single"/>
        </w:rPr>
        <w:tab/>
      </w:r>
      <w:r>
        <w:rPr>
          <w:u w:val="single"/>
        </w:rPr>
        <w:tab/>
      </w:r>
    </w:p>
    <w:p w14:paraId="6D005DED" w14:textId="77777777" w:rsidR="00C42E65" w:rsidRDefault="00C42E65"/>
    <w:p w14:paraId="4220316D" w14:textId="77777777" w:rsidR="00C42E65" w:rsidRDefault="00C42E65"/>
    <w:p w14:paraId="681504D4" w14:textId="77777777" w:rsidR="00C42E65" w:rsidRDefault="00C42E65">
      <w:r>
        <w:t xml:space="preserve">  3.</w:t>
      </w:r>
      <w:r>
        <w:tab/>
        <w:t>The following is a collection of IQ scores: IQ stands for “intelligence quotient”.</w:t>
      </w:r>
    </w:p>
    <w:p w14:paraId="096717E1" w14:textId="77777777" w:rsidR="00C42E65" w:rsidRDefault="00C42E65"/>
    <w:p w14:paraId="530BC491" w14:textId="77777777" w:rsidR="00C42E65" w:rsidRDefault="00C42E65">
      <w:r>
        <w:tab/>
      </w:r>
    </w:p>
    <w:tbl>
      <w:tblPr>
        <w:tblW w:w="0" w:type="auto"/>
        <w:tblInd w:w="2178" w:type="dxa"/>
        <w:tblBorders>
          <w:insideH w:val="single" w:sz="4" w:space="0" w:color="auto"/>
        </w:tblBorders>
        <w:tblLayout w:type="fixed"/>
        <w:tblLook w:val="0000" w:firstRow="0" w:lastRow="0" w:firstColumn="0" w:lastColumn="0" w:noHBand="0" w:noVBand="0"/>
      </w:tblPr>
      <w:tblGrid>
        <w:gridCol w:w="540"/>
        <w:gridCol w:w="530"/>
        <w:gridCol w:w="520"/>
        <w:gridCol w:w="510"/>
        <w:gridCol w:w="500"/>
        <w:gridCol w:w="670"/>
        <w:gridCol w:w="720"/>
        <w:gridCol w:w="630"/>
        <w:gridCol w:w="630"/>
        <w:gridCol w:w="630"/>
      </w:tblGrid>
      <w:tr w:rsidR="00C42E65" w14:paraId="0291EF85" w14:textId="77777777">
        <w:tc>
          <w:tcPr>
            <w:tcW w:w="540" w:type="dxa"/>
          </w:tcPr>
          <w:p w14:paraId="0580C080" w14:textId="77777777" w:rsidR="00C42E65" w:rsidRDefault="00C42E65">
            <w:r>
              <w:t>66</w:t>
            </w:r>
          </w:p>
          <w:p w14:paraId="3765AF77" w14:textId="77777777" w:rsidR="00C42E65" w:rsidRDefault="00C42E65">
            <w:r>
              <w:t>71</w:t>
            </w:r>
          </w:p>
          <w:p w14:paraId="53092E36" w14:textId="77777777" w:rsidR="00C42E65" w:rsidRDefault="00C42E65">
            <w:r>
              <w:t>71</w:t>
            </w:r>
          </w:p>
          <w:p w14:paraId="223EC07C" w14:textId="77777777" w:rsidR="00C42E65" w:rsidRDefault="00C42E65">
            <w:r>
              <w:t>72</w:t>
            </w:r>
          </w:p>
          <w:p w14:paraId="5C6B19FB" w14:textId="77777777" w:rsidR="00C42E65" w:rsidRDefault="00C42E65">
            <w:r>
              <w:t>73</w:t>
            </w:r>
          </w:p>
          <w:p w14:paraId="13D09039" w14:textId="77777777" w:rsidR="00C42E65" w:rsidRDefault="00C42E65">
            <w:r>
              <w:t>74</w:t>
            </w:r>
          </w:p>
          <w:p w14:paraId="43398C9C" w14:textId="77777777" w:rsidR="00C42E65" w:rsidRDefault="00C42E65">
            <w:r>
              <w:t>76</w:t>
            </w:r>
          </w:p>
          <w:p w14:paraId="11D41577" w14:textId="77777777" w:rsidR="00C42E65" w:rsidRDefault="00C42E65">
            <w:r>
              <w:t>77</w:t>
            </w:r>
          </w:p>
          <w:p w14:paraId="10483313" w14:textId="77777777" w:rsidR="00C42E65" w:rsidRDefault="00C42E65">
            <w:r>
              <w:t>80</w:t>
            </w:r>
          </w:p>
          <w:p w14:paraId="3CDC2643" w14:textId="77777777" w:rsidR="00C42E65" w:rsidRDefault="00C42E65">
            <w:r>
              <w:t>81</w:t>
            </w:r>
          </w:p>
        </w:tc>
        <w:tc>
          <w:tcPr>
            <w:tcW w:w="530" w:type="dxa"/>
          </w:tcPr>
          <w:p w14:paraId="64B4A151" w14:textId="77777777" w:rsidR="00C42E65" w:rsidRDefault="00C42E65">
            <w:r>
              <w:t>81</w:t>
            </w:r>
          </w:p>
          <w:p w14:paraId="009D9D7C" w14:textId="77777777" w:rsidR="00C42E65" w:rsidRDefault="00C42E65">
            <w:r>
              <w:t>83</w:t>
            </w:r>
          </w:p>
          <w:p w14:paraId="39AF5798" w14:textId="77777777" w:rsidR="00C42E65" w:rsidRDefault="00C42E65">
            <w:r>
              <w:t>83</w:t>
            </w:r>
          </w:p>
          <w:p w14:paraId="16C028E1" w14:textId="77777777" w:rsidR="00C42E65" w:rsidRDefault="00C42E65">
            <w:r>
              <w:t>84</w:t>
            </w:r>
          </w:p>
          <w:p w14:paraId="64ED09B1" w14:textId="77777777" w:rsidR="00C42E65" w:rsidRDefault="00C42E65">
            <w:r>
              <w:t>85</w:t>
            </w:r>
          </w:p>
          <w:p w14:paraId="7499AFDA" w14:textId="77777777" w:rsidR="00C42E65" w:rsidRDefault="00C42E65">
            <w:r>
              <w:t>85</w:t>
            </w:r>
          </w:p>
          <w:p w14:paraId="46FC3542" w14:textId="77777777" w:rsidR="00C42E65" w:rsidRDefault="00C42E65">
            <w:r>
              <w:t>85</w:t>
            </w:r>
          </w:p>
          <w:p w14:paraId="5493F094" w14:textId="77777777" w:rsidR="00C42E65" w:rsidRDefault="00C42E65">
            <w:r>
              <w:t>86</w:t>
            </w:r>
          </w:p>
          <w:p w14:paraId="4A81422B" w14:textId="77777777" w:rsidR="00C42E65" w:rsidRDefault="00C42E65">
            <w:r>
              <w:t>86</w:t>
            </w:r>
          </w:p>
          <w:p w14:paraId="5BD454BE" w14:textId="77777777" w:rsidR="00C42E65" w:rsidRDefault="00C42E65">
            <w:r>
              <w:t>88</w:t>
            </w:r>
          </w:p>
        </w:tc>
        <w:tc>
          <w:tcPr>
            <w:tcW w:w="520" w:type="dxa"/>
          </w:tcPr>
          <w:p w14:paraId="7BC3F727" w14:textId="77777777" w:rsidR="00C42E65" w:rsidRDefault="00C42E65">
            <w:r>
              <w:t>88</w:t>
            </w:r>
          </w:p>
          <w:p w14:paraId="27ED9638" w14:textId="77777777" w:rsidR="00C42E65" w:rsidRDefault="00C42E65">
            <w:r>
              <w:t>89</w:t>
            </w:r>
          </w:p>
          <w:p w14:paraId="60A8B058" w14:textId="77777777" w:rsidR="00C42E65" w:rsidRDefault="00C42E65">
            <w:r>
              <w:t>89</w:t>
            </w:r>
          </w:p>
          <w:p w14:paraId="4281FD2E" w14:textId="77777777" w:rsidR="00C42E65" w:rsidRDefault="00C42E65">
            <w:r>
              <w:t>89</w:t>
            </w:r>
          </w:p>
          <w:p w14:paraId="0FDAA60E" w14:textId="77777777" w:rsidR="00C42E65" w:rsidRDefault="00C42E65">
            <w:r>
              <w:t>90</w:t>
            </w:r>
          </w:p>
          <w:p w14:paraId="5221207B" w14:textId="77777777" w:rsidR="00C42E65" w:rsidRDefault="00C42E65">
            <w:r>
              <w:t>91</w:t>
            </w:r>
          </w:p>
          <w:p w14:paraId="5BE7EDC4" w14:textId="77777777" w:rsidR="00C42E65" w:rsidRDefault="00C42E65">
            <w:r>
              <w:t>92</w:t>
            </w:r>
          </w:p>
          <w:p w14:paraId="6B99654C" w14:textId="77777777" w:rsidR="00C42E65" w:rsidRDefault="00C42E65">
            <w:r>
              <w:t>92</w:t>
            </w:r>
          </w:p>
          <w:p w14:paraId="76D0006E" w14:textId="77777777" w:rsidR="00C42E65" w:rsidRDefault="00C42E65">
            <w:r>
              <w:t>92</w:t>
            </w:r>
          </w:p>
          <w:p w14:paraId="24AD647D" w14:textId="77777777" w:rsidR="00C42E65" w:rsidRDefault="00C42E65">
            <w:r>
              <w:t>92</w:t>
            </w:r>
          </w:p>
        </w:tc>
        <w:tc>
          <w:tcPr>
            <w:tcW w:w="510" w:type="dxa"/>
          </w:tcPr>
          <w:p w14:paraId="2AF4D1E0" w14:textId="77777777" w:rsidR="00C42E65" w:rsidRDefault="00C42E65">
            <w:r>
              <w:t>93</w:t>
            </w:r>
          </w:p>
          <w:p w14:paraId="0D243646" w14:textId="77777777" w:rsidR="00C42E65" w:rsidRDefault="00C42E65">
            <w:r>
              <w:t>93</w:t>
            </w:r>
          </w:p>
          <w:p w14:paraId="4142E23D" w14:textId="77777777" w:rsidR="00C42E65" w:rsidRDefault="00C42E65">
            <w:r>
              <w:t>95</w:t>
            </w:r>
          </w:p>
          <w:p w14:paraId="3DEE0A96" w14:textId="77777777" w:rsidR="00C42E65" w:rsidRDefault="00C42E65">
            <w:r>
              <w:t>95</w:t>
            </w:r>
          </w:p>
          <w:p w14:paraId="701900D2" w14:textId="77777777" w:rsidR="00C42E65" w:rsidRDefault="00C42E65">
            <w:r>
              <w:t>96</w:t>
            </w:r>
          </w:p>
          <w:p w14:paraId="0A415A73" w14:textId="77777777" w:rsidR="00C42E65" w:rsidRDefault="00C42E65">
            <w:r>
              <w:t>96</w:t>
            </w:r>
          </w:p>
          <w:p w14:paraId="08379F75" w14:textId="77777777" w:rsidR="00C42E65" w:rsidRDefault="00C42E65">
            <w:r>
              <w:t>96</w:t>
            </w:r>
          </w:p>
          <w:p w14:paraId="58ED0F63" w14:textId="77777777" w:rsidR="00C42E65" w:rsidRDefault="00C42E65">
            <w:r>
              <w:t>97</w:t>
            </w:r>
          </w:p>
          <w:p w14:paraId="19743889" w14:textId="77777777" w:rsidR="00C42E65" w:rsidRDefault="00C42E65">
            <w:r>
              <w:t>97</w:t>
            </w:r>
          </w:p>
          <w:p w14:paraId="1AA9A502" w14:textId="77777777" w:rsidR="00C42E65" w:rsidRDefault="00C42E65">
            <w:r>
              <w:t>97</w:t>
            </w:r>
          </w:p>
        </w:tc>
        <w:tc>
          <w:tcPr>
            <w:tcW w:w="500" w:type="dxa"/>
          </w:tcPr>
          <w:p w14:paraId="792BEAE8" w14:textId="77777777" w:rsidR="00C42E65" w:rsidRDefault="00C42E65">
            <w:r>
              <w:t>97</w:t>
            </w:r>
          </w:p>
          <w:p w14:paraId="24DFB46E" w14:textId="77777777" w:rsidR="00C42E65" w:rsidRDefault="00C42E65">
            <w:r>
              <w:t>98</w:t>
            </w:r>
          </w:p>
          <w:p w14:paraId="35199409" w14:textId="77777777" w:rsidR="00C42E65" w:rsidRDefault="00C42E65">
            <w:r>
              <w:t>98</w:t>
            </w:r>
          </w:p>
          <w:p w14:paraId="31510053" w14:textId="77777777" w:rsidR="00C42E65" w:rsidRDefault="00C42E65">
            <w:r>
              <w:t>98</w:t>
            </w:r>
          </w:p>
          <w:p w14:paraId="0B864EF1" w14:textId="77777777" w:rsidR="00C42E65" w:rsidRDefault="00C42E65">
            <w:r>
              <w:t>98</w:t>
            </w:r>
          </w:p>
          <w:p w14:paraId="3A8F1E69" w14:textId="77777777" w:rsidR="00C42E65" w:rsidRDefault="00C42E65">
            <w:r>
              <w:t>98</w:t>
            </w:r>
          </w:p>
          <w:p w14:paraId="1F8E7817" w14:textId="77777777" w:rsidR="00C42E65" w:rsidRDefault="00C42E65">
            <w:r>
              <w:t>99</w:t>
            </w:r>
          </w:p>
          <w:p w14:paraId="37A1CAF2" w14:textId="77777777" w:rsidR="00C42E65" w:rsidRDefault="00C42E65">
            <w:r>
              <w:t>99</w:t>
            </w:r>
          </w:p>
          <w:p w14:paraId="54F36F6B" w14:textId="77777777" w:rsidR="00C42E65" w:rsidRDefault="00C42E65">
            <w:r>
              <w:t>99</w:t>
            </w:r>
          </w:p>
          <w:p w14:paraId="1A063CFB" w14:textId="77777777" w:rsidR="00C42E65" w:rsidRDefault="00C42E65">
            <w:r>
              <w:t>99</w:t>
            </w:r>
          </w:p>
        </w:tc>
        <w:tc>
          <w:tcPr>
            <w:tcW w:w="670" w:type="dxa"/>
          </w:tcPr>
          <w:p w14:paraId="7C5E2C3E" w14:textId="77777777" w:rsidR="00C42E65" w:rsidRDefault="00C42E65">
            <w:r>
              <w:t>100</w:t>
            </w:r>
          </w:p>
          <w:p w14:paraId="43D4362B" w14:textId="77777777" w:rsidR="00C42E65" w:rsidRDefault="00C42E65">
            <w:r>
              <w:t>100</w:t>
            </w:r>
          </w:p>
          <w:p w14:paraId="3F2EDBF9" w14:textId="77777777" w:rsidR="00C42E65" w:rsidRDefault="00C42E65">
            <w:r>
              <w:t>100</w:t>
            </w:r>
          </w:p>
          <w:p w14:paraId="03B9BCD2" w14:textId="77777777" w:rsidR="00C42E65" w:rsidRDefault="00C42E65">
            <w:r>
              <w:t>100</w:t>
            </w:r>
          </w:p>
          <w:p w14:paraId="078D8435" w14:textId="77777777" w:rsidR="00C42E65" w:rsidRDefault="00C42E65">
            <w:r>
              <w:t>100</w:t>
            </w:r>
          </w:p>
          <w:p w14:paraId="5B159668" w14:textId="77777777" w:rsidR="00C42E65" w:rsidRDefault="00C42E65">
            <w:r>
              <w:t>100</w:t>
            </w:r>
          </w:p>
          <w:p w14:paraId="6637F39D" w14:textId="77777777" w:rsidR="00C42E65" w:rsidRDefault="00C42E65">
            <w:r>
              <w:t>100</w:t>
            </w:r>
          </w:p>
          <w:p w14:paraId="0B89B417" w14:textId="77777777" w:rsidR="00C42E65" w:rsidRDefault="00C42E65">
            <w:r>
              <w:t>101</w:t>
            </w:r>
          </w:p>
          <w:p w14:paraId="3CCE98F8" w14:textId="77777777" w:rsidR="00C42E65" w:rsidRDefault="00C42E65">
            <w:r>
              <w:t>101</w:t>
            </w:r>
          </w:p>
          <w:p w14:paraId="5CCF27ED" w14:textId="77777777" w:rsidR="00C42E65" w:rsidRDefault="00C42E65">
            <w:r>
              <w:t>101</w:t>
            </w:r>
          </w:p>
        </w:tc>
        <w:tc>
          <w:tcPr>
            <w:tcW w:w="720" w:type="dxa"/>
          </w:tcPr>
          <w:p w14:paraId="123B9407" w14:textId="77777777" w:rsidR="00C42E65" w:rsidRDefault="00C42E65">
            <w:r>
              <w:t>102</w:t>
            </w:r>
          </w:p>
          <w:p w14:paraId="12AA9DB9" w14:textId="77777777" w:rsidR="00C42E65" w:rsidRDefault="00C42E65">
            <w:r>
              <w:t>102</w:t>
            </w:r>
          </w:p>
          <w:p w14:paraId="36717921" w14:textId="77777777" w:rsidR="00C42E65" w:rsidRDefault="00C42E65">
            <w:r>
              <w:t>102</w:t>
            </w:r>
          </w:p>
          <w:p w14:paraId="3A40C64C" w14:textId="77777777" w:rsidR="00C42E65" w:rsidRDefault="00C42E65">
            <w:r>
              <w:t>102</w:t>
            </w:r>
          </w:p>
          <w:p w14:paraId="62042D3F" w14:textId="77777777" w:rsidR="00C42E65" w:rsidRDefault="00C42E65">
            <w:r>
              <w:t>103</w:t>
            </w:r>
          </w:p>
          <w:p w14:paraId="5548A958" w14:textId="77777777" w:rsidR="00C42E65" w:rsidRDefault="00C42E65">
            <w:r>
              <w:t>103</w:t>
            </w:r>
          </w:p>
          <w:p w14:paraId="5F957E8B" w14:textId="77777777" w:rsidR="00C42E65" w:rsidRDefault="00C42E65">
            <w:r>
              <w:t>103</w:t>
            </w:r>
          </w:p>
          <w:p w14:paraId="052471B7" w14:textId="77777777" w:rsidR="00C42E65" w:rsidRDefault="00C42E65">
            <w:r>
              <w:t>104</w:t>
            </w:r>
          </w:p>
          <w:p w14:paraId="622B3D70" w14:textId="77777777" w:rsidR="00C42E65" w:rsidRDefault="00C42E65">
            <w:r>
              <w:t>105</w:t>
            </w:r>
          </w:p>
          <w:p w14:paraId="2FE0E83A" w14:textId="77777777" w:rsidR="00C42E65" w:rsidRDefault="00C42E65">
            <w:r>
              <w:t>106</w:t>
            </w:r>
          </w:p>
        </w:tc>
        <w:tc>
          <w:tcPr>
            <w:tcW w:w="630" w:type="dxa"/>
          </w:tcPr>
          <w:p w14:paraId="6239BA2E" w14:textId="77777777" w:rsidR="00C42E65" w:rsidRDefault="00C42E65">
            <w:r>
              <w:t>106</w:t>
            </w:r>
          </w:p>
          <w:p w14:paraId="5BA870FE" w14:textId="77777777" w:rsidR="00C42E65" w:rsidRDefault="00C42E65">
            <w:r>
              <w:t>107</w:t>
            </w:r>
          </w:p>
          <w:p w14:paraId="6803AAE5" w14:textId="77777777" w:rsidR="00C42E65" w:rsidRDefault="00C42E65">
            <w:r>
              <w:t>107</w:t>
            </w:r>
          </w:p>
          <w:p w14:paraId="6FBFFF3C" w14:textId="77777777" w:rsidR="00C42E65" w:rsidRDefault="00C42E65">
            <w:r>
              <w:t>107</w:t>
            </w:r>
          </w:p>
          <w:p w14:paraId="33AF9E27" w14:textId="77777777" w:rsidR="00C42E65" w:rsidRDefault="00C42E65">
            <w:r>
              <w:t>108</w:t>
            </w:r>
          </w:p>
          <w:p w14:paraId="735313A9" w14:textId="77777777" w:rsidR="00C42E65" w:rsidRDefault="00C42E65">
            <w:r>
              <w:t>110</w:t>
            </w:r>
          </w:p>
          <w:p w14:paraId="55261DE6" w14:textId="77777777" w:rsidR="00C42E65" w:rsidRDefault="00C42E65">
            <w:r>
              <w:t>110</w:t>
            </w:r>
          </w:p>
          <w:p w14:paraId="3255E2C9" w14:textId="77777777" w:rsidR="00C42E65" w:rsidRDefault="00C42E65">
            <w:r>
              <w:t>111</w:t>
            </w:r>
          </w:p>
          <w:p w14:paraId="23EA17E1" w14:textId="77777777" w:rsidR="00C42E65" w:rsidRDefault="00C42E65">
            <w:r>
              <w:t>111</w:t>
            </w:r>
          </w:p>
          <w:p w14:paraId="66A2EAED" w14:textId="77777777" w:rsidR="00C42E65" w:rsidRDefault="00C42E65">
            <w:r>
              <w:t>112</w:t>
            </w:r>
          </w:p>
        </w:tc>
        <w:tc>
          <w:tcPr>
            <w:tcW w:w="630" w:type="dxa"/>
          </w:tcPr>
          <w:p w14:paraId="131B7E49" w14:textId="77777777" w:rsidR="00C42E65" w:rsidRDefault="00C42E65">
            <w:r>
              <w:t>112</w:t>
            </w:r>
          </w:p>
          <w:p w14:paraId="20C8777C" w14:textId="77777777" w:rsidR="00C42E65" w:rsidRDefault="00C42E65">
            <w:r>
              <w:t>112</w:t>
            </w:r>
          </w:p>
          <w:p w14:paraId="459C9608" w14:textId="77777777" w:rsidR="00C42E65" w:rsidRDefault="00C42E65">
            <w:r>
              <w:t>113</w:t>
            </w:r>
          </w:p>
          <w:p w14:paraId="23347D69" w14:textId="77777777" w:rsidR="00C42E65" w:rsidRDefault="00C42E65">
            <w:r>
              <w:t>113</w:t>
            </w:r>
          </w:p>
          <w:p w14:paraId="2FBBEA14" w14:textId="77777777" w:rsidR="00C42E65" w:rsidRDefault="00C42E65">
            <w:r>
              <w:t>114</w:t>
            </w:r>
          </w:p>
          <w:p w14:paraId="570FDF4D" w14:textId="77777777" w:rsidR="00C42E65" w:rsidRDefault="00C42E65">
            <w:r>
              <w:t>114</w:t>
            </w:r>
          </w:p>
          <w:p w14:paraId="16F6653E" w14:textId="77777777" w:rsidR="00C42E65" w:rsidRDefault="00C42E65">
            <w:r>
              <w:t>115</w:t>
            </w:r>
          </w:p>
          <w:p w14:paraId="0596ADF4" w14:textId="77777777" w:rsidR="00C42E65" w:rsidRDefault="00C42E65">
            <w:r>
              <w:t>117</w:t>
            </w:r>
          </w:p>
          <w:p w14:paraId="009C267D" w14:textId="77777777" w:rsidR="00C42E65" w:rsidRDefault="00C42E65">
            <w:r>
              <w:t>118</w:t>
            </w:r>
          </w:p>
          <w:p w14:paraId="017D2969" w14:textId="77777777" w:rsidR="00C42E65" w:rsidRDefault="00C42E65">
            <w:r>
              <w:t>118</w:t>
            </w:r>
          </w:p>
        </w:tc>
        <w:tc>
          <w:tcPr>
            <w:tcW w:w="630" w:type="dxa"/>
          </w:tcPr>
          <w:p w14:paraId="39AA43C3" w14:textId="77777777" w:rsidR="00C42E65" w:rsidRDefault="00C42E65">
            <w:r>
              <w:t>119</w:t>
            </w:r>
          </w:p>
          <w:p w14:paraId="53F67208" w14:textId="77777777" w:rsidR="00C42E65" w:rsidRDefault="00C42E65">
            <w:r>
              <w:t>119</w:t>
            </w:r>
          </w:p>
          <w:p w14:paraId="30817480" w14:textId="77777777" w:rsidR="00C42E65" w:rsidRDefault="00C42E65">
            <w:r>
              <w:t>121</w:t>
            </w:r>
          </w:p>
          <w:p w14:paraId="715F12F0" w14:textId="77777777" w:rsidR="00C42E65" w:rsidRDefault="00C42E65">
            <w:r>
              <w:t>122</w:t>
            </w:r>
          </w:p>
          <w:p w14:paraId="6766631E" w14:textId="77777777" w:rsidR="00C42E65" w:rsidRDefault="00C42E65">
            <w:r>
              <w:t>123</w:t>
            </w:r>
          </w:p>
          <w:p w14:paraId="5DF55F52" w14:textId="77777777" w:rsidR="00C42E65" w:rsidRDefault="00C42E65">
            <w:r>
              <w:t>126</w:t>
            </w:r>
          </w:p>
          <w:p w14:paraId="2956BC6F" w14:textId="77777777" w:rsidR="00C42E65" w:rsidRDefault="00C42E65">
            <w:r>
              <w:t>126</w:t>
            </w:r>
          </w:p>
          <w:p w14:paraId="7F87BA86" w14:textId="77777777" w:rsidR="00C42E65" w:rsidRDefault="00C42E65">
            <w:r>
              <w:t>127</w:t>
            </w:r>
          </w:p>
          <w:p w14:paraId="150B9C78" w14:textId="77777777" w:rsidR="00C42E65" w:rsidRDefault="00C42E65">
            <w:r>
              <w:t>130</w:t>
            </w:r>
          </w:p>
          <w:p w14:paraId="797E6FBF" w14:textId="77777777" w:rsidR="00C42E65" w:rsidRDefault="00C42E65">
            <w:r>
              <w:t>136</w:t>
            </w:r>
          </w:p>
        </w:tc>
      </w:tr>
    </w:tbl>
    <w:p w14:paraId="302E9C0A" w14:textId="77777777" w:rsidR="00F55333" w:rsidRDefault="00F55333"/>
    <w:p w14:paraId="62ED4AA8" w14:textId="77777777" w:rsidR="00C42E65" w:rsidRDefault="00C42E65">
      <w:pPr>
        <w:pStyle w:val="BodyTextIndent3"/>
      </w:pPr>
    </w:p>
    <w:p w14:paraId="44560305" w14:textId="0C2CB0A5" w:rsidR="00C42E65" w:rsidRDefault="00C42E65">
      <w:pPr>
        <w:pStyle w:val="BodyTextIndent3"/>
      </w:pPr>
      <w:r>
        <w:t>a. Complete the histogram for the data below.</w:t>
      </w:r>
    </w:p>
    <w:p w14:paraId="32BEB78D" w14:textId="77777777" w:rsidR="00C42E65" w:rsidRDefault="00C42E65">
      <w:pPr>
        <w:pStyle w:val="BodyTextIndent3"/>
      </w:pPr>
    </w:p>
    <w:p w14:paraId="599462CE" w14:textId="77777777" w:rsidR="00C42E65" w:rsidRDefault="00C42E65"/>
    <w:p w14:paraId="2C9F56B9" w14:textId="77777777" w:rsidR="00C42E65" w:rsidRDefault="00C42E65">
      <w:pPr>
        <w:spacing w:line="240" w:lineRule="auto"/>
        <w:jc w:val="center"/>
      </w:pPr>
      <w:r>
        <w:object w:dxaOrig="7578" w:dyaOrig="5546" w14:anchorId="27905C3F">
          <v:shape id="_x0000_i1115" type="#_x0000_t75" style="width:378.9pt;height:277.6pt" o:ole="" fillcolor="window">
            <v:imagedata r:id="rId175" o:title=""/>
          </v:shape>
          <o:OLEObject Type="Embed" ProgID="CorelDraw.Graphic.8" ShapeID="_x0000_i1115" DrawAspect="Content" ObjectID="_1664975449" r:id="rId176"/>
        </w:object>
      </w:r>
    </w:p>
    <w:p w14:paraId="77CEC188" w14:textId="77777777" w:rsidR="00C42E65" w:rsidRDefault="00C42E65"/>
    <w:p w14:paraId="51E385CD" w14:textId="77777777" w:rsidR="00C42E65" w:rsidRDefault="00C42E65"/>
    <w:p w14:paraId="2090EC01" w14:textId="77777777" w:rsidR="00C42E65" w:rsidRDefault="00C42E65"/>
    <w:p w14:paraId="72BAB6BB" w14:textId="6556879B" w:rsidR="00C42E65" w:rsidRDefault="00C42E65">
      <w:pPr>
        <w:pStyle w:val="NormalIndent"/>
      </w:pPr>
      <w:r>
        <w:t>b. Find the range.</w:t>
      </w:r>
      <w:r>
        <w:tab/>
      </w:r>
      <w:r>
        <w:tab/>
      </w:r>
      <w:r>
        <w:tab/>
      </w:r>
      <w:r>
        <w:tab/>
      </w:r>
      <w:r>
        <w:tab/>
      </w:r>
      <w:r>
        <w:tab/>
        <w:t>__________________</w:t>
      </w:r>
    </w:p>
    <w:p w14:paraId="00011202" w14:textId="77777777" w:rsidR="00C42E65" w:rsidRDefault="00C42E65">
      <w:pPr>
        <w:ind w:left="720"/>
      </w:pPr>
    </w:p>
    <w:p w14:paraId="441C83C2" w14:textId="77777777" w:rsidR="00C42E65" w:rsidRDefault="00C42E65"/>
    <w:p w14:paraId="14F789B0" w14:textId="77777777" w:rsidR="00C42E65" w:rsidRDefault="00C42E65"/>
    <w:p w14:paraId="7769EEF7" w14:textId="0244527E" w:rsidR="00C42E65" w:rsidRDefault="00C42E65">
      <w:pPr>
        <w:spacing w:line="240" w:lineRule="auto"/>
        <w:ind w:left="720"/>
      </w:pPr>
      <w:r>
        <w:t>c. Find the mean.</w:t>
      </w:r>
      <w:r>
        <w:tab/>
      </w:r>
      <w:r>
        <w:tab/>
      </w:r>
      <w:r>
        <w:tab/>
      </w:r>
      <w:r>
        <w:tab/>
      </w:r>
      <w:r>
        <w:tab/>
      </w:r>
    </w:p>
    <w:p w14:paraId="36016541" w14:textId="77777777" w:rsidR="00C42E65" w:rsidRDefault="00C42E65">
      <w:pPr>
        <w:spacing w:line="240" w:lineRule="auto"/>
        <w:ind w:left="720"/>
        <w:jc w:val="right"/>
      </w:pPr>
      <w:r>
        <w:rPr>
          <w:position w:val="-6"/>
        </w:rPr>
        <w:object w:dxaOrig="200" w:dyaOrig="340" w14:anchorId="682FA3C4">
          <v:shape id="_x0000_i1116" type="#_x0000_t75" style="width:10pt;height:17pt" o:ole="" fillcolor="window">
            <v:imagedata r:id="rId177" o:title=""/>
          </v:shape>
          <o:OLEObject Type="Embed" ProgID="Equation.3" ShapeID="_x0000_i1116" DrawAspect="Content" ObjectID="_1664975450" r:id="rId178"/>
        </w:object>
      </w:r>
      <w:r>
        <w:t xml:space="preserve"> = </w:t>
      </w:r>
      <w:r>
        <w:tab/>
        <w:t>__________________</w:t>
      </w:r>
    </w:p>
    <w:p w14:paraId="6E963B43" w14:textId="77777777" w:rsidR="00C42E65" w:rsidRDefault="00C42E65"/>
    <w:p w14:paraId="146C7294" w14:textId="0ABC78DC" w:rsidR="00C42E65" w:rsidRDefault="00C42E65">
      <w:pPr>
        <w:pStyle w:val="BodyTextIndent3"/>
      </w:pPr>
      <w:r>
        <w:t>d. Find the standard deviation.</w:t>
      </w:r>
      <w:r>
        <w:tab/>
      </w:r>
      <w:r>
        <w:tab/>
      </w:r>
      <w:r>
        <w:tab/>
      </w:r>
      <w:r>
        <w:tab/>
      </w:r>
    </w:p>
    <w:p w14:paraId="1F744759" w14:textId="77777777" w:rsidR="00C42E65" w:rsidRDefault="00C42E65">
      <w:pPr>
        <w:ind w:left="720"/>
        <w:jc w:val="right"/>
      </w:pPr>
      <w:r>
        <w:rPr>
          <w:position w:val="-6"/>
        </w:rPr>
        <w:object w:dxaOrig="240" w:dyaOrig="220" w14:anchorId="06AA8FF7">
          <v:shape id="_x0000_i1117" type="#_x0000_t75" style="width:12pt;height:11pt" o:ole="" fillcolor="window">
            <v:imagedata r:id="rId108" o:title=""/>
          </v:shape>
          <o:OLEObject Type="Embed" ProgID="Equation.3" ShapeID="_x0000_i1117" DrawAspect="Content" ObjectID="_1664975451" r:id="rId179"/>
        </w:object>
      </w:r>
      <w:r>
        <w:t xml:space="preserve"> =</w:t>
      </w:r>
      <w:r>
        <w:tab/>
        <w:t>__________________</w:t>
      </w:r>
    </w:p>
    <w:p w14:paraId="4AE1E1EB" w14:textId="77777777" w:rsidR="00C42E65" w:rsidRDefault="00C42E65"/>
    <w:p w14:paraId="56A4E43D" w14:textId="77777777" w:rsidR="00C42E65" w:rsidRDefault="00C42E65"/>
    <w:p w14:paraId="0ED4D945" w14:textId="5E8D3BDE" w:rsidR="00C42E65" w:rsidRDefault="00C42E65">
      <w:pPr>
        <w:pStyle w:val="BodyTextIndent3"/>
      </w:pPr>
      <w:r>
        <w:t>e. What percent of the IQ’s lie within one standard deviation of the mean?</w:t>
      </w:r>
    </w:p>
    <w:p w14:paraId="169FEF21" w14:textId="77777777" w:rsidR="00C42E65" w:rsidRDefault="00C42E65">
      <w:pPr>
        <w:pStyle w:val="BodyText"/>
      </w:pPr>
      <w:r>
        <w:tab/>
      </w:r>
      <w:r>
        <w:tab/>
      </w:r>
      <w:r>
        <w:tab/>
      </w:r>
      <w:r>
        <w:tab/>
      </w:r>
      <w:r>
        <w:tab/>
      </w:r>
      <w:r>
        <w:tab/>
      </w:r>
      <w:r>
        <w:tab/>
      </w:r>
      <w:r>
        <w:tab/>
      </w:r>
      <w:r>
        <w:tab/>
      </w:r>
      <w:r>
        <w:tab/>
        <w:t>__________________</w:t>
      </w:r>
    </w:p>
    <w:p w14:paraId="10A58E45" w14:textId="77777777" w:rsidR="00C42E65" w:rsidRDefault="00C42E65"/>
    <w:p w14:paraId="3A4FB945" w14:textId="77777777" w:rsidR="00C42E65" w:rsidRDefault="00C42E65"/>
    <w:p w14:paraId="1F835B7E" w14:textId="5E950EBB" w:rsidR="00C42E65" w:rsidRDefault="00C42E65">
      <w:pPr>
        <w:pStyle w:val="BodyTextIndent3"/>
      </w:pPr>
      <w:r>
        <w:t>f. What percent lie within 2 standard deviations of the mean?</w:t>
      </w:r>
    </w:p>
    <w:p w14:paraId="0D59B8EF" w14:textId="77777777" w:rsidR="00C42E65" w:rsidRDefault="00C42E65">
      <w:pPr>
        <w:pStyle w:val="BodyText"/>
      </w:pPr>
      <w:r>
        <w:tab/>
      </w:r>
      <w:r>
        <w:tab/>
      </w:r>
      <w:r>
        <w:tab/>
      </w:r>
      <w:r>
        <w:tab/>
      </w:r>
      <w:r>
        <w:tab/>
      </w:r>
      <w:r>
        <w:tab/>
      </w:r>
      <w:r>
        <w:tab/>
      </w:r>
      <w:r>
        <w:tab/>
      </w:r>
      <w:r>
        <w:tab/>
      </w:r>
      <w:r>
        <w:tab/>
        <w:t>__________________</w:t>
      </w:r>
    </w:p>
    <w:p w14:paraId="4618593A" w14:textId="77777777" w:rsidR="00C42E65" w:rsidRDefault="00C42E65"/>
    <w:p w14:paraId="2F23ECF3" w14:textId="77777777" w:rsidR="00C42E65" w:rsidRDefault="00C42E65"/>
    <w:p w14:paraId="1045E8D1" w14:textId="4A927D91" w:rsidR="00C42E65" w:rsidRDefault="00C42E65">
      <w:pPr>
        <w:pStyle w:val="BodyTextIndent3"/>
      </w:pPr>
      <w:r>
        <w:t>g. What percent lie within 3 standard deviations of the mean?</w:t>
      </w:r>
    </w:p>
    <w:p w14:paraId="650158CA" w14:textId="77777777" w:rsidR="00C42E65" w:rsidRDefault="00C42E65">
      <w:pPr>
        <w:pStyle w:val="BodyText"/>
      </w:pPr>
      <w:r>
        <w:tab/>
      </w:r>
      <w:r>
        <w:tab/>
      </w:r>
      <w:r>
        <w:tab/>
      </w:r>
      <w:r>
        <w:tab/>
      </w:r>
      <w:r>
        <w:tab/>
      </w:r>
      <w:r>
        <w:tab/>
      </w:r>
      <w:r>
        <w:tab/>
      </w:r>
      <w:r>
        <w:tab/>
      </w:r>
      <w:r>
        <w:tab/>
      </w:r>
      <w:r>
        <w:tab/>
        <w:t>__________________</w:t>
      </w:r>
    </w:p>
    <w:p w14:paraId="7FB8266E" w14:textId="77777777" w:rsidR="00C42E65" w:rsidRDefault="00C42E65"/>
    <w:p w14:paraId="56A73D20" w14:textId="77777777" w:rsidR="00C42E65" w:rsidRDefault="00C42E65"/>
    <w:p w14:paraId="68E0D581" w14:textId="0FB33A18" w:rsidR="00C42E65" w:rsidRDefault="00C42E65">
      <w:pPr>
        <w:pStyle w:val="BodyTextIndent3"/>
      </w:pPr>
      <w:r>
        <w:t>h. Does IQ seem to be normally distributed?</w:t>
      </w:r>
    </w:p>
    <w:p w14:paraId="146BB0C0" w14:textId="77777777" w:rsidR="00C42E65" w:rsidRDefault="00C42E65">
      <w:pPr>
        <w:pStyle w:val="BodyText"/>
      </w:pPr>
      <w:r>
        <w:tab/>
      </w:r>
      <w:r>
        <w:tab/>
      </w:r>
      <w:r>
        <w:tab/>
      </w:r>
      <w:r>
        <w:tab/>
      </w:r>
      <w:r>
        <w:tab/>
      </w:r>
      <w:r>
        <w:tab/>
      </w:r>
      <w:r>
        <w:tab/>
      </w:r>
      <w:r>
        <w:tab/>
      </w:r>
      <w:r>
        <w:tab/>
      </w:r>
      <w:r>
        <w:tab/>
        <w:t>__________________</w:t>
      </w:r>
    </w:p>
    <w:p w14:paraId="02686509" w14:textId="77777777" w:rsidR="00C42E65" w:rsidRDefault="00C42E65"/>
    <w:p w14:paraId="79F8AEFB" w14:textId="77777777" w:rsidR="00C42E65" w:rsidRDefault="00C42E65"/>
    <w:p w14:paraId="545DD38A" w14:textId="463CFC90" w:rsidR="00C42E65" w:rsidRDefault="00C42E65">
      <w:pPr>
        <w:pStyle w:val="BodyTextIndent3"/>
      </w:pPr>
      <w:proofErr w:type="spellStart"/>
      <w:r>
        <w:t>i</w:t>
      </w:r>
      <w:proofErr w:type="spellEnd"/>
      <w:r>
        <w:t>. What IQ score would be three standard deviations above the mean?</w:t>
      </w:r>
    </w:p>
    <w:p w14:paraId="2E892562" w14:textId="77777777" w:rsidR="00C42E65" w:rsidRDefault="00C42E65">
      <w:pPr>
        <w:pStyle w:val="BodyText"/>
      </w:pPr>
      <w:r>
        <w:tab/>
      </w:r>
      <w:r>
        <w:tab/>
      </w:r>
      <w:r>
        <w:tab/>
      </w:r>
      <w:r>
        <w:tab/>
      </w:r>
      <w:r>
        <w:tab/>
      </w:r>
      <w:r>
        <w:tab/>
      </w:r>
      <w:r>
        <w:tab/>
      </w:r>
      <w:r>
        <w:tab/>
      </w:r>
      <w:r>
        <w:tab/>
      </w:r>
      <w:r>
        <w:tab/>
        <w:t>__________________</w:t>
      </w:r>
    </w:p>
    <w:p w14:paraId="5E6BE8AE" w14:textId="77777777" w:rsidR="00C42E65" w:rsidRDefault="00C42E65"/>
    <w:p w14:paraId="6CCA515F" w14:textId="77777777" w:rsidR="00C42E65" w:rsidRDefault="00C42E65"/>
    <w:p w14:paraId="28A09483" w14:textId="4DD88614" w:rsidR="00C42E65" w:rsidRDefault="00C42E65">
      <w:r>
        <w:t xml:space="preserve">Answers are on pages </w:t>
      </w:r>
      <w:r w:rsidR="00BF5AB9">
        <w:t>69</w:t>
      </w:r>
      <w:r>
        <w:t>.</w:t>
      </w:r>
    </w:p>
    <w:p w14:paraId="336E27C1" w14:textId="77777777" w:rsidR="00C42E65" w:rsidRDefault="00C42E65"/>
    <w:p w14:paraId="23F7D980" w14:textId="77777777" w:rsidR="00C42E65" w:rsidRDefault="00C42E65">
      <w:pPr>
        <w:sectPr w:rsidR="00C42E65">
          <w:pgSz w:w="12240" w:h="15840"/>
          <w:pgMar w:top="1440" w:right="1440" w:bottom="1440" w:left="1440" w:header="720" w:footer="720" w:gutter="360"/>
          <w:paperSrc w:first="1" w:other="1"/>
          <w:cols w:space="720"/>
        </w:sectPr>
      </w:pPr>
      <w:bookmarkStart w:id="15" w:name="ex5a"/>
      <w:bookmarkEnd w:id="15"/>
    </w:p>
    <w:p w14:paraId="3F1180E6" w14:textId="3167645C" w:rsidR="00C42E65" w:rsidRDefault="00C42E65" w:rsidP="00BD6342">
      <w:pPr>
        <w:pStyle w:val="Heading2"/>
      </w:pPr>
      <w:r>
        <w:lastRenderedPageBreak/>
        <w:t>Activity 5:  Brothers and sisters</w:t>
      </w:r>
    </w:p>
    <w:p w14:paraId="1D8ADF68" w14:textId="77777777" w:rsidR="00C42E65" w:rsidRDefault="00C42E65"/>
    <w:p w14:paraId="73A9692D" w14:textId="38423595" w:rsidR="00C42E65" w:rsidRDefault="00C42E65">
      <w:r>
        <w:t>Duplicate the survey conducted in Question 1 of Exercise 5. Ask 40 people how many siblings (brothers and sisters) they have. Record the answers. Add 1 to each number so that the person asked is included.</w:t>
      </w:r>
    </w:p>
    <w:p w14:paraId="4534DFBB" w14:textId="77777777" w:rsidR="00C42E65" w:rsidRDefault="00C42E65"/>
    <w:p w14:paraId="1877D07E" w14:textId="77777777" w:rsidR="00C42E65" w:rsidRDefault="00C42E65"/>
    <w:p w14:paraId="47863728" w14:textId="4628E442" w:rsidR="00C42E65" w:rsidRDefault="00C42E65">
      <w:pPr>
        <w:pStyle w:val="NormalIndent"/>
      </w:pPr>
      <w:r>
        <w:t>a. What is the range for this data?  __________________________________</w:t>
      </w:r>
    </w:p>
    <w:p w14:paraId="02FEDB04" w14:textId="77777777" w:rsidR="00C42E65" w:rsidRDefault="00C42E65"/>
    <w:p w14:paraId="0624E7FF" w14:textId="77777777" w:rsidR="00C42E65" w:rsidRDefault="00C42E65"/>
    <w:p w14:paraId="50E4D650" w14:textId="36EE5973" w:rsidR="00C42E65" w:rsidRDefault="00C42E65">
      <w:pPr>
        <w:pStyle w:val="BodyTextIndent3"/>
      </w:pPr>
      <w:r>
        <w:t>b. Draw a histogram for the data below.</w:t>
      </w:r>
    </w:p>
    <w:p w14:paraId="75FEA021" w14:textId="77777777" w:rsidR="00C42E65" w:rsidRDefault="00C42E65"/>
    <w:p w14:paraId="4452042E" w14:textId="77777777" w:rsidR="00C42E65" w:rsidRDefault="00C42E65">
      <w:pPr>
        <w:spacing w:line="240" w:lineRule="auto"/>
        <w:jc w:val="center"/>
      </w:pPr>
      <w:r>
        <w:object w:dxaOrig="4177" w:dyaOrig="2945" w14:anchorId="5861B093">
          <v:shape id="_x0000_i1118" type="#_x0000_t75" style="width:250.4pt;height:177pt" o:ole="" fillcolor="window">
            <v:imagedata r:id="rId180" o:title=""/>
          </v:shape>
          <o:OLEObject Type="Embed" ProgID="CorelDraw.Graphic.8" ShapeID="_x0000_i1118" DrawAspect="Content" ObjectID="_1664975452" r:id="rId181"/>
        </w:object>
      </w:r>
    </w:p>
    <w:p w14:paraId="19772BA9" w14:textId="77777777" w:rsidR="00C42E65" w:rsidRDefault="00C42E65"/>
    <w:p w14:paraId="0BD2A8CC" w14:textId="77777777" w:rsidR="00C42E65" w:rsidRDefault="00C42E65"/>
    <w:p w14:paraId="2BA248A4" w14:textId="77777777" w:rsidR="00C42E65" w:rsidRDefault="00C42E65"/>
    <w:p w14:paraId="0BC98DB4" w14:textId="6AA770FA" w:rsidR="00C42E65" w:rsidRDefault="00C42E65">
      <w:pPr>
        <w:spacing w:line="240" w:lineRule="auto"/>
        <w:ind w:left="720"/>
      </w:pPr>
      <w:r>
        <w:t>c. Find the mean for this data.</w:t>
      </w:r>
      <w:r>
        <w:tab/>
      </w:r>
      <w:r>
        <w:rPr>
          <w:position w:val="-10"/>
        </w:rPr>
        <w:object w:dxaOrig="460" w:dyaOrig="380" w14:anchorId="36BFD9EF">
          <v:shape id="_x0000_i1119" type="#_x0000_t75" style="width:23pt;height:19pt" o:ole="" fillcolor="window">
            <v:imagedata r:id="rId159" o:title=""/>
          </v:shape>
          <o:OLEObject Type="Embed" ProgID="Equation.3" ShapeID="_x0000_i1119" DrawAspect="Content" ObjectID="_1664975453" r:id="rId182"/>
        </w:object>
      </w:r>
      <w:r>
        <w:t xml:space="preserve"> ___________</w:t>
      </w:r>
    </w:p>
    <w:p w14:paraId="4E4DE8DD" w14:textId="77777777" w:rsidR="00C42E65" w:rsidRDefault="00C42E65"/>
    <w:p w14:paraId="1DEB4226" w14:textId="77777777" w:rsidR="00C42E65" w:rsidRDefault="00C42E65"/>
    <w:p w14:paraId="655579CE" w14:textId="609F179D" w:rsidR="00C42E65" w:rsidRDefault="00C42E65">
      <w:pPr>
        <w:spacing w:line="240" w:lineRule="auto"/>
        <w:ind w:left="720"/>
      </w:pPr>
      <w:r>
        <w:t xml:space="preserve">d. Find the standard deviation. </w:t>
      </w:r>
      <w:r>
        <w:tab/>
      </w:r>
      <w:r>
        <w:rPr>
          <w:position w:val="-10"/>
        </w:rPr>
        <w:object w:dxaOrig="420" w:dyaOrig="260" w14:anchorId="79187A31">
          <v:shape id="_x0000_i1120" type="#_x0000_t75" style="width:21pt;height:13pt" o:ole="" fillcolor="window">
            <v:imagedata r:id="rId161" o:title=""/>
          </v:shape>
          <o:OLEObject Type="Embed" ProgID="Equation.3" ShapeID="_x0000_i1120" DrawAspect="Content" ObjectID="_1664975454" r:id="rId183"/>
        </w:object>
      </w:r>
      <w:r>
        <w:t xml:space="preserve"> ____________</w:t>
      </w:r>
    </w:p>
    <w:p w14:paraId="1B2EB10D" w14:textId="77777777" w:rsidR="00C42E65" w:rsidRDefault="00C42E65"/>
    <w:p w14:paraId="694AF1B3" w14:textId="77777777" w:rsidR="00C42E65" w:rsidRDefault="00C42E65"/>
    <w:p w14:paraId="7B273FC8" w14:textId="48EFDBBB" w:rsidR="00C42E65" w:rsidRDefault="00C42E65">
      <w:pPr>
        <w:spacing w:line="240" w:lineRule="auto"/>
        <w:ind w:left="720"/>
      </w:pPr>
      <w:r>
        <w:t xml:space="preserve">e. Find the values, </w:t>
      </w:r>
      <w:r>
        <w:rPr>
          <w:position w:val="-10"/>
        </w:rPr>
        <w:object w:dxaOrig="1579" w:dyaOrig="380" w14:anchorId="3B1497DF">
          <v:shape id="_x0000_i1121" type="#_x0000_t75" style="width:79.05pt;height:19pt" o:ole="" fillcolor="window">
            <v:imagedata r:id="rId163" o:title=""/>
          </v:shape>
          <o:OLEObject Type="Embed" ProgID="Equation.3" ShapeID="_x0000_i1121" DrawAspect="Content" ObjectID="_1664975455" r:id="rId184"/>
        </w:object>
      </w:r>
      <w:r>
        <w:t>. __________ and ___________.</w:t>
      </w:r>
    </w:p>
    <w:p w14:paraId="2BC6E11B" w14:textId="77777777" w:rsidR="00C42E65" w:rsidRDefault="00C42E65"/>
    <w:p w14:paraId="07B68F9F" w14:textId="77777777" w:rsidR="00C42E65" w:rsidRDefault="00C42E65"/>
    <w:p w14:paraId="01B06CD4" w14:textId="49A0A246" w:rsidR="00C42E65" w:rsidRDefault="00C42E65">
      <w:pPr>
        <w:spacing w:line="240" w:lineRule="auto"/>
        <w:ind w:left="720"/>
      </w:pPr>
      <w:r>
        <w:t xml:space="preserve">f. What percent of the data lies between </w:t>
      </w:r>
      <w:r>
        <w:rPr>
          <w:position w:val="-10"/>
        </w:rPr>
        <w:object w:dxaOrig="1740" w:dyaOrig="380" w14:anchorId="20131969">
          <v:shape id="_x0000_i1122" type="#_x0000_t75" style="width:87pt;height:19pt" o:ole="" fillcolor="window">
            <v:imagedata r:id="rId185" o:title=""/>
          </v:shape>
          <o:OLEObject Type="Embed" ProgID="Equation.3" ShapeID="_x0000_i1122" DrawAspect="Content" ObjectID="_1664975456" r:id="rId186"/>
        </w:object>
      </w:r>
      <w:r>
        <w:t xml:space="preserve"> _______________</w:t>
      </w:r>
    </w:p>
    <w:p w14:paraId="684BBEFB" w14:textId="77777777" w:rsidR="00C42E65" w:rsidRDefault="00C42E65"/>
    <w:p w14:paraId="3CEA8558" w14:textId="77777777" w:rsidR="00C42E65" w:rsidRDefault="00C42E65"/>
    <w:p w14:paraId="0C0A4981" w14:textId="2BDF10A4" w:rsidR="00C42E65" w:rsidRDefault="00C42E65">
      <w:pPr>
        <w:spacing w:line="240" w:lineRule="auto"/>
        <w:ind w:left="720"/>
      </w:pPr>
      <w:r>
        <w:t xml:space="preserve">g. What are the values, </w:t>
      </w:r>
      <w:r>
        <w:rPr>
          <w:position w:val="-10"/>
        </w:rPr>
        <w:object w:dxaOrig="1980" w:dyaOrig="380" w14:anchorId="17C28AFE">
          <v:shape id="_x0000_i1123" type="#_x0000_t75" style="width:99pt;height:19pt" o:ole="" fillcolor="window">
            <v:imagedata r:id="rId187" o:title=""/>
          </v:shape>
          <o:OLEObject Type="Embed" ProgID="Equation.3" ShapeID="_x0000_i1123" DrawAspect="Content" ObjectID="_1664975457" r:id="rId188"/>
        </w:object>
      </w:r>
      <w:r>
        <w:t xml:space="preserve"> _______________ and </w:t>
      </w:r>
      <w:r>
        <w:rPr>
          <w:u w:val="single"/>
        </w:rPr>
        <w:tab/>
      </w:r>
      <w:r>
        <w:rPr>
          <w:u w:val="single"/>
        </w:rPr>
        <w:tab/>
      </w:r>
    </w:p>
    <w:p w14:paraId="01B286C0" w14:textId="77777777" w:rsidR="00C42E65" w:rsidRDefault="00C42E65"/>
    <w:p w14:paraId="38E81FA9" w14:textId="77777777" w:rsidR="00C42E65" w:rsidRDefault="00C42E65"/>
    <w:p w14:paraId="3C135ACF" w14:textId="77777777" w:rsidR="00C42E65" w:rsidRDefault="00C42E65">
      <w:pPr>
        <w:ind w:left="1051" w:hanging="331"/>
      </w:pPr>
    </w:p>
    <w:p w14:paraId="4D8F7B75" w14:textId="12FFEFC7" w:rsidR="00C42E65" w:rsidRDefault="00C42E65">
      <w:pPr>
        <w:ind w:left="1051" w:hanging="331"/>
      </w:pPr>
      <w:r>
        <w:t>h. What percent of the data lies within two standard deviations of the mean?</w:t>
      </w:r>
    </w:p>
    <w:p w14:paraId="1480238E" w14:textId="77777777" w:rsidR="00C42E65" w:rsidRDefault="00C42E65"/>
    <w:p w14:paraId="12E0AF38" w14:textId="77777777" w:rsidR="00C42E65" w:rsidRDefault="00C42E65">
      <w:pPr>
        <w:jc w:val="right"/>
      </w:pPr>
      <w:r>
        <w:lastRenderedPageBreak/>
        <w:t>_______________</w:t>
      </w:r>
    </w:p>
    <w:p w14:paraId="50AEA666" w14:textId="77777777" w:rsidR="00C42E65" w:rsidRDefault="00C42E65"/>
    <w:p w14:paraId="57327397" w14:textId="77777777" w:rsidR="00C42E65" w:rsidRDefault="00C42E65"/>
    <w:p w14:paraId="45894E35" w14:textId="772DE157" w:rsidR="00C42E65" w:rsidRDefault="00C42E65">
      <w:pPr>
        <w:spacing w:line="240" w:lineRule="auto"/>
        <w:ind w:left="720"/>
      </w:pPr>
      <w:proofErr w:type="spellStart"/>
      <w:r>
        <w:t>i</w:t>
      </w:r>
      <w:proofErr w:type="spellEnd"/>
      <w:r>
        <w:t xml:space="preserve">. What are the </w:t>
      </w:r>
      <w:r>
        <w:rPr>
          <w:position w:val="-10"/>
        </w:rPr>
        <w:object w:dxaOrig="1880" w:dyaOrig="380" w14:anchorId="1D5AEE71">
          <v:shape id="_x0000_i1124" type="#_x0000_t75" style="width:94pt;height:19pt" o:ole="" fillcolor="window">
            <v:imagedata r:id="rId189" o:title=""/>
          </v:shape>
          <o:OLEObject Type="Embed" ProgID="Equation.3" ShapeID="_x0000_i1124" DrawAspect="Content" ObjectID="_1664975458" r:id="rId190"/>
        </w:object>
      </w:r>
      <w:r>
        <w:t>values?  ____________ and _____________</w:t>
      </w:r>
    </w:p>
    <w:p w14:paraId="3F8A25BD" w14:textId="77777777" w:rsidR="00C42E65" w:rsidRDefault="00C42E65"/>
    <w:p w14:paraId="31D69F60" w14:textId="77777777" w:rsidR="00C42E65" w:rsidRDefault="00C42E65"/>
    <w:p w14:paraId="11ACE5F1" w14:textId="77777777" w:rsidR="00C42E65" w:rsidRDefault="00C42E65"/>
    <w:p w14:paraId="30FE0DA4" w14:textId="2247C2E1" w:rsidR="00C42E65" w:rsidRDefault="00C42E65">
      <w:pPr>
        <w:ind w:left="1051" w:hanging="331"/>
      </w:pPr>
      <w:r>
        <w:t>j. What percent of the data lies within three standard deviations of the mean?</w:t>
      </w:r>
    </w:p>
    <w:p w14:paraId="1D5E242C" w14:textId="77777777" w:rsidR="00C42E65" w:rsidRDefault="00C42E65"/>
    <w:p w14:paraId="3F9E6C6C" w14:textId="77777777" w:rsidR="00C42E65" w:rsidRDefault="00C42E65">
      <w:pPr>
        <w:jc w:val="right"/>
      </w:pPr>
      <w:r>
        <w:t>_______________</w:t>
      </w:r>
    </w:p>
    <w:p w14:paraId="3BB24D2B" w14:textId="77777777" w:rsidR="00C42E65" w:rsidRDefault="00C42E65"/>
    <w:p w14:paraId="42472D9B" w14:textId="77777777" w:rsidR="00C42E65" w:rsidRDefault="00C42E65"/>
    <w:p w14:paraId="3FAD7BFC" w14:textId="29AD0C84" w:rsidR="00C42E65" w:rsidRDefault="00C42E65">
      <w:pPr>
        <w:ind w:left="1051" w:hanging="331"/>
      </w:pPr>
      <w:r>
        <w:t>k. Compare your answers for f., h., and j. to the results predicted by the Empirical Rule. Does the result suggest an approximately normal distribution?</w:t>
      </w:r>
    </w:p>
    <w:p w14:paraId="7D7A42DE" w14:textId="77777777" w:rsidR="00C42E65" w:rsidRDefault="00C42E65"/>
    <w:p w14:paraId="5664340F" w14:textId="77777777" w:rsidR="00C42E65" w:rsidRDefault="00C42E65">
      <w:pPr>
        <w:jc w:val="right"/>
      </w:pPr>
      <w:r>
        <w:t>_______________</w:t>
      </w:r>
    </w:p>
    <w:p w14:paraId="5D2E1590" w14:textId="77777777" w:rsidR="00C42E65" w:rsidRDefault="00C42E65"/>
    <w:p w14:paraId="4BFE27A7" w14:textId="77777777" w:rsidR="00C42E65" w:rsidRDefault="00C42E65"/>
    <w:p w14:paraId="7044128C" w14:textId="77777777" w:rsidR="00C42E65" w:rsidRDefault="00C42E65"/>
    <w:p w14:paraId="7E887FBD" w14:textId="77777777" w:rsidR="00C42E65" w:rsidRDefault="00C42E65"/>
    <w:p w14:paraId="559971AA" w14:textId="77777777" w:rsidR="00C42E65" w:rsidRDefault="00C42E65">
      <w:pPr>
        <w:pStyle w:val="Heading1"/>
      </w:pPr>
      <w:r>
        <w:br w:type="page"/>
      </w:r>
      <w:bookmarkStart w:id="16" w:name="_Toc54358752"/>
      <w:r>
        <w:lastRenderedPageBreak/>
        <w:t>Unit 6:  The normal curve</w:t>
      </w:r>
      <w:bookmarkEnd w:id="16"/>
    </w:p>
    <w:p w14:paraId="7AAA7845" w14:textId="77777777" w:rsidR="00C42E65" w:rsidRDefault="00C42E65"/>
    <w:p w14:paraId="78D4F662" w14:textId="77777777" w:rsidR="00C42E65" w:rsidRDefault="00C42E65"/>
    <w:p w14:paraId="334C667B" w14:textId="395BEC50" w:rsidR="00C42E65" w:rsidRDefault="00C42E65">
      <w:r>
        <w:t xml:space="preserve">The </w:t>
      </w:r>
      <w:r>
        <w:rPr>
          <w:i/>
        </w:rPr>
        <w:t>normal curve</w:t>
      </w:r>
      <w:r>
        <w:t xml:space="preserve"> is an idealized representation of a normally distributed population. The normal curve, also called a bell-shaped curve, is drawn below, where the mean score is 0 and the standard deviation is 1.</w:t>
      </w:r>
    </w:p>
    <w:p w14:paraId="150446DE" w14:textId="77777777" w:rsidR="00C42E65" w:rsidRDefault="00C42E65"/>
    <w:p w14:paraId="601F5F61" w14:textId="77777777" w:rsidR="00C42E65" w:rsidRDefault="00C42E65">
      <w:pPr>
        <w:spacing w:line="240" w:lineRule="auto"/>
        <w:jc w:val="center"/>
      </w:pPr>
      <w:r>
        <w:object w:dxaOrig="4112" w:dyaOrig="2195" w14:anchorId="447A396C">
          <v:shape id="_x0000_i1125" type="#_x0000_t75" style="width:246.5pt;height:131.05pt" o:ole="" fillcolor="window">
            <v:imagedata r:id="rId191" o:title=""/>
          </v:shape>
          <o:OLEObject Type="Embed" ProgID="CorelDraw.Graphic.8" ShapeID="_x0000_i1125" DrawAspect="Content" ObjectID="_1664975459" r:id="rId192"/>
        </w:object>
      </w:r>
    </w:p>
    <w:p w14:paraId="2E9AF6F0" w14:textId="77777777" w:rsidR="00C42E65" w:rsidRDefault="00C42E65"/>
    <w:p w14:paraId="0A0021D8" w14:textId="77777777" w:rsidR="00C42E65" w:rsidRDefault="00C42E65"/>
    <w:p w14:paraId="421F07FA" w14:textId="1A4DDD07" w:rsidR="00C42E65" w:rsidRDefault="00C42E65">
      <w:r>
        <w:t xml:space="preserve">The </w:t>
      </w:r>
      <w:r>
        <w:rPr>
          <w:i/>
        </w:rPr>
        <w:t>area under the curve</w:t>
      </w:r>
      <w:r>
        <w:t xml:space="preserve"> represents 100% (or 1.00) of the data (or population). By the empirical rule, the area under the curve and within one standard deviation of the mean is 68.26%, within two standard deviations is 95.44%, and within three standard deviations is 99.74%, as shown below.</w:t>
      </w:r>
    </w:p>
    <w:p w14:paraId="3B81D79D" w14:textId="77777777" w:rsidR="00C42E65" w:rsidRDefault="00C42E65"/>
    <w:p w14:paraId="7F397B0C" w14:textId="77777777" w:rsidR="00C42E65" w:rsidRDefault="00C42E65"/>
    <w:p w14:paraId="5B327378" w14:textId="77777777" w:rsidR="00C42E65" w:rsidRDefault="00C42E65">
      <w:pPr>
        <w:spacing w:line="240" w:lineRule="auto"/>
        <w:jc w:val="center"/>
      </w:pPr>
      <w:r>
        <w:object w:dxaOrig="9906" w:dyaOrig="1686" w14:anchorId="1FF9ABF1">
          <v:shape id="_x0000_i1126" type="#_x0000_t75" style="width:445.75pt;height:76.05pt" o:ole="" fillcolor="window">
            <v:imagedata r:id="rId193" o:title=""/>
          </v:shape>
          <o:OLEObject Type="Embed" ProgID="CorelDraw.Graphic.8" ShapeID="_x0000_i1126" DrawAspect="Content" ObjectID="_1664975460" r:id="rId194"/>
        </w:object>
      </w:r>
    </w:p>
    <w:p w14:paraId="3984A307" w14:textId="77777777" w:rsidR="00C42E65" w:rsidRDefault="00C42E65"/>
    <w:p w14:paraId="306F149E" w14:textId="77777777" w:rsidR="00C42E65" w:rsidRDefault="00C42E65">
      <w:r>
        <w:t xml:space="preserve">      The area under the</w:t>
      </w:r>
      <w:r>
        <w:tab/>
      </w:r>
      <w:r>
        <w:tab/>
      </w:r>
      <w:r>
        <w:tab/>
      </w:r>
      <w:proofErr w:type="spellStart"/>
      <w:proofErr w:type="gramStart"/>
      <w:r>
        <w:t>The</w:t>
      </w:r>
      <w:proofErr w:type="spellEnd"/>
      <w:proofErr w:type="gramEnd"/>
      <w:r>
        <w:t xml:space="preserve"> area under the</w:t>
      </w:r>
      <w:r>
        <w:tab/>
        <w:t xml:space="preserve"> </w:t>
      </w:r>
      <w:r>
        <w:tab/>
        <w:t xml:space="preserve">   </w:t>
      </w:r>
      <w:proofErr w:type="spellStart"/>
      <w:r>
        <w:t>The</w:t>
      </w:r>
      <w:proofErr w:type="spellEnd"/>
      <w:r>
        <w:t xml:space="preserve"> area under the</w:t>
      </w:r>
    </w:p>
    <w:p w14:paraId="3076B968" w14:textId="77777777" w:rsidR="00C42E65" w:rsidRDefault="00C42E65">
      <w:r>
        <w:t xml:space="preserve">      curve is 0.6826</w:t>
      </w:r>
      <w:r>
        <w:tab/>
      </w:r>
      <w:r>
        <w:tab/>
      </w:r>
      <w:r>
        <w:tab/>
        <w:t>curve is 0.9544</w:t>
      </w:r>
      <w:r>
        <w:tab/>
      </w:r>
      <w:r>
        <w:tab/>
        <w:t xml:space="preserve">   curve is 0.9974</w:t>
      </w:r>
    </w:p>
    <w:p w14:paraId="55B3939C" w14:textId="77777777" w:rsidR="00C42E65" w:rsidRDefault="00C42E65"/>
    <w:p w14:paraId="6532B6CA" w14:textId="77777777" w:rsidR="00C42E65" w:rsidRDefault="00C42E65"/>
    <w:p w14:paraId="659B4B88" w14:textId="77777777" w:rsidR="00C42E65" w:rsidRDefault="00C42E65">
      <w:r>
        <w:t xml:space="preserve">The normal curve is the graph of the exponential </w:t>
      </w:r>
      <w:proofErr w:type="gramStart"/>
      <w:r>
        <w:t>equation;</w:t>
      </w:r>
      <w:proofErr w:type="gramEnd"/>
    </w:p>
    <w:p w14:paraId="11AD8CAE" w14:textId="77777777" w:rsidR="00C42E65" w:rsidRDefault="00C42E65"/>
    <w:p w14:paraId="49FAB4BE" w14:textId="77777777" w:rsidR="00C42E65" w:rsidRDefault="00C42E65">
      <w:pPr>
        <w:spacing w:line="240" w:lineRule="auto"/>
        <w:jc w:val="center"/>
      </w:pPr>
      <w:r>
        <w:rPr>
          <w:position w:val="-28"/>
        </w:rPr>
        <w:object w:dxaOrig="3060" w:dyaOrig="740" w14:anchorId="48460FDF">
          <v:shape id="_x0000_i1127" type="#_x0000_t75" style="width:153pt;height:37pt" o:ole="" fillcolor="window">
            <v:imagedata r:id="rId195" o:title=""/>
          </v:shape>
          <o:OLEObject Type="Embed" ProgID="Equation.3" ShapeID="_x0000_i1127" DrawAspect="Content" ObjectID="_1664975461" r:id="rId196"/>
        </w:object>
      </w:r>
    </w:p>
    <w:p w14:paraId="31F4CC71" w14:textId="77777777" w:rsidR="00C42E65" w:rsidRDefault="00C42E65"/>
    <w:p w14:paraId="1753E8B7" w14:textId="77777777" w:rsidR="00C42E65" w:rsidRDefault="00C42E65"/>
    <w:p w14:paraId="091369E8" w14:textId="77777777" w:rsidR="00C42E65" w:rsidRDefault="00C42E65"/>
    <w:p w14:paraId="48D2B050" w14:textId="77777777" w:rsidR="00C42E65" w:rsidRDefault="00C42E65"/>
    <w:p w14:paraId="55C2CE65" w14:textId="77777777" w:rsidR="00C42E65" w:rsidRDefault="00C42E65"/>
    <w:p w14:paraId="2D74D0A9" w14:textId="77777777" w:rsidR="00C42E65" w:rsidRDefault="00C42E65"/>
    <w:p w14:paraId="7575A04F" w14:textId="77777777" w:rsidR="00C42E65" w:rsidRDefault="00C42E65"/>
    <w:p w14:paraId="3C93EA64" w14:textId="77777777" w:rsidR="00C42E65" w:rsidRDefault="00C42E65">
      <w:r>
        <w:t xml:space="preserve">By using </w:t>
      </w:r>
      <w:r>
        <w:rPr>
          <w:i/>
        </w:rPr>
        <w:t>z scores</w:t>
      </w:r>
      <w:r>
        <w:t>, the area of any region under the curve can be determined.</w:t>
      </w:r>
    </w:p>
    <w:p w14:paraId="1193C331" w14:textId="77777777" w:rsidR="00C42E65" w:rsidRDefault="00C42E65"/>
    <w:p w14:paraId="6CB3DF80"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4B716495" w14:textId="77777777">
        <w:tc>
          <w:tcPr>
            <w:tcW w:w="1278" w:type="dxa"/>
          </w:tcPr>
          <w:p w14:paraId="4B923440" w14:textId="77777777" w:rsidR="00C42E65" w:rsidRDefault="00C42E65">
            <w:pPr>
              <w:spacing w:line="240" w:lineRule="auto"/>
              <w:jc w:val="center"/>
            </w:pPr>
            <w:r>
              <w:object w:dxaOrig="768" w:dyaOrig="1104" w14:anchorId="42DBB740">
                <v:shape id="_x0000_i1128" type="#_x0000_t75" style="width:38.5pt;height:55pt" o:ole="">
                  <v:imagedata r:id="rId30" o:title=""/>
                </v:shape>
                <o:OLEObject Type="Embed" ProgID="CPaint5" ShapeID="_x0000_i1128" DrawAspect="Content" ObjectID="_1664975462" r:id="rId197"/>
              </w:object>
            </w:r>
          </w:p>
        </w:tc>
        <w:tc>
          <w:tcPr>
            <w:tcW w:w="7938" w:type="dxa"/>
          </w:tcPr>
          <w:p w14:paraId="42EB53BE" w14:textId="77777777" w:rsidR="00C42E65" w:rsidRDefault="00C42E65">
            <w:pPr>
              <w:spacing w:line="240" w:lineRule="exact"/>
            </w:pPr>
          </w:p>
          <w:p w14:paraId="58F8675B" w14:textId="0244BA8F" w:rsidR="00C42E65" w:rsidRDefault="00C42E65">
            <w:pPr>
              <w:spacing w:line="240" w:lineRule="exact"/>
            </w:pPr>
            <w:r>
              <w:t xml:space="preserve">The </w:t>
            </w:r>
            <w:r>
              <w:rPr>
                <w:i/>
              </w:rPr>
              <w:t>z score</w:t>
            </w:r>
            <w:r>
              <w:t xml:space="preserve"> or </w:t>
            </w:r>
            <w:r>
              <w:rPr>
                <w:i/>
              </w:rPr>
              <w:t>standard score</w:t>
            </w:r>
            <w:r>
              <w:t xml:space="preserve"> represents the number of standard deviations a data value is from the mean value. The formula for z is,</w:t>
            </w:r>
          </w:p>
          <w:p w14:paraId="4CA1E4E6" w14:textId="77777777" w:rsidR="00C42E65" w:rsidRDefault="00C42E65">
            <w:pPr>
              <w:spacing w:line="240" w:lineRule="exact"/>
            </w:pPr>
          </w:p>
          <w:p w14:paraId="79D73965" w14:textId="77777777" w:rsidR="00C42E65" w:rsidRDefault="00C42E65">
            <w:pPr>
              <w:pStyle w:val="Footer"/>
              <w:tabs>
                <w:tab w:val="clear" w:pos="4680"/>
                <w:tab w:val="clear" w:pos="9360"/>
              </w:tabs>
              <w:spacing w:line="240" w:lineRule="auto"/>
            </w:pPr>
            <w:r>
              <w:rPr>
                <w:position w:val="-24"/>
              </w:rPr>
              <w:object w:dxaOrig="960" w:dyaOrig="680" w14:anchorId="0211F8E8">
                <v:shape id="_x0000_i1129" type="#_x0000_t75" style="width:48pt;height:34pt" o:ole="" fillcolor="window">
                  <v:imagedata r:id="rId198" o:title=""/>
                </v:shape>
                <o:OLEObject Type="Embed" ProgID="Equation.3" ShapeID="_x0000_i1129" DrawAspect="Content" ObjectID="_1664975463" r:id="rId199"/>
              </w:object>
            </w:r>
          </w:p>
          <w:p w14:paraId="50C1E2D5" w14:textId="77777777" w:rsidR="00C42E65" w:rsidRDefault="00C42E65">
            <w:pPr>
              <w:spacing w:line="240" w:lineRule="exact"/>
            </w:pPr>
          </w:p>
          <w:p w14:paraId="3927EB0F" w14:textId="77777777" w:rsidR="00C42E65" w:rsidRDefault="00C42E65">
            <w:pPr>
              <w:spacing w:line="240" w:lineRule="auto"/>
            </w:pPr>
            <w:r>
              <w:t xml:space="preserve">Where x is a data value, </w:t>
            </w:r>
            <w:r>
              <w:rPr>
                <w:position w:val="-6"/>
              </w:rPr>
              <w:object w:dxaOrig="200" w:dyaOrig="340" w14:anchorId="068689EB">
                <v:shape id="_x0000_i1130" type="#_x0000_t75" style="width:10pt;height:17pt" o:ole="" fillcolor="window">
                  <v:imagedata r:id="rId112" o:title=""/>
                </v:shape>
                <o:OLEObject Type="Embed" ProgID="Equation.3" ShapeID="_x0000_i1130" DrawAspect="Content" ObjectID="_1664975464" r:id="rId200"/>
              </w:object>
            </w:r>
            <w:r>
              <w:t xml:space="preserve"> is the mean, and </w:t>
            </w:r>
            <w:r>
              <w:sym w:font="Symbol" w:char="F073"/>
            </w:r>
            <w:r>
              <w:t xml:space="preserve"> is the standard deviation.</w:t>
            </w:r>
          </w:p>
        </w:tc>
      </w:tr>
    </w:tbl>
    <w:p w14:paraId="582C8291" w14:textId="77777777" w:rsidR="00C42E65" w:rsidRDefault="00C42E65"/>
    <w:p w14:paraId="3E99D7BB" w14:textId="77777777" w:rsidR="00C42E65" w:rsidRDefault="00C42E65" w:rsidP="00BD6342">
      <w:pPr>
        <w:pStyle w:val="Heading2"/>
      </w:pPr>
      <w:r>
        <w:t>Example 1</w:t>
      </w:r>
      <w:r>
        <w:tab/>
      </w:r>
    </w:p>
    <w:p w14:paraId="2EF5FFB8" w14:textId="77777777" w:rsidR="00C42E65" w:rsidRDefault="00C42E65"/>
    <w:p w14:paraId="2E600711" w14:textId="5174FC7F" w:rsidR="00C42E65" w:rsidRDefault="00C42E65">
      <w:r>
        <w:t>The mean IQ is 100 and the standard deviation is 15. If Frank has an IQ of 127, find his       z score.</w:t>
      </w:r>
    </w:p>
    <w:p w14:paraId="34FBED1F" w14:textId="77777777" w:rsidR="00C42E65" w:rsidRDefault="00C42E65"/>
    <w:p w14:paraId="3FC47EDA" w14:textId="77777777" w:rsidR="00C42E65" w:rsidRDefault="00C42E65">
      <w:pPr>
        <w:pStyle w:val="Heading3"/>
      </w:pPr>
      <w:r>
        <w:t xml:space="preserve">Solution </w:t>
      </w:r>
    </w:p>
    <w:p w14:paraId="70433AB3" w14:textId="77777777" w:rsidR="00C42E65" w:rsidRDefault="00C42E65">
      <w:pPr>
        <w:rPr>
          <w:b/>
        </w:rPr>
      </w:pPr>
    </w:p>
    <w:p w14:paraId="5E2FC622" w14:textId="77777777" w:rsidR="00C42E65" w:rsidRDefault="00C42E65">
      <w:pPr>
        <w:spacing w:line="240" w:lineRule="auto"/>
      </w:pPr>
      <w:r>
        <w:t xml:space="preserve">Here, </w:t>
      </w:r>
      <w:r>
        <w:rPr>
          <w:position w:val="-6"/>
        </w:rPr>
        <w:object w:dxaOrig="200" w:dyaOrig="340" w14:anchorId="7265A13C">
          <v:shape id="_x0000_i1131" type="#_x0000_t75" style="width:10pt;height:17pt" o:ole="" fillcolor="window">
            <v:imagedata r:id="rId177" o:title=""/>
          </v:shape>
          <o:OLEObject Type="Embed" ProgID="Equation.3" ShapeID="_x0000_i1131" DrawAspect="Content" ObjectID="_1664975465" r:id="rId201"/>
        </w:object>
      </w:r>
      <w:r>
        <w:t xml:space="preserve">= 100, </w:t>
      </w:r>
      <w:r>
        <w:rPr>
          <w:position w:val="-6"/>
        </w:rPr>
        <w:object w:dxaOrig="240" w:dyaOrig="220" w14:anchorId="3FE779B7">
          <v:shape id="_x0000_i1132" type="#_x0000_t75" style="width:12pt;height:11pt" o:ole="" fillcolor="window">
            <v:imagedata r:id="rId108" o:title=""/>
          </v:shape>
          <o:OLEObject Type="Embed" ProgID="Equation.3" ShapeID="_x0000_i1132" DrawAspect="Content" ObjectID="_1664975466" r:id="rId202"/>
        </w:object>
      </w:r>
      <w:r>
        <w:t>= 15, and x = 127.</w:t>
      </w:r>
    </w:p>
    <w:p w14:paraId="69D0EFC6" w14:textId="77777777" w:rsidR="00C42E65" w:rsidRDefault="00C42E65"/>
    <w:p w14:paraId="0F8B6E93" w14:textId="77777777" w:rsidR="00C42E65" w:rsidRDefault="00C42E65">
      <w:pPr>
        <w:spacing w:line="240" w:lineRule="auto"/>
      </w:pPr>
      <w:r>
        <w:tab/>
      </w:r>
      <w:r>
        <w:rPr>
          <w:position w:val="-24"/>
        </w:rPr>
        <w:object w:dxaOrig="1900" w:dyaOrig="620" w14:anchorId="2E354702">
          <v:shape id="_x0000_i1133" type="#_x0000_t75" style="width:95pt;height:31pt" o:ole="" fillcolor="window">
            <v:imagedata r:id="rId203" o:title=""/>
          </v:shape>
          <o:OLEObject Type="Embed" ProgID="Equation.3" ShapeID="_x0000_i1133" DrawAspect="Content" ObjectID="_1664975467" r:id="rId204"/>
        </w:object>
      </w:r>
    </w:p>
    <w:p w14:paraId="731DC99A" w14:textId="77777777" w:rsidR="00C42E65" w:rsidRDefault="00C42E65"/>
    <w:p w14:paraId="58CC0EBB" w14:textId="6D9C8E29" w:rsidR="00C42E65" w:rsidRDefault="00C42E65">
      <w:r>
        <w:t xml:space="preserve">A z score is </w:t>
      </w:r>
      <w:proofErr w:type="gramStart"/>
      <w:r>
        <w:t>similar to</w:t>
      </w:r>
      <w:proofErr w:type="gramEnd"/>
      <w:r>
        <w:t xml:space="preserve"> a percentile in that it is a </w:t>
      </w:r>
      <w:r>
        <w:rPr>
          <w:i/>
        </w:rPr>
        <w:t>measure of position</w:t>
      </w:r>
      <w:r>
        <w:t>. As a rule, z scores above 2.0 (or below –2.0) are considered “unusual” values. In a normal population such scores would occur less than 5% of the time. Z scores between –2.0 and 2.0 are considered “ordinary” values.</w:t>
      </w:r>
    </w:p>
    <w:p w14:paraId="275E0A74" w14:textId="77777777" w:rsidR="00C42E65" w:rsidRDefault="00C42E65"/>
    <w:p w14:paraId="5DC3DAE8" w14:textId="77777777" w:rsidR="00C42E65" w:rsidRDefault="00C42E65" w:rsidP="00BD6342">
      <w:pPr>
        <w:pStyle w:val="Heading2"/>
      </w:pPr>
      <w:r>
        <w:t>Example 2</w:t>
      </w:r>
    </w:p>
    <w:p w14:paraId="3DB1DD29" w14:textId="77777777" w:rsidR="00C42E65" w:rsidRDefault="00C42E65"/>
    <w:p w14:paraId="6B7E306E" w14:textId="5AE09252" w:rsidR="00C42E65" w:rsidRDefault="00C42E65">
      <w:r>
        <w:t>Frank has an IQ of 127, or a z score of 1.8. What percent of the population have IQ scores less than (or equal to) 127 and what percent have IQ scores higher than 127?</w:t>
      </w:r>
    </w:p>
    <w:p w14:paraId="6314D130" w14:textId="77777777" w:rsidR="00C42E65" w:rsidRDefault="00C42E65"/>
    <w:p w14:paraId="30AA0790" w14:textId="77777777" w:rsidR="00C42E65" w:rsidRDefault="00C42E65">
      <w:pPr>
        <w:pStyle w:val="Heading3"/>
      </w:pPr>
      <w:r>
        <w:t>Solution</w:t>
      </w:r>
    </w:p>
    <w:p w14:paraId="05F0F316" w14:textId="77777777" w:rsidR="00C42E65" w:rsidRDefault="00C42E65"/>
    <w:p w14:paraId="07AA4952" w14:textId="616DF7F5" w:rsidR="00C42E65" w:rsidRDefault="00C42E65">
      <w:r>
        <w:t xml:space="preserve">Refer to Appendix A (see page </w:t>
      </w:r>
      <w:r w:rsidR="00D83EDA">
        <w:t>66</w:t>
      </w:r>
      <w:r>
        <w:t>).</w:t>
      </w:r>
    </w:p>
    <w:p w14:paraId="2ACB765A" w14:textId="4286EBCF" w:rsidR="00C42E65" w:rsidRDefault="00F54052">
      <w:r>
        <w:rPr>
          <w:noProof/>
        </w:rPr>
        <w:object w:dxaOrig="1440" w:dyaOrig="1440" w14:anchorId="0378F822">
          <v:shape id="_x0000_s1343" type="#_x0000_t75" style="position:absolute;margin-left:223.2pt;margin-top:16.9pt;width:231.05pt;height:134.8pt;z-index:251653120;mso-position-horizontal:absolute;mso-position-horizontal-relative:text;mso-position-vertical:absolute;mso-position-vertical-relative:text" o:allowincell="f" fillcolor="window">
            <v:imagedata r:id="rId205" o:title=""/>
            <w10:wrap type="square"/>
          </v:shape>
          <o:OLEObject Type="Embed" ProgID="CorelDraw.Graphic.8" ShapeID="_x0000_s1343" DrawAspect="Content" ObjectID="_1664975532" r:id="rId206"/>
        </w:object>
      </w:r>
      <w:r w:rsidR="00C42E65">
        <w:t xml:space="preserve">Locate 1.8 under the z column and read across to the value under the 0.00 column. </w:t>
      </w:r>
    </w:p>
    <w:p w14:paraId="5A8830F0" w14:textId="77777777" w:rsidR="00C42E65" w:rsidRDefault="00C42E65"/>
    <w:p w14:paraId="35CA43A6" w14:textId="4C1570BA" w:rsidR="00C42E65" w:rsidRDefault="00C42E65">
      <w:r>
        <w:t>A z score of 1.8 relates to the area under the curve from 0 to 1.80. The area is 0.4641. The area under the curve from –</w:t>
      </w:r>
      <w:r>
        <w:sym w:font="Symbol" w:char="F0A5"/>
      </w:r>
      <w:r>
        <w:t xml:space="preserve"> to 0 is 0.5000.</w:t>
      </w:r>
      <w:r>
        <w:tab/>
      </w:r>
      <w:r>
        <w:tab/>
        <w:t xml:space="preserve">  </w:t>
      </w:r>
    </w:p>
    <w:p w14:paraId="2B9216B1" w14:textId="77777777" w:rsidR="00C42E65" w:rsidRDefault="00C42E65"/>
    <w:p w14:paraId="1E7D408C" w14:textId="77777777" w:rsidR="00C42E65" w:rsidRDefault="00C42E65">
      <w:pPr>
        <w:spacing w:line="240" w:lineRule="auto"/>
        <w:jc w:val="center"/>
      </w:pPr>
    </w:p>
    <w:p w14:paraId="4621EFD5" w14:textId="77777777" w:rsidR="00C42E65" w:rsidRDefault="00C42E65"/>
    <w:p w14:paraId="1EFAA854" w14:textId="77777777" w:rsidR="00C42E65" w:rsidRDefault="00C42E65"/>
    <w:p w14:paraId="11187237" w14:textId="77777777" w:rsidR="00C42E65" w:rsidRDefault="00C42E65">
      <w:r>
        <w:lastRenderedPageBreak/>
        <w:t xml:space="preserve">The percent of the population that have IQ scores less than (or equal to) 127 is, </w:t>
      </w:r>
    </w:p>
    <w:p w14:paraId="71E25755" w14:textId="77777777" w:rsidR="00C42E65" w:rsidRDefault="00C42E65"/>
    <w:p w14:paraId="133D504B" w14:textId="77777777" w:rsidR="00C42E65" w:rsidRDefault="00C42E65">
      <w:pPr>
        <w:jc w:val="center"/>
      </w:pPr>
      <w:r>
        <w:t>0.5000 + 0.4641 = 0.9641 or 96.41%.</w:t>
      </w:r>
    </w:p>
    <w:p w14:paraId="323DFCD4" w14:textId="77777777" w:rsidR="00C42E65" w:rsidRDefault="00C42E65"/>
    <w:p w14:paraId="0F19119B" w14:textId="24027CE8" w:rsidR="00C42E65" w:rsidRDefault="00C42E65">
      <w:r>
        <w:t xml:space="preserve">A z score of 1.8 can be considered as equivalent to a percentile of </w:t>
      </w:r>
      <w:proofErr w:type="gramStart"/>
      <w:r>
        <w:t>96, since</w:t>
      </w:r>
      <w:proofErr w:type="gramEnd"/>
      <w:r>
        <w:t xml:space="preserve"> it is higher than 96.41% of the population. In other words, an IQ of 127 has a 96</w:t>
      </w:r>
      <w:r>
        <w:rPr>
          <w:vertAlign w:val="superscript"/>
        </w:rPr>
        <w:t>th</w:t>
      </w:r>
      <w:r>
        <w:t xml:space="preserve"> percentile ranking.</w:t>
      </w:r>
    </w:p>
    <w:p w14:paraId="4FC530D0" w14:textId="77777777" w:rsidR="00C42E65" w:rsidRDefault="00C42E65"/>
    <w:p w14:paraId="5AEE7CAB" w14:textId="77777777" w:rsidR="00C42E65" w:rsidRDefault="00C42E65">
      <w:r>
        <w:t>The percent of the population with IQ scores above 127 is,</w:t>
      </w:r>
    </w:p>
    <w:p w14:paraId="0A31958C" w14:textId="77777777" w:rsidR="00C42E65" w:rsidRDefault="00C42E65"/>
    <w:p w14:paraId="2B42E524" w14:textId="77777777" w:rsidR="00C42E65" w:rsidRDefault="00C42E65">
      <w:pPr>
        <w:pStyle w:val="Footer"/>
        <w:tabs>
          <w:tab w:val="clear" w:pos="4680"/>
          <w:tab w:val="clear" w:pos="9360"/>
        </w:tabs>
      </w:pPr>
      <w:r>
        <w:t>1.0000 – 0.9641 = 0.0359 or 3.59%</w:t>
      </w:r>
    </w:p>
    <w:p w14:paraId="405D6248" w14:textId="77777777" w:rsidR="00C42E65" w:rsidRDefault="00C42E65"/>
    <w:p w14:paraId="59903394" w14:textId="28ADE2D6" w:rsidR="00C42E65" w:rsidRDefault="00C42E65">
      <w:pPr>
        <w:spacing w:line="240" w:lineRule="auto"/>
      </w:pPr>
      <w:r>
        <w:t xml:space="preserve">Areas under the normal curve can also be associated with </w:t>
      </w:r>
      <w:r>
        <w:rPr>
          <w:i/>
        </w:rPr>
        <w:t>probabilities</w:t>
      </w:r>
      <w:r>
        <w:t xml:space="preserve">. In the above example we could say that the probability that some person would have an IQ score less than 127 is 0.9641 out of 1.0000 or about </w:t>
      </w:r>
      <w:r>
        <w:rPr>
          <w:position w:val="-24"/>
        </w:rPr>
        <w:object w:dxaOrig="1760" w:dyaOrig="620" w14:anchorId="4CF1F649">
          <v:shape id="_x0000_i1135" type="#_x0000_t75" style="width:88pt;height:31pt" o:ole="" fillcolor="window">
            <v:imagedata r:id="rId207" o:title=""/>
          </v:shape>
          <o:OLEObject Type="Embed" ProgID="Equation.3" ShapeID="_x0000_i1135" DrawAspect="Content" ObjectID="_1664975468" r:id="rId208"/>
        </w:object>
      </w:r>
    </w:p>
    <w:p w14:paraId="0C17A34A" w14:textId="77777777" w:rsidR="00C42E65" w:rsidRDefault="00C42E65">
      <w:pPr>
        <w:spacing w:line="240" w:lineRule="auto"/>
      </w:pPr>
      <w:r>
        <w:t xml:space="preserve">The probability that someone would have an IQ higher than 127 is about 4% or </w:t>
      </w:r>
      <w:r>
        <w:rPr>
          <w:position w:val="-24"/>
        </w:rPr>
        <w:object w:dxaOrig="360" w:dyaOrig="620" w14:anchorId="79823132">
          <v:shape id="_x0000_i1136" type="#_x0000_t75" style="width:18pt;height:31pt" o:ole="" fillcolor="window">
            <v:imagedata r:id="rId209" o:title=""/>
          </v:shape>
          <o:OLEObject Type="Embed" ProgID="Equation.3" ShapeID="_x0000_i1136" DrawAspect="Content" ObjectID="_1664975469" r:id="rId210"/>
        </w:object>
      </w:r>
      <w:r>
        <w:t>.</w:t>
      </w:r>
    </w:p>
    <w:p w14:paraId="01DFFE4A" w14:textId="77777777" w:rsidR="00C42E65" w:rsidRDefault="00C42E65">
      <w:pPr>
        <w:spacing w:line="240" w:lineRule="auto"/>
      </w:pPr>
    </w:p>
    <w:p w14:paraId="092B1D66" w14:textId="77777777" w:rsidR="00C42E65" w:rsidRDefault="00C42E65">
      <w:pPr>
        <w:spacing w:line="240" w:lineRule="auto"/>
      </w:pPr>
      <w:r>
        <w:t>Or, in a group of 25 people, chosen randomly, probably only one would have an IQ score of more than 127.</w:t>
      </w:r>
    </w:p>
    <w:p w14:paraId="56139498" w14:textId="77777777" w:rsidR="00C42E65" w:rsidRDefault="00C42E65">
      <w:pPr>
        <w:spacing w:line="240" w:lineRule="auto"/>
      </w:pPr>
    </w:p>
    <w:p w14:paraId="48386114" w14:textId="77777777" w:rsidR="00C42E65" w:rsidRDefault="00C42E65" w:rsidP="00BD6342">
      <w:pPr>
        <w:pStyle w:val="Heading2"/>
      </w:pPr>
      <w:r>
        <w:t>Example 3</w:t>
      </w:r>
    </w:p>
    <w:p w14:paraId="35F10CF7" w14:textId="77777777" w:rsidR="00C42E65" w:rsidRDefault="00C42E65"/>
    <w:p w14:paraId="7B8B2B41" w14:textId="77777777" w:rsidR="00C42E65" w:rsidRDefault="00C42E65">
      <w:r>
        <w:t>The waiting-in-line time at a certain grocery store is normally distributed with a mean</w:t>
      </w:r>
    </w:p>
    <w:p w14:paraId="2507606A" w14:textId="12864483" w:rsidR="00C42E65" w:rsidRDefault="00C42E65">
      <w:r>
        <w:t xml:space="preserve">of 3.5 minutes and a standard deviation of 1.4 minutes. </w:t>
      </w:r>
    </w:p>
    <w:p w14:paraId="270A8977" w14:textId="77777777" w:rsidR="00C42E65" w:rsidRDefault="00C42E65">
      <w:pPr>
        <w:rPr>
          <w:b/>
        </w:rPr>
      </w:pPr>
    </w:p>
    <w:p w14:paraId="5A487498" w14:textId="77777777" w:rsidR="00C42E65" w:rsidRDefault="00C42E65">
      <w:pPr>
        <w:rPr>
          <w:b/>
        </w:rPr>
      </w:pPr>
    </w:p>
    <w:p w14:paraId="28ADC74F" w14:textId="2C338A05" w:rsidR="00C42E65" w:rsidRDefault="00C42E65">
      <w:r>
        <w:t>a. What percent of the customers wait in line less than one minute?</w:t>
      </w:r>
    </w:p>
    <w:p w14:paraId="2DC3DE3E" w14:textId="77777777" w:rsidR="00C42E65" w:rsidRDefault="00C42E65"/>
    <w:p w14:paraId="4E31C15F" w14:textId="77777777" w:rsidR="00C42E65" w:rsidRDefault="00C42E65"/>
    <w:p w14:paraId="65D432F9" w14:textId="277CD7DD" w:rsidR="00C42E65" w:rsidRDefault="00C42E65">
      <w:r>
        <w:t>b. What percent of the customers wait in line more than 5 minutes?</w:t>
      </w:r>
    </w:p>
    <w:p w14:paraId="18B47604" w14:textId="77777777" w:rsidR="00C42E65" w:rsidRDefault="00C42E65"/>
    <w:p w14:paraId="5E203F15" w14:textId="77777777" w:rsidR="00C42E65" w:rsidRDefault="00C42E65"/>
    <w:p w14:paraId="1620FB59" w14:textId="626003C7" w:rsidR="00C42E65" w:rsidRDefault="00C42E65">
      <w:pPr>
        <w:ind w:left="331" w:hanging="331"/>
      </w:pPr>
      <w:r>
        <w:t>c. What is the probability that a customer would have to wait in line for more than 7 minutes?</w:t>
      </w:r>
    </w:p>
    <w:p w14:paraId="0A573C55" w14:textId="77777777" w:rsidR="00C42E65" w:rsidRDefault="00C42E65"/>
    <w:p w14:paraId="4FB248CB" w14:textId="77777777" w:rsidR="00C42E65" w:rsidRDefault="00C42E65">
      <w:pPr>
        <w:pStyle w:val="Heading3"/>
      </w:pPr>
      <w:r>
        <w:t xml:space="preserve">Solution </w:t>
      </w:r>
    </w:p>
    <w:p w14:paraId="059F6B44" w14:textId="77777777" w:rsidR="00C42E65" w:rsidRDefault="00F54052">
      <w:r>
        <w:rPr>
          <w:noProof/>
        </w:rPr>
        <w:object w:dxaOrig="1440" w:dyaOrig="1440" w14:anchorId="52D3D54A">
          <v:shape id="_x0000_s1344" type="#_x0000_t75" style="position:absolute;margin-left:205.2pt;margin-top:1pt;width:230.95pt;height:138.2pt;z-index:251654144;mso-position-horizontal:absolute;mso-position-horizontal-relative:text;mso-position-vertical:absolute;mso-position-vertical-relative:text" o:allowincell="f">
            <v:imagedata r:id="rId211" o:title=""/>
            <w10:wrap type="square"/>
          </v:shape>
          <o:OLEObject Type="Embed" ProgID="CorelDraw.Graphic.8" ShapeID="_x0000_s1344" DrawAspect="Content" ObjectID="_1664975533" r:id="rId212"/>
        </w:object>
      </w:r>
    </w:p>
    <w:p w14:paraId="4FE2C92C" w14:textId="2EEF9BC7" w:rsidR="00C42E65" w:rsidRDefault="00C42E65">
      <w:r>
        <w:t>a. Convert 1 minute to a z score.</w:t>
      </w:r>
    </w:p>
    <w:p w14:paraId="4A4C8309" w14:textId="77777777" w:rsidR="00C42E65" w:rsidRDefault="00C42E65">
      <w:r>
        <w:tab/>
      </w:r>
      <w:r>
        <w:tab/>
      </w:r>
      <w:r>
        <w:tab/>
      </w:r>
      <w:r>
        <w:tab/>
      </w:r>
      <w:r>
        <w:tab/>
      </w:r>
      <w:r>
        <w:tab/>
      </w:r>
      <w:r>
        <w:tab/>
      </w:r>
      <w:r>
        <w:tab/>
      </w:r>
    </w:p>
    <w:p w14:paraId="744BD93E" w14:textId="77777777" w:rsidR="00C42E65" w:rsidRDefault="00C42E65">
      <w:pPr>
        <w:spacing w:line="240" w:lineRule="auto"/>
      </w:pPr>
      <w:r>
        <w:tab/>
      </w:r>
      <w:r>
        <w:rPr>
          <w:position w:val="-24"/>
        </w:rPr>
        <w:object w:dxaOrig="2659" w:dyaOrig="680" w14:anchorId="12A653D6">
          <v:shape id="_x0000_i1138" type="#_x0000_t75" style="width:132.95pt;height:34pt" o:ole="" fillcolor="window">
            <v:imagedata r:id="rId213" o:title=""/>
          </v:shape>
          <o:OLEObject Type="Embed" ProgID="Equation.3" ShapeID="_x0000_i1138" DrawAspect="Content" ObjectID="_1664975470" r:id="rId214"/>
        </w:object>
      </w:r>
      <w:r>
        <w:tab/>
      </w:r>
    </w:p>
    <w:p w14:paraId="1CDA0BB9" w14:textId="77777777" w:rsidR="00C42E65" w:rsidRDefault="00C42E65">
      <w:r>
        <w:tab/>
      </w:r>
      <w:r>
        <w:tab/>
      </w:r>
      <w:r>
        <w:tab/>
      </w:r>
      <w:r>
        <w:tab/>
      </w:r>
      <w:r>
        <w:tab/>
      </w:r>
      <w:r>
        <w:tab/>
      </w:r>
      <w:r>
        <w:tab/>
      </w:r>
      <w:r>
        <w:tab/>
      </w:r>
      <w:r>
        <w:tab/>
      </w:r>
    </w:p>
    <w:p w14:paraId="740076C5" w14:textId="77777777" w:rsidR="00C42E65" w:rsidRDefault="00C42E65">
      <w:pPr>
        <w:spacing w:line="240" w:lineRule="auto"/>
      </w:pPr>
    </w:p>
    <w:p w14:paraId="50D9571B" w14:textId="77777777" w:rsidR="00C42E65" w:rsidRDefault="00C42E65"/>
    <w:p w14:paraId="3CEF843F" w14:textId="6316B835" w:rsidR="00C42E65" w:rsidRDefault="00C42E65">
      <w:r>
        <w:lastRenderedPageBreak/>
        <w:t xml:space="preserve">From the table (Appendix A, see page </w:t>
      </w:r>
      <w:r w:rsidR="00FF5C0A">
        <w:t>66</w:t>
      </w:r>
      <w:r>
        <w:t>), a z score of –1.79 yields the same area as 1.79. The area between 0 and –1.79 is 0.4633. The area to the left of –1.79 represents the proportion of the population that waits in line less than a minute,</w:t>
      </w:r>
    </w:p>
    <w:p w14:paraId="4BB12BC5" w14:textId="77777777" w:rsidR="00C42E65" w:rsidRDefault="00C42E65"/>
    <w:p w14:paraId="66E8F7F6" w14:textId="77777777" w:rsidR="00C42E65" w:rsidRDefault="00C42E65"/>
    <w:p w14:paraId="127D7894" w14:textId="77777777" w:rsidR="00C42E65" w:rsidRDefault="00C42E65">
      <w:r>
        <w:tab/>
        <w:t>0.5000 – 0.4633 = 0.0367 or 3.67%</w:t>
      </w:r>
    </w:p>
    <w:p w14:paraId="728781EE" w14:textId="77777777" w:rsidR="00C42E65" w:rsidRDefault="00C42E65">
      <w:pPr>
        <w:spacing w:line="240" w:lineRule="auto"/>
      </w:pPr>
    </w:p>
    <w:p w14:paraId="53908231" w14:textId="77777777" w:rsidR="00C42E65" w:rsidRDefault="00C42E65"/>
    <w:p w14:paraId="69DF8005" w14:textId="201B370D" w:rsidR="00C42E65" w:rsidRDefault="00C42E65">
      <w:r>
        <w:t>b. Convert 5 minutes to a z score.</w:t>
      </w:r>
    </w:p>
    <w:p w14:paraId="3E3F2113" w14:textId="77777777" w:rsidR="00C42E65" w:rsidRDefault="00C42E65">
      <w:r>
        <w:t xml:space="preserve">                                                          </w:t>
      </w:r>
    </w:p>
    <w:p w14:paraId="16E4A6E7" w14:textId="77777777" w:rsidR="00C42E65" w:rsidRDefault="00F54052">
      <w:pPr>
        <w:spacing w:line="240" w:lineRule="auto"/>
        <w:ind w:left="720"/>
      </w:pPr>
      <w:r>
        <w:rPr>
          <w:noProof/>
        </w:rPr>
        <w:object w:dxaOrig="1440" w:dyaOrig="1440" w14:anchorId="23AA66C7">
          <v:shape id="_x0000_s1345" type="#_x0000_t75" style="position:absolute;left:0;text-align:left;margin-left:223.2pt;margin-top:6pt;width:230.95pt;height:135.9pt;z-index:251655168;mso-position-horizontal:absolute;mso-position-horizontal-relative:text;mso-position-vertical:absolute;mso-position-vertical-relative:text" o:allowincell="f">
            <v:imagedata r:id="rId215" o:title=""/>
            <w10:wrap type="square"/>
          </v:shape>
          <o:OLEObject Type="Embed" ProgID="CorelDraw.Graphic.8" ShapeID="_x0000_s1345" DrawAspect="Content" ObjectID="_1664975534" r:id="rId216"/>
        </w:object>
      </w:r>
      <w:r w:rsidR="00C42E65">
        <w:t xml:space="preserve">z = </w:t>
      </w:r>
      <w:r w:rsidR="00C42E65">
        <w:rPr>
          <w:position w:val="-24"/>
        </w:rPr>
        <w:object w:dxaOrig="1380" w:dyaOrig="620" w14:anchorId="11EAF836">
          <v:shape id="_x0000_i1140" type="#_x0000_t75" style="width:69pt;height:31pt" o:ole="" fillcolor="window">
            <v:imagedata r:id="rId217" o:title=""/>
          </v:shape>
          <o:OLEObject Type="Embed" ProgID="Equation.3" ShapeID="_x0000_i1140" DrawAspect="Content" ObjectID="_1664975471" r:id="rId218"/>
        </w:object>
      </w:r>
      <w:r w:rsidR="00C42E65">
        <w:tab/>
      </w:r>
    </w:p>
    <w:p w14:paraId="5CE3ACF4" w14:textId="77777777" w:rsidR="00C42E65" w:rsidRDefault="00C42E65"/>
    <w:p w14:paraId="256EFFF5" w14:textId="77777777" w:rsidR="00C42E65" w:rsidRDefault="00C42E65">
      <w:pPr>
        <w:pStyle w:val="NormalIndent"/>
      </w:pPr>
      <w:r>
        <w:t xml:space="preserve">The area under the curve between 0.0 and 1.07 is 0.3577 and the area beyond 1.07 is </w:t>
      </w:r>
    </w:p>
    <w:p w14:paraId="2E5E2263" w14:textId="77777777" w:rsidR="00C42E65" w:rsidRDefault="00C42E65">
      <w:r>
        <w:tab/>
      </w:r>
    </w:p>
    <w:p w14:paraId="6C59F545" w14:textId="77777777" w:rsidR="00C42E65" w:rsidRDefault="00C42E65">
      <w:r>
        <w:tab/>
        <w:t>0.5000 – 0.3577 = 0.1423</w:t>
      </w:r>
      <w:r>
        <w:tab/>
      </w:r>
      <w:r>
        <w:tab/>
      </w:r>
      <w:r>
        <w:tab/>
      </w:r>
      <w:r>
        <w:tab/>
      </w:r>
      <w:r>
        <w:tab/>
      </w:r>
      <w:r>
        <w:tab/>
      </w:r>
      <w:r>
        <w:tab/>
      </w:r>
    </w:p>
    <w:p w14:paraId="522358F1" w14:textId="77777777" w:rsidR="00C42E65" w:rsidRDefault="00C42E65"/>
    <w:p w14:paraId="3117FF93" w14:textId="77777777" w:rsidR="00C42E65" w:rsidRDefault="00C42E65">
      <w:pPr>
        <w:pStyle w:val="BodyTextIndent3"/>
      </w:pPr>
      <w:r>
        <w:t xml:space="preserve">This means that 14.23% of the customers </w:t>
      </w:r>
      <w:proofErr w:type="gramStart"/>
      <w:r>
        <w:t>have to</w:t>
      </w:r>
      <w:proofErr w:type="gramEnd"/>
      <w:r>
        <w:t xml:space="preserve"> wait in line for more than 5 minutes.</w:t>
      </w:r>
    </w:p>
    <w:p w14:paraId="00B48512" w14:textId="77777777" w:rsidR="00C42E65" w:rsidRDefault="00F54052">
      <w:pPr>
        <w:spacing w:line="240" w:lineRule="auto"/>
      </w:pPr>
      <w:r>
        <w:rPr>
          <w:noProof/>
        </w:rPr>
        <w:object w:dxaOrig="1440" w:dyaOrig="1440" w14:anchorId="5B35B389">
          <v:shape id="_x0000_s1346" type="#_x0000_t75" style="position:absolute;margin-left:223.2pt;margin-top:12pt;width:230.95pt;height:133.75pt;z-index:251656192;mso-position-horizontal:absolute;mso-position-horizontal-relative:text;mso-position-vertical:absolute;mso-position-vertical-relative:text" o:allowincell="f">
            <v:imagedata r:id="rId219" o:title=""/>
            <w10:wrap type="square"/>
          </v:shape>
          <o:OLEObject Type="Embed" ProgID="CorelDraw.Graphic.8" ShapeID="_x0000_s1346" DrawAspect="Content" ObjectID="_1664975535" r:id="rId220"/>
        </w:object>
      </w:r>
    </w:p>
    <w:p w14:paraId="2861AEC6" w14:textId="749ED531" w:rsidR="00C42E65" w:rsidRDefault="00C42E65">
      <w:r>
        <w:t xml:space="preserve">c. Convert 7 minutes to a z score. </w:t>
      </w:r>
    </w:p>
    <w:p w14:paraId="467AB45A" w14:textId="77777777" w:rsidR="00C42E65" w:rsidRDefault="00C42E65"/>
    <w:p w14:paraId="6C65BE8A" w14:textId="77777777" w:rsidR="00C42E65" w:rsidRDefault="00C42E65">
      <w:pPr>
        <w:spacing w:line="240" w:lineRule="auto"/>
        <w:ind w:left="720"/>
      </w:pPr>
      <w:r>
        <w:t xml:space="preserve">z = </w:t>
      </w:r>
      <w:r>
        <w:rPr>
          <w:position w:val="-24"/>
        </w:rPr>
        <w:object w:dxaOrig="1280" w:dyaOrig="620" w14:anchorId="7E40DD52">
          <v:shape id="_x0000_i1142" type="#_x0000_t75" style="width:64pt;height:31pt" o:ole="" fillcolor="window">
            <v:imagedata r:id="rId221" o:title=""/>
          </v:shape>
          <o:OLEObject Type="Embed" ProgID="Equation.3" ShapeID="_x0000_i1142" DrawAspect="Content" ObjectID="_1664975472" r:id="rId222"/>
        </w:object>
      </w:r>
      <w:r>
        <w:t xml:space="preserve"> </w:t>
      </w:r>
    </w:p>
    <w:p w14:paraId="164BB490" w14:textId="77777777" w:rsidR="00C42E65" w:rsidRDefault="00C42E65"/>
    <w:p w14:paraId="715AB8AC" w14:textId="35D8E8B7" w:rsidR="00C42E65" w:rsidRDefault="00C42E65">
      <w:pPr>
        <w:pStyle w:val="BodyTextIndent3"/>
      </w:pPr>
      <w:r>
        <w:t>The area under the curve between 0 and 2.5 is 0.4938. The area beyond 2.5 is 0.5000 – 0.4938 = 0.0062.</w:t>
      </w:r>
    </w:p>
    <w:p w14:paraId="406B9FD0" w14:textId="77777777" w:rsidR="00C42E65" w:rsidRDefault="00C42E65"/>
    <w:p w14:paraId="7BDEB5D1" w14:textId="77777777" w:rsidR="00C42E65" w:rsidRDefault="00C42E65">
      <w:pPr>
        <w:spacing w:line="240" w:lineRule="auto"/>
      </w:pPr>
    </w:p>
    <w:p w14:paraId="29F2092A" w14:textId="77777777" w:rsidR="00C42E65" w:rsidRDefault="00C42E65">
      <w:pPr>
        <w:spacing w:line="240" w:lineRule="auto"/>
      </w:pPr>
    </w:p>
    <w:p w14:paraId="45565C03" w14:textId="77777777" w:rsidR="00C42E65" w:rsidRDefault="00C42E65">
      <w:pPr>
        <w:spacing w:line="240" w:lineRule="auto"/>
      </w:pPr>
    </w:p>
    <w:p w14:paraId="1D14AB12" w14:textId="72EEB167" w:rsidR="00C42E65" w:rsidRDefault="00C42E65">
      <w:pPr>
        <w:spacing w:line="240" w:lineRule="auto"/>
      </w:pPr>
      <w:r>
        <w:t xml:space="preserve">This means that 0.62%, or less than 1%, of the customers would have to stand in line for more than 7 minutes. The probability that someone would have to stand in line for more than 7 minutes is 62 in 10000 or </w:t>
      </w:r>
      <w:r>
        <w:rPr>
          <w:position w:val="-24"/>
        </w:rPr>
        <w:object w:dxaOrig="660" w:dyaOrig="620" w14:anchorId="19778B5A">
          <v:shape id="_x0000_i1143" type="#_x0000_t75" style="width:33pt;height:31pt" o:ole="" fillcolor="window">
            <v:imagedata r:id="rId223" o:title=""/>
          </v:shape>
          <o:OLEObject Type="Embed" ProgID="Equation.3" ShapeID="_x0000_i1143" DrawAspect="Content" ObjectID="_1664975473" r:id="rId224"/>
        </w:object>
      </w:r>
    </w:p>
    <w:p w14:paraId="35B7D182" w14:textId="77777777" w:rsidR="00C42E65" w:rsidRDefault="00C42E65" w:rsidP="00BD6342">
      <w:pPr>
        <w:pStyle w:val="Heading2"/>
      </w:pPr>
      <w:r>
        <w:t xml:space="preserve">Example 4 </w:t>
      </w:r>
      <w:r>
        <w:tab/>
      </w:r>
    </w:p>
    <w:p w14:paraId="67ED2D15" w14:textId="77777777" w:rsidR="00C42E65" w:rsidRDefault="00C42E65"/>
    <w:p w14:paraId="10E77C10" w14:textId="2F48B145" w:rsidR="00C42E65" w:rsidRDefault="00C42E65">
      <w:r>
        <w:t xml:space="preserve">A certain tire company tested their new </w:t>
      </w:r>
      <w:proofErr w:type="spellStart"/>
      <w:r>
        <w:t>Treadmasters</w:t>
      </w:r>
      <w:proofErr w:type="spellEnd"/>
      <w:r>
        <w:t xml:space="preserve"> and found that the tires’ tread life averaged 60000 km with a standard deviation of 7000 km. The company wants to sell</w:t>
      </w:r>
    </w:p>
    <w:p w14:paraId="1B8F27D7" w14:textId="77777777" w:rsidR="00C42E65" w:rsidRDefault="00C42E65">
      <w:r>
        <w:t xml:space="preserve">the </w:t>
      </w:r>
      <w:proofErr w:type="spellStart"/>
      <w:r>
        <w:t>Treadmaster</w:t>
      </w:r>
      <w:proofErr w:type="spellEnd"/>
      <w:r>
        <w:t xml:space="preserve"> with a guarantee that they will last a certain number of </w:t>
      </w:r>
      <w:proofErr w:type="spellStart"/>
      <w:r>
        <w:t>kilometres</w:t>
      </w:r>
      <w:proofErr w:type="spellEnd"/>
      <w:r>
        <w:t xml:space="preserve">. </w:t>
      </w:r>
    </w:p>
    <w:p w14:paraId="5DF81528" w14:textId="3B9634CF" w:rsidR="00C42E65" w:rsidRDefault="00C42E65">
      <w:r>
        <w:t>The company is willing to give a money back guarantee on 10% of its worst tires. At</w:t>
      </w:r>
    </w:p>
    <w:p w14:paraId="11508643" w14:textId="77777777" w:rsidR="00C42E65" w:rsidRDefault="00C42E65">
      <w:r>
        <w:t xml:space="preserve">how many </w:t>
      </w:r>
      <w:proofErr w:type="spellStart"/>
      <w:r>
        <w:t>kilometres</w:t>
      </w:r>
      <w:proofErr w:type="spellEnd"/>
      <w:r>
        <w:t xml:space="preserve"> will 10% of the tires be worn out?</w:t>
      </w:r>
    </w:p>
    <w:p w14:paraId="593B6CF0" w14:textId="77777777" w:rsidR="00C42E65" w:rsidRDefault="00C42E65"/>
    <w:p w14:paraId="57CF20A8" w14:textId="77777777" w:rsidR="00C42E65" w:rsidRDefault="00C42E65">
      <w:pPr>
        <w:pStyle w:val="Heading3"/>
      </w:pPr>
      <w:r>
        <w:lastRenderedPageBreak/>
        <w:t xml:space="preserve">Solution </w:t>
      </w:r>
    </w:p>
    <w:p w14:paraId="4024B555" w14:textId="77777777" w:rsidR="00C42E65" w:rsidRDefault="00C42E65">
      <w:pPr>
        <w:rPr>
          <w:b/>
        </w:rPr>
      </w:pPr>
    </w:p>
    <w:p w14:paraId="5B4D51B9" w14:textId="77777777" w:rsidR="00C42E65" w:rsidRDefault="00C42E65">
      <w:r>
        <w:t>We need to find the z score that marks off an area under the curve of 10% or 40% from</w:t>
      </w:r>
    </w:p>
    <w:p w14:paraId="404509DD" w14:textId="773CFEDC" w:rsidR="00C42E65" w:rsidRDefault="00C42E65">
      <w:r>
        <w:t>0 to z. In the table, the closest value to 0.4000 is 0.3997, and this corresponds to a z</w:t>
      </w:r>
    </w:p>
    <w:p w14:paraId="33982D17" w14:textId="77777777" w:rsidR="00C42E65" w:rsidRDefault="00C42E65">
      <w:r>
        <w:t>score of 1.28.</w:t>
      </w:r>
    </w:p>
    <w:p w14:paraId="7006A1F8" w14:textId="77777777" w:rsidR="00C42E65" w:rsidRDefault="00C42E65"/>
    <w:p w14:paraId="4980A666" w14:textId="77777777" w:rsidR="00C42E65" w:rsidRDefault="00C42E65">
      <w:pPr>
        <w:spacing w:line="240" w:lineRule="auto"/>
        <w:jc w:val="center"/>
      </w:pPr>
      <w:r>
        <w:object w:dxaOrig="4619" w:dyaOrig="2731" w14:anchorId="1A29B937">
          <v:shape id="_x0000_i1144" type="#_x0000_t75" style="width:230.95pt;height:136.55pt" o:ole="" fillcolor="window">
            <v:imagedata r:id="rId225" o:title=""/>
          </v:shape>
          <o:OLEObject Type="Embed" ProgID="CorelDraw.Graphic.8" ShapeID="_x0000_i1144" DrawAspect="Content" ObjectID="_1664975474" r:id="rId226"/>
        </w:object>
      </w:r>
    </w:p>
    <w:p w14:paraId="677C61E8" w14:textId="77777777" w:rsidR="00C42E65" w:rsidRDefault="00C42E65"/>
    <w:p w14:paraId="29C4ECBB" w14:textId="77777777" w:rsidR="00C42E65" w:rsidRDefault="00C42E65">
      <w:r>
        <w:t xml:space="preserve">To determine the </w:t>
      </w:r>
      <w:proofErr w:type="spellStart"/>
      <w:r>
        <w:t>kilometre</w:t>
      </w:r>
      <w:proofErr w:type="spellEnd"/>
      <w:r>
        <w:t xml:space="preserve"> value that is associated with a z score of –1.28, solve the z score formula for x.</w:t>
      </w:r>
    </w:p>
    <w:p w14:paraId="02BA878C" w14:textId="77777777" w:rsidR="00C42E65" w:rsidRDefault="00C42E65"/>
    <w:p w14:paraId="48EEAF85" w14:textId="77777777" w:rsidR="00C42E65" w:rsidRDefault="00C42E65">
      <w:pPr>
        <w:spacing w:line="240" w:lineRule="auto"/>
      </w:pPr>
      <w:r>
        <w:tab/>
      </w:r>
      <w:r>
        <w:tab/>
      </w:r>
      <w:r>
        <w:rPr>
          <w:position w:val="-24"/>
        </w:rPr>
        <w:object w:dxaOrig="960" w:dyaOrig="680" w14:anchorId="4DB32B53">
          <v:shape id="_x0000_i1145" type="#_x0000_t75" style="width:48pt;height:34pt" o:ole="" fillcolor="window">
            <v:imagedata r:id="rId227" o:title=""/>
          </v:shape>
          <o:OLEObject Type="Embed" ProgID="Equation.3" ShapeID="_x0000_i1145" DrawAspect="Content" ObjectID="_1664975475" r:id="rId228"/>
        </w:object>
      </w:r>
    </w:p>
    <w:p w14:paraId="07D05ADD" w14:textId="77777777" w:rsidR="00C42E65" w:rsidRDefault="00C42E65">
      <w:pPr>
        <w:spacing w:line="240" w:lineRule="auto"/>
      </w:pPr>
    </w:p>
    <w:p w14:paraId="5F3A76B9" w14:textId="77777777" w:rsidR="00C42E65" w:rsidRDefault="00C42E65">
      <w:pPr>
        <w:spacing w:line="240" w:lineRule="auto"/>
      </w:pPr>
      <w:r>
        <w:tab/>
      </w:r>
      <w:r>
        <w:tab/>
        <w:t xml:space="preserve">-1.28 = </w:t>
      </w:r>
      <w:r>
        <w:rPr>
          <w:position w:val="-24"/>
        </w:rPr>
        <w:object w:dxaOrig="1040" w:dyaOrig="620" w14:anchorId="6D91FFC4">
          <v:shape id="_x0000_i1146" type="#_x0000_t75" style="width:52pt;height:31pt" o:ole="" fillcolor="window">
            <v:imagedata r:id="rId229" o:title=""/>
          </v:shape>
          <o:OLEObject Type="Embed" ProgID="Equation.3" ShapeID="_x0000_i1146" DrawAspect="Content" ObjectID="_1664975476" r:id="rId230"/>
        </w:object>
      </w:r>
    </w:p>
    <w:p w14:paraId="60E97803" w14:textId="77777777" w:rsidR="00C42E65" w:rsidRDefault="00C42E65"/>
    <w:p w14:paraId="77ADFF00" w14:textId="77777777" w:rsidR="00C42E65" w:rsidRDefault="00C42E65"/>
    <w:p w14:paraId="691CA320" w14:textId="77777777" w:rsidR="00C42E65" w:rsidRDefault="00C42E65">
      <w:r>
        <w:tab/>
      </w:r>
      <w:r>
        <w:tab/>
        <w:t>x = 60000 – 1.28 (7000)</w:t>
      </w:r>
    </w:p>
    <w:p w14:paraId="0AAAF3D8" w14:textId="77777777" w:rsidR="00C42E65" w:rsidRDefault="00C42E65"/>
    <w:p w14:paraId="5B596A8D" w14:textId="77777777" w:rsidR="00C42E65" w:rsidRDefault="00C42E65"/>
    <w:p w14:paraId="10598F33" w14:textId="77777777" w:rsidR="00C42E65" w:rsidRDefault="00C42E65">
      <w:r>
        <w:tab/>
      </w:r>
      <w:r>
        <w:tab/>
        <w:t>x = 51040 km</w:t>
      </w:r>
    </w:p>
    <w:p w14:paraId="56D74130" w14:textId="77777777" w:rsidR="00C42E65" w:rsidRDefault="00C42E65"/>
    <w:p w14:paraId="1AECA7FB" w14:textId="77777777" w:rsidR="00C42E65" w:rsidRDefault="00C42E65"/>
    <w:p w14:paraId="03F4FDFC" w14:textId="77777777" w:rsidR="00C42E65" w:rsidRDefault="00C42E65">
      <w:r>
        <w:t xml:space="preserve">The company should guarantee tires that wear out before 51040 </w:t>
      </w:r>
      <w:proofErr w:type="spellStart"/>
      <w:r>
        <w:t>kilometres</w:t>
      </w:r>
      <w:proofErr w:type="spellEnd"/>
      <w:r>
        <w:t>.</w:t>
      </w:r>
    </w:p>
    <w:p w14:paraId="68C0700E"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6D893089" w14:textId="77777777">
        <w:tc>
          <w:tcPr>
            <w:tcW w:w="1278" w:type="dxa"/>
          </w:tcPr>
          <w:p w14:paraId="3997BC2D" w14:textId="77777777" w:rsidR="00C42E65" w:rsidRDefault="00C42E65">
            <w:pPr>
              <w:spacing w:line="240" w:lineRule="auto"/>
              <w:jc w:val="center"/>
            </w:pPr>
            <w:r>
              <w:object w:dxaOrig="989" w:dyaOrig="1079" w14:anchorId="150E02A2">
                <v:shape id="_x0000_i1147" type="#_x0000_t75" style="width:49.5pt;height:54pt" o:ole="">
                  <v:imagedata r:id="rId23" o:title=""/>
                </v:shape>
                <o:OLEObject Type="Embed" ProgID="CorelPhotoPaint.Image.8" ShapeID="_x0000_i1147" DrawAspect="Content" ObjectID="_1664975477" r:id="rId231"/>
              </w:object>
            </w:r>
          </w:p>
        </w:tc>
        <w:tc>
          <w:tcPr>
            <w:tcW w:w="7938" w:type="dxa"/>
          </w:tcPr>
          <w:p w14:paraId="0D1AE431" w14:textId="77777777" w:rsidR="00C42E65" w:rsidRDefault="00C42E65">
            <w:pPr>
              <w:spacing w:line="240" w:lineRule="exact"/>
            </w:pPr>
          </w:p>
          <w:p w14:paraId="5BB0D71C" w14:textId="77777777" w:rsidR="00C42E65" w:rsidRDefault="00C42E65">
            <w:pPr>
              <w:spacing w:before="180" w:line="240" w:lineRule="exact"/>
            </w:pPr>
            <w:r>
              <w:t>Now complete Exercise 6 and check your answers.</w:t>
            </w:r>
          </w:p>
          <w:p w14:paraId="2A392690" w14:textId="77777777" w:rsidR="00C42E65" w:rsidRDefault="00C42E65">
            <w:pPr>
              <w:spacing w:before="60" w:line="240" w:lineRule="exact"/>
            </w:pPr>
          </w:p>
        </w:tc>
      </w:tr>
    </w:tbl>
    <w:p w14:paraId="4317E9E3" w14:textId="77777777" w:rsidR="00C42E65" w:rsidRDefault="00C42E65" w:rsidP="00BD6342">
      <w:pPr>
        <w:pStyle w:val="Heading2"/>
      </w:pPr>
      <w:r>
        <w:br w:type="page"/>
      </w:r>
      <w:r>
        <w:lastRenderedPageBreak/>
        <w:t>Exercise 6</w:t>
      </w:r>
    </w:p>
    <w:p w14:paraId="6FD61F3B" w14:textId="77777777" w:rsidR="00C42E65" w:rsidRDefault="00C42E65">
      <w:bookmarkStart w:id="17" w:name="ex6"/>
      <w:bookmarkEnd w:id="17"/>
    </w:p>
    <w:p w14:paraId="047916D2" w14:textId="128BBE58" w:rsidR="00C42E65" w:rsidRDefault="00C42E65">
      <w:r>
        <w:t xml:space="preserve">Use Appendix A (see page </w:t>
      </w:r>
      <w:r w:rsidR="00AD7AF9">
        <w:t>66</w:t>
      </w:r>
      <w:r>
        <w:t>) for the questions that follow.</w:t>
      </w:r>
    </w:p>
    <w:p w14:paraId="346D177C" w14:textId="77777777" w:rsidR="00C42E65" w:rsidRDefault="00C42E65"/>
    <w:p w14:paraId="582AB56E" w14:textId="77777777" w:rsidR="00C42E65" w:rsidRDefault="00C42E65">
      <w:r>
        <w:t xml:space="preserve">  1.</w:t>
      </w:r>
      <w:r>
        <w:tab/>
        <w:t>Find the area under the normal curve between the following z scores.</w:t>
      </w:r>
    </w:p>
    <w:p w14:paraId="797F1E71" w14:textId="77777777" w:rsidR="00C42E65" w:rsidRDefault="00C42E65"/>
    <w:p w14:paraId="1CBFBAF5" w14:textId="77777777" w:rsidR="00C42E65" w:rsidRDefault="00C42E65">
      <w:pPr>
        <w:spacing w:line="240" w:lineRule="auto"/>
        <w:jc w:val="center"/>
      </w:pPr>
      <w:r>
        <w:object w:dxaOrig="4112" w:dyaOrig="2195" w14:anchorId="5587C137">
          <v:shape id="_x0000_i1148" type="#_x0000_t75" style="width:246.5pt;height:131.05pt" o:ole="" fillcolor="window">
            <v:imagedata r:id="rId191" o:title=""/>
          </v:shape>
          <o:OLEObject Type="Embed" ProgID="CorelDraw.Graphic.8" ShapeID="_x0000_i1148" DrawAspect="Content" ObjectID="_1664975478" r:id="rId232"/>
        </w:object>
      </w:r>
    </w:p>
    <w:p w14:paraId="0273FDAF" w14:textId="77777777" w:rsidR="00C42E65" w:rsidRDefault="00C42E65"/>
    <w:p w14:paraId="36D7CA49" w14:textId="77777777" w:rsidR="00C42E65" w:rsidRDefault="00C42E65"/>
    <w:p w14:paraId="0F7836B4" w14:textId="76D5B9BF" w:rsidR="00C42E65" w:rsidRDefault="00C42E65">
      <w:pPr>
        <w:pStyle w:val="NormalIndent"/>
      </w:pPr>
      <w:r>
        <w:t>a. z = 0 and z = 1.41</w:t>
      </w:r>
      <w:r>
        <w:tab/>
      </w:r>
      <w:r>
        <w:tab/>
      </w:r>
      <w:r>
        <w:tab/>
      </w:r>
      <w:r>
        <w:tab/>
      </w:r>
      <w:r>
        <w:tab/>
      </w:r>
      <w:r>
        <w:tab/>
        <w:t>_____________________</w:t>
      </w:r>
    </w:p>
    <w:p w14:paraId="11D75C41" w14:textId="77777777" w:rsidR="00C42E65" w:rsidRDefault="00C42E65">
      <w:pPr>
        <w:ind w:left="720"/>
      </w:pPr>
    </w:p>
    <w:p w14:paraId="0DFADA52" w14:textId="4134A529" w:rsidR="00C42E65" w:rsidRDefault="00C42E65">
      <w:pPr>
        <w:ind w:left="720"/>
      </w:pPr>
      <w:r>
        <w:t>b. z = -0.6 and z = 0</w:t>
      </w:r>
      <w:r>
        <w:tab/>
      </w:r>
      <w:r>
        <w:tab/>
      </w:r>
      <w:r>
        <w:tab/>
      </w:r>
      <w:r>
        <w:tab/>
      </w:r>
      <w:r>
        <w:tab/>
      </w:r>
      <w:r>
        <w:tab/>
        <w:t>_____________________</w:t>
      </w:r>
    </w:p>
    <w:p w14:paraId="6B9631CF" w14:textId="77777777" w:rsidR="00C42E65" w:rsidRDefault="00C42E65">
      <w:pPr>
        <w:ind w:left="720"/>
      </w:pPr>
    </w:p>
    <w:p w14:paraId="7C01D0F9" w14:textId="6D0109D4" w:rsidR="00C42E65" w:rsidRDefault="00C42E65">
      <w:pPr>
        <w:ind w:left="720"/>
      </w:pPr>
      <w:r>
        <w:t>c. z = -1.23 and z = 0.53</w:t>
      </w:r>
      <w:r>
        <w:tab/>
      </w:r>
      <w:r>
        <w:tab/>
      </w:r>
      <w:r>
        <w:tab/>
      </w:r>
      <w:r>
        <w:tab/>
      </w:r>
      <w:r>
        <w:tab/>
        <w:t>_____________________</w:t>
      </w:r>
    </w:p>
    <w:p w14:paraId="6CBAED8B" w14:textId="77777777" w:rsidR="00C42E65" w:rsidRDefault="00C42E65">
      <w:pPr>
        <w:ind w:left="720"/>
      </w:pPr>
    </w:p>
    <w:p w14:paraId="5A37EEE5" w14:textId="2D8AD4DB" w:rsidR="00C42E65" w:rsidRDefault="00C42E65">
      <w:pPr>
        <w:ind w:left="720"/>
      </w:pPr>
      <w:r>
        <w:t>d. z = 0.46 and z = 2.31</w:t>
      </w:r>
      <w:r>
        <w:tab/>
      </w:r>
      <w:r>
        <w:tab/>
      </w:r>
      <w:r>
        <w:tab/>
      </w:r>
      <w:r>
        <w:tab/>
      </w:r>
      <w:r>
        <w:tab/>
        <w:t>_____________________</w:t>
      </w:r>
    </w:p>
    <w:p w14:paraId="2ED4BBB5" w14:textId="77777777" w:rsidR="00C42E65" w:rsidRDefault="00C42E65">
      <w:pPr>
        <w:ind w:left="720"/>
      </w:pPr>
    </w:p>
    <w:p w14:paraId="3231D38A" w14:textId="2E46517A" w:rsidR="00C42E65" w:rsidRDefault="00C42E65">
      <w:pPr>
        <w:ind w:left="720"/>
      </w:pPr>
      <w:r>
        <w:t>e. z &gt; 1.5</w:t>
      </w:r>
      <w:r>
        <w:tab/>
      </w:r>
      <w:r>
        <w:tab/>
      </w:r>
      <w:r>
        <w:tab/>
      </w:r>
      <w:r>
        <w:tab/>
      </w:r>
      <w:r>
        <w:tab/>
      </w:r>
      <w:r>
        <w:tab/>
      </w:r>
      <w:r>
        <w:tab/>
        <w:t>_____________________</w:t>
      </w:r>
    </w:p>
    <w:p w14:paraId="3C8D253B" w14:textId="77777777" w:rsidR="00C42E65" w:rsidRDefault="00C42E65"/>
    <w:p w14:paraId="0DDA28F2" w14:textId="77777777" w:rsidR="00C42E65" w:rsidRDefault="00C42E65"/>
    <w:p w14:paraId="05617D98" w14:textId="77777777" w:rsidR="00C42E65" w:rsidRDefault="00C42E65"/>
    <w:p w14:paraId="081BF41C" w14:textId="77777777" w:rsidR="00C42E65" w:rsidRDefault="00C42E65">
      <w:pPr>
        <w:pStyle w:val="BodyTextIndent2"/>
      </w:pPr>
      <w:r>
        <w:t xml:space="preserve">  2.</w:t>
      </w:r>
      <w:r>
        <w:tab/>
        <w:t>The average resting heartrate for a normally distributed population of men was found to be 62 beats per minute with a standard deviation of 11 beats per minutes.</w:t>
      </w:r>
    </w:p>
    <w:p w14:paraId="33707904" w14:textId="77777777" w:rsidR="00C42E65" w:rsidRDefault="00C42E65"/>
    <w:p w14:paraId="7CDF53AF" w14:textId="77777777" w:rsidR="00C42E65" w:rsidRDefault="00C42E65"/>
    <w:p w14:paraId="1E9A5A7C" w14:textId="430942B6" w:rsidR="00C42E65" w:rsidRDefault="00C42E65">
      <w:pPr>
        <w:pStyle w:val="BodyTextIndent3"/>
      </w:pPr>
      <w:r>
        <w:t>a. What percent of men have resting heartrates under 70 beats per minute?</w:t>
      </w:r>
    </w:p>
    <w:p w14:paraId="228E0EE8" w14:textId="77777777" w:rsidR="00C42E65" w:rsidRDefault="00C42E65"/>
    <w:p w14:paraId="3EDE952D" w14:textId="77777777" w:rsidR="00C42E65" w:rsidRDefault="00C42E65">
      <w:pPr>
        <w:jc w:val="right"/>
      </w:pPr>
      <w:r>
        <w:t>_______________</w:t>
      </w:r>
    </w:p>
    <w:p w14:paraId="7C0DB058" w14:textId="77777777" w:rsidR="00C42E65" w:rsidRDefault="00C42E65"/>
    <w:p w14:paraId="3433075F" w14:textId="77777777" w:rsidR="00C42E65" w:rsidRDefault="00C42E65"/>
    <w:p w14:paraId="24AE9477" w14:textId="250FAA26" w:rsidR="00C42E65" w:rsidRDefault="00C42E65">
      <w:pPr>
        <w:pStyle w:val="BodyTextIndent3"/>
      </w:pPr>
      <w:r>
        <w:t>b. What percent of men have resting heartrates over 70 beats per minute?</w:t>
      </w:r>
    </w:p>
    <w:p w14:paraId="5882619C" w14:textId="77777777" w:rsidR="00C42E65" w:rsidRDefault="00C42E65"/>
    <w:p w14:paraId="1CE78959" w14:textId="77777777" w:rsidR="00C42E65" w:rsidRDefault="00C42E65">
      <w:pPr>
        <w:jc w:val="right"/>
      </w:pPr>
      <w:r>
        <w:t>_______________</w:t>
      </w:r>
    </w:p>
    <w:p w14:paraId="798CCF7B" w14:textId="77777777" w:rsidR="00C42E65" w:rsidRDefault="00C42E65"/>
    <w:p w14:paraId="2A008BB5" w14:textId="77777777" w:rsidR="00C42E65" w:rsidRDefault="00C42E65"/>
    <w:p w14:paraId="71FC797D" w14:textId="2FFC7401" w:rsidR="00C42E65" w:rsidRDefault="00C42E65">
      <w:pPr>
        <w:pStyle w:val="BodyTextIndent3"/>
      </w:pPr>
      <w:r>
        <w:t>c. What percent of men have resting heartrates between 40 and 80 beats per minute?</w:t>
      </w:r>
    </w:p>
    <w:p w14:paraId="7DCDAF56" w14:textId="77777777" w:rsidR="00C42E65" w:rsidRDefault="00C42E65"/>
    <w:p w14:paraId="56CC6B0E" w14:textId="77777777" w:rsidR="00C42E65" w:rsidRDefault="00C42E65">
      <w:pPr>
        <w:jc w:val="right"/>
      </w:pPr>
      <w:r>
        <w:t>_______________</w:t>
      </w:r>
    </w:p>
    <w:p w14:paraId="7B33D8D1" w14:textId="76585FB1" w:rsidR="00C42E65" w:rsidRDefault="00C42E65">
      <w:pPr>
        <w:pStyle w:val="BodyTextIndent2"/>
      </w:pPr>
      <w:r>
        <w:t xml:space="preserve">  3.</w:t>
      </w:r>
      <w:r>
        <w:tab/>
        <w:t xml:space="preserve">In a group of normally distributed women, the average height is 5 feet 4 inches (64 inches) with a standard deviation of 2.8 inches. </w:t>
      </w:r>
    </w:p>
    <w:p w14:paraId="0F11B6E0" w14:textId="77777777" w:rsidR="00C42E65" w:rsidRDefault="00C42E65"/>
    <w:p w14:paraId="35A1670C" w14:textId="77777777" w:rsidR="00C42E65" w:rsidRDefault="00C42E65"/>
    <w:p w14:paraId="0BFB0FA1" w14:textId="5E58FFF8" w:rsidR="00C42E65" w:rsidRDefault="00C42E65">
      <w:pPr>
        <w:pStyle w:val="BodyTextIndent3"/>
      </w:pPr>
      <w:r>
        <w:t xml:space="preserve">a. What percent of the women are between 5 feet and 6 </w:t>
      </w:r>
      <w:proofErr w:type="gramStart"/>
      <w:r>
        <w:t>feet ?</w:t>
      </w:r>
      <w:proofErr w:type="gramEnd"/>
    </w:p>
    <w:p w14:paraId="399345EA" w14:textId="77777777" w:rsidR="00C42E65" w:rsidRDefault="00C42E65"/>
    <w:p w14:paraId="61EE0536" w14:textId="77777777" w:rsidR="00C42E65" w:rsidRDefault="00C42E65">
      <w:pPr>
        <w:jc w:val="right"/>
      </w:pPr>
      <w:r>
        <w:t>_______________</w:t>
      </w:r>
    </w:p>
    <w:p w14:paraId="034AD558" w14:textId="77777777" w:rsidR="00C42E65" w:rsidRDefault="00C42E65"/>
    <w:p w14:paraId="68E73395" w14:textId="77777777" w:rsidR="00C42E65" w:rsidRDefault="00C42E65"/>
    <w:p w14:paraId="08B2D831" w14:textId="73C57B6A" w:rsidR="00C42E65" w:rsidRDefault="00C42E65">
      <w:pPr>
        <w:pStyle w:val="BodyTextIndent3"/>
      </w:pPr>
      <w:r>
        <w:t xml:space="preserve">b. What is the probability that a woman would be taller than 6 </w:t>
      </w:r>
      <w:proofErr w:type="gramStart"/>
      <w:r>
        <w:t>feet ?</w:t>
      </w:r>
      <w:proofErr w:type="gramEnd"/>
    </w:p>
    <w:p w14:paraId="501C79FC" w14:textId="77777777" w:rsidR="00C42E65" w:rsidRDefault="00C42E65"/>
    <w:p w14:paraId="6F809C80" w14:textId="77777777" w:rsidR="00C42E65" w:rsidRDefault="00C42E65">
      <w:pPr>
        <w:jc w:val="right"/>
      </w:pPr>
      <w:r>
        <w:t>_______________</w:t>
      </w:r>
    </w:p>
    <w:p w14:paraId="3400C02E" w14:textId="77777777" w:rsidR="00C42E65" w:rsidRDefault="00C42E65"/>
    <w:p w14:paraId="1BD96AEC" w14:textId="77777777" w:rsidR="00C42E65" w:rsidRDefault="00C42E65"/>
    <w:p w14:paraId="7EE79AC6" w14:textId="320F4752" w:rsidR="00C42E65" w:rsidRDefault="00C42E65">
      <w:pPr>
        <w:pStyle w:val="BodyTextIndent3"/>
      </w:pPr>
      <w:r>
        <w:t>c. What is the probability that a woman would be shorter than 5 feet tall?</w:t>
      </w:r>
    </w:p>
    <w:p w14:paraId="1629A33B" w14:textId="77777777" w:rsidR="00C42E65" w:rsidRDefault="00C42E65"/>
    <w:p w14:paraId="5667C74E" w14:textId="77777777" w:rsidR="00C42E65" w:rsidRDefault="00C42E65">
      <w:pPr>
        <w:jc w:val="right"/>
      </w:pPr>
      <w:r>
        <w:t>_______________</w:t>
      </w:r>
    </w:p>
    <w:p w14:paraId="6655D001" w14:textId="77777777" w:rsidR="00C42E65" w:rsidRDefault="00C42E65"/>
    <w:p w14:paraId="051999F2" w14:textId="77777777" w:rsidR="00C42E65" w:rsidRDefault="00C42E65"/>
    <w:p w14:paraId="42339BC0" w14:textId="77777777" w:rsidR="00C42E65" w:rsidRDefault="00C42E65"/>
    <w:p w14:paraId="50EAEF7D" w14:textId="3AFF7DE3" w:rsidR="00C42E65" w:rsidRDefault="00C42E65">
      <w:pPr>
        <w:pStyle w:val="BodyTextIndent2"/>
      </w:pPr>
      <w:r>
        <w:t xml:space="preserve">  4.</w:t>
      </w:r>
      <w:r>
        <w:tab/>
        <w:t>A survey of college students enrolled in technology programs indicated that they spent an average of 29 hours a week outside of class time studying for their courses. The data was normally distributed with a standard deviation of 9 hours per week.</w:t>
      </w:r>
    </w:p>
    <w:p w14:paraId="5FF266F9" w14:textId="77777777" w:rsidR="00C42E65" w:rsidRDefault="00C42E65"/>
    <w:p w14:paraId="7165531E" w14:textId="77777777" w:rsidR="00C42E65" w:rsidRDefault="00C42E65"/>
    <w:p w14:paraId="57329EFB" w14:textId="25290AAF" w:rsidR="00C42E65" w:rsidRDefault="00C42E65">
      <w:pPr>
        <w:pStyle w:val="BodyTextIndent3"/>
      </w:pPr>
      <w:r>
        <w:t>a. What percent of the students spent more than 40 hours per week studying?</w:t>
      </w:r>
    </w:p>
    <w:p w14:paraId="4C09F167" w14:textId="77777777" w:rsidR="00C42E65" w:rsidRDefault="00C42E65"/>
    <w:p w14:paraId="347EDDAD" w14:textId="77777777" w:rsidR="00C42E65" w:rsidRDefault="00C42E65"/>
    <w:p w14:paraId="020B06D9" w14:textId="77777777" w:rsidR="00C42E65" w:rsidRDefault="00C42E65">
      <w:pPr>
        <w:jc w:val="right"/>
      </w:pPr>
      <w:r>
        <w:t>_______________</w:t>
      </w:r>
    </w:p>
    <w:p w14:paraId="7C1273DE" w14:textId="77777777" w:rsidR="00C42E65" w:rsidRDefault="00C42E65"/>
    <w:p w14:paraId="6AF3FEF7" w14:textId="77777777" w:rsidR="00C42E65" w:rsidRDefault="00C42E65"/>
    <w:p w14:paraId="2D89291E" w14:textId="2F4C33C6" w:rsidR="00C42E65" w:rsidRDefault="00C42E65">
      <w:pPr>
        <w:pStyle w:val="BodyTextIndent3"/>
      </w:pPr>
      <w:r>
        <w:t>b. What percent spent fewer than 10 hours per week studying?</w:t>
      </w:r>
    </w:p>
    <w:p w14:paraId="01FB2038" w14:textId="77777777" w:rsidR="00C42E65" w:rsidRDefault="00C42E65"/>
    <w:p w14:paraId="1A0FC04A" w14:textId="77777777" w:rsidR="00C42E65" w:rsidRDefault="00C42E65"/>
    <w:p w14:paraId="69509659" w14:textId="77777777" w:rsidR="00C42E65" w:rsidRDefault="00C42E65">
      <w:pPr>
        <w:jc w:val="right"/>
      </w:pPr>
      <w:r>
        <w:t>_______________</w:t>
      </w:r>
    </w:p>
    <w:p w14:paraId="53A4BF67" w14:textId="77777777" w:rsidR="00C42E65" w:rsidRDefault="00C42E65"/>
    <w:p w14:paraId="724FC1E9" w14:textId="77777777" w:rsidR="00C42E65" w:rsidRDefault="00C42E65"/>
    <w:p w14:paraId="78CEEC45" w14:textId="3AB8F488" w:rsidR="00C42E65" w:rsidRDefault="00C42E65">
      <w:pPr>
        <w:pStyle w:val="BodyTextIndent3"/>
      </w:pPr>
      <w:r>
        <w:t>c. What percent spent between 20 and 50 hours per week studying?</w:t>
      </w:r>
    </w:p>
    <w:p w14:paraId="354B112C" w14:textId="77777777" w:rsidR="00C42E65" w:rsidRDefault="00C42E65"/>
    <w:p w14:paraId="1BDE9370" w14:textId="77777777" w:rsidR="00C42E65" w:rsidRDefault="00C42E65"/>
    <w:p w14:paraId="44CAE9FB" w14:textId="77777777" w:rsidR="00C42E65" w:rsidRDefault="00C42E65"/>
    <w:p w14:paraId="377F2829" w14:textId="77777777" w:rsidR="00C42E65" w:rsidRDefault="00C42E65">
      <w:pPr>
        <w:jc w:val="right"/>
        <w:rPr>
          <w:u w:val="single"/>
        </w:rPr>
      </w:pPr>
      <w:r>
        <w:tab/>
      </w:r>
      <w:r>
        <w:tab/>
      </w:r>
      <w:r>
        <w:tab/>
      </w:r>
      <w:r>
        <w:tab/>
      </w:r>
      <w:r>
        <w:tab/>
      </w:r>
      <w:r>
        <w:tab/>
      </w:r>
      <w:r>
        <w:rPr>
          <w:u w:val="single"/>
        </w:rPr>
        <w:tab/>
      </w:r>
      <w:r>
        <w:rPr>
          <w:u w:val="single"/>
        </w:rPr>
        <w:tab/>
      </w:r>
      <w:r>
        <w:rPr>
          <w:u w:val="single"/>
        </w:rPr>
        <w:tab/>
      </w:r>
    </w:p>
    <w:p w14:paraId="24348EE7" w14:textId="77777777" w:rsidR="00C42E65" w:rsidRDefault="00C42E65"/>
    <w:p w14:paraId="0F5AFDE0" w14:textId="77777777" w:rsidR="00C42E65" w:rsidRDefault="00C42E65"/>
    <w:p w14:paraId="30CA3891" w14:textId="77777777" w:rsidR="00C42E65" w:rsidRDefault="00C42E65"/>
    <w:p w14:paraId="58E8E35F" w14:textId="77777777" w:rsidR="00C42E65" w:rsidRDefault="00C42E65">
      <w:pPr>
        <w:ind w:left="720" w:hanging="720"/>
      </w:pPr>
    </w:p>
    <w:p w14:paraId="7967A566" w14:textId="77777777" w:rsidR="00C42E65" w:rsidRDefault="00C42E65">
      <w:pPr>
        <w:ind w:left="720" w:hanging="720"/>
      </w:pPr>
    </w:p>
    <w:p w14:paraId="18413DDB" w14:textId="77777777" w:rsidR="00C42E65" w:rsidRDefault="00C42E65">
      <w:pPr>
        <w:ind w:left="720" w:hanging="720"/>
      </w:pPr>
    </w:p>
    <w:p w14:paraId="19EEC185" w14:textId="77777777" w:rsidR="00C42E65" w:rsidRDefault="00C42E65">
      <w:pPr>
        <w:ind w:left="720" w:hanging="720"/>
      </w:pPr>
    </w:p>
    <w:p w14:paraId="7782BF50" w14:textId="61BED651" w:rsidR="00C42E65" w:rsidRDefault="00C42E65">
      <w:pPr>
        <w:ind w:left="720" w:hanging="720"/>
      </w:pPr>
      <w:r>
        <w:t xml:space="preserve">  5.</w:t>
      </w:r>
      <w:r>
        <w:tab/>
        <w:t xml:space="preserve">Larry’s lightbulb factory manufactures bulbs with an average life of 1000 hours and a standard deviation of 100 hours. To sell more light bulbs Larry wishes to give a </w:t>
      </w:r>
      <w:r>
        <w:lastRenderedPageBreak/>
        <w:t>guarantee, but he is only willing to replace 5% of the lightbulbs sold. For how many hours should the lightbulbs be guaranteed?</w:t>
      </w:r>
    </w:p>
    <w:p w14:paraId="6DF26283" w14:textId="77777777" w:rsidR="00C42E65" w:rsidRDefault="00C42E65"/>
    <w:p w14:paraId="06BA1E93" w14:textId="77777777" w:rsidR="00C42E65" w:rsidRDefault="00C42E65"/>
    <w:p w14:paraId="2D339EEE" w14:textId="77777777" w:rsidR="00C42E65" w:rsidRDefault="00C42E65"/>
    <w:p w14:paraId="3064ECC6" w14:textId="77777777" w:rsidR="00C42E65" w:rsidRDefault="00C42E65">
      <w:pPr>
        <w:jc w:val="right"/>
      </w:pPr>
      <w:r>
        <w:t>_____________</w:t>
      </w:r>
    </w:p>
    <w:p w14:paraId="2ADC3961" w14:textId="77777777" w:rsidR="00C42E65" w:rsidRDefault="00C42E65"/>
    <w:p w14:paraId="5D9202B9" w14:textId="77777777" w:rsidR="00C42E65" w:rsidRDefault="00C42E65"/>
    <w:p w14:paraId="457F4DCC" w14:textId="77777777" w:rsidR="00C42E65" w:rsidRDefault="00C42E65"/>
    <w:p w14:paraId="3FD855BD" w14:textId="3D9F4BEE" w:rsidR="00C42E65" w:rsidRDefault="00C42E65">
      <w:pPr>
        <w:pStyle w:val="BodyTextIndent2"/>
      </w:pPr>
      <w:r>
        <w:t xml:space="preserve">  6.</w:t>
      </w:r>
      <w:r>
        <w:tab/>
        <w:t xml:space="preserve">Workers in a certain factory are given a bonus every time they assemble more than 300 toy cars in one </w:t>
      </w:r>
      <w:proofErr w:type="gramStart"/>
      <w:r>
        <w:t>eight hour</w:t>
      </w:r>
      <w:proofErr w:type="gramEnd"/>
      <w:r>
        <w:t xml:space="preserve"> day. The number of toy cars assembled each day by a worker is normally distributed with a mean of 270 cars and a standard deviation of 16 cars. What percent of the workers receive a bonus each day?</w:t>
      </w:r>
    </w:p>
    <w:p w14:paraId="695E0A33" w14:textId="77777777" w:rsidR="00C42E65" w:rsidRDefault="00C42E65"/>
    <w:p w14:paraId="57BA3EDC" w14:textId="77777777" w:rsidR="00C42E65" w:rsidRDefault="00C42E65"/>
    <w:p w14:paraId="1F0A7330" w14:textId="77777777" w:rsidR="00C42E65" w:rsidRDefault="00C42E65"/>
    <w:p w14:paraId="6EF1B62D" w14:textId="77777777" w:rsidR="00C42E65" w:rsidRDefault="00C42E65"/>
    <w:p w14:paraId="49E6CFF6" w14:textId="77777777" w:rsidR="00C42E65" w:rsidRDefault="00C42E65">
      <w:pPr>
        <w:jc w:val="right"/>
      </w:pPr>
      <w:r>
        <w:t>__________________________</w:t>
      </w:r>
    </w:p>
    <w:p w14:paraId="36C4F4B2" w14:textId="77777777" w:rsidR="00C42E65" w:rsidRDefault="00C42E65"/>
    <w:p w14:paraId="3CEC32D2" w14:textId="77777777" w:rsidR="00C42E65" w:rsidRDefault="00C42E65"/>
    <w:p w14:paraId="4C667A2E" w14:textId="77777777" w:rsidR="00C42E65" w:rsidRDefault="00C42E65"/>
    <w:p w14:paraId="126A1307" w14:textId="204B57F3" w:rsidR="00C42E65" w:rsidRDefault="00C42E65">
      <w:pPr>
        <w:pStyle w:val="BodyTextIndent2"/>
      </w:pPr>
      <w:r>
        <w:t xml:space="preserve">  7.</w:t>
      </w:r>
      <w:r>
        <w:tab/>
        <w:t>A radar unit measures the speed of passing cars on a highway. The speeds of the cars are normally distributed with a mean speed of 104 km/h.</w:t>
      </w:r>
    </w:p>
    <w:p w14:paraId="0A689EA1" w14:textId="77777777" w:rsidR="00C42E65" w:rsidRDefault="00C42E65"/>
    <w:p w14:paraId="6A9A4AF8" w14:textId="77777777" w:rsidR="00C42E65" w:rsidRDefault="00C42E65"/>
    <w:p w14:paraId="3C3B0D0C" w14:textId="2BF35BCB" w:rsidR="00C42E65" w:rsidRDefault="00C42E65">
      <w:pPr>
        <w:ind w:left="1051" w:hanging="331"/>
      </w:pPr>
      <w:r>
        <w:t>a. Find the standard deviation of the speeds if 3% of the cars are travelling faster than 115 km/h.</w:t>
      </w:r>
    </w:p>
    <w:p w14:paraId="40704FFD" w14:textId="77777777" w:rsidR="00C42E65" w:rsidRDefault="00C42E65"/>
    <w:p w14:paraId="2FB97374" w14:textId="77777777" w:rsidR="00C42E65" w:rsidRDefault="00C42E65"/>
    <w:p w14:paraId="788EFB1C" w14:textId="77777777" w:rsidR="00C42E65" w:rsidRDefault="00C42E65"/>
    <w:p w14:paraId="20445670" w14:textId="77777777" w:rsidR="00C42E65" w:rsidRDefault="00C42E65"/>
    <w:p w14:paraId="78B4C480" w14:textId="77777777" w:rsidR="00C42E65" w:rsidRDefault="00C42E65"/>
    <w:p w14:paraId="49E35D15" w14:textId="77777777" w:rsidR="00C42E65" w:rsidRDefault="00C42E65"/>
    <w:p w14:paraId="3276CEC3" w14:textId="77777777" w:rsidR="00C42E65" w:rsidRDefault="00C42E65">
      <w:pPr>
        <w:jc w:val="right"/>
      </w:pPr>
      <w:r>
        <w:t>_________________________</w:t>
      </w:r>
    </w:p>
    <w:p w14:paraId="12E6EA68" w14:textId="77777777" w:rsidR="00C42E65" w:rsidRDefault="00C42E65"/>
    <w:p w14:paraId="3FBB49E9" w14:textId="77777777" w:rsidR="00C42E65" w:rsidRDefault="00C42E65"/>
    <w:p w14:paraId="0F0F36FB" w14:textId="77777777" w:rsidR="00C42E65" w:rsidRDefault="00C42E65"/>
    <w:p w14:paraId="55BCEBA9" w14:textId="73E2981F" w:rsidR="00C42E65" w:rsidRDefault="00C42E65">
      <w:pPr>
        <w:ind w:left="1051" w:hanging="331"/>
      </w:pPr>
      <w:r>
        <w:t>b. Using the standard deviation found above, what percent of the cars are travelling at less than 90 km/h?</w:t>
      </w:r>
    </w:p>
    <w:p w14:paraId="4BA9A03D" w14:textId="77777777" w:rsidR="00C42E65" w:rsidRDefault="00C42E65"/>
    <w:p w14:paraId="457528F0" w14:textId="77777777" w:rsidR="00C42E65" w:rsidRDefault="00C42E65"/>
    <w:p w14:paraId="3AB064CA" w14:textId="77777777" w:rsidR="00C42E65" w:rsidRDefault="00C42E65"/>
    <w:p w14:paraId="1C177EEA" w14:textId="77777777" w:rsidR="00C42E65" w:rsidRDefault="00C42E65"/>
    <w:p w14:paraId="4C6C8F34" w14:textId="77777777" w:rsidR="00C42E65" w:rsidRDefault="00C42E65"/>
    <w:p w14:paraId="7BBEA091" w14:textId="77777777" w:rsidR="00C42E65" w:rsidRDefault="00C42E65"/>
    <w:p w14:paraId="5B22E358" w14:textId="77777777" w:rsidR="00C42E65" w:rsidRDefault="00C42E65">
      <w:pPr>
        <w:jc w:val="right"/>
      </w:pPr>
      <w:r>
        <w:t>_________________________</w:t>
      </w:r>
    </w:p>
    <w:p w14:paraId="64788CCB" w14:textId="77777777" w:rsidR="00C42E65" w:rsidRDefault="00C42E65"/>
    <w:p w14:paraId="7FBE422D" w14:textId="3F3243E0" w:rsidR="00C42E65" w:rsidRDefault="00C42E65">
      <w:pPr>
        <w:pStyle w:val="BodyTextIndent3"/>
      </w:pPr>
      <w:r>
        <w:t>c. What percent are travelling faster than 120 km/h?</w:t>
      </w:r>
    </w:p>
    <w:p w14:paraId="40FDB0E8" w14:textId="77777777" w:rsidR="00C42E65" w:rsidRDefault="00C42E65"/>
    <w:p w14:paraId="5F789829" w14:textId="77777777" w:rsidR="00C42E65" w:rsidRDefault="00C42E65"/>
    <w:p w14:paraId="30723B9B" w14:textId="77777777" w:rsidR="00C42E65" w:rsidRDefault="00C42E65"/>
    <w:p w14:paraId="29657390" w14:textId="77777777" w:rsidR="00C42E65" w:rsidRDefault="00C42E65"/>
    <w:p w14:paraId="340F3561" w14:textId="77777777" w:rsidR="00C42E65" w:rsidRDefault="00C42E65"/>
    <w:p w14:paraId="467F8A74" w14:textId="77777777" w:rsidR="00C42E65" w:rsidRDefault="00C42E65">
      <w:pPr>
        <w:jc w:val="right"/>
      </w:pPr>
      <w:r>
        <w:t>____________________________</w:t>
      </w:r>
    </w:p>
    <w:p w14:paraId="25EF512B" w14:textId="77777777" w:rsidR="00C42E65" w:rsidRDefault="00C42E65"/>
    <w:p w14:paraId="6909ADF8" w14:textId="77777777" w:rsidR="00C42E65" w:rsidRDefault="00C42E65"/>
    <w:p w14:paraId="3363EAA5" w14:textId="77777777" w:rsidR="00C42E65" w:rsidRDefault="00C42E65"/>
    <w:p w14:paraId="1B2D96D5" w14:textId="15BEA9C9" w:rsidR="00C42E65" w:rsidRDefault="00C42E65">
      <w:pPr>
        <w:ind w:left="1051" w:hanging="331"/>
      </w:pPr>
      <w:r>
        <w:t xml:space="preserve">d. If there is a no tolerance rule in effect, and the posted speed is 100 km/h how many cars would </w:t>
      </w:r>
      <w:proofErr w:type="gramStart"/>
      <w:r>
        <w:t>be considered to be</w:t>
      </w:r>
      <w:proofErr w:type="gramEnd"/>
      <w:r>
        <w:t xml:space="preserve"> speeding?</w:t>
      </w:r>
    </w:p>
    <w:p w14:paraId="3F002985" w14:textId="77777777" w:rsidR="00C42E65" w:rsidRDefault="00C42E65"/>
    <w:p w14:paraId="04459961" w14:textId="77777777" w:rsidR="00C42E65" w:rsidRDefault="00C42E65"/>
    <w:p w14:paraId="7D19CB57" w14:textId="77777777" w:rsidR="00C42E65" w:rsidRDefault="00C42E65"/>
    <w:p w14:paraId="619AD625" w14:textId="77777777" w:rsidR="00C42E65" w:rsidRDefault="00C42E65"/>
    <w:p w14:paraId="0C1627EE" w14:textId="77777777" w:rsidR="00C42E65" w:rsidRDefault="00C42E65"/>
    <w:p w14:paraId="49068ACF" w14:textId="77777777" w:rsidR="00C42E65" w:rsidRDefault="00C42E65"/>
    <w:p w14:paraId="1B080DA1" w14:textId="77777777" w:rsidR="00C42E65" w:rsidRDefault="00C42E65">
      <w:pPr>
        <w:jc w:val="right"/>
      </w:pPr>
      <w:r>
        <w:t>___________________________</w:t>
      </w:r>
    </w:p>
    <w:p w14:paraId="1EFF9895" w14:textId="77777777" w:rsidR="00C42E65" w:rsidRDefault="00C42E65"/>
    <w:p w14:paraId="4E8D3D5B" w14:textId="77777777" w:rsidR="00C42E65" w:rsidRDefault="00C42E65"/>
    <w:p w14:paraId="1B77B2DD" w14:textId="77777777" w:rsidR="00C42E65" w:rsidRDefault="00C42E65">
      <w:bookmarkStart w:id="18" w:name="ex6a"/>
      <w:bookmarkEnd w:id="18"/>
    </w:p>
    <w:p w14:paraId="5A1583DA" w14:textId="2155E8CF" w:rsidR="00C42E65" w:rsidRDefault="00C42E65">
      <w:r>
        <w:t xml:space="preserve">Answers are on page </w:t>
      </w:r>
      <w:r w:rsidR="00E94D76">
        <w:t>69</w:t>
      </w:r>
      <w:r>
        <w:t>.</w:t>
      </w:r>
    </w:p>
    <w:p w14:paraId="06702B8C" w14:textId="77777777" w:rsidR="00C42E65" w:rsidRDefault="00C42E65"/>
    <w:p w14:paraId="18435C2C" w14:textId="77777777" w:rsidR="00C42E65" w:rsidRDefault="00C42E65"/>
    <w:p w14:paraId="6B33D44E" w14:textId="77777777" w:rsidR="00C42E65" w:rsidRDefault="00C42E65"/>
    <w:p w14:paraId="3E64A9C0" w14:textId="77777777" w:rsidR="00C42E65" w:rsidRDefault="00C42E65"/>
    <w:p w14:paraId="36D0F681" w14:textId="77777777" w:rsidR="00C42E65" w:rsidRDefault="00C42E65"/>
    <w:p w14:paraId="098D7ED8" w14:textId="77777777" w:rsidR="00C42E65" w:rsidRDefault="00C42E65"/>
    <w:p w14:paraId="1447DEFE" w14:textId="77777777" w:rsidR="00C42E65" w:rsidRDefault="00C42E65"/>
    <w:p w14:paraId="2442646E" w14:textId="77777777" w:rsidR="00C42E65" w:rsidRDefault="00C42E65"/>
    <w:p w14:paraId="2213A59B" w14:textId="77777777" w:rsidR="00C42E65" w:rsidRDefault="00C42E65"/>
    <w:p w14:paraId="66C4F662" w14:textId="77777777" w:rsidR="00C42E65" w:rsidRDefault="00C42E65"/>
    <w:p w14:paraId="2D2D0DF5" w14:textId="77777777" w:rsidR="00C42E65" w:rsidRDefault="00C42E65"/>
    <w:p w14:paraId="347D2940" w14:textId="77777777" w:rsidR="00C42E65" w:rsidRDefault="00C42E65"/>
    <w:p w14:paraId="40A44D66" w14:textId="77777777" w:rsidR="00C42E65" w:rsidRDefault="00C42E65"/>
    <w:p w14:paraId="7A3A1107" w14:textId="77777777" w:rsidR="00C42E65" w:rsidRDefault="00C42E65"/>
    <w:p w14:paraId="20AC249E" w14:textId="77777777" w:rsidR="00C42E65" w:rsidRDefault="00C42E65"/>
    <w:p w14:paraId="07058A9B" w14:textId="77777777" w:rsidR="00C42E65" w:rsidRDefault="00C42E65">
      <w:pPr>
        <w:rPr>
          <w:b/>
        </w:rPr>
      </w:pPr>
    </w:p>
    <w:p w14:paraId="7AA3218A" w14:textId="77777777" w:rsidR="00C42E65" w:rsidRDefault="00C42E65">
      <w:pPr>
        <w:rPr>
          <w:b/>
        </w:rPr>
        <w:sectPr w:rsidR="00C42E65">
          <w:pgSz w:w="12240" w:h="15840"/>
          <w:pgMar w:top="1440" w:right="1440" w:bottom="1440" w:left="1440" w:header="720" w:footer="720" w:gutter="360"/>
          <w:paperSrc w:first="1" w:other="1"/>
          <w:cols w:space="720"/>
        </w:sectPr>
      </w:pPr>
    </w:p>
    <w:p w14:paraId="5F4AA50A" w14:textId="77777777" w:rsidR="00C42E65" w:rsidRDefault="00C42E65" w:rsidP="00BD6342">
      <w:pPr>
        <w:pStyle w:val="Heading2"/>
      </w:pPr>
      <w:r>
        <w:lastRenderedPageBreak/>
        <w:t>Activity 6:  Rolling dice</w:t>
      </w:r>
    </w:p>
    <w:p w14:paraId="4DAA5EDA" w14:textId="77777777" w:rsidR="00C42E65" w:rsidRDefault="00C42E65"/>
    <w:p w14:paraId="219BDD24" w14:textId="7D65E303" w:rsidR="00C42E65" w:rsidRDefault="00C42E65">
      <w:r>
        <w:t>With a partner, roll a pair of dice 150 times. Your partner should tally each roll of the dice, while you keep count of the number of rolls. Complete the tally sheet below and draw a histogram for this data.</w:t>
      </w:r>
    </w:p>
    <w:p w14:paraId="737F6F1D" w14:textId="77777777" w:rsidR="00C42E65" w:rsidRDefault="00C42E65"/>
    <w:p w14:paraId="7AD69ED9" w14:textId="796967FE" w:rsidR="00C42E65" w:rsidRDefault="00C42E65">
      <w:r>
        <w:t xml:space="preserve">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40"/>
      </w:tblGrid>
      <w:tr w:rsidR="00C42E65" w14:paraId="545195A0" w14:textId="77777777">
        <w:trPr>
          <w:jc w:val="center"/>
        </w:trPr>
        <w:tc>
          <w:tcPr>
            <w:tcW w:w="1440" w:type="dxa"/>
          </w:tcPr>
          <w:p w14:paraId="1698D9A7" w14:textId="77777777" w:rsidR="00C42E65" w:rsidRDefault="00C42E65">
            <w:pPr>
              <w:pStyle w:val="Footer"/>
              <w:tabs>
                <w:tab w:val="clear" w:pos="4680"/>
                <w:tab w:val="clear" w:pos="9360"/>
              </w:tabs>
            </w:pPr>
            <w:r>
              <w:t>Dice sum</w:t>
            </w:r>
          </w:p>
        </w:tc>
        <w:tc>
          <w:tcPr>
            <w:tcW w:w="2160" w:type="dxa"/>
          </w:tcPr>
          <w:p w14:paraId="00E2A806" w14:textId="77777777" w:rsidR="00C42E65" w:rsidRDefault="00C42E65">
            <w:pPr>
              <w:jc w:val="center"/>
            </w:pPr>
            <w:r>
              <w:t>Tally</w:t>
            </w:r>
          </w:p>
        </w:tc>
        <w:tc>
          <w:tcPr>
            <w:tcW w:w="1440" w:type="dxa"/>
          </w:tcPr>
          <w:p w14:paraId="1254A52E" w14:textId="77777777" w:rsidR="00C42E65" w:rsidRDefault="00C42E65">
            <w:pPr>
              <w:jc w:val="center"/>
            </w:pPr>
            <w:r>
              <w:t>Frequency</w:t>
            </w:r>
          </w:p>
        </w:tc>
      </w:tr>
      <w:tr w:rsidR="00C42E65" w14:paraId="52822851" w14:textId="77777777">
        <w:trPr>
          <w:jc w:val="center"/>
        </w:trPr>
        <w:tc>
          <w:tcPr>
            <w:tcW w:w="1440" w:type="dxa"/>
          </w:tcPr>
          <w:p w14:paraId="58E5FE24" w14:textId="77777777" w:rsidR="00C42E65" w:rsidRDefault="00C42E65">
            <w:pPr>
              <w:pStyle w:val="Footer"/>
              <w:tabs>
                <w:tab w:val="clear" w:pos="4680"/>
                <w:tab w:val="clear" w:pos="9360"/>
              </w:tabs>
            </w:pPr>
            <w:r>
              <w:t>2</w:t>
            </w:r>
          </w:p>
        </w:tc>
        <w:tc>
          <w:tcPr>
            <w:tcW w:w="2160" w:type="dxa"/>
          </w:tcPr>
          <w:p w14:paraId="0A539987" w14:textId="77777777" w:rsidR="00C42E65" w:rsidRDefault="00C42E65"/>
        </w:tc>
        <w:tc>
          <w:tcPr>
            <w:tcW w:w="1440" w:type="dxa"/>
          </w:tcPr>
          <w:p w14:paraId="4435797A" w14:textId="77777777" w:rsidR="00C42E65" w:rsidRDefault="00C42E65"/>
        </w:tc>
      </w:tr>
      <w:tr w:rsidR="00C42E65" w14:paraId="135B5DAC" w14:textId="77777777">
        <w:trPr>
          <w:jc w:val="center"/>
        </w:trPr>
        <w:tc>
          <w:tcPr>
            <w:tcW w:w="1440" w:type="dxa"/>
          </w:tcPr>
          <w:p w14:paraId="665193F3" w14:textId="77777777" w:rsidR="00C42E65" w:rsidRDefault="00C42E65">
            <w:pPr>
              <w:jc w:val="center"/>
            </w:pPr>
            <w:r>
              <w:t>3</w:t>
            </w:r>
          </w:p>
        </w:tc>
        <w:tc>
          <w:tcPr>
            <w:tcW w:w="2160" w:type="dxa"/>
          </w:tcPr>
          <w:p w14:paraId="62A5BA06" w14:textId="77777777" w:rsidR="00C42E65" w:rsidRDefault="00C42E65"/>
        </w:tc>
        <w:tc>
          <w:tcPr>
            <w:tcW w:w="1440" w:type="dxa"/>
          </w:tcPr>
          <w:p w14:paraId="0ADE75D7" w14:textId="77777777" w:rsidR="00C42E65" w:rsidRDefault="00C42E65"/>
        </w:tc>
      </w:tr>
      <w:tr w:rsidR="00C42E65" w14:paraId="64C07CE9" w14:textId="77777777">
        <w:trPr>
          <w:jc w:val="center"/>
        </w:trPr>
        <w:tc>
          <w:tcPr>
            <w:tcW w:w="1440" w:type="dxa"/>
          </w:tcPr>
          <w:p w14:paraId="33255B8A" w14:textId="77777777" w:rsidR="00C42E65" w:rsidRDefault="00C42E65">
            <w:pPr>
              <w:jc w:val="center"/>
            </w:pPr>
            <w:r>
              <w:t>4</w:t>
            </w:r>
          </w:p>
        </w:tc>
        <w:tc>
          <w:tcPr>
            <w:tcW w:w="2160" w:type="dxa"/>
          </w:tcPr>
          <w:p w14:paraId="3B357E9F" w14:textId="77777777" w:rsidR="00C42E65" w:rsidRDefault="00C42E65"/>
        </w:tc>
        <w:tc>
          <w:tcPr>
            <w:tcW w:w="1440" w:type="dxa"/>
          </w:tcPr>
          <w:p w14:paraId="0E476A2A" w14:textId="77777777" w:rsidR="00C42E65" w:rsidRDefault="00C42E65"/>
        </w:tc>
      </w:tr>
      <w:tr w:rsidR="00C42E65" w14:paraId="18BE245E" w14:textId="77777777">
        <w:trPr>
          <w:jc w:val="center"/>
        </w:trPr>
        <w:tc>
          <w:tcPr>
            <w:tcW w:w="1440" w:type="dxa"/>
          </w:tcPr>
          <w:p w14:paraId="4784E490" w14:textId="77777777" w:rsidR="00C42E65" w:rsidRDefault="00C42E65">
            <w:pPr>
              <w:jc w:val="center"/>
            </w:pPr>
            <w:r>
              <w:t>5</w:t>
            </w:r>
          </w:p>
        </w:tc>
        <w:tc>
          <w:tcPr>
            <w:tcW w:w="2160" w:type="dxa"/>
          </w:tcPr>
          <w:p w14:paraId="5041540F" w14:textId="77777777" w:rsidR="00C42E65" w:rsidRDefault="00C42E65"/>
        </w:tc>
        <w:tc>
          <w:tcPr>
            <w:tcW w:w="1440" w:type="dxa"/>
          </w:tcPr>
          <w:p w14:paraId="7542A4EE" w14:textId="77777777" w:rsidR="00C42E65" w:rsidRDefault="00C42E65"/>
        </w:tc>
      </w:tr>
      <w:tr w:rsidR="00C42E65" w14:paraId="629492F8" w14:textId="77777777">
        <w:trPr>
          <w:jc w:val="center"/>
        </w:trPr>
        <w:tc>
          <w:tcPr>
            <w:tcW w:w="1440" w:type="dxa"/>
          </w:tcPr>
          <w:p w14:paraId="5185DED3" w14:textId="77777777" w:rsidR="00C42E65" w:rsidRDefault="00C42E65">
            <w:pPr>
              <w:jc w:val="center"/>
            </w:pPr>
            <w:r>
              <w:t>6</w:t>
            </w:r>
          </w:p>
        </w:tc>
        <w:tc>
          <w:tcPr>
            <w:tcW w:w="2160" w:type="dxa"/>
          </w:tcPr>
          <w:p w14:paraId="17C212BB" w14:textId="77777777" w:rsidR="00C42E65" w:rsidRDefault="00C42E65"/>
        </w:tc>
        <w:tc>
          <w:tcPr>
            <w:tcW w:w="1440" w:type="dxa"/>
          </w:tcPr>
          <w:p w14:paraId="0B554DC1" w14:textId="77777777" w:rsidR="00C42E65" w:rsidRDefault="00C42E65"/>
        </w:tc>
      </w:tr>
      <w:tr w:rsidR="00C42E65" w14:paraId="7A504A1D" w14:textId="77777777">
        <w:trPr>
          <w:jc w:val="center"/>
        </w:trPr>
        <w:tc>
          <w:tcPr>
            <w:tcW w:w="1440" w:type="dxa"/>
          </w:tcPr>
          <w:p w14:paraId="78D71439" w14:textId="77777777" w:rsidR="00C42E65" w:rsidRDefault="00C42E65">
            <w:pPr>
              <w:jc w:val="center"/>
            </w:pPr>
            <w:r>
              <w:t>7</w:t>
            </w:r>
          </w:p>
        </w:tc>
        <w:tc>
          <w:tcPr>
            <w:tcW w:w="2160" w:type="dxa"/>
          </w:tcPr>
          <w:p w14:paraId="6E2FD0A1" w14:textId="77777777" w:rsidR="00C42E65" w:rsidRDefault="00C42E65"/>
        </w:tc>
        <w:tc>
          <w:tcPr>
            <w:tcW w:w="1440" w:type="dxa"/>
          </w:tcPr>
          <w:p w14:paraId="3B63AF7E" w14:textId="77777777" w:rsidR="00C42E65" w:rsidRDefault="00C42E65"/>
        </w:tc>
      </w:tr>
      <w:tr w:rsidR="00C42E65" w14:paraId="7482E162" w14:textId="77777777">
        <w:trPr>
          <w:jc w:val="center"/>
        </w:trPr>
        <w:tc>
          <w:tcPr>
            <w:tcW w:w="1440" w:type="dxa"/>
          </w:tcPr>
          <w:p w14:paraId="75383677" w14:textId="77777777" w:rsidR="00C42E65" w:rsidRDefault="00C42E65">
            <w:pPr>
              <w:jc w:val="center"/>
            </w:pPr>
            <w:r>
              <w:t>8</w:t>
            </w:r>
          </w:p>
        </w:tc>
        <w:tc>
          <w:tcPr>
            <w:tcW w:w="2160" w:type="dxa"/>
          </w:tcPr>
          <w:p w14:paraId="088E5DDB" w14:textId="77777777" w:rsidR="00C42E65" w:rsidRDefault="00C42E65"/>
        </w:tc>
        <w:tc>
          <w:tcPr>
            <w:tcW w:w="1440" w:type="dxa"/>
          </w:tcPr>
          <w:p w14:paraId="58B36051" w14:textId="77777777" w:rsidR="00C42E65" w:rsidRDefault="00C42E65"/>
        </w:tc>
      </w:tr>
      <w:tr w:rsidR="00C42E65" w14:paraId="6B85FE66" w14:textId="77777777">
        <w:trPr>
          <w:jc w:val="center"/>
        </w:trPr>
        <w:tc>
          <w:tcPr>
            <w:tcW w:w="1440" w:type="dxa"/>
          </w:tcPr>
          <w:p w14:paraId="5C0D6443" w14:textId="77777777" w:rsidR="00C42E65" w:rsidRDefault="00C42E65">
            <w:pPr>
              <w:jc w:val="center"/>
            </w:pPr>
            <w:r>
              <w:t>9</w:t>
            </w:r>
          </w:p>
        </w:tc>
        <w:tc>
          <w:tcPr>
            <w:tcW w:w="2160" w:type="dxa"/>
          </w:tcPr>
          <w:p w14:paraId="08CC3B54" w14:textId="77777777" w:rsidR="00C42E65" w:rsidRDefault="00C42E65"/>
        </w:tc>
        <w:tc>
          <w:tcPr>
            <w:tcW w:w="1440" w:type="dxa"/>
          </w:tcPr>
          <w:p w14:paraId="1E0CC8F4" w14:textId="77777777" w:rsidR="00C42E65" w:rsidRDefault="00C42E65"/>
        </w:tc>
      </w:tr>
      <w:tr w:rsidR="00C42E65" w14:paraId="5B443F28" w14:textId="77777777">
        <w:trPr>
          <w:jc w:val="center"/>
        </w:trPr>
        <w:tc>
          <w:tcPr>
            <w:tcW w:w="1440" w:type="dxa"/>
          </w:tcPr>
          <w:p w14:paraId="0E7D6D05" w14:textId="77777777" w:rsidR="00C42E65" w:rsidRDefault="00C42E65">
            <w:pPr>
              <w:jc w:val="center"/>
            </w:pPr>
            <w:r>
              <w:t>10</w:t>
            </w:r>
          </w:p>
        </w:tc>
        <w:tc>
          <w:tcPr>
            <w:tcW w:w="2160" w:type="dxa"/>
          </w:tcPr>
          <w:p w14:paraId="7CCC03E6" w14:textId="77777777" w:rsidR="00C42E65" w:rsidRDefault="00C42E65"/>
        </w:tc>
        <w:tc>
          <w:tcPr>
            <w:tcW w:w="1440" w:type="dxa"/>
          </w:tcPr>
          <w:p w14:paraId="39BE7967" w14:textId="77777777" w:rsidR="00C42E65" w:rsidRDefault="00C42E65"/>
        </w:tc>
      </w:tr>
      <w:tr w:rsidR="00C42E65" w14:paraId="00E1C903" w14:textId="77777777">
        <w:trPr>
          <w:jc w:val="center"/>
        </w:trPr>
        <w:tc>
          <w:tcPr>
            <w:tcW w:w="1440" w:type="dxa"/>
          </w:tcPr>
          <w:p w14:paraId="6437BA18" w14:textId="77777777" w:rsidR="00C42E65" w:rsidRDefault="00C42E65">
            <w:pPr>
              <w:jc w:val="center"/>
            </w:pPr>
            <w:r>
              <w:t>11</w:t>
            </w:r>
          </w:p>
        </w:tc>
        <w:tc>
          <w:tcPr>
            <w:tcW w:w="2160" w:type="dxa"/>
          </w:tcPr>
          <w:p w14:paraId="48EB1F62" w14:textId="77777777" w:rsidR="00C42E65" w:rsidRDefault="00C42E65"/>
        </w:tc>
        <w:tc>
          <w:tcPr>
            <w:tcW w:w="1440" w:type="dxa"/>
          </w:tcPr>
          <w:p w14:paraId="7F1FC552" w14:textId="77777777" w:rsidR="00C42E65" w:rsidRDefault="00C42E65"/>
        </w:tc>
      </w:tr>
      <w:tr w:rsidR="00C42E65" w14:paraId="34D15DCB" w14:textId="77777777">
        <w:trPr>
          <w:jc w:val="center"/>
        </w:trPr>
        <w:tc>
          <w:tcPr>
            <w:tcW w:w="1440" w:type="dxa"/>
          </w:tcPr>
          <w:p w14:paraId="70E9330E" w14:textId="77777777" w:rsidR="00C42E65" w:rsidRDefault="00C42E65">
            <w:pPr>
              <w:jc w:val="center"/>
            </w:pPr>
            <w:r>
              <w:t>12</w:t>
            </w:r>
          </w:p>
        </w:tc>
        <w:tc>
          <w:tcPr>
            <w:tcW w:w="2160" w:type="dxa"/>
          </w:tcPr>
          <w:p w14:paraId="3D589E6B" w14:textId="77777777" w:rsidR="00C42E65" w:rsidRDefault="00C42E65"/>
        </w:tc>
        <w:tc>
          <w:tcPr>
            <w:tcW w:w="1440" w:type="dxa"/>
          </w:tcPr>
          <w:p w14:paraId="0BC23755" w14:textId="77777777" w:rsidR="00C42E65" w:rsidRDefault="00C42E65"/>
        </w:tc>
      </w:tr>
    </w:tbl>
    <w:p w14:paraId="5F080B23" w14:textId="77777777" w:rsidR="00C42E65" w:rsidRDefault="00C42E65"/>
    <w:p w14:paraId="52A0281D" w14:textId="77777777" w:rsidR="00C42E65" w:rsidRDefault="00C42E65">
      <w:r>
        <w:t>b.</w:t>
      </w:r>
    </w:p>
    <w:p w14:paraId="652FB7AD" w14:textId="77777777" w:rsidR="00C42E65" w:rsidRDefault="00C42E65"/>
    <w:p w14:paraId="72A64B33" w14:textId="77777777" w:rsidR="00C42E65" w:rsidRDefault="00C42E65">
      <w:pPr>
        <w:spacing w:line="240" w:lineRule="auto"/>
        <w:ind w:left="720"/>
      </w:pPr>
      <w:r>
        <w:object w:dxaOrig="7277" w:dyaOrig="5582" w14:anchorId="540C35F1">
          <v:shape id="_x0000_i1149" type="#_x0000_t75" style="width:363.85pt;height:279.1pt" o:ole="" fillcolor="window">
            <v:imagedata r:id="rId233" o:title=""/>
          </v:shape>
          <o:OLEObject Type="Embed" ProgID="CorelDraw.Graphic.8" ShapeID="_x0000_i1149" DrawAspect="Content" ObjectID="_1664975479" r:id="rId234"/>
        </w:object>
      </w:r>
    </w:p>
    <w:p w14:paraId="709FDE2F" w14:textId="77777777" w:rsidR="00C42E65" w:rsidRDefault="00C42E65"/>
    <w:p w14:paraId="401B9840" w14:textId="77777777" w:rsidR="00C42E65" w:rsidRDefault="00C42E65">
      <w:pPr>
        <w:spacing w:line="240" w:lineRule="auto"/>
        <w:ind w:left="720"/>
      </w:pPr>
    </w:p>
    <w:p w14:paraId="7DACADBB" w14:textId="0C690536" w:rsidR="00C42E65" w:rsidRDefault="00C42E65">
      <w:pPr>
        <w:spacing w:line="240" w:lineRule="auto"/>
        <w:ind w:left="720"/>
      </w:pPr>
      <w:r>
        <w:t>c. Find the mean.</w:t>
      </w:r>
      <w:r>
        <w:tab/>
      </w:r>
      <w:r>
        <w:tab/>
      </w:r>
      <w:r>
        <w:rPr>
          <w:position w:val="-10"/>
        </w:rPr>
        <w:object w:dxaOrig="2020" w:dyaOrig="380" w14:anchorId="737E4C05">
          <v:shape id="_x0000_i1150" type="#_x0000_t75" style="width:101pt;height:19pt" o:ole="" fillcolor="window">
            <v:imagedata r:id="rId235" o:title=""/>
          </v:shape>
          <o:OLEObject Type="Embed" ProgID="Equation.3" ShapeID="_x0000_i1150" DrawAspect="Content" ObjectID="_1664975480" r:id="rId236"/>
        </w:object>
      </w:r>
    </w:p>
    <w:p w14:paraId="6491E102" w14:textId="07F4CCC5" w:rsidR="00C42E65" w:rsidRDefault="00C42E65">
      <w:pPr>
        <w:spacing w:line="240" w:lineRule="auto"/>
        <w:ind w:left="720"/>
      </w:pPr>
      <w:r>
        <w:t>d. Find the standard deviation</w:t>
      </w:r>
      <w:r>
        <w:tab/>
      </w:r>
      <w:r>
        <w:rPr>
          <w:position w:val="-10"/>
        </w:rPr>
        <w:object w:dxaOrig="2659" w:dyaOrig="260" w14:anchorId="4F37441E">
          <v:shape id="_x0000_i1151" type="#_x0000_t75" style="width:132.95pt;height:13pt" o:ole="" fillcolor="window">
            <v:imagedata r:id="rId237" o:title=""/>
          </v:shape>
          <o:OLEObject Type="Embed" ProgID="Equation.3" ShapeID="_x0000_i1151" DrawAspect="Content" ObjectID="_1664975481" r:id="rId238"/>
        </w:object>
      </w:r>
    </w:p>
    <w:p w14:paraId="4B71F027" w14:textId="77777777" w:rsidR="00C42E65" w:rsidRDefault="00C42E65"/>
    <w:p w14:paraId="6D16ED9E" w14:textId="6935D4FD" w:rsidR="00C42E65" w:rsidRDefault="00C42E65">
      <w:pPr>
        <w:spacing w:line="240" w:lineRule="auto"/>
        <w:ind w:left="720"/>
      </w:pPr>
      <w:r>
        <w:t xml:space="preserve">e. Find the interval </w:t>
      </w:r>
      <w:r>
        <w:rPr>
          <w:position w:val="-10"/>
        </w:rPr>
        <w:object w:dxaOrig="5319" w:dyaOrig="380" w14:anchorId="163D06BF">
          <v:shape id="_x0000_i1152" type="#_x0000_t75" style="width:265.95pt;height:19pt" o:ole="" fillcolor="window">
            <v:imagedata r:id="rId239" o:title=""/>
          </v:shape>
          <o:OLEObject Type="Embed" ProgID="Equation.3" ShapeID="_x0000_i1152" DrawAspect="Content" ObjectID="_1664975482" r:id="rId240"/>
        </w:object>
      </w:r>
    </w:p>
    <w:p w14:paraId="23A6C45B" w14:textId="77777777" w:rsidR="00C42E65" w:rsidRDefault="00C42E65"/>
    <w:p w14:paraId="4FC79792" w14:textId="0D47E06A" w:rsidR="00C42E65" w:rsidRDefault="00C42E65">
      <w:pPr>
        <w:pStyle w:val="BodyTextIndent3"/>
        <w:spacing w:line="240" w:lineRule="auto"/>
      </w:pPr>
      <w:r>
        <w:t xml:space="preserve">f. What percent of the rolls lie within one standard deviation of the mean?  </w:t>
      </w:r>
    </w:p>
    <w:p w14:paraId="370EA4F1" w14:textId="77777777" w:rsidR="00C42E65" w:rsidRDefault="00C42E65"/>
    <w:p w14:paraId="47DA706A" w14:textId="77777777" w:rsidR="00C42E65" w:rsidRDefault="00C42E65">
      <w:pPr>
        <w:jc w:val="right"/>
      </w:pPr>
      <w:r>
        <w:t>__________________</w:t>
      </w:r>
    </w:p>
    <w:p w14:paraId="22177B8F" w14:textId="77777777" w:rsidR="00C42E65" w:rsidRDefault="00C42E65"/>
    <w:p w14:paraId="79EBE9BF" w14:textId="4EFD87AD" w:rsidR="00C42E65" w:rsidRDefault="00C42E65">
      <w:pPr>
        <w:spacing w:line="240" w:lineRule="auto"/>
        <w:ind w:left="1051" w:hanging="331"/>
      </w:pPr>
      <w:r>
        <w:t xml:space="preserve">g. What are </w:t>
      </w:r>
      <w:r>
        <w:rPr>
          <w:position w:val="-10"/>
        </w:rPr>
        <w:object w:dxaOrig="2200" w:dyaOrig="380" w14:anchorId="3E388AAE">
          <v:shape id="_x0000_i1153" type="#_x0000_t75" style="width:110pt;height:19pt" o:ole="" fillcolor="window">
            <v:imagedata r:id="rId241" o:title=""/>
          </v:shape>
          <o:OLEObject Type="Embed" ProgID="Equation.3" ShapeID="_x0000_i1153" DrawAspect="Content" ObjectID="_1664975483" r:id="rId242"/>
        </w:object>
      </w:r>
      <w:r>
        <w:t xml:space="preserve">and what percent of the data lie within 2 standard deviations of the mean?  </w:t>
      </w:r>
    </w:p>
    <w:p w14:paraId="6A734B8E" w14:textId="77777777" w:rsidR="00C42E65" w:rsidRDefault="00C42E65"/>
    <w:p w14:paraId="64267A80" w14:textId="77777777" w:rsidR="00C42E65" w:rsidRDefault="00C42E65">
      <w:pPr>
        <w:ind w:left="1008"/>
        <w:jc w:val="right"/>
      </w:pPr>
      <w:r>
        <w:t>_________________________________________________________________</w:t>
      </w:r>
    </w:p>
    <w:p w14:paraId="33365A44" w14:textId="77777777" w:rsidR="00C42E65" w:rsidRDefault="00C42E65"/>
    <w:p w14:paraId="4731AD68" w14:textId="272C9E27" w:rsidR="00C42E65" w:rsidRDefault="00C42E65">
      <w:pPr>
        <w:spacing w:line="240" w:lineRule="auto"/>
        <w:ind w:left="1051" w:hanging="331"/>
      </w:pPr>
      <w:r>
        <w:t xml:space="preserve">h. What are </w:t>
      </w:r>
      <w:r>
        <w:rPr>
          <w:position w:val="-10"/>
        </w:rPr>
        <w:object w:dxaOrig="2180" w:dyaOrig="380" w14:anchorId="1A2CFF05">
          <v:shape id="_x0000_i1154" type="#_x0000_t75" style="width:109pt;height:19pt" o:ole="" fillcolor="window">
            <v:imagedata r:id="rId243" o:title=""/>
          </v:shape>
          <o:OLEObject Type="Embed" ProgID="Equation.3" ShapeID="_x0000_i1154" DrawAspect="Content" ObjectID="_1664975484" r:id="rId244"/>
        </w:object>
      </w:r>
      <w:r>
        <w:t xml:space="preserve"> and what percent of the data lies within 3 standard deviations from the mean?</w:t>
      </w:r>
    </w:p>
    <w:p w14:paraId="57D64C4A" w14:textId="77777777" w:rsidR="00C42E65" w:rsidRDefault="00C42E65"/>
    <w:p w14:paraId="5339A719" w14:textId="77777777" w:rsidR="00C42E65" w:rsidRDefault="00C42E65">
      <w:pPr>
        <w:ind w:left="1008"/>
      </w:pPr>
      <w:r>
        <w:t>__________________________________________________________________</w:t>
      </w:r>
    </w:p>
    <w:p w14:paraId="65CC395B" w14:textId="77777777" w:rsidR="00C42E65" w:rsidRDefault="00C42E65">
      <w:pPr>
        <w:ind w:left="1008"/>
      </w:pPr>
    </w:p>
    <w:p w14:paraId="66C138A4" w14:textId="77777777" w:rsidR="00C42E65" w:rsidRDefault="00C42E65">
      <w:pPr>
        <w:ind w:left="1008"/>
      </w:pPr>
      <w:r>
        <w:t>__________________________________________________________________</w:t>
      </w:r>
    </w:p>
    <w:p w14:paraId="1DA6CA97" w14:textId="77777777" w:rsidR="00C42E65" w:rsidRDefault="00C42E65"/>
    <w:p w14:paraId="22B6C29F" w14:textId="77777777" w:rsidR="00C42E65" w:rsidRDefault="00C42E65"/>
    <w:p w14:paraId="58551757" w14:textId="77777777" w:rsidR="00C42E65" w:rsidRDefault="00C42E65"/>
    <w:p w14:paraId="536D4CAE" w14:textId="465A56CD" w:rsidR="00C42E65" w:rsidRDefault="00C42E65">
      <w:pPr>
        <w:ind w:left="720"/>
      </w:pPr>
      <w:proofErr w:type="spellStart"/>
      <w:r>
        <w:t>i</w:t>
      </w:r>
      <w:proofErr w:type="spellEnd"/>
      <w:r>
        <w:t xml:space="preserve">. Does the data appear to be normally distributed?  </w:t>
      </w:r>
      <w:r>
        <w:tab/>
      </w:r>
      <w:r>
        <w:rPr>
          <w:u w:val="single"/>
        </w:rPr>
        <w:tab/>
      </w:r>
      <w:r>
        <w:rPr>
          <w:u w:val="single"/>
        </w:rPr>
        <w:tab/>
      </w:r>
      <w:r>
        <w:rPr>
          <w:u w:val="single"/>
        </w:rPr>
        <w:tab/>
      </w:r>
      <w:r>
        <w:rPr>
          <w:u w:val="single"/>
        </w:rPr>
        <w:tab/>
      </w:r>
    </w:p>
    <w:p w14:paraId="23239484" w14:textId="77777777" w:rsidR="00C42E65" w:rsidRDefault="00C42E65"/>
    <w:p w14:paraId="2705559C" w14:textId="77777777" w:rsidR="00C42E65" w:rsidRDefault="00C42E65"/>
    <w:p w14:paraId="12B20A5B" w14:textId="77777777" w:rsidR="00C42E65" w:rsidRDefault="00C42E65"/>
    <w:p w14:paraId="5343FFE0" w14:textId="0CCD3EAA" w:rsidR="00C42E65" w:rsidRDefault="00C42E65">
      <w:pPr>
        <w:pStyle w:val="BodyTextIndent3"/>
        <w:rPr>
          <w:u w:val="single"/>
        </w:rPr>
      </w:pPr>
      <w:r>
        <w:t xml:space="preserve">j. What z score is associated with a roll of 9?  </w:t>
      </w:r>
      <w:r>
        <w:rPr>
          <w:u w:val="single"/>
        </w:rPr>
        <w:tab/>
      </w:r>
      <w:r>
        <w:rPr>
          <w:u w:val="single"/>
        </w:rPr>
        <w:tab/>
      </w:r>
      <w:r>
        <w:rPr>
          <w:u w:val="single"/>
        </w:rPr>
        <w:tab/>
      </w:r>
      <w:r>
        <w:rPr>
          <w:u w:val="single"/>
        </w:rPr>
        <w:tab/>
      </w:r>
    </w:p>
    <w:p w14:paraId="72BC24C4" w14:textId="77777777" w:rsidR="00C42E65" w:rsidRDefault="00C42E65"/>
    <w:p w14:paraId="36DB5EBA" w14:textId="77777777" w:rsidR="00C42E65" w:rsidRDefault="00C42E65"/>
    <w:p w14:paraId="18CDD23A" w14:textId="77777777" w:rsidR="00C42E65" w:rsidRDefault="00C42E65"/>
    <w:p w14:paraId="2B06A794" w14:textId="7A8D7F72" w:rsidR="00C42E65" w:rsidRDefault="00C42E65">
      <w:pPr>
        <w:pStyle w:val="BodyTextIndent3"/>
        <w:rPr>
          <w:u w:val="single"/>
        </w:rPr>
      </w:pPr>
      <w:r>
        <w:t xml:space="preserve">k. What percent of the rolls would be greater than 9?  </w:t>
      </w:r>
      <w:r>
        <w:rPr>
          <w:u w:val="single"/>
        </w:rPr>
        <w:tab/>
      </w:r>
      <w:r>
        <w:rPr>
          <w:u w:val="single"/>
        </w:rPr>
        <w:tab/>
      </w:r>
      <w:r>
        <w:rPr>
          <w:u w:val="single"/>
        </w:rPr>
        <w:tab/>
      </w:r>
      <w:r>
        <w:rPr>
          <w:u w:val="single"/>
        </w:rPr>
        <w:tab/>
      </w:r>
    </w:p>
    <w:p w14:paraId="3957AE8F" w14:textId="77777777" w:rsidR="00C42E65" w:rsidRDefault="00C42E65"/>
    <w:p w14:paraId="73D07CF6" w14:textId="77777777" w:rsidR="00C42E65" w:rsidRDefault="00C42E65"/>
    <w:p w14:paraId="2056E17B" w14:textId="77777777" w:rsidR="00C42E65" w:rsidRDefault="00C42E65"/>
    <w:p w14:paraId="4014E5C1" w14:textId="5C485FF0" w:rsidR="00C42E65" w:rsidRDefault="00C42E65">
      <w:r>
        <w:t>Test this by rolling the dice ten times. How many times out of ten did a roll of 10, 11, or 12 occur?</w:t>
      </w:r>
    </w:p>
    <w:p w14:paraId="7CBEEE2F" w14:textId="77777777" w:rsidR="00C42E65" w:rsidRDefault="00C42E65"/>
    <w:p w14:paraId="43C46F72" w14:textId="77777777" w:rsidR="00C42E65" w:rsidRDefault="00C42E65">
      <w:pPr>
        <w:jc w:val="right"/>
        <w:rPr>
          <w:u w:val="single"/>
        </w:rPr>
      </w:pPr>
      <w:r>
        <w:rPr>
          <w:u w:val="single"/>
        </w:rPr>
        <w:tab/>
      </w:r>
      <w:r>
        <w:rPr>
          <w:u w:val="single"/>
        </w:rPr>
        <w:tab/>
      </w:r>
      <w:r>
        <w:rPr>
          <w:u w:val="single"/>
        </w:rPr>
        <w:tab/>
      </w:r>
    </w:p>
    <w:p w14:paraId="61F43151" w14:textId="77777777" w:rsidR="00C42E65" w:rsidRDefault="00C42E65"/>
    <w:p w14:paraId="7014E683" w14:textId="77777777" w:rsidR="00C42E65" w:rsidRDefault="00C42E65"/>
    <w:p w14:paraId="6CDC139E" w14:textId="77777777" w:rsidR="00C42E65" w:rsidRDefault="00C42E65">
      <w:pPr>
        <w:rPr>
          <w:u w:val="single"/>
        </w:rPr>
      </w:pPr>
      <w:r>
        <w:t xml:space="preserve">What percent is this?  </w:t>
      </w:r>
      <w:r>
        <w:tab/>
      </w:r>
      <w:r>
        <w:rPr>
          <w:u w:val="single"/>
        </w:rPr>
        <w:tab/>
      </w:r>
      <w:r>
        <w:rPr>
          <w:u w:val="single"/>
        </w:rPr>
        <w:tab/>
      </w:r>
    </w:p>
    <w:p w14:paraId="51E9811E" w14:textId="77777777" w:rsidR="00C42E65" w:rsidRDefault="00C42E65"/>
    <w:p w14:paraId="060B4B52" w14:textId="77777777" w:rsidR="00C42E65" w:rsidRDefault="00C42E65"/>
    <w:p w14:paraId="7A554015" w14:textId="77777777" w:rsidR="00C42E65" w:rsidRDefault="00C42E65">
      <w:r>
        <w:t>Repeat:  Roll ten more times and count how many times a 10, 11, or 12 was rolled.</w:t>
      </w:r>
    </w:p>
    <w:p w14:paraId="338867C8" w14:textId="77777777" w:rsidR="00C42E65" w:rsidRDefault="00C42E65"/>
    <w:p w14:paraId="13022AC4" w14:textId="77777777" w:rsidR="00C42E65" w:rsidRDefault="00C42E65"/>
    <w:p w14:paraId="552F6324" w14:textId="77777777" w:rsidR="00C42E65" w:rsidRDefault="00C42E65"/>
    <w:p w14:paraId="15FB2FED" w14:textId="77777777" w:rsidR="00C42E65" w:rsidRDefault="00C42E65">
      <w:pPr>
        <w:sectPr w:rsidR="00C42E65">
          <w:pgSz w:w="12240" w:h="15840"/>
          <w:pgMar w:top="1440" w:right="1440" w:bottom="1440" w:left="1440" w:header="720" w:footer="720" w:gutter="360"/>
          <w:paperSrc w:first="1" w:other="1"/>
          <w:cols w:space="720"/>
        </w:sectPr>
      </w:pPr>
    </w:p>
    <w:p w14:paraId="606A5463" w14:textId="77777777" w:rsidR="00C42E65" w:rsidRDefault="00C42E65">
      <w:pPr>
        <w:pStyle w:val="Heading1"/>
      </w:pPr>
      <w:bookmarkStart w:id="19" w:name="_Toc54358753"/>
      <w:r>
        <w:lastRenderedPageBreak/>
        <w:t xml:space="preserve">Unit 7:  </w:t>
      </w:r>
      <w:proofErr w:type="spellStart"/>
      <w:r>
        <w:t>Analysing</w:t>
      </w:r>
      <w:proofErr w:type="spellEnd"/>
      <w:r>
        <w:t xml:space="preserve"> survey data</w:t>
      </w:r>
      <w:bookmarkEnd w:id="19"/>
    </w:p>
    <w:p w14:paraId="6A344A21" w14:textId="77777777" w:rsidR="00C42E65" w:rsidRDefault="00C42E65">
      <w:pPr>
        <w:rPr>
          <w:b/>
        </w:rPr>
      </w:pPr>
    </w:p>
    <w:p w14:paraId="634A8B1F" w14:textId="017FE2CB" w:rsidR="00C42E65" w:rsidRDefault="00C42E65">
      <w:r>
        <w:t xml:space="preserve">Hardly a day goes by without the media reporting the results of some </w:t>
      </w:r>
      <w:r>
        <w:rPr>
          <w:i/>
        </w:rPr>
        <w:t>survey</w:t>
      </w:r>
      <w:r>
        <w:t>. Surveys are conducted to determine what people like or dislike, what their opinions are on various issues and what factors affect their lives.</w:t>
      </w:r>
    </w:p>
    <w:p w14:paraId="3DC80FB6" w14:textId="77777777" w:rsidR="00C42E65" w:rsidRDefault="00C42E65"/>
    <w:p w14:paraId="3F0F7EBA" w14:textId="77777777" w:rsidR="00C42E65" w:rsidRDefault="00C42E65">
      <w:r>
        <w:t xml:space="preserve">Governments and businesses often use surveys </w:t>
      </w:r>
      <w:proofErr w:type="gramStart"/>
      <w:r>
        <w:t>in order to</w:t>
      </w:r>
      <w:proofErr w:type="gramEnd"/>
      <w:r>
        <w:t xml:space="preserve"> make decisions and to monitor the effectiveness of previous decisions.</w:t>
      </w:r>
    </w:p>
    <w:p w14:paraId="507D7598" w14:textId="77777777" w:rsidR="00C42E65" w:rsidRDefault="00C42E65"/>
    <w:p w14:paraId="781521C1" w14:textId="77FDF835" w:rsidR="00C42E65" w:rsidRDefault="00C42E65">
      <w:r>
        <w:t xml:space="preserve">We will restrict our analysis of survey data to YES-NO population surveys only. In a YES-NO survey, every member of the population answers a question with a YES or a NO. For example, “Do you smoke?” is a YES or NO type question. “How many cigarettes do you smoke every day?” is not a YES or NO question. If we were to ask every member of a population the YES or NO </w:t>
      </w:r>
      <w:proofErr w:type="gramStart"/>
      <w:r>
        <w:t>question</w:t>
      </w:r>
      <w:proofErr w:type="gramEnd"/>
      <w:r>
        <w:t xml:space="preserve"> we would be taking a </w:t>
      </w:r>
      <w:r>
        <w:rPr>
          <w:i/>
        </w:rPr>
        <w:t>census</w:t>
      </w:r>
      <w:r>
        <w:t xml:space="preserve"> of the population. If 20% of the population answered YES to the question, this would be called a </w:t>
      </w:r>
      <w:r>
        <w:rPr>
          <w:i/>
        </w:rPr>
        <w:t>20% yes population</w:t>
      </w:r>
      <w:r>
        <w:t>.</w:t>
      </w:r>
    </w:p>
    <w:p w14:paraId="5DBCEBA3" w14:textId="77777777" w:rsidR="00C42E65" w:rsidRDefault="00C42E65"/>
    <w:p w14:paraId="33A8B63D" w14:textId="4A16F53C" w:rsidR="00C42E65" w:rsidRDefault="00C42E65">
      <w:r>
        <w:t xml:space="preserve">It is often very expensive and very time consuming to take a population census. By using a smaller </w:t>
      </w:r>
      <w:r>
        <w:rPr>
          <w:i/>
        </w:rPr>
        <w:t>sample</w:t>
      </w:r>
      <w:r>
        <w:t xml:space="preserve"> of the population, we can estimate the percentage of YES answers in the population.</w:t>
      </w:r>
    </w:p>
    <w:p w14:paraId="6A641CD2" w14:textId="77777777" w:rsidR="00C42E65" w:rsidRDefault="00C42E65"/>
    <w:p w14:paraId="1DB29C40" w14:textId="1C60FA4F" w:rsidR="00C42E65" w:rsidRDefault="00C42E65">
      <w:r>
        <w:t>For example, in a recent survey of 1000 Canadians, 55% responded YES to the question, “Is having a happy life the thing that matters most to you?” when compared to other things like health and freedom. Even though the survey only represents a small portion of the total population of Canada, its margin of error is calculated to be plus or minus 3.2% 19 times out of 20.</w:t>
      </w:r>
    </w:p>
    <w:p w14:paraId="682115AB" w14:textId="77777777" w:rsidR="00C42E65" w:rsidRDefault="00C42E65"/>
    <w:p w14:paraId="584939D4" w14:textId="77777777" w:rsidR="00C42E65" w:rsidRDefault="00C42E65">
      <w:r>
        <w:t>In other words, if that survey was repeated 20 times, using a different 1000 Canadians each time, then 19 times out of 20 times, the number of YES responses to the above question would be between 51.8% (55% - 3.2%) and 58.2% ( 55% + 3.2%).</w:t>
      </w:r>
    </w:p>
    <w:p w14:paraId="0C3C6BC3" w14:textId="77777777" w:rsidR="00C42E65" w:rsidRDefault="00C42E65"/>
    <w:p w14:paraId="04FEC0FB" w14:textId="77777777" w:rsidR="00C42E65" w:rsidRDefault="00C42E65">
      <w:pPr>
        <w:pStyle w:val="subheading"/>
        <w:rPr>
          <w:rFonts w:ascii="Times New Roman" w:hAnsi="Times New Roman"/>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44FF0F82" w14:textId="77777777">
        <w:tc>
          <w:tcPr>
            <w:tcW w:w="1278" w:type="dxa"/>
          </w:tcPr>
          <w:p w14:paraId="3C3E05F2" w14:textId="77777777" w:rsidR="00C42E65" w:rsidRDefault="00C42E65">
            <w:pPr>
              <w:spacing w:line="240" w:lineRule="auto"/>
              <w:jc w:val="center"/>
            </w:pPr>
            <w:r>
              <w:object w:dxaOrig="768" w:dyaOrig="1104" w14:anchorId="4B401312">
                <v:shape id="_x0000_i1155" type="#_x0000_t75" style="width:38.5pt;height:55pt" o:ole="">
                  <v:imagedata r:id="rId30" o:title=""/>
                </v:shape>
                <o:OLEObject Type="Embed" ProgID="CPaint5" ShapeID="_x0000_i1155" DrawAspect="Content" ObjectID="_1664975485" r:id="rId245"/>
              </w:object>
            </w:r>
          </w:p>
        </w:tc>
        <w:tc>
          <w:tcPr>
            <w:tcW w:w="7938" w:type="dxa"/>
          </w:tcPr>
          <w:p w14:paraId="3276E790" w14:textId="77777777" w:rsidR="00C42E65" w:rsidRDefault="00C42E65">
            <w:pPr>
              <w:spacing w:line="240" w:lineRule="exact"/>
            </w:pPr>
          </w:p>
          <w:p w14:paraId="169E4034" w14:textId="77777777" w:rsidR="00C42E65" w:rsidRDefault="00C42E65">
            <w:pPr>
              <w:spacing w:line="240" w:lineRule="auto"/>
            </w:pPr>
            <w:r>
              <w:rPr>
                <w:i/>
              </w:rPr>
              <w:t>Sampling error</w:t>
            </w:r>
            <w:r>
              <w:t xml:space="preserve"> for a 95% </w:t>
            </w:r>
            <w:r>
              <w:rPr>
                <w:i/>
              </w:rPr>
              <w:t>confidence interval</w:t>
            </w:r>
            <w:r>
              <w:t>.</w:t>
            </w:r>
          </w:p>
          <w:p w14:paraId="5011C9E8" w14:textId="77777777" w:rsidR="00C42E65" w:rsidRDefault="00C42E65">
            <w:pPr>
              <w:spacing w:line="240" w:lineRule="auto"/>
            </w:pPr>
          </w:p>
          <w:p w14:paraId="557B99E7" w14:textId="77777777" w:rsidR="00C42E65" w:rsidRDefault="00C42E65">
            <w:pPr>
              <w:spacing w:line="240" w:lineRule="auto"/>
            </w:pPr>
            <w:r>
              <w:t>If the sample size is n, then the sampling error of the percentage of YES answers in the population is approximately,</w:t>
            </w:r>
          </w:p>
          <w:p w14:paraId="01CC1DD8" w14:textId="77777777" w:rsidR="00C42E65" w:rsidRDefault="00C42E65">
            <w:pPr>
              <w:spacing w:line="240" w:lineRule="auto"/>
            </w:pPr>
          </w:p>
          <w:p w14:paraId="0EA1A2AA" w14:textId="77777777" w:rsidR="00C42E65" w:rsidRDefault="00C42E65">
            <w:pPr>
              <w:spacing w:line="240" w:lineRule="auto"/>
              <w:jc w:val="center"/>
            </w:pPr>
            <w:r>
              <w:rPr>
                <w:position w:val="-28"/>
              </w:rPr>
              <w:object w:dxaOrig="440" w:dyaOrig="660" w14:anchorId="7428727A">
                <v:shape id="_x0000_i1156" type="#_x0000_t75" style="width:22pt;height:33pt" o:ole="" fillcolor="window">
                  <v:imagedata r:id="rId246" o:title=""/>
                </v:shape>
                <o:OLEObject Type="Embed" ProgID="Equation.3" ShapeID="_x0000_i1156" DrawAspect="Content" ObjectID="_1664975486" r:id="rId247"/>
              </w:object>
            </w:r>
          </w:p>
          <w:p w14:paraId="69EA1A44" w14:textId="77777777" w:rsidR="00C42E65" w:rsidRDefault="00C42E65">
            <w:pPr>
              <w:spacing w:line="240" w:lineRule="auto"/>
            </w:pPr>
          </w:p>
          <w:p w14:paraId="54FE909F" w14:textId="77777777" w:rsidR="00C42E65" w:rsidRDefault="00C42E65">
            <w:pPr>
              <w:spacing w:line="240" w:lineRule="auto"/>
            </w:pPr>
            <w:r>
              <w:t xml:space="preserve">When n &gt; 100, then the accuracy of </w:t>
            </w:r>
            <w:r>
              <w:rPr>
                <w:position w:val="-28"/>
              </w:rPr>
              <w:object w:dxaOrig="440" w:dyaOrig="660" w14:anchorId="4EBCA376">
                <v:shape id="_x0000_i1157" type="#_x0000_t75" style="width:22pt;height:33pt" o:ole="" fillcolor="window">
                  <v:imagedata r:id="rId248" o:title=""/>
                </v:shape>
                <o:OLEObject Type="Embed" ProgID="Equation.3" ShapeID="_x0000_i1157" DrawAspect="Content" ObjectID="_1664975487" r:id="rId249"/>
              </w:object>
            </w:r>
            <w:r>
              <w:t xml:space="preserve"> is quite good.</w:t>
            </w:r>
          </w:p>
        </w:tc>
      </w:tr>
    </w:tbl>
    <w:p w14:paraId="0802CFB6" w14:textId="77777777" w:rsidR="00C42E65" w:rsidRDefault="00C42E65"/>
    <w:p w14:paraId="6EE738A7" w14:textId="0817CA7C" w:rsidR="00C42E65" w:rsidRDefault="00C42E65">
      <w:r>
        <w:t>Since 19 out of 20 is equivalent to 95%, we can be “confident” that the percentage of YES answers will be within the sampling error interval 95% of the time.</w:t>
      </w:r>
    </w:p>
    <w:p w14:paraId="13BFB384" w14:textId="3C5698D5" w:rsidR="00BD6342" w:rsidRDefault="00BD6342"/>
    <w:p w14:paraId="613200F6" w14:textId="77777777" w:rsidR="00BD6342" w:rsidRDefault="00BD6342"/>
    <w:p w14:paraId="37756012" w14:textId="77777777" w:rsidR="00C42E65" w:rsidRDefault="00C42E65" w:rsidP="00BD6342">
      <w:pPr>
        <w:pStyle w:val="Heading2"/>
      </w:pPr>
      <w:r>
        <w:lastRenderedPageBreak/>
        <w:t>Example 1</w:t>
      </w:r>
    </w:p>
    <w:p w14:paraId="2CF360B1" w14:textId="77777777" w:rsidR="00C42E65" w:rsidRDefault="00C42E65"/>
    <w:p w14:paraId="0FD12B17" w14:textId="1E9C4A83" w:rsidR="00C42E65" w:rsidRDefault="00C42E65">
      <w:r>
        <w:t xml:space="preserve">The business association in </w:t>
      </w:r>
      <w:proofErr w:type="spellStart"/>
      <w:r>
        <w:t>Grissville</w:t>
      </w:r>
      <w:proofErr w:type="spellEnd"/>
      <w:r>
        <w:t xml:space="preserve"> surveyed 384 people and asked each if they had eaten dinner in a local restaurant at least once in the last week. 223 people responded YES to the survey. Find the 95% confidence interval (and sampling error) for this sample.</w:t>
      </w:r>
    </w:p>
    <w:p w14:paraId="666EBB17" w14:textId="77777777" w:rsidR="00C42E65" w:rsidRDefault="00C42E65"/>
    <w:p w14:paraId="410C41DD" w14:textId="77777777" w:rsidR="00C42E65" w:rsidRDefault="00C42E65">
      <w:pPr>
        <w:pStyle w:val="Heading3"/>
      </w:pPr>
      <w:r>
        <w:t>Solution</w:t>
      </w:r>
    </w:p>
    <w:p w14:paraId="0E479354" w14:textId="77777777" w:rsidR="00C42E65" w:rsidRDefault="00C42E65"/>
    <w:p w14:paraId="6AEBC166" w14:textId="77777777" w:rsidR="00C42E65" w:rsidRDefault="00C42E65">
      <w:pPr>
        <w:spacing w:line="240" w:lineRule="auto"/>
      </w:pPr>
      <w:r>
        <w:t xml:space="preserve">The proportion of YES answers in the population is </w:t>
      </w:r>
      <w:r>
        <w:rPr>
          <w:position w:val="-24"/>
        </w:rPr>
        <w:object w:dxaOrig="1219" w:dyaOrig="620" w14:anchorId="35D7CA7F">
          <v:shape id="_x0000_i1158" type="#_x0000_t75" style="width:61pt;height:31pt" o:ole="" fillcolor="window">
            <v:imagedata r:id="rId250" o:title=""/>
          </v:shape>
          <o:OLEObject Type="Embed" ProgID="Equation.3" ShapeID="_x0000_i1158" DrawAspect="Content" ObjectID="_1664975488" r:id="rId251"/>
        </w:object>
      </w:r>
      <w:r>
        <w:t xml:space="preserve"> or 58%.</w:t>
      </w:r>
    </w:p>
    <w:p w14:paraId="7167559F" w14:textId="77777777" w:rsidR="00C42E65" w:rsidRDefault="00C42E65"/>
    <w:p w14:paraId="244CA070" w14:textId="77777777" w:rsidR="00C42E65" w:rsidRDefault="00C42E65">
      <w:pPr>
        <w:spacing w:line="240" w:lineRule="auto"/>
      </w:pPr>
      <w:r>
        <w:t xml:space="preserve">The sampling error, </w:t>
      </w:r>
      <w:r>
        <w:rPr>
          <w:position w:val="-28"/>
        </w:rPr>
        <w:object w:dxaOrig="660" w:dyaOrig="660" w14:anchorId="328041CE">
          <v:shape id="_x0000_i1159" type="#_x0000_t75" style="width:33pt;height:33pt" o:ole="" fillcolor="window">
            <v:imagedata r:id="rId252" o:title=""/>
          </v:shape>
          <o:OLEObject Type="Embed" ProgID="Equation.3" ShapeID="_x0000_i1159" DrawAspect="Content" ObjectID="_1664975489" r:id="rId253"/>
        </w:object>
      </w:r>
      <w:r>
        <w:t xml:space="preserve"> is about 5.1%.</w:t>
      </w:r>
    </w:p>
    <w:p w14:paraId="2AB39CEA" w14:textId="77777777" w:rsidR="00C42E65" w:rsidRDefault="00C42E65"/>
    <w:p w14:paraId="479787A3" w14:textId="77777777" w:rsidR="00C42E65" w:rsidRDefault="00C42E65">
      <w:r>
        <w:t>The 95% confidence interval is 58% - 5.1% and 58% + 5.1% or about 53% to 63%.</w:t>
      </w:r>
    </w:p>
    <w:p w14:paraId="1B3B4EC2" w14:textId="77777777" w:rsidR="00C42E65" w:rsidRDefault="00C42E65"/>
    <w:p w14:paraId="4D493A73"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290144B0" w14:textId="77777777">
        <w:tc>
          <w:tcPr>
            <w:tcW w:w="1278" w:type="dxa"/>
          </w:tcPr>
          <w:p w14:paraId="0D541CAE" w14:textId="77777777" w:rsidR="00C42E65" w:rsidRDefault="00C42E65">
            <w:pPr>
              <w:spacing w:line="240" w:lineRule="auto"/>
              <w:jc w:val="center"/>
            </w:pPr>
            <w:r>
              <w:object w:dxaOrig="989" w:dyaOrig="1079" w14:anchorId="7D69433D">
                <v:shape id="_x0000_i1160" type="#_x0000_t75" style="width:49.5pt;height:54pt" o:ole="">
                  <v:imagedata r:id="rId23" o:title=""/>
                </v:shape>
                <o:OLEObject Type="Embed" ProgID="CorelPhotoPaint.Image.8" ShapeID="_x0000_i1160" DrawAspect="Content" ObjectID="_1664975490" r:id="rId254"/>
              </w:object>
            </w:r>
          </w:p>
        </w:tc>
        <w:tc>
          <w:tcPr>
            <w:tcW w:w="7938" w:type="dxa"/>
          </w:tcPr>
          <w:p w14:paraId="6EDCFCF3" w14:textId="77777777" w:rsidR="00C42E65" w:rsidRDefault="00C42E65">
            <w:pPr>
              <w:spacing w:line="240" w:lineRule="exact"/>
            </w:pPr>
          </w:p>
          <w:p w14:paraId="2EE0E9E5" w14:textId="77777777" w:rsidR="00C42E65" w:rsidRDefault="00C42E65">
            <w:pPr>
              <w:spacing w:before="180" w:line="240" w:lineRule="exact"/>
            </w:pPr>
            <w:r>
              <w:t>Now complete Exercise 7 and check your answers.</w:t>
            </w:r>
          </w:p>
          <w:p w14:paraId="0579B429" w14:textId="77777777" w:rsidR="00C42E65" w:rsidRDefault="00C42E65">
            <w:pPr>
              <w:spacing w:before="60" w:line="240" w:lineRule="exact"/>
            </w:pPr>
          </w:p>
        </w:tc>
      </w:tr>
    </w:tbl>
    <w:p w14:paraId="30B4EBD4" w14:textId="77777777" w:rsidR="00C42E65" w:rsidRDefault="00C42E65"/>
    <w:p w14:paraId="27C80054" w14:textId="77777777" w:rsidR="00C42E65" w:rsidRDefault="00C42E65"/>
    <w:p w14:paraId="3EC167F7" w14:textId="77777777" w:rsidR="00C42E65" w:rsidRDefault="00C42E65">
      <w:pPr>
        <w:sectPr w:rsidR="00C42E65">
          <w:pgSz w:w="12240" w:h="15840"/>
          <w:pgMar w:top="1440" w:right="1440" w:bottom="1440" w:left="1440" w:header="720" w:footer="720" w:gutter="360"/>
          <w:paperSrc w:first="1" w:other="1"/>
          <w:cols w:space="720"/>
        </w:sectPr>
      </w:pPr>
    </w:p>
    <w:p w14:paraId="1D596EAC" w14:textId="440A97D5" w:rsidR="00C42E65" w:rsidRDefault="00C42E65" w:rsidP="00BD6342">
      <w:pPr>
        <w:pStyle w:val="Heading2"/>
      </w:pPr>
      <w:r>
        <w:lastRenderedPageBreak/>
        <w:t>Exercise 7</w:t>
      </w:r>
    </w:p>
    <w:p w14:paraId="0AF76CAB" w14:textId="77777777" w:rsidR="00C42E65" w:rsidRDefault="00C42E65">
      <w:bookmarkStart w:id="20" w:name="ex7"/>
      <w:bookmarkEnd w:id="20"/>
    </w:p>
    <w:p w14:paraId="511087BB" w14:textId="77777777" w:rsidR="00C42E65" w:rsidRDefault="00C42E65">
      <w:r>
        <w:t xml:space="preserve">  1.</w:t>
      </w:r>
      <w:r>
        <w:tab/>
        <w:t>Read the following newspaper clipping.</w:t>
      </w:r>
    </w:p>
    <w:p w14:paraId="0233DFD6" w14:textId="77777777" w:rsidR="00C42E65" w:rsidRDefault="00C42E65"/>
    <w:tbl>
      <w:tblPr>
        <w:tblW w:w="0" w:type="auto"/>
        <w:tblInd w:w="2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0"/>
      </w:tblGrid>
      <w:tr w:rsidR="00C42E65" w14:paraId="087DAC4E" w14:textId="77777777">
        <w:tc>
          <w:tcPr>
            <w:tcW w:w="3870" w:type="dxa"/>
          </w:tcPr>
          <w:p w14:paraId="1B1ED27C" w14:textId="77777777" w:rsidR="00C42E65" w:rsidRDefault="00C42E65">
            <w:r>
              <w:t>The latest poll, conducted for Victoria radio station CBC shows Mr. Martin with 39.9 percent support, Ms. Wilson with 33.9 percent, and Mr. Yeung with 8.5 percent.</w:t>
            </w:r>
          </w:p>
        </w:tc>
      </w:tr>
    </w:tbl>
    <w:p w14:paraId="5847DADE" w14:textId="77777777" w:rsidR="00C42E65" w:rsidRDefault="00C42E65"/>
    <w:p w14:paraId="57A448C5" w14:textId="77777777" w:rsidR="00C42E65" w:rsidRDefault="00C42E65"/>
    <w:p w14:paraId="54888A67" w14:textId="64233494" w:rsidR="00C42E65" w:rsidRDefault="00C42E65">
      <w:r>
        <w:tab/>
        <w:t>a. Why do the three percentages not add to 100%?</w:t>
      </w:r>
    </w:p>
    <w:p w14:paraId="15326D48" w14:textId="77777777" w:rsidR="00C42E65" w:rsidRDefault="00C42E65"/>
    <w:p w14:paraId="4A973128" w14:textId="77777777" w:rsidR="00C42E65" w:rsidRDefault="00C42E65">
      <w:pPr>
        <w:pStyle w:val="NormalIndent"/>
      </w:pPr>
      <w:r>
        <w:t>_____________________________________________________________________</w:t>
      </w:r>
    </w:p>
    <w:p w14:paraId="2545A8BE" w14:textId="77777777" w:rsidR="00C42E65" w:rsidRDefault="00C42E65"/>
    <w:p w14:paraId="7C67595C" w14:textId="77777777" w:rsidR="00C42E65" w:rsidRDefault="00C42E65"/>
    <w:p w14:paraId="23DC248C" w14:textId="157ECD7F" w:rsidR="00C42E65" w:rsidRDefault="00C42E65">
      <w:pPr>
        <w:ind w:left="1051" w:hanging="331"/>
      </w:pPr>
      <w:r>
        <w:t>b. Suppose this poll was accurate to plus or minus 3 percentage points 19 times out of 20.</w:t>
      </w:r>
    </w:p>
    <w:p w14:paraId="4F72C7BB" w14:textId="77777777" w:rsidR="00C42E65" w:rsidRDefault="00C42E65"/>
    <w:p w14:paraId="0165259B" w14:textId="1F2F5BDC" w:rsidR="00C42E65" w:rsidRDefault="00C42E65">
      <w:pPr>
        <w:ind w:left="1382" w:hanging="331"/>
      </w:pPr>
      <w:proofErr w:type="spellStart"/>
      <w:r>
        <w:t>i</w:t>
      </w:r>
      <w:proofErr w:type="spellEnd"/>
      <w:r>
        <w:t>. What is the least support Mr. Martin could have 19 times out of 20?</w:t>
      </w:r>
    </w:p>
    <w:p w14:paraId="20606887" w14:textId="77777777" w:rsidR="00C42E65" w:rsidRDefault="00C42E65"/>
    <w:p w14:paraId="2D96C5E2" w14:textId="77777777" w:rsidR="00C42E65" w:rsidRDefault="00C42E65">
      <w:pPr>
        <w:jc w:val="right"/>
      </w:pPr>
      <w:r>
        <w:t>_________________________</w:t>
      </w:r>
    </w:p>
    <w:p w14:paraId="0C322EFB" w14:textId="77777777" w:rsidR="00C42E65" w:rsidRDefault="00C42E65"/>
    <w:p w14:paraId="7C411408" w14:textId="1D7D7E2C" w:rsidR="00C42E65" w:rsidRDefault="00C42E65">
      <w:pPr>
        <w:ind w:left="1382" w:hanging="331"/>
      </w:pPr>
      <w:r>
        <w:t>ii. What is the most support Ms. Wilson could have 19 times out of 20?</w:t>
      </w:r>
    </w:p>
    <w:p w14:paraId="67AA6BFB" w14:textId="77777777" w:rsidR="00C42E65" w:rsidRDefault="00C42E65"/>
    <w:p w14:paraId="0FFD622A" w14:textId="77777777" w:rsidR="00C42E65" w:rsidRDefault="00C42E65">
      <w:pPr>
        <w:jc w:val="right"/>
      </w:pPr>
      <w:r>
        <w:t>_________________________</w:t>
      </w:r>
    </w:p>
    <w:p w14:paraId="06ABA0E8" w14:textId="77777777" w:rsidR="00C42E65" w:rsidRDefault="00C42E65"/>
    <w:p w14:paraId="014887E0" w14:textId="1FA81855" w:rsidR="00C42E65" w:rsidRDefault="00C42E65">
      <w:pPr>
        <w:ind w:left="1440" w:hanging="389"/>
      </w:pPr>
      <w:r>
        <w:t xml:space="preserve">iii. Considering the above and the percent of undecided voters, does Mr. Martin have </w:t>
      </w:r>
      <w:proofErr w:type="gramStart"/>
      <w:r>
        <w:t>a majority of</w:t>
      </w:r>
      <w:proofErr w:type="gramEnd"/>
      <w:r>
        <w:t xml:space="preserve"> the potential vote?</w:t>
      </w:r>
    </w:p>
    <w:p w14:paraId="56915A90" w14:textId="77777777" w:rsidR="00C42E65" w:rsidRDefault="00C42E65"/>
    <w:p w14:paraId="214C3D60" w14:textId="77777777" w:rsidR="00C42E65" w:rsidRDefault="00C42E65">
      <w:pPr>
        <w:jc w:val="right"/>
      </w:pPr>
      <w:r>
        <w:t>________________________</w:t>
      </w:r>
    </w:p>
    <w:p w14:paraId="04DB62DF" w14:textId="77777777" w:rsidR="00C42E65" w:rsidRDefault="00C42E65"/>
    <w:p w14:paraId="6F6CB410" w14:textId="77777777" w:rsidR="00C42E65" w:rsidRDefault="00C42E65"/>
    <w:p w14:paraId="3844CCB7" w14:textId="18D2E3E7" w:rsidR="00C42E65" w:rsidRDefault="00C42E65">
      <w:pPr>
        <w:pStyle w:val="BodyTextIndent2"/>
      </w:pPr>
      <w:r>
        <w:t xml:space="preserve">  2.</w:t>
      </w:r>
      <w:r>
        <w:tab/>
        <w:t xml:space="preserve">A survey was conducted to determine whether bicycle riders should have to pay for a </w:t>
      </w:r>
      <w:proofErr w:type="spellStart"/>
      <w:r>
        <w:t>licence</w:t>
      </w:r>
      <w:proofErr w:type="spellEnd"/>
      <w:r>
        <w:t xml:space="preserve"> to ride on the city streets. 183 people were asked and 57 said yes.</w:t>
      </w:r>
    </w:p>
    <w:p w14:paraId="426E488B" w14:textId="77777777" w:rsidR="00C42E65" w:rsidRDefault="00C42E65"/>
    <w:p w14:paraId="1BE1E1F4" w14:textId="77777777" w:rsidR="00C42E65" w:rsidRDefault="00C42E65"/>
    <w:p w14:paraId="43A5FEDE" w14:textId="0F944450" w:rsidR="00C42E65" w:rsidRDefault="00C42E65">
      <w:pPr>
        <w:ind w:left="1051" w:hanging="331"/>
      </w:pPr>
      <w:r>
        <w:t xml:space="preserve">a. What percent of the people responded “yes” to the survey?  </w:t>
      </w:r>
      <w:r>
        <w:rPr>
          <w:u w:val="single"/>
        </w:rPr>
        <w:tab/>
      </w:r>
      <w:r>
        <w:rPr>
          <w:u w:val="single"/>
        </w:rPr>
        <w:tab/>
      </w:r>
      <w:r>
        <w:rPr>
          <w:u w:val="single"/>
        </w:rPr>
        <w:tab/>
      </w:r>
    </w:p>
    <w:p w14:paraId="522F7173" w14:textId="77777777" w:rsidR="00C42E65" w:rsidRDefault="00C42E65"/>
    <w:p w14:paraId="01202AB6" w14:textId="0AE2534A" w:rsidR="00C42E65" w:rsidRDefault="00C42E65">
      <w:pPr>
        <w:ind w:left="1051" w:hanging="331"/>
      </w:pPr>
      <w:r>
        <w:t xml:space="preserve">b. What is the sampling error for this survey?  </w:t>
      </w:r>
      <w:r>
        <w:rPr>
          <w:u w:val="single"/>
        </w:rPr>
        <w:tab/>
      </w:r>
      <w:r>
        <w:rPr>
          <w:u w:val="single"/>
        </w:rPr>
        <w:tab/>
      </w:r>
      <w:r>
        <w:rPr>
          <w:u w:val="single"/>
        </w:rPr>
        <w:tab/>
      </w:r>
    </w:p>
    <w:p w14:paraId="4A134B1A" w14:textId="77777777" w:rsidR="00C42E65" w:rsidRDefault="00C42E65"/>
    <w:p w14:paraId="61350D1F" w14:textId="0DEB431C" w:rsidR="00C42E65" w:rsidRDefault="00C42E65">
      <w:pPr>
        <w:ind w:left="1051" w:hanging="331"/>
        <w:rPr>
          <w:u w:val="single"/>
        </w:rPr>
      </w:pPr>
      <w:r>
        <w:t xml:space="preserve">c. What is the 95% confidence interval for this survey?  </w:t>
      </w:r>
      <w:r>
        <w:rPr>
          <w:u w:val="single"/>
        </w:rPr>
        <w:tab/>
      </w:r>
      <w:r>
        <w:rPr>
          <w:u w:val="single"/>
        </w:rPr>
        <w:tab/>
      </w:r>
      <w:r>
        <w:rPr>
          <w:u w:val="single"/>
        </w:rPr>
        <w:tab/>
      </w:r>
    </w:p>
    <w:p w14:paraId="4B453A0C" w14:textId="77777777" w:rsidR="00C42E65" w:rsidRDefault="00C42E65"/>
    <w:p w14:paraId="39D0CBC1" w14:textId="77777777" w:rsidR="00C42E65" w:rsidRDefault="00C42E65"/>
    <w:p w14:paraId="1A258C73" w14:textId="77777777" w:rsidR="00C42E65" w:rsidRDefault="00C42E65"/>
    <w:p w14:paraId="2D89C962" w14:textId="0EFC6C64" w:rsidR="00C42E65" w:rsidRDefault="00C42E65">
      <w:pPr>
        <w:pStyle w:val="BodyTextIndent2"/>
      </w:pPr>
      <w:r>
        <w:t xml:space="preserve">  3.</w:t>
      </w:r>
      <w:r>
        <w:tab/>
        <w:t>An opinion poll reported that support for the Liberals stood at 58% with a sampling error of 2.5% 19 times out of 20. Use the sampling error formula to determine the sample size.</w:t>
      </w:r>
    </w:p>
    <w:p w14:paraId="19FF7185" w14:textId="77777777" w:rsidR="00C42E65" w:rsidRDefault="00C42E65"/>
    <w:p w14:paraId="77B2C8A4" w14:textId="77777777" w:rsidR="00C42E65" w:rsidRDefault="00C42E65"/>
    <w:p w14:paraId="20C826CE" w14:textId="77777777" w:rsidR="00C42E65" w:rsidRDefault="00C42E65"/>
    <w:p w14:paraId="39855D9D" w14:textId="77777777" w:rsidR="00C42E65" w:rsidRDefault="00C42E65"/>
    <w:p w14:paraId="4C653364" w14:textId="77777777" w:rsidR="00C42E65" w:rsidRDefault="00C42E65">
      <w:pPr>
        <w:jc w:val="right"/>
        <w:rPr>
          <w:u w:val="single"/>
        </w:rPr>
      </w:pPr>
      <w:r>
        <w:rPr>
          <w:u w:val="single"/>
        </w:rPr>
        <w:tab/>
      </w:r>
      <w:r>
        <w:rPr>
          <w:u w:val="single"/>
        </w:rPr>
        <w:tab/>
      </w:r>
      <w:r>
        <w:rPr>
          <w:u w:val="single"/>
        </w:rPr>
        <w:tab/>
      </w:r>
    </w:p>
    <w:p w14:paraId="6171579F" w14:textId="77777777" w:rsidR="00C42E65" w:rsidRDefault="00C42E65"/>
    <w:p w14:paraId="543B55DD" w14:textId="77777777" w:rsidR="00C42E65" w:rsidRDefault="00C42E65"/>
    <w:p w14:paraId="0359D6BB" w14:textId="464EB66B" w:rsidR="00C42E65" w:rsidRDefault="00C42E65">
      <w:pPr>
        <w:pStyle w:val="BodyTextIndent2"/>
      </w:pPr>
      <w:r>
        <w:t xml:space="preserve">  4.</w:t>
      </w:r>
      <w:r>
        <w:tab/>
        <w:t>A certain poll found that 833 people out of 1240 thought that capital punishment should be reinstated for first degree murder. What is the 95% confidence interval for this sample?</w:t>
      </w:r>
    </w:p>
    <w:p w14:paraId="288F7670" w14:textId="77777777" w:rsidR="00C42E65" w:rsidRDefault="00C42E65"/>
    <w:p w14:paraId="22BF6A80" w14:textId="77777777" w:rsidR="00C42E65" w:rsidRDefault="00C42E65"/>
    <w:p w14:paraId="246572BD" w14:textId="77777777" w:rsidR="00C42E65" w:rsidRDefault="00C42E65"/>
    <w:p w14:paraId="62EF8603" w14:textId="77777777" w:rsidR="00C42E65" w:rsidRDefault="00C42E65"/>
    <w:p w14:paraId="19F51AA0" w14:textId="77777777" w:rsidR="00C42E65" w:rsidRDefault="00C42E65">
      <w:pPr>
        <w:jc w:val="right"/>
        <w:rPr>
          <w:u w:val="single"/>
        </w:rPr>
      </w:pPr>
      <w:r>
        <w:rPr>
          <w:u w:val="single"/>
        </w:rPr>
        <w:tab/>
      </w:r>
      <w:r>
        <w:rPr>
          <w:u w:val="single"/>
        </w:rPr>
        <w:tab/>
      </w:r>
      <w:r>
        <w:rPr>
          <w:u w:val="single"/>
        </w:rPr>
        <w:tab/>
      </w:r>
    </w:p>
    <w:p w14:paraId="6B0B376D" w14:textId="77777777" w:rsidR="00C42E65" w:rsidRDefault="00C42E65"/>
    <w:p w14:paraId="285A3F7E" w14:textId="77777777" w:rsidR="00C42E65" w:rsidRDefault="00C42E65"/>
    <w:p w14:paraId="29429805" w14:textId="77777777" w:rsidR="00C42E65" w:rsidRDefault="00C42E65">
      <w:r>
        <w:t xml:space="preserve">  5.</w:t>
      </w:r>
      <w:r>
        <w:tab/>
        <w:t>If the poll in Question 4 was conducted in 1998, are the results still valid today?</w:t>
      </w:r>
    </w:p>
    <w:p w14:paraId="7ACECA16" w14:textId="77777777" w:rsidR="00C42E65" w:rsidRDefault="00C42E65"/>
    <w:p w14:paraId="6A2B98C3" w14:textId="77777777" w:rsidR="00C42E65" w:rsidRDefault="00C42E65"/>
    <w:p w14:paraId="25906AE6" w14:textId="77777777" w:rsidR="00C42E65" w:rsidRDefault="00C42E65">
      <w:pPr>
        <w:jc w:val="right"/>
        <w:rPr>
          <w:u w:val="single"/>
        </w:rPr>
      </w:pPr>
      <w:r>
        <w:rPr>
          <w:u w:val="single"/>
        </w:rPr>
        <w:tab/>
      </w:r>
      <w:r>
        <w:rPr>
          <w:u w:val="single"/>
        </w:rPr>
        <w:tab/>
      </w:r>
      <w:r>
        <w:rPr>
          <w:u w:val="single"/>
        </w:rPr>
        <w:tab/>
      </w:r>
    </w:p>
    <w:p w14:paraId="3061CF46" w14:textId="77777777" w:rsidR="00C42E65" w:rsidRDefault="00C42E65"/>
    <w:p w14:paraId="3359827A" w14:textId="77777777" w:rsidR="00C42E65" w:rsidRDefault="00C42E65"/>
    <w:p w14:paraId="0BEF5831" w14:textId="77777777" w:rsidR="00C42E65" w:rsidRDefault="00C42E65">
      <w:pPr>
        <w:pStyle w:val="BodyTextIndent2"/>
      </w:pPr>
      <w:r>
        <w:t xml:space="preserve">  6.</w:t>
      </w:r>
      <w:r>
        <w:tab/>
        <w:t>Count the first one hundred letters in this sentence and then count how many times the letter “e” occurred and count every “e” as a YES response.</w:t>
      </w:r>
    </w:p>
    <w:p w14:paraId="7817096B" w14:textId="77777777" w:rsidR="00C42E65" w:rsidRDefault="00C42E65"/>
    <w:p w14:paraId="26D141DD" w14:textId="77777777" w:rsidR="00C42E65" w:rsidRDefault="00C42E65"/>
    <w:p w14:paraId="44D875A8" w14:textId="59378DF6" w:rsidR="00C42E65" w:rsidRDefault="00C42E65">
      <w:pPr>
        <w:ind w:left="1051" w:hanging="331"/>
      </w:pPr>
      <w:r>
        <w:t>a. What percent of the 100 letters were “e’s”?</w:t>
      </w:r>
    </w:p>
    <w:p w14:paraId="3F26749D" w14:textId="77777777" w:rsidR="00C42E65" w:rsidRDefault="00C42E65"/>
    <w:p w14:paraId="415488EC" w14:textId="77777777" w:rsidR="00C42E65" w:rsidRDefault="00C42E65"/>
    <w:p w14:paraId="63159010" w14:textId="77777777" w:rsidR="00C42E65" w:rsidRDefault="00C42E65">
      <w:pPr>
        <w:jc w:val="right"/>
        <w:rPr>
          <w:u w:val="single"/>
        </w:rPr>
      </w:pPr>
      <w:r>
        <w:rPr>
          <w:u w:val="single"/>
        </w:rPr>
        <w:tab/>
      </w:r>
      <w:r>
        <w:rPr>
          <w:u w:val="single"/>
        </w:rPr>
        <w:tab/>
      </w:r>
      <w:r>
        <w:rPr>
          <w:u w:val="single"/>
        </w:rPr>
        <w:tab/>
      </w:r>
    </w:p>
    <w:p w14:paraId="4D4496D8" w14:textId="77777777" w:rsidR="00C42E65" w:rsidRDefault="00C42E65"/>
    <w:p w14:paraId="5B5BBEEC" w14:textId="77777777" w:rsidR="00C42E65" w:rsidRDefault="00C42E65"/>
    <w:p w14:paraId="69B8577F" w14:textId="1F023E91" w:rsidR="00C42E65" w:rsidRDefault="00C42E65">
      <w:pPr>
        <w:ind w:left="1051" w:hanging="331"/>
      </w:pPr>
      <w:r>
        <w:t>b. What is the 95% confidence interval for the occurrence of the letter “e” in the English language?</w:t>
      </w:r>
    </w:p>
    <w:p w14:paraId="60019553" w14:textId="77777777" w:rsidR="00C42E65" w:rsidRDefault="00C42E65"/>
    <w:p w14:paraId="37CA8A76" w14:textId="77777777" w:rsidR="00C42E65" w:rsidRDefault="00C42E65"/>
    <w:p w14:paraId="702EADA0" w14:textId="77777777" w:rsidR="00C42E65" w:rsidRDefault="00C42E65">
      <w:pPr>
        <w:jc w:val="right"/>
        <w:rPr>
          <w:u w:val="single"/>
        </w:rPr>
      </w:pPr>
      <w:r>
        <w:rPr>
          <w:u w:val="single"/>
        </w:rPr>
        <w:tab/>
      </w:r>
      <w:r>
        <w:rPr>
          <w:u w:val="single"/>
        </w:rPr>
        <w:tab/>
      </w:r>
      <w:r>
        <w:rPr>
          <w:u w:val="single"/>
        </w:rPr>
        <w:tab/>
      </w:r>
    </w:p>
    <w:p w14:paraId="49C7CE62" w14:textId="77777777" w:rsidR="00C42E65" w:rsidRDefault="00C42E65"/>
    <w:p w14:paraId="114557CD" w14:textId="77777777" w:rsidR="00C42E65" w:rsidRDefault="00C42E65"/>
    <w:p w14:paraId="2C4610EA" w14:textId="2DFCBC7E" w:rsidR="00C42E65" w:rsidRDefault="00C42E65">
      <w:pPr>
        <w:ind w:left="1051" w:hanging="331"/>
      </w:pPr>
      <w:r>
        <w:t>c. Repeat the above process with a different set of words and record the percent of “e’s” found in the passage. Does this percent fall in the confidence interval range found in part b. above?</w:t>
      </w:r>
    </w:p>
    <w:p w14:paraId="1703B8C0" w14:textId="77777777" w:rsidR="00C42E65" w:rsidRDefault="00C42E65"/>
    <w:p w14:paraId="04D36C21" w14:textId="77777777" w:rsidR="00C42E65" w:rsidRDefault="00C42E65"/>
    <w:p w14:paraId="3DE7E151" w14:textId="77777777" w:rsidR="00C42E65" w:rsidRDefault="00C42E65">
      <w:pPr>
        <w:jc w:val="right"/>
        <w:rPr>
          <w:u w:val="single"/>
        </w:rPr>
      </w:pPr>
      <w:r>
        <w:rPr>
          <w:u w:val="single"/>
        </w:rPr>
        <w:tab/>
      </w:r>
      <w:r>
        <w:rPr>
          <w:u w:val="single"/>
        </w:rPr>
        <w:tab/>
      </w:r>
      <w:r>
        <w:rPr>
          <w:u w:val="single"/>
        </w:rPr>
        <w:tab/>
      </w:r>
    </w:p>
    <w:p w14:paraId="03BBA42A" w14:textId="1C2BB67C" w:rsidR="00C42E65" w:rsidRDefault="00C42E65">
      <w:pPr>
        <w:pStyle w:val="BodyTextIndent2"/>
      </w:pPr>
      <w:r>
        <w:t xml:space="preserve">  7.</w:t>
      </w:r>
      <w:r>
        <w:tab/>
        <w:t xml:space="preserve">See if your calculator has random number function (RAN# button). It should produce </w:t>
      </w:r>
      <w:proofErr w:type="gramStart"/>
      <w:r>
        <w:t>three digit</w:t>
      </w:r>
      <w:proofErr w:type="gramEnd"/>
      <w:r>
        <w:t xml:space="preserve"> decimal numbers randomly. In other words, every number has an equal chance of showing up on your screen. Assume that every time a 3, 6 or 9 appears as the last digit of the random number, it is the same as receiving a YES response. Then, </w:t>
      </w:r>
      <w:r>
        <w:lastRenderedPageBreak/>
        <w:t>theoretically a YES response should occur 30% of the time, since 3, 6 and 9 are three out of ten possible last digits in each random.</w:t>
      </w:r>
    </w:p>
    <w:p w14:paraId="50959A87" w14:textId="77777777" w:rsidR="00C42E65" w:rsidRDefault="00C42E65"/>
    <w:p w14:paraId="1655FA86" w14:textId="77777777" w:rsidR="00C42E65" w:rsidRDefault="00C42E65"/>
    <w:p w14:paraId="7B78931C" w14:textId="4784D85C" w:rsidR="00C42E65" w:rsidRDefault="00C42E65">
      <w:pPr>
        <w:ind w:left="1051" w:hanging="331"/>
      </w:pPr>
      <w:r>
        <w:t>a. Find the sampling error for this 30% yes population if the sample size is 100 random numbers.</w:t>
      </w:r>
    </w:p>
    <w:p w14:paraId="5BB08E5C" w14:textId="77777777" w:rsidR="00C42E65" w:rsidRDefault="00C42E65"/>
    <w:p w14:paraId="1F523C8F" w14:textId="77777777" w:rsidR="00C42E65" w:rsidRDefault="00C42E65"/>
    <w:p w14:paraId="30EA0B53" w14:textId="77777777" w:rsidR="00C42E65" w:rsidRDefault="00C42E65">
      <w:pPr>
        <w:jc w:val="right"/>
        <w:rPr>
          <w:u w:val="single"/>
        </w:rPr>
      </w:pPr>
      <w:r>
        <w:rPr>
          <w:u w:val="single"/>
        </w:rPr>
        <w:tab/>
      </w:r>
      <w:r>
        <w:rPr>
          <w:u w:val="single"/>
        </w:rPr>
        <w:tab/>
      </w:r>
      <w:r>
        <w:rPr>
          <w:u w:val="single"/>
        </w:rPr>
        <w:tab/>
      </w:r>
    </w:p>
    <w:p w14:paraId="1DC12CAC" w14:textId="77777777" w:rsidR="00C42E65" w:rsidRDefault="00C42E65"/>
    <w:p w14:paraId="16DB7AD5" w14:textId="516B2CF5" w:rsidR="00C42E65" w:rsidRDefault="00C42E65">
      <w:pPr>
        <w:ind w:left="1051" w:hanging="331"/>
      </w:pPr>
      <w:r>
        <w:t>b. Generate 100 random numbers and tally the number of times a 3, 6 or 9 occurred as the last digit. What percent of the time did a 3, 6 or 9 occur?</w:t>
      </w:r>
    </w:p>
    <w:p w14:paraId="7D0407A1" w14:textId="77777777" w:rsidR="00C42E65" w:rsidRDefault="00C42E65"/>
    <w:p w14:paraId="1EA5ABEB" w14:textId="77777777" w:rsidR="00C42E65" w:rsidRDefault="00C42E65"/>
    <w:p w14:paraId="54C116BC" w14:textId="77777777" w:rsidR="00C42E65" w:rsidRDefault="00C42E65">
      <w:pPr>
        <w:jc w:val="right"/>
        <w:rPr>
          <w:u w:val="single"/>
        </w:rPr>
      </w:pPr>
      <w:r>
        <w:rPr>
          <w:u w:val="single"/>
        </w:rPr>
        <w:tab/>
      </w:r>
      <w:r>
        <w:rPr>
          <w:u w:val="single"/>
        </w:rPr>
        <w:tab/>
      </w:r>
      <w:r>
        <w:rPr>
          <w:u w:val="single"/>
        </w:rPr>
        <w:tab/>
      </w:r>
    </w:p>
    <w:p w14:paraId="0E920543" w14:textId="77777777" w:rsidR="00C42E65" w:rsidRDefault="00C42E65"/>
    <w:p w14:paraId="12E0A273" w14:textId="3C09FFC8" w:rsidR="00C42E65" w:rsidRDefault="00C42E65">
      <w:pPr>
        <w:ind w:left="1051" w:hanging="331"/>
      </w:pPr>
      <w:r>
        <w:t>c. What is the 95% confidence interval for this sample?</w:t>
      </w:r>
    </w:p>
    <w:p w14:paraId="4EC4D7B7" w14:textId="77777777" w:rsidR="00C42E65" w:rsidRDefault="00C42E65"/>
    <w:p w14:paraId="70945B53" w14:textId="77777777" w:rsidR="00C42E65" w:rsidRDefault="00C42E65"/>
    <w:p w14:paraId="068062D0" w14:textId="77777777" w:rsidR="00C42E65" w:rsidRDefault="00C42E65">
      <w:pPr>
        <w:jc w:val="right"/>
        <w:rPr>
          <w:u w:val="single"/>
        </w:rPr>
      </w:pPr>
      <w:r>
        <w:rPr>
          <w:u w:val="single"/>
        </w:rPr>
        <w:tab/>
      </w:r>
      <w:r>
        <w:rPr>
          <w:u w:val="single"/>
        </w:rPr>
        <w:tab/>
      </w:r>
      <w:r>
        <w:rPr>
          <w:u w:val="single"/>
        </w:rPr>
        <w:tab/>
      </w:r>
    </w:p>
    <w:p w14:paraId="065B6928" w14:textId="77777777" w:rsidR="00C42E65" w:rsidRDefault="00C42E65"/>
    <w:p w14:paraId="7BDDE1B8" w14:textId="1FA89DE3" w:rsidR="00C42E65" w:rsidRDefault="00C42E65">
      <w:pPr>
        <w:ind w:left="1051" w:hanging="331"/>
      </w:pPr>
      <w:r>
        <w:t>d. Check with the other students. Did their samples produce percentages within the 20 to 40 percent interval 19 times out of 20 times?</w:t>
      </w:r>
    </w:p>
    <w:p w14:paraId="0A2946E9" w14:textId="77777777" w:rsidR="00C42E65" w:rsidRDefault="00C42E65"/>
    <w:p w14:paraId="6C91FDE2" w14:textId="77777777" w:rsidR="00C42E65" w:rsidRDefault="00C42E65"/>
    <w:p w14:paraId="37C5AB82" w14:textId="77777777" w:rsidR="00C42E65" w:rsidRDefault="00C42E65">
      <w:pPr>
        <w:jc w:val="right"/>
        <w:rPr>
          <w:u w:val="single"/>
        </w:rPr>
      </w:pPr>
      <w:r>
        <w:rPr>
          <w:u w:val="single"/>
        </w:rPr>
        <w:tab/>
      </w:r>
      <w:r>
        <w:rPr>
          <w:u w:val="single"/>
        </w:rPr>
        <w:tab/>
      </w:r>
      <w:r>
        <w:rPr>
          <w:u w:val="single"/>
        </w:rPr>
        <w:tab/>
      </w:r>
    </w:p>
    <w:p w14:paraId="35515CFD" w14:textId="77777777" w:rsidR="00C42E65" w:rsidRDefault="00C42E65"/>
    <w:p w14:paraId="0D6929AF" w14:textId="77777777" w:rsidR="00C42E65" w:rsidRDefault="00C42E65"/>
    <w:p w14:paraId="1670D4E6" w14:textId="77777777" w:rsidR="00C42E65" w:rsidRDefault="00C42E65"/>
    <w:p w14:paraId="01A4497C" w14:textId="77777777" w:rsidR="00C42E65" w:rsidRDefault="00C42E65">
      <w:bookmarkStart w:id="21" w:name="ex7a"/>
      <w:bookmarkEnd w:id="21"/>
    </w:p>
    <w:p w14:paraId="16A3C9EE" w14:textId="595522B4" w:rsidR="00C42E65" w:rsidRDefault="00C42E65">
      <w:r>
        <w:t xml:space="preserve">Answers are on page </w:t>
      </w:r>
      <w:r w:rsidR="00E94D76">
        <w:t>69</w:t>
      </w:r>
      <w:r>
        <w:t>.</w:t>
      </w:r>
    </w:p>
    <w:p w14:paraId="24866590" w14:textId="77777777" w:rsidR="00C42E65" w:rsidRDefault="00C42E65"/>
    <w:p w14:paraId="52F309D5" w14:textId="77777777" w:rsidR="00C42E65" w:rsidRDefault="00C42E65">
      <w:pPr>
        <w:sectPr w:rsidR="00C42E65">
          <w:pgSz w:w="12240" w:h="15840"/>
          <w:pgMar w:top="1440" w:right="1440" w:bottom="1440" w:left="1440" w:header="720" w:footer="720" w:gutter="360"/>
          <w:paperSrc w:first="1" w:other="1"/>
          <w:cols w:space="720"/>
        </w:sectPr>
      </w:pPr>
    </w:p>
    <w:p w14:paraId="50CD21A2" w14:textId="77777777" w:rsidR="00C42E65" w:rsidRDefault="00C42E65" w:rsidP="00BD6342">
      <w:pPr>
        <w:pStyle w:val="Heading2"/>
      </w:pPr>
      <w:r>
        <w:lastRenderedPageBreak/>
        <w:t>Activity 7:  Smoking</w:t>
      </w:r>
    </w:p>
    <w:p w14:paraId="35D6E11D" w14:textId="77777777" w:rsidR="00C42E65" w:rsidRDefault="00C42E65"/>
    <w:p w14:paraId="0F86ED48" w14:textId="21D25136" w:rsidR="00C42E65" w:rsidRDefault="00C42E65">
      <w:r>
        <w:t xml:space="preserve">When conducting a </w:t>
      </w:r>
      <w:proofErr w:type="gramStart"/>
      <w:r>
        <w:t>survey</w:t>
      </w:r>
      <w:proofErr w:type="gramEnd"/>
      <w:r>
        <w:t xml:space="preserve"> it is important to ask simple unambiguous questions. It is also important to select a sample that is representative of the population being surveyed. The following exercise should demonstrate the importance of sample size.</w:t>
      </w:r>
    </w:p>
    <w:p w14:paraId="46498B2B" w14:textId="77777777" w:rsidR="00C42E65" w:rsidRDefault="00C42E65"/>
    <w:p w14:paraId="0E6CCA50" w14:textId="77777777" w:rsidR="00C42E65" w:rsidRDefault="00C42E65">
      <w:r>
        <w:t>Ask various students the question, “Do you smoke?”  (If there is any confusion about what you are asking, you could say, “Have you smoked a cigarette in the last 48 hours?”)  Record the number of YES responses and then calculate the percentage of YES responses.</w:t>
      </w:r>
    </w:p>
    <w:p w14:paraId="7E9A22CB" w14:textId="77777777" w:rsidR="00C42E65" w:rsidRDefault="00C42E65"/>
    <w:p w14:paraId="7A35CDBD" w14:textId="77777777" w:rsidR="00C42E65" w:rsidRDefault="00C42E65"/>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244"/>
        <w:gridCol w:w="1986"/>
      </w:tblGrid>
      <w:tr w:rsidR="00C42E65" w14:paraId="256981C6" w14:textId="77777777">
        <w:tc>
          <w:tcPr>
            <w:tcW w:w="2610" w:type="dxa"/>
            <w:tcBorders>
              <w:top w:val="single" w:sz="4" w:space="0" w:color="auto"/>
            </w:tcBorders>
          </w:tcPr>
          <w:p w14:paraId="7D22BF92" w14:textId="77777777" w:rsidR="00C42E65" w:rsidRDefault="00C42E65">
            <w:pPr>
              <w:jc w:val="center"/>
              <w:rPr>
                <w:b/>
              </w:rPr>
            </w:pPr>
            <w:r>
              <w:rPr>
                <w:b/>
              </w:rPr>
              <w:t>Number of</w:t>
            </w:r>
          </w:p>
          <w:p w14:paraId="391C443E" w14:textId="77777777" w:rsidR="00C42E65" w:rsidRDefault="00C42E65">
            <w:pPr>
              <w:jc w:val="center"/>
              <w:rPr>
                <w:b/>
              </w:rPr>
            </w:pPr>
            <w:r>
              <w:rPr>
                <w:b/>
              </w:rPr>
              <w:t>students asked</w:t>
            </w:r>
          </w:p>
        </w:tc>
        <w:tc>
          <w:tcPr>
            <w:tcW w:w="2244" w:type="dxa"/>
            <w:tcBorders>
              <w:top w:val="single" w:sz="4" w:space="0" w:color="auto"/>
            </w:tcBorders>
          </w:tcPr>
          <w:p w14:paraId="0C72D046" w14:textId="77777777" w:rsidR="00C42E65" w:rsidRDefault="00C42E65">
            <w:pPr>
              <w:jc w:val="center"/>
              <w:rPr>
                <w:b/>
              </w:rPr>
            </w:pPr>
            <w:r>
              <w:rPr>
                <w:b/>
              </w:rPr>
              <w:t>Number of</w:t>
            </w:r>
          </w:p>
          <w:p w14:paraId="2BACC76D" w14:textId="77777777" w:rsidR="00C42E65" w:rsidRDefault="00C42E65">
            <w:pPr>
              <w:jc w:val="center"/>
              <w:rPr>
                <w:b/>
              </w:rPr>
            </w:pPr>
            <w:r>
              <w:rPr>
                <w:b/>
              </w:rPr>
              <w:t>YES responses</w:t>
            </w:r>
          </w:p>
        </w:tc>
        <w:tc>
          <w:tcPr>
            <w:tcW w:w="1986" w:type="dxa"/>
            <w:tcBorders>
              <w:top w:val="single" w:sz="4" w:space="0" w:color="auto"/>
            </w:tcBorders>
          </w:tcPr>
          <w:p w14:paraId="1E6B6AB4" w14:textId="77777777" w:rsidR="00C42E65" w:rsidRDefault="00C42E65">
            <w:pPr>
              <w:jc w:val="center"/>
              <w:rPr>
                <w:b/>
              </w:rPr>
            </w:pPr>
            <w:r>
              <w:rPr>
                <w:b/>
              </w:rPr>
              <w:t>Percentage of</w:t>
            </w:r>
          </w:p>
          <w:p w14:paraId="19E94785" w14:textId="77777777" w:rsidR="00C42E65" w:rsidRDefault="00C42E65">
            <w:pPr>
              <w:jc w:val="center"/>
              <w:rPr>
                <w:b/>
              </w:rPr>
            </w:pPr>
            <w:r>
              <w:rPr>
                <w:b/>
              </w:rPr>
              <w:t>YES responses</w:t>
            </w:r>
          </w:p>
        </w:tc>
      </w:tr>
      <w:tr w:rsidR="00C42E65" w14:paraId="63ACC351" w14:textId="77777777">
        <w:tc>
          <w:tcPr>
            <w:tcW w:w="2610" w:type="dxa"/>
          </w:tcPr>
          <w:p w14:paraId="5BA45535" w14:textId="77777777" w:rsidR="00C42E65" w:rsidRDefault="00C42E65">
            <w:pPr>
              <w:jc w:val="center"/>
            </w:pPr>
          </w:p>
          <w:p w14:paraId="4A65A8A5" w14:textId="77777777" w:rsidR="00C42E65" w:rsidRDefault="00C42E65">
            <w:pPr>
              <w:jc w:val="center"/>
            </w:pPr>
            <w:r>
              <w:t>1</w:t>
            </w:r>
          </w:p>
          <w:p w14:paraId="3903AC57" w14:textId="77777777" w:rsidR="00C42E65" w:rsidRDefault="00C42E65">
            <w:pPr>
              <w:jc w:val="center"/>
            </w:pPr>
          </w:p>
        </w:tc>
        <w:tc>
          <w:tcPr>
            <w:tcW w:w="2244" w:type="dxa"/>
          </w:tcPr>
          <w:p w14:paraId="5CF75CBF" w14:textId="77777777" w:rsidR="00C42E65" w:rsidRDefault="00C42E65"/>
        </w:tc>
        <w:tc>
          <w:tcPr>
            <w:tcW w:w="1986" w:type="dxa"/>
          </w:tcPr>
          <w:p w14:paraId="18ADEEBF" w14:textId="77777777" w:rsidR="00C42E65" w:rsidRDefault="00C42E65"/>
        </w:tc>
      </w:tr>
      <w:tr w:rsidR="00C42E65" w14:paraId="1F4A647E" w14:textId="77777777">
        <w:tc>
          <w:tcPr>
            <w:tcW w:w="2610" w:type="dxa"/>
          </w:tcPr>
          <w:p w14:paraId="75CDE186" w14:textId="77777777" w:rsidR="00C42E65" w:rsidRDefault="00C42E65">
            <w:pPr>
              <w:jc w:val="center"/>
            </w:pPr>
          </w:p>
          <w:p w14:paraId="7651CF7B" w14:textId="77777777" w:rsidR="00C42E65" w:rsidRDefault="00C42E65">
            <w:pPr>
              <w:jc w:val="center"/>
            </w:pPr>
            <w:r>
              <w:t>2</w:t>
            </w:r>
          </w:p>
          <w:p w14:paraId="3B91A0FD" w14:textId="77777777" w:rsidR="00C42E65" w:rsidRDefault="00C42E65">
            <w:pPr>
              <w:jc w:val="center"/>
            </w:pPr>
          </w:p>
        </w:tc>
        <w:tc>
          <w:tcPr>
            <w:tcW w:w="2244" w:type="dxa"/>
          </w:tcPr>
          <w:p w14:paraId="5CD9D4C3" w14:textId="77777777" w:rsidR="00C42E65" w:rsidRDefault="00C42E65"/>
        </w:tc>
        <w:tc>
          <w:tcPr>
            <w:tcW w:w="1986" w:type="dxa"/>
          </w:tcPr>
          <w:p w14:paraId="2BC4284A" w14:textId="77777777" w:rsidR="00C42E65" w:rsidRDefault="00C42E65"/>
        </w:tc>
      </w:tr>
      <w:tr w:rsidR="00C42E65" w14:paraId="1069789D" w14:textId="77777777">
        <w:tc>
          <w:tcPr>
            <w:tcW w:w="2610" w:type="dxa"/>
          </w:tcPr>
          <w:p w14:paraId="03FE05CD" w14:textId="77777777" w:rsidR="00C42E65" w:rsidRDefault="00C42E65">
            <w:pPr>
              <w:jc w:val="center"/>
            </w:pPr>
          </w:p>
          <w:p w14:paraId="43313CA6" w14:textId="77777777" w:rsidR="00C42E65" w:rsidRDefault="00C42E65">
            <w:pPr>
              <w:jc w:val="center"/>
            </w:pPr>
            <w:r>
              <w:t>4</w:t>
            </w:r>
          </w:p>
          <w:p w14:paraId="52F08877" w14:textId="77777777" w:rsidR="00C42E65" w:rsidRDefault="00C42E65">
            <w:pPr>
              <w:jc w:val="center"/>
            </w:pPr>
          </w:p>
        </w:tc>
        <w:tc>
          <w:tcPr>
            <w:tcW w:w="2244" w:type="dxa"/>
          </w:tcPr>
          <w:p w14:paraId="70B0271A" w14:textId="77777777" w:rsidR="00C42E65" w:rsidRDefault="00C42E65"/>
        </w:tc>
        <w:tc>
          <w:tcPr>
            <w:tcW w:w="1986" w:type="dxa"/>
          </w:tcPr>
          <w:p w14:paraId="30D90389" w14:textId="77777777" w:rsidR="00C42E65" w:rsidRDefault="00C42E65"/>
        </w:tc>
      </w:tr>
      <w:tr w:rsidR="00C42E65" w14:paraId="712A8FA1" w14:textId="77777777">
        <w:tc>
          <w:tcPr>
            <w:tcW w:w="2610" w:type="dxa"/>
          </w:tcPr>
          <w:p w14:paraId="3944CA58" w14:textId="77777777" w:rsidR="00C42E65" w:rsidRDefault="00C42E65">
            <w:pPr>
              <w:pStyle w:val="Footer"/>
              <w:tabs>
                <w:tab w:val="clear" w:pos="4680"/>
                <w:tab w:val="clear" w:pos="9360"/>
              </w:tabs>
            </w:pPr>
          </w:p>
          <w:p w14:paraId="1F136B5C" w14:textId="77777777" w:rsidR="00C42E65" w:rsidRDefault="00C42E65">
            <w:pPr>
              <w:jc w:val="center"/>
            </w:pPr>
            <w:r>
              <w:t>8</w:t>
            </w:r>
          </w:p>
          <w:p w14:paraId="470A76A6" w14:textId="77777777" w:rsidR="00C42E65" w:rsidRDefault="00C42E65">
            <w:pPr>
              <w:jc w:val="center"/>
            </w:pPr>
          </w:p>
        </w:tc>
        <w:tc>
          <w:tcPr>
            <w:tcW w:w="2244" w:type="dxa"/>
          </w:tcPr>
          <w:p w14:paraId="77768A0E" w14:textId="77777777" w:rsidR="00C42E65" w:rsidRDefault="00C42E65"/>
        </w:tc>
        <w:tc>
          <w:tcPr>
            <w:tcW w:w="1986" w:type="dxa"/>
          </w:tcPr>
          <w:p w14:paraId="199B2D6E" w14:textId="77777777" w:rsidR="00C42E65" w:rsidRDefault="00C42E65"/>
        </w:tc>
      </w:tr>
      <w:tr w:rsidR="00C42E65" w14:paraId="7B9BEC87" w14:textId="77777777">
        <w:tc>
          <w:tcPr>
            <w:tcW w:w="2610" w:type="dxa"/>
          </w:tcPr>
          <w:p w14:paraId="08D4F5F3" w14:textId="77777777" w:rsidR="00C42E65" w:rsidRDefault="00C42E65">
            <w:pPr>
              <w:jc w:val="center"/>
            </w:pPr>
          </w:p>
          <w:p w14:paraId="6CEC1276" w14:textId="77777777" w:rsidR="00C42E65" w:rsidRDefault="00C42E65">
            <w:pPr>
              <w:jc w:val="center"/>
            </w:pPr>
            <w:r>
              <w:t>16</w:t>
            </w:r>
          </w:p>
          <w:p w14:paraId="378D38FF" w14:textId="77777777" w:rsidR="00C42E65" w:rsidRDefault="00C42E65">
            <w:pPr>
              <w:jc w:val="center"/>
            </w:pPr>
          </w:p>
        </w:tc>
        <w:tc>
          <w:tcPr>
            <w:tcW w:w="2244" w:type="dxa"/>
          </w:tcPr>
          <w:p w14:paraId="3FD0597E" w14:textId="77777777" w:rsidR="00C42E65" w:rsidRDefault="00C42E65"/>
        </w:tc>
        <w:tc>
          <w:tcPr>
            <w:tcW w:w="1986" w:type="dxa"/>
          </w:tcPr>
          <w:p w14:paraId="3705FBDC" w14:textId="77777777" w:rsidR="00C42E65" w:rsidRDefault="00C42E65"/>
        </w:tc>
      </w:tr>
      <w:tr w:rsidR="00C42E65" w14:paraId="781CC174" w14:textId="77777777">
        <w:tc>
          <w:tcPr>
            <w:tcW w:w="2610" w:type="dxa"/>
          </w:tcPr>
          <w:p w14:paraId="27CDED6E" w14:textId="77777777" w:rsidR="00C42E65" w:rsidRDefault="00C42E65">
            <w:pPr>
              <w:jc w:val="center"/>
            </w:pPr>
          </w:p>
          <w:p w14:paraId="221A6E81" w14:textId="77777777" w:rsidR="00C42E65" w:rsidRDefault="00C42E65">
            <w:pPr>
              <w:jc w:val="center"/>
            </w:pPr>
            <w:r>
              <w:t>25</w:t>
            </w:r>
          </w:p>
          <w:p w14:paraId="6B0E00A9" w14:textId="77777777" w:rsidR="00C42E65" w:rsidRDefault="00C42E65">
            <w:pPr>
              <w:jc w:val="center"/>
            </w:pPr>
          </w:p>
        </w:tc>
        <w:tc>
          <w:tcPr>
            <w:tcW w:w="2244" w:type="dxa"/>
          </w:tcPr>
          <w:p w14:paraId="133C3D45" w14:textId="77777777" w:rsidR="00C42E65" w:rsidRDefault="00C42E65"/>
        </w:tc>
        <w:tc>
          <w:tcPr>
            <w:tcW w:w="1986" w:type="dxa"/>
          </w:tcPr>
          <w:p w14:paraId="09074CDF" w14:textId="77777777" w:rsidR="00C42E65" w:rsidRDefault="00C42E65"/>
        </w:tc>
      </w:tr>
      <w:tr w:rsidR="00C42E65" w14:paraId="26F9DA83" w14:textId="77777777">
        <w:tc>
          <w:tcPr>
            <w:tcW w:w="2610" w:type="dxa"/>
          </w:tcPr>
          <w:p w14:paraId="0236730F" w14:textId="77777777" w:rsidR="00C42E65" w:rsidRDefault="00C42E65">
            <w:pPr>
              <w:jc w:val="center"/>
            </w:pPr>
          </w:p>
          <w:p w14:paraId="7DE8B9EC" w14:textId="77777777" w:rsidR="00C42E65" w:rsidRDefault="00C42E65">
            <w:pPr>
              <w:jc w:val="center"/>
            </w:pPr>
            <w:r>
              <w:t>30</w:t>
            </w:r>
          </w:p>
          <w:p w14:paraId="64318AC5" w14:textId="77777777" w:rsidR="00C42E65" w:rsidRDefault="00C42E65">
            <w:pPr>
              <w:jc w:val="center"/>
            </w:pPr>
          </w:p>
        </w:tc>
        <w:tc>
          <w:tcPr>
            <w:tcW w:w="2244" w:type="dxa"/>
          </w:tcPr>
          <w:p w14:paraId="5BA59808" w14:textId="77777777" w:rsidR="00C42E65" w:rsidRDefault="00C42E65"/>
        </w:tc>
        <w:tc>
          <w:tcPr>
            <w:tcW w:w="1986" w:type="dxa"/>
          </w:tcPr>
          <w:p w14:paraId="7AC65D65" w14:textId="77777777" w:rsidR="00C42E65" w:rsidRDefault="00C42E65"/>
        </w:tc>
      </w:tr>
      <w:tr w:rsidR="00C42E65" w14:paraId="3FBF8A71" w14:textId="77777777">
        <w:tc>
          <w:tcPr>
            <w:tcW w:w="2610" w:type="dxa"/>
          </w:tcPr>
          <w:p w14:paraId="5A409FF1" w14:textId="77777777" w:rsidR="00C42E65" w:rsidRDefault="00C42E65">
            <w:pPr>
              <w:jc w:val="center"/>
            </w:pPr>
          </w:p>
          <w:p w14:paraId="7C44BDE8" w14:textId="77777777" w:rsidR="00C42E65" w:rsidRDefault="00C42E65">
            <w:pPr>
              <w:jc w:val="center"/>
            </w:pPr>
            <w:r>
              <w:t>35</w:t>
            </w:r>
          </w:p>
          <w:p w14:paraId="743679EB" w14:textId="77777777" w:rsidR="00C42E65" w:rsidRDefault="00C42E65">
            <w:pPr>
              <w:jc w:val="center"/>
            </w:pPr>
          </w:p>
        </w:tc>
        <w:tc>
          <w:tcPr>
            <w:tcW w:w="2244" w:type="dxa"/>
          </w:tcPr>
          <w:p w14:paraId="68F02A53" w14:textId="77777777" w:rsidR="00C42E65" w:rsidRDefault="00C42E65"/>
        </w:tc>
        <w:tc>
          <w:tcPr>
            <w:tcW w:w="1986" w:type="dxa"/>
          </w:tcPr>
          <w:p w14:paraId="60949907" w14:textId="77777777" w:rsidR="00C42E65" w:rsidRDefault="00C42E65"/>
        </w:tc>
      </w:tr>
    </w:tbl>
    <w:p w14:paraId="322EF648" w14:textId="77777777" w:rsidR="00C42E65" w:rsidRDefault="00C42E65"/>
    <w:p w14:paraId="4EAAEAD8" w14:textId="77777777" w:rsidR="00C42E65" w:rsidRDefault="00C42E65"/>
    <w:p w14:paraId="0E002D46" w14:textId="4F8B6A64" w:rsidR="00C42E65" w:rsidRDefault="00C42E65">
      <w:pPr>
        <w:pStyle w:val="BodyTextIndent3"/>
      </w:pPr>
      <w:r>
        <w:t>a. As the sample size increased, did the variation in percentages increase or decrease?</w:t>
      </w:r>
    </w:p>
    <w:p w14:paraId="37D590E0" w14:textId="77777777" w:rsidR="00C42E65" w:rsidRDefault="00C42E65"/>
    <w:p w14:paraId="1723AEEE" w14:textId="77777777" w:rsidR="00C42E65" w:rsidRDefault="00C42E65"/>
    <w:p w14:paraId="4EFA93DC" w14:textId="77777777" w:rsidR="00C42E65" w:rsidRDefault="00C42E65">
      <w:pPr>
        <w:jc w:val="right"/>
      </w:pPr>
      <w:r>
        <w:t>______________________________</w:t>
      </w:r>
    </w:p>
    <w:p w14:paraId="7E074FFC" w14:textId="77777777" w:rsidR="00C42E65" w:rsidRDefault="00C42E65"/>
    <w:p w14:paraId="79947A6B" w14:textId="656FA1DD" w:rsidR="00C42E65" w:rsidRDefault="00C42E65"/>
    <w:p w14:paraId="06A1932D" w14:textId="7F97CA6F" w:rsidR="00BD6342" w:rsidRDefault="00BD6342"/>
    <w:p w14:paraId="7D3E0127" w14:textId="4EBF26AF" w:rsidR="00BD6342" w:rsidRDefault="00BD6342"/>
    <w:p w14:paraId="163BE89C" w14:textId="77777777" w:rsidR="00BD6342" w:rsidRDefault="00BD6342"/>
    <w:p w14:paraId="50294F16" w14:textId="1062ADB7" w:rsidR="00C42E65" w:rsidRDefault="00C42E65">
      <w:pPr>
        <w:ind w:left="1051" w:hanging="331"/>
      </w:pPr>
      <w:r>
        <w:lastRenderedPageBreak/>
        <w:t>b. According to Statistics Canada, 1996-1997, about 20% of the BC population are smokers. Are your results close to 20%?</w:t>
      </w:r>
    </w:p>
    <w:p w14:paraId="5BCBCE57" w14:textId="77777777" w:rsidR="00C42E65" w:rsidRDefault="00C42E65"/>
    <w:p w14:paraId="34B7C728" w14:textId="77777777" w:rsidR="00C42E65" w:rsidRDefault="00C42E65"/>
    <w:p w14:paraId="0960246C" w14:textId="77777777" w:rsidR="00C42E65" w:rsidRDefault="00C42E65">
      <w:pPr>
        <w:jc w:val="right"/>
      </w:pPr>
      <w:r>
        <w:t>______________________________</w:t>
      </w:r>
    </w:p>
    <w:p w14:paraId="4862035F" w14:textId="77777777" w:rsidR="00C42E65" w:rsidRDefault="00C42E65"/>
    <w:p w14:paraId="73283FEE" w14:textId="77777777" w:rsidR="00C42E65" w:rsidRDefault="00C42E65"/>
    <w:p w14:paraId="6A29874B" w14:textId="77777777" w:rsidR="00C42E65" w:rsidRDefault="00C42E65"/>
    <w:p w14:paraId="56382F92" w14:textId="64CED23F" w:rsidR="00C42E65" w:rsidRDefault="00C42E65">
      <w:pPr>
        <w:ind w:left="1051" w:hanging="331"/>
      </w:pPr>
      <w:r>
        <w:t xml:space="preserve">c. You sampled 35 college students. Are these </w:t>
      </w:r>
      <w:proofErr w:type="gramStart"/>
      <w:r>
        <w:t>students</w:t>
      </w:r>
      <w:proofErr w:type="gramEnd"/>
      <w:r>
        <w:t xml:space="preserve"> representative of the total college population?  What problems might there be with your sample in terms of it being representative of the whole population?</w:t>
      </w:r>
    </w:p>
    <w:p w14:paraId="4485E063" w14:textId="77777777" w:rsidR="00C42E65" w:rsidRDefault="00C42E65"/>
    <w:p w14:paraId="5EFE0277" w14:textId="77777777" w:rsidR="00C42E65" w:rsidRDefault="00C42E65">
      <w:pPr>
        <w:ind w:left="1051"/>
      </w:pPr>
      <w:r>
        <w:t>__________________________________________________________________</w:t>
      </w:r>
    </w:p>
    <w:p w14:paraId="51B17A87" w14:textId="77777777" w:rsidR="00C42E65" w:rsidRDefault="00C42E65">
      <w:pPr>
        <w:ind w:left="1051"/>
      </w:pPr>
    </w:p>
    <w:p w14:paraId="20B66B15" w14:textId="77777777" w:rsidR="00C42E65" w:rsidRDefault="00C42E65">
      <w:pPr>
        <w:ind w:left="1051"/>
      </w:pPr>
      <w:r>
        <w:t>__________________________________________________________________</w:t>
      </w:r>
    </w:p>
    <w:p w14:paraId="1136B689" w14:textId="77777777" w:rsidR="00C42E65" w:rsidRDefault="00C42E65"/>
    <w:p w14:paraId="7B055831" w14:textId="77777777" w:rsidR="00C42E65" w:rsidRDefault="00C42E65"/>
    <w:p w14:paraId="1715595F" w14:textId="77777777" w:rsidR="00C42E65" w:rsidRDefault="00C42E65"/>
    <w:p w14:paraId="291257DF" w14:textId="77777777" w:rsidR="00C42E65" w:rsidRDefault="00C42E65">
      <w:pPr>
        <w:sectPr w:rsidR="00C42E65">
          <w:pgSz w:w="12240" w:h="15840"/>
          <w:pgMar w:top="1440" w:right="1440" w:bottom="1440" w:left="1440" w:header="720" w:footer="720" w:gutter="360"/>
          <w:paperSrc w:first="1" w:other="1"/>
          <w:cols w:space="720"/>
        </w:sectPr>
      </w:pPr>
    </w:p>
    <w:p w14:paraId="3FC1CEFE" w14:textId="77777777" w:rsidR="00C42E65" w:rsidRDefault="00C42E65">
      <w:pPr>
        <w:pStyle w:val="Heading1"/>
      </w:pPr>
      <w:bookmarkStart w:id="22" w:name="_Toc54358754"/>
      <w:r>
        <w:lastRenderedPageBreak/>
        <w:t>Unit 8:  A statistics project</w:t>
      </w:r>
      <w:bookmarkEnd w:id="22"/>
    </w:p>
    <w:p w14:paraId="092EBCF8" w14:textId="77777777" w:rsidR="00C42E65" w:rsidRDefault="00C42E65"/>
    <w:p w14:paraId="338F7BA7" w14:textId="59DAE288" w:rsidR="00C42E65" w:rsidRDefault="00C42E65">
      <w:r>
        <w:t xml:space="preserve">Now it is your turn. You or your group will select a topic of interest, collect data regarding the topic, and statistically </w:t>
      </w:r>
      <w:proofErr w:type="spellStart"/>
      <w:r>
        <w:t>analyse</w:t>
      </w:r>
      <w:proofErr w:type="spellEnd"/>
      <w:r>
        <w:t xml:space="preserve"> the results. Choose a topic and then let your instructor know what it is before presenting your results in Exercise 8.</w:t>
      </w:r>
    </w:p>
    <w:p w14:paraId="22877BE1" w14:textId="77777777" w:rsidR="00C42E65" w:rsidRDefault="00C42E65"/>
    <w:p w14:paraId="42A821C8" w14:textId="2A550FE7" w:rsidR="00C42E65" w:rsidRDefault="00C42E65">
      <w:r>
        <w:t>A few possible topics are listed below. However, feel free to identify one of your own.</w:t>
      </w:r>
    </w:p>
    <w:p w14:paraId="4724D497" w14:textId="77777777" w:rsidR="00C42E65" w:rsidRDefault="00C42E65"/>
    <w:p w14:paraId="6AFC8403" w14:textId="77777777" w:rsidR="00C42E65" w:rsidRDefault="00C42E65">
      <w:r>
        <w:t xml:space="preserve">  1.</w:t>
      </w:r>
      <w:r>
        <w:tab/>
        <w:t>Number of cups of coffee (cans of pop) consumed by a student in one day.</w:t>
      </w:r>
    </w:p>
    <w:p w14:paraId="74615B27" w14:textId="77777777" w:rsidR="00C42E65" w:rsidRDefault="00C42E65"/>
    <w:p w14:paraId="55F2CEF1" w14:textId="77777777" w:rsidR="00C42E65" w:rsidRDefault="00C42E65">
      <w:r>
        <w:t xml:space="preserve">  2.</w:t>
      </w:r>
      <w:r>
        <w:tab/>
        <w:t>Number of keys (or credit cards) carried by a person while at the college.</w:t>
      </w:r>
    </w:p>
    <w:p w14:paraId="5EF9E36B" w14:textId="77777777" w:rsidR="00C42E65" w:rsidRDefault="00C42E65"/>
    <w:p w14:paraId="339660FB" w14:textId="77777777" w:rsidR="00C42E65" w:rsidRDefault="00C42E65">
      <w:r>
        <w:t xml:space="preserve">  3.</w:t>
      </w:r>
      <w:r>
        <w:tab/>
        <w:t>Number of cars passing a certain intersection every minute.</w:t>
      </w:r>
    </w:p>
    <w:p w14:paraId="2B13403F" w14:textId="77777777" w:rsidR="00C42E65" w:rsidRDefault="00C42E65"/>
    <w:p w14:paraId="1C947A2B" w14:textId="77777777" w:rsidR="00C42E65" w:rsidRDefault="00C42E65">
      <w:r>
        <w:t xml:space="preserve">  4.</w:t>
      </w:r>
      <w:r>
        <w:tab/>
        <w:t>Number of cigarettes smoked per day by smokers.</w:t>
      </w:r>
    </w:p>
    <w:p w14:paraId="071F8FD4" w14:textId="77777777" w:rsidR="00C42E65" w:rsidRDefault="00C42E65"/>
    <w:p w14:paraId="60DD6113" w14:textId="77777777" w:rsidR="00C42E65" w:rsidRDefault="00C42E65">
      <w:r>
        <w:t xml:space="preserve">  5.</w:t>
      </w:r>
      <w:r>
        <w:tab/>
        <w:t>Minutes spent studying last night.</w:t>
      </w:r>
    </w:p>
    <w:p w14:paraId="27E2046C" w14:textId="77777777" w:rsidR="00C42E65" w:rsidRDefault="00C42E65"/>
    <w:p w14:paraId="24D07A01" w14:textId="77777777" w:rsidR="00C42E65" w:rsidRDefault="00C42E65">
      <w:r>
        <w:t xml:space="preserve">  6.</w:t>
      </w:r>
      <w:r>
        <w:tab/>
        <w:t>Initial copyright dates on books in the library.</w:t>
      </w:r>
    </w:p>
    <w:p w14:paraId="6CE538E0" w14:textId="77777777" w:rsidR="00C42E65" w:rsidRDefault="00C42E65"/>
    <w:p w14:paraId="30C3D247" w14:textId="77777777" w:rsidR="00C42E65" w:rsidRDefault="00C42E65">
      <w:r>
        <w:t xml:space="preserve">  7.</w:t>
      </w:r>
      <w:r>
        <w:tab/>
        <w:t>Resting heart rates of males (or females).</w:t>
      </w:r>
    </w:p>
    <w:p w14:paraId="6366ACA8" w14:textId="77777777" w:rsidR="00C42E65" w:rsidRDefault="00C42E65"/>
    <w:p w14:paraId="74FA9214" w14:textId="77777777" w:rsidR="00C42E65" w:rsidRDefault="00C42E65">
      <w:r>
        <w:t xml:space="preserve">  8.</w:t>
      </w:r>
      <w:r>
        <w:tab/>
        <w:t>Total minutes per week spent on exercise by college students.</w:t>
      </w:r>
    </w:p>
    <w:p w14:paraId="4BC2FC6E" w14:textId="77777777" w:rsidR="00C42E65" w:rsidRDefault="00C42E65"/>
    <w:p w14:paraId="125AE8D9" w14:textId="77777777" w:rsidR="00C42E65" w:rsidRDefault="00C42E65">
      <w:pPr>
        <w:pStyle w:val="BodyTextIndent2"/>
      </w:pPr>
      <w:r>
        <w:t xml:space="preserve">  9.</w:t>
      </w:r>
      <w:r>
        <w:tab/>
        <w:t>Age difference (in months) between oldest and youngest siblings (or between spouses).</w:t>
      </w:r>
    </w:p>
    <w:p w14:paraId="44A37AFD" w14:textId="77777777" w:rsidR="00C42E65" w:rsidRDefault="00C42E65"/>
    <w:p w14:paraId="4EB2118D" w14:textId="77777777" w:rsidR="00C42E65" w:rsidRDefault="00C42E65">
      <w:r>
        <w:t>10.</w:t>
      </w:r>
      <w:r>
        <w:tab/>
        <w:t>Waiting time in line (grocery store or bank) during busy times.</w:t>
      </w:r>
    </w:p>
    <w:p w14:paraId="20583FAB" w14:textId="77777777" w:rsidR="00C42E65" w:rsidRDefault="00C42E65"/>
    <w:p w14:paraId="748F36BE" w14:textId="77777777" w:rsidR="00C42E65" w:rsidRDefault="00C42E65"/>
    <w:p w14:paraId="35341CFF" w14:textId="77777777" w:rsidR="00C42E65" w:rsidRDefault="00C42E65"/>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00" w:firstRow="0" w:lastRow="0" w:firstColumn="0" w:lastColumn="0" w:noHBand="0" w:noVBand="0"/>
      </w:tblPr>
      <w:tblGrid>
        <w:gridCol w:w="1278"/>
        <w:gridCol w:w="7938"/>
      </w:tblGrid>
      <w:tr w:rsidR="00C42E65" w14:paraId="29D22D7F" w14:textId="77777777">
        <w:tc>
          <w:tcPr>
            <w:tcW w:w="1278" w:type="dxa"/>
          </w:tcPr>
          <w:p w14:paraId="2B4933C9" w14:textId="77777777" w:rsidR="00C42E65" w:rsidRDefault="00C42E65">
            <w:pPr>
              <w:spacing w:line="240" w:lineRule="auto"/>
              <w:jc w:val="center"/>
            </w:pPr>
            <w:r>
              <w:object w:dxaOrig="989" w:dyaOrig="1079" w14:anchorId="4A457F55">
                <v:shape id="_x0000_i1161" type="#_x0000_t75" style="width:49.5pt;height:54pt" o:ole="">
                  <v:imagedata r:id="rId23" o:title=""/>
                </v:shape>
                <o:OLEObject Type="Embed" ProgID="CorelPhotoPaint.Image.8" ShapeID="_x0000_i1161" DrawAspect="Content" ObjectID="_1664975491" r:id="rId255"/>
              </w:object>
            </w:r>
          </w:p>
        </w:tc>
        <w:tc>
          <w:tcPr>
            <w:tcW w:w="7938" w:type="dxa"/>
          </w:tcPr>
          <w:p w14:paraId="325474FF" w14:textId="77777777" w:rsidR="00C42E65" w:rsidRDefault="00C42E65">
            <w:pPr>
              <w:spacing w:line="240" w:lineRule="exact"/>
            </w:pPr>
          </w:p>
          <w:p w14:paraId="6D191F58" w14:textId="77777777" w:rsidR="00C42E65" w:rsidRDefault="00C42E65">
            <w:pPr>
              <w:spacing w:before="180" w:line="240" w:lineRule="exact"/>
            </w:pPr>
            <w:r>
              <w:t>Now complete Exercise 8 and check your answers.</w:t>
            </w:r>
          </w:p>
          <w:p w14:paraId="77D46275" w14:textId="77777777" w:rsidR="00C42E65" w:rsidRDefault="00C42E65">
            <w:pPr>
              <w:spacing w:before="60" w:line="240" w:lineRule="exact"/>
            </w:pPr>
          </w:p>
        </w:tc>
      </w:tr>
    </w:tbl>
    <w:p w14:paraId="7F2838E0" w14:textId="77777777" w:rsidR="00C42E65" w:rsidRDefault="00C42E65"/>
    <w:p w14:paraId="451ADE1D" w14:textId="77777777" w:rsidR="00C42E65" w:rsidRDefault="00C42E65"/>
    <w:p w14:paraId="32C7D860" w14:textId="77777777" w:rsidR="00C42E65" w:rsidRDefault="00C42E65">
      <w:pPr>
        <w:sectPr w:rsidR="00C42E65">
          <w:pgSz w:w="12240" w:h="15840"/>
          <w:pgMar w:top="1440" w:right="1440" w:bottom="1440" w:left="1440" w:header="720" w:footer="720" w:gutter="360"/>
          <w:paperSrc w:first="1" w:other="1"/>
          <w:cols w:space="720"/>
        </w:sectPr>
      </w:pPr>
    </w:p>
    <w:p w14:paraId="37C4AC8C" w14:textId="77777777" w:rsidR="00C42E65" w:rsidRDefault="00C42E65" w:rsidP="00BD6342">
      <w:pPr>
        <w:pStyle w:val="Heading2"/>
      </w:pPr>
      <w:r>
        <w:lastRenderedPageBreak/>
        <w:t>Exercise 8</w:t>
      </w:r>
    </w:p>
    <w:p w14:paraId="0F1C5041" w14:textId="77777777" w:rsidR="00C42E65" w:rsidRDefault="00C42E65"/>
    <w:p w14:paraId="4C3F757A" w14:textId="77777777" w:rsidR="00C42E65" w:rsidRDefault="00C42E65"/>
    <w:p w14:paraId="398A9513" w14:textId="77777777" w:rsidR="00C42E65" w:rsidRDefault="00C42E65"/>
    <w:p w14:paraId="1485C5E2" w14:textId="77777777" w:rsidR="00C42E65" w:rsidRDefault="00C42E65">
      <w:r>
        <w:t xml:space="preserve">  1.</w:t>
      </w:r>
      <w:r>
        <w:tab/>
        <w:t>What topic have you chosen?</w:t>
      </w:r>
    </w:p>
    <w:p w14:paraId="6B05299E" w14:textId="77777777" w:rsidR="00C42E65" w:rsidRDefault="00C42E65"/>
    <w:p w14:paraId="401A8D48" w14:textId="77777777" w:rsidR="00C42E65" w:rsidRDefault="00C42E65"/>
    <w:p w14:paraId="55AAD8CC" w14:textId="77777777" w:rsidR="00C42E65" w:rsidRDefault="00C42E65"/>
    <w:p w14:paraId="164BFB8E" w14:textId="77777777" w:rsidR="00C42E65" w:rsidRDefault="00C42E65">
      <w:r>
        <w:t xml:space="preserve">  2.</w:t>
      </w:r>
      <w:r>
        <w:tab/>
        <w:t>Before you collect the data, try to predict the mean and range of the data.</w:t>
      </w:r>
    </w:p>
    <w:p w14:paraId="7BFE2A35" w14:textId="77777777" w:rsidR="00C42E65" w:rsidRDefault="00C42E65"/>
    <w:p w14:paraId="60A63939" w14:textId="77777777" w:rsidR="00C42E65" w:rsidRDefault="00C42E65"/>
    <w:p w14:paraId="63EE3737" w14:textId="77777777" w:rsidR="00C42E65" w:rsidRDefault="00C42E65"/>
    <w:p w14:paraId="44C92E51" w14:textId="3EF9BCA7" w:rsidR="00C42E65" w:rsidRDefault="00C42E65">
      <w:r>
        <w:t xml:space="preserve">  3.</w:t>
      </w:r>
      <w:r>
        <w:tab/>
        <w:t>You must collect 30 or more data values. List your data below.</w:t>
      </w:r>
    </w:p>
    <w:p w14:paraId="7502C47F" w14:textId="77777777" w:rsidR="00C42E65" w:rsidRDefault="00C42E65"/>
    <w:p w14:paraId="06392BA2" w14:textId="77777777" w:rsidR="00C42E65" w:rsidRDefault="00C42E65"/>
    <w:p w14:paraId="5A4BA41E" w14:textId="77777777" w:rsidR="00C42E65" w:rsidRDefault="00C42E65"/>
    <w:p w14:paraId="22E3EA91" w14:textId="77777777" w:rsidR="00C42E65" w:rsidRDefault="00C42E65"/>
    <w:p w14:paraId="1CAA8416" w14:textId="77777777" w:rsidR="00C42E65" w:rsidRDefault="00C42E65"/>
    <w:p w14:paraId="5499F770" w14:textId="77777777" w:rsidR="00C42E65" w:rsidRDefault="00C42E65"/>
    <w:p w14:paraId="31B66D6A" w14:textId="77777777" w:rsidR="00C42E65" w:rsidRDefault="00C42E65"/>
    <w:p w14:paraId="3E903A4C" w14:textId="77777777" w:rsidR="00C42E65" w:rsidRDefault="00C42E65"/>
    <w:p w14:paraId="3E1957B1" w14:textId="77777777" w:rsidR="00C42E65" w:rsidRDefault="00C42E65"/>
    <w:p w14:paraId="6D45F239" w14:textId="77777777" w:rsidR="00C42E65" w:rsidRDefault="00C42E65"/>
    <w:p w14:paraId="2F6A5524" w14:textId="77777777" w:rsidR="00C42E65" w:rsidRDefault="00C42E65"/>
    <w:p w14:paraId="1D51173A" w14:textId="77777777" w:rsidR="00C42E65" w:rsidRDefault="00C42E65"/>
    <w:p w14:paraId="4AF4DB0B" w14:textId="77777777" w:rsidR="00C42E65" w:rsidRDefault="00C42E65"/>
    <w:p w14:paraId="2E842012" w14:textId="77777777" w:rsidR="00C42E65" w:rsidRDefault="00C42E65"/>
    <w:p w14:paraId="1DCF1BAC" w14:textId="77777777" w:rsidR="00C42E65" w:rsidRDefault="00C42E65"/>
    <w:p w14:paraId="2D6553C0" w14:textId="77777777" w:rsidR="00C42E65" w:rsidRDefault="00C42E65"/>
    <w:p w14:paraId="234AC46B" w14:textId="77777777" w:rsidR="00C42E65" w:rsidRDefault="00C42E65"/>
    <w:p w14:paraId="065E0448" w14:textId="77777777" w:rsidR="00C42E65" w:rsidRDefault="00C42E65"/>
    <w:p w14:paraId="5FD6F59A" w14:textId="77777777" w:rsidR="00C42E65" w:rsidRDefault="00C42E65"/>
    <w:p w14:paraId="5498FEAB" w14:textId="77777777" w:rsidR="00C42E65" w:rsidRDefault="00C42E65"/>
    <w:p w14:paraId="0C6ECB47" w14:textId="2B2BDE1C" w:rsidR="00C42E65" w:rsidRDefault="00C42E65">
      <w:pPr>
        <w:ind w:left="720" w:hanging="720"/>
      </w:pPr>
      <w:r>
        <w:t xml:space="preserve">  4.</w:t>
      </w:r>
      <w:r>
        <w:tab/>
        <w:t>Present your data graphically below. Use either a line graph, bar graph or stem and leaf plot.</w:t>
      </w:r>
    </w:p>
    <w:p w14:paraId="11791E84" w14:textId="77777777" w:rsidR="00C42E65" w:rsidRDefault="00C42E65"/>
    <w:p w14:paraId="6E945883" w14:textId="77777777" w:rsidR="00C42E65" w:rsidRDefault="00C42E65"/>
    <w:p w14:paraId="4C147A06" w14:textId="77777777" w:rsidR="00C42E65" w:rsidRDefault="00C42E65"/>
    <w:p w14:paraId="489A0954" w14:textId="77777777" w:rsidR="00C42E65" w:rsidRDefault="00C42E65"/>
    <w:p w14:paraId="5864AA7D" w14:textId="77777777" w:rsidR="00C42E65" w:rsidRDefault="00C42E65"/>
    <w:p w14:paraId="28ED687C" w14:textId="77777777" w:rsidR="00C42E65" w:rsidRDefault="00C42E65"/>
    <w:p w14:paraId="36CE262E" w14:textId="77777777" w:rsidR="00C42E65" w:rsidRDefault="00C42E65"/>
    <w:p w14:paraId="1D9B70FB" w14:textId="77777777" w:rsidR="00C42E65" w:rsidRDefault="00C42E65"/>
    <w:p w14:paraId="6F49FE7C" w14:textId="77777777" w:rsidR="00C42E65" w:rsidRDefault="00C42E65"/>
    <w:p w14:paraId="04B4C8D2" w14:textId="77777777" w:rsidR="00C42E65" w:rsidRDefault="00C42E65"/>
    <w:p w14:paraId="2688D7D0" w14:textId="77777777" w:rsidR="00C42E65" w:rsidRDefault="00C42E65"/>
    <w:p w14:paraId="6ACC10E4" w14:textId="77777777" w:rsidR="00C42E65" w:rsidRDefault="00C42E65"/>
    <w:p w14:paraId="31B0DBDD" w14:textId="77777777" w:rsidR="00C42E65" w:rsidRDefault="00C42E65"/>
    <w:p w14:paraId="68EF6973" w14:textId="77777777" w:rsidR="00C42E65" w:rsidRDefault="00C42E65"/>
    <w:p w14:paraId="43AD5B83" w14:textId="601948E2" w:rsidR="00C42E65" w:rsidRDefault="00C42E65">
      <w:r>
        <w:lastRenderedPageBreak/>
        <w:t xml:space="preserve">  5.</w:t>
      </w:r>
      <w:r>
        <w:tab/>
        <w:t xml:space="preserve">Describe the shape of your graph in 4. Is it normal, J-shaped, </w:t>
      </w:r>
      <w:proofErr w:type="gramStart"/>
      <w:r>
        <w:t>skewed</w:t>
      </w:r>
      <w:proofErr w:type="gramEnd"/>
      <w:r>
        <w:t xml:space="preserve"> or bimodal?</w:t>
      </w:r>
    </w:p>
    <w:p w14:paraId="6C9C784B" w14:textId="77777777" w:rsidR="00C42E65" w:rsidRDefault="00C42E65"/>
    <w:p w14:paraId="49BFCEEE" w14:textId="77777777" w:rsidR="00C42E65" w:rsidRDefault="00C42E65"/>
    <w:p w14:paraId="5E7259B3" w14:textId="77777777" w:rsidR="00C42E65" w:rsidRDefault="00C42E65"/>
    <w:p w14:paraId="63E80EAD" w14:textId="77777777" w:rsidR="00C42E65" w:rsidRDefault="00C42E65">
      <w:r>
        <w:t xml:space="preserve">  6.</w:t>
      </w:r>
      <w:r>
        <w:tab/>
        <w:t>Calculate the following statistics for your data.</w:t>
      </w:r>
    </w:p>
    <w:p w14:paraId="5887FD34" w14:textId="77777777" w:rsidR="00C42E65" w:rsidRDefault="00C42E65"/>
    <w:p w14:paraId="7409A57B" w14:textId="77777777" w:rsidR="00C42E65" w:rsidRDefault="00C42E65"/>
    <w:p w14:paraId="311E479C" w14:textId="77777777" w:rsidR="00C42E65" w:rsidRDefault="00C42E65">
      <w:pPr>
        <w:spacing w:line="240" w:lineRule="auto"/>
        <w:ind w:left="720"/>
      </w:pPr>
      <w:r>
        <w:rPr>
          <w:position w:val="-6"/>
        </w:rPr>
        <w:object w:dxaOrig="200" w:dyaOrig="340" w14:anchorId="6732C99A">
          <v:shape id="_x0000_i1162" type="#_x0000_t75" style="width:10pt;height:17pt" o:ole="" fillcolor="window">
            <v:imagedata r:id="rId112" o:title=""/>
          </v:shape>
          <o:OLEObject Type="Embed" ProgID="Equation.3" ShapeID="_x0000_i1162" DrawAspect="Content" ObjectID="_1664975492" r:id="rId256"/>
        </w:object>
      </w:r>
      <w:r>
        <w:t xml:space="preserve"> = </w:t>
      </w:r>
      <w:r>
        <w:rPr>
          <w:u w:val="single"/>
        </w:rPr>
        <w:tab/>
      </w:r>
      <w:r>
        <w:rPr>
          <w:u w:val="single"/>
        </w:rPr>
        <w:tab/>
      </w:r>
      <w:r>
        <w:rPr>
          <w:u w:val="single"/>
        </w:rPr>
        <w:tab/>
      </w:r>
    </w:p>
    <w:p w14:paraId="71AE031C" w14:textId="77777777" w:rsidR="00C42E65" w:rsidRDefault="00C42E65">
      <w:pPr>
        <w:ind w:left="720"/>
      </w:pPr>
    </w:p>
    <w:p w14:paraId="3BBA4867" w14:textId="77777777" w:rsidR="00C42E65" w:rsidRDefault="00C42E65">
      <w:pPr>
        <w:ind w:left="720"/>
        <w:rPr>
          <w:u w:val="single"/>
        </w:rPr>
      </w:pPr>
      <w:r>
        <w:t xml:space="preserve">median = </w:t>
      </w:r>
      <w:r>
        <w:rPr>
          <w:u w:val="single"/>
        </w:rPr>
        <w:tab/>
      </w:r>
      <w:r>
        <w:rPr>
          <w:u w:val="single"/>
        </w:rPr>
        <w:tab/>
      </w:r>
      <w:r>
        <w:rPr>
          <w:u w:val="single"/>
        </w:rPr>
        <w:tab/>
      </w:r>
    </w:p>
    <w:p w14:paraId="74785B60" w14:textId="77777777" w:rsidR="00C42E65" w:rsidRDefault="00C42E65">
      <w:pPr>
        <w:ind w:left="720"/>
        <w:rPr>
          <w:u w:val="single"/>
        </w:rPr>
      </w:pPr>
    </w:p>
    <w:p w14:paraId="48566869" w14:textId="77777777" w:rsidR="00C42E65" w:rsidRDefault="00C42E65">
      <w:pPr>
        <w:ind w:left="720"/>
      </w:pPr>
      <w:r>
        <w:t xml:space="preserve">mode = </w:t>
      </w:r>
      <w:r>
        <w:rPr>
          <w:u w:val="single"/>
        </w:rPr>
        <w:tab/>
      </w:r>
      <w:r>
        <w:rPr>
          <w:u w:val="single"/>
        </w:rPr>
        <w:tab/>
      </w:r>
      <w:r>
        <w:rPr>
          <w:u w:val="single"/>
        </w:rPr>
        <w:tab/>
      </w:r>
    </w:p>
    <w:p w14:paraId="35F06BC5" w14:textId="77777777" w:rsidR="00C42E65" w:rsidRDefault="00C42E65">
      <w:pPr>
        <w:ind w:left="720"/>
      </w:pPr>
    </w:p>
    <w:p w14:paraId="6363466C" w14:textId="77777777" w:rsidR="00C42E65" w:rsidRDefault="00C42E65">
      <w:pPr>
        <w:ind w:left="720"/>
      </w:pPr>
      <w:r>
        <w:t xml:space="preserve">range = </w:t>
      </w:r>
      <w:r>
        <w:rPr>
          <w:u w:val="single"/>
        </w:rPr>
        <w:tab/>
      </w:r>
      <w:r>
        <w:rPr>
          <w:u w:val="single"/>
        </w:rPr>
        <w:tab/>
      </w:r>
      <w:r>
        <w:rPr>
          <w:u w:val="single"/>
        </w:rPr>
        <w:tab/>
      </w:r>
    </w:p>
    <w:p w14:paraId="72917F9D" w14:textId="77777777" w:rsidR="00C42E65" w:rsidRDefault="00C42E65">
      <w:pPr>
        <w:ind w:left="720"/>
      </w:pPr>
    </w:p>
    <w:p w14:paraId="52D996D5" w14:textId="77777777" w:rsidR="00C42E65" w:rsidRDefault="00C42E65">
      <w:pPr>
        <w:ind w:left="720"/>
      </w:pPr>
      <w:r>
        <w:rPr>
          <w:i/>
        </w:rPr>
        <w:sym w:font="Symbol" w:char="F073"/>
      </w:r>
      <w:r>
        <w:t xml:space="preserve"> = </w:t>
      </w:r>
      <w:r>
        <w:rPr>
          <w:u w:val="single"/>
        </w:rPr>
        <w:tab/>
      </w:r>
      <w:r>
        <w:rPr>
          <w:u w:val="single"/>
        </w:rPr>
        <w:tab/>
      </w:r>
      <w:r>
        <w:rPr>
          <w:u w:val="single"/>
        </w:rPr>
        <w:tab/>
      </w:r>
    </w:p>
    <w:p w14:paraId="007C3955" w14:textId="77777777" w:rsidR="00C42E65" w:rsidRDefault="00C42E65">
      <w:pPr>
        <w:ind w:left="720"/>
      </w:pPr>
    </w:p>
    <w:p w14:paraId="38B01E16" w14:textId="77777777" w:rsidR="00C42E65" w:rsidRDefault="00C42E65">
      <w:pPr>
        <w:ind w:left="720"/>
        <w:rPr>
          <w:u w:val="single"/>
        </w:rPr>
      </w:pPr>
      <w:r>
        <w:t>Q</w:t>
      </w:r>
      <w:r>
        <w:rPr>
          <w:vertAlign w:val="subscript"/>
        </w:rPr>
        <w:t>1</w:t>
      </w:r>
      <w:r>
        <w:t xml:space="preserve"> = </w:t>
      </w:r>
      <w:r>
        <w:rPr>
          <w:u w:val="single"/>
        </w:rPr>
        <w:tab/>
      </w:r>
      <w:r>
        <w:rPr>
          <w:u w:val="single"/>
        </w:rPr>
        <w:tab/>
      </w:r>
      <w:r>
        <w:rPr>
          <w:u w:val="single"/>
        </w:rPr>
        <w:tab/>
      </w:r>
    </w:p>
    <w:p w14:paraId="577F1246" w14:textId="77777777" w:rsidR="00C42E65" w:rsidRDefault="00C42E65">
      <w:pPr>
        <w:ind w:left="720"/>
      </w:pPr>
    </w:p>
    <w:p w14:paraId="40ECFC65" w14:textId="77777777" w:rsidR="00C42E65" w:rsidRDefault="00C42E65">
      <w:pPr>
        <w:ind w:left="720"/>
        <w:rPr>
          <w:u w:val="single"/>
        </w:rPr>
      </w:pPr>
      <w:r>
        <w:t>Q</w:t>
      </w:r>
      <w:r>
        <w:rPr>
          <w:vertAlign w:val="subscript"/>
        </w:rPr>
        <w:t>3</w:t>
      </w:r>
      <w:r>
        <w:t xml:space="preserve"> = </w:t>
      </w:r>
      <w:r>
        <w:rPr>
          <w:u w:val="single"/>
        </w:rPr>
        <w:tab/>
      </w:r>
      <w:r>
        <w:rPr>
          <w:u w:val="single"/>
        </w:rPr>
        <w:tab/>
      </w:r>
      <w:r>
        <w:rPr>
          <w:u w:val="single"/>
        </w:rPr>
        <w:tab/>
      </w:r>
    </w:p>
    <w:p w14:paraId="5E9B76EC" w14:textId="77777777" w:rsidR="00C42E65" w:rsidRDefault="00C42E65"/>
    <w:p w14:paraId="0D2E1979" w14:textId="77777777" w:rsidR="00C42E65" w:rsidRDefault="00C42E65"/>
    <w:p w14:paraId="3C93F35A" w14:textId="77777777" w:rsidR="00C42E65" w:rsidRDefault="00C42E65"/>
    <w:p w14:paraId="12EB869C" w14:textId="77777777" w:rsidR="00C42E65" w:rsidRDefault="00C42E65">
      <w:r>
        <w:t xml:space="preserve">  7.</w:t>
      </w:r>
      <w:r>
        <w:tab/>
        <w:t>What measure of central tendency best describes this set of data?</w:t>
      </w:r>
    </w:p>
    <w:p w14:paraId="7097CA03" w14:textId="77777777" w:rsidR="00C42E65" w:rsidRDefault="00C42E65"/>
    <w:p w14:paraId="0A2DCFE7" w14:textId="77777777" w:rsidR="00C42E65" w:rsidRDefault="00C42E65"/>
    <w:p w14:paraId="1A8D794F" w14:textId="77777777" w:rsidR="00C42E65" w:rsidRDefault="00C42E65"/>
    <w:p w14:paraId="40737B81" w14:textId="77777777" w:rsidR="00C42E65" w:rsidRDefault="00C42E65">
      <w:r>
        <w:t xml:space="preserve">  8.</w:t>
      </w:r>
      <w:r>
        <w:tab/>
        <w:t>Which data value is higher than 90% of the rest of the data?</w:t>
      </w:r>
    </w:p>
    <w:p w14:paraId="2955D95C" w14:textId="77777777" w:rsidR="00C42E65" w:rsidRDefault="00C42E65"/>
    <w:p w14:paraId="5D805B90" w14:textId="77777777" w:rsidR="00C42E65" w:rsidRDefault="00C42E65"/>
    <w:p w14:paraId="2045858C" w14:textId="77777777" w:rsidR="00C42E65" w:rsidRDefault="00C42E65"/>
    <w:p w14:paraId="2621045B" w14:textId="77777777" w:rsidR="00C42E65" w:rsidRDefault="00C42E65">
      <w:r>
        <w:t xml:space="preserve">  9.</w:t>
      </w:r>
      <w:r>
        <w:tab/>
        <w:t xml:space="preserve">What percent of the data lies within, </w:t>
      </w:r>
    </w:p>
    <w:p w14:paraId="5BB0EF3F" w14:textId="77777777" w:rsidR="00C42E65" w:rsidRDefault="00C42E65"/>
    <w:p w14:paraId="2DD73C13" w14:textId="77777777" w:rsidR="00C42E65" w:rsidRDefault="00C42E65"/>
    <w:p w14:paraId="352865DE" w14:textId="4448C4B3" w:rsidR="00C42E65" w:rsidRDefault="00C42E65">
      <w:pPr>
        <w:pStyle w:val="BodyTextIndent3"/>
      </w:pPr>
      <w:r>
        <w:t>a. one standard deviation of the mean?</w:t>
      </w:r>
    </w:p>
    <w:p w14:paraId="69D8BBA1" w14:textId="77777777" w:rsidR="00C42E65" w:rsidRDefault="00C42E65"/>
    <w:p w14:paraId="3AA3025B" w14:textId="77777777" w:rsidR="00C42E65" w:rsidRDefault="00C42E65">
      <w:pPr>
        <w:jc w:val="right"/>
        <w:rPr>
          <w:u w:val="single"/>
        </w:rPr>
      </w:pPr>
      <w:r>
        <w:rPr>
          <w:u w:val="single"/>
        </w:rPr>
        <w:tab/>
      </w:r>
      <w:r>
        <w:rPr>
          <w:u w:val="single"/>
        </w:rPr>
        <w:tab/>
      </w:r>
      <w:r>
        <w:rPr>
          <w:u w:val="single"/>
        </w:rPr>
        <w:tab/>
      </w:r>
    </w:p>
    <w:p w14:paraId="1A9E21FF" w14:textId="77777777" w:rsidR="00C42E65" w:rsidRDefault="00C42E65"/>
    <w:p w14:paraId="3F8AEB4F" w14:textId="6EF82AAE" w:rsidR="00C42E65" w:rsidRDefault="00C42E65">
      <w:pPr>
        <w:pStyle w:val="BodyTextIndent3"/>
      </w:pPr>
      <w:r>
        <w:t>b. two standard deviations of the mean?</w:t>
      </w:r>
    </w:p>
    <w:p w14:paraId="4F720DF7" w14:textId="77777777" w:rsidR="00C42E65" w:rsidRDefault="00C42E65"/>
    <w:p w14:paraId="658E9585" w14:textId="77777777" w:rsidR="00C42E65" w:rsidRDefault="00C42E65">
      <w:pPr>
        <w:jc w:val="right"/>
        <w:rPr>
          <w:u w:val="single"/>
        </w:rPr>
      </w:pPr>
      <w:r>
        <w:rPr>
          <w:u w:val="single"/>
        </w:rPr>
        <w:tab/>
      </w:r>
      <w:r>
        <w:rPr>
          <w:u w:val="single"/>
        </w:rPr>
        <w:tab/>
      </w:r>
      <w:r>
        <w:rPr>
          <w:u w:val="single"/>
        </w:rPr>
        <w:tab/>
      </w:r>
    </w:p>
    <w:p w14:paraId="2A0AF286" w14:textId="77777777" w:rsidR="00C42E65" w:rsidRDefault="00C42E65"/>
    <w:p w14:paraId="0106C50B" w14:textId="6F134242" w:rsidR="00C42E65" w:rsidRDefault="00C42E65">
      <w:pPr>
        <w:pStyle w:val="BodyTextIndent3"/>
      </w:pPr>
      <w:r>
        <w:t>c. three standard deviations of the mean?</w:t>
      </w:r>
    </w:p>
    <w:p w14:paraId="7BC1D99C" w14:textId="77777777" w:rsidR="00C42E65" w:rsidRDefault="00C42E65"/>
    <w:p w14:paraId="56C632BA" w14:textId="77777777" w:rsidR="00C42E65" w:rsidRDefault="00C42E65">
      <w:pPr>
        <w:jc w:val="right"/>
        <w:rPr>
          <w:u w:val="single"/>
        </w:rPr>
      </w:pPr>
      <w:r>
        <w:rPr>
          <w:u w:val="single"/>
        </w:rPr>
        <w:tab/>
      </w:r>
      <w:r>
        <w:rPr>
          <w:u w:val="single"/>
        </w:rPr>
        <w:tab/>
      </w:r>
      <w:r>
        <w:rPr>
          <w:u w:val="single"/>
        </w:rPr>
        <w:tab/>
      </w:r>
    </w:p>
    <w:p w14:paraId="0C94F519" w14:textId="77777777" w:rsidR="00C42E65" w:rsidRDefault="00C42E65"/>
    <w:p w14:paraId="498B664C" w14:textId="77777777" w:rsidR="00C42E65" w:rsidRDefault="00C42E65"/>
    <w:p w14:paraId="03E03D84" w14:textId="77777777" w:rsidR="00C42E65" w:rsidRDefault="00C42E65"/>
    <w:p w14:paraId="4CA4A481" w14:textId="77777777" w:rsidR="00C42E65" w:rsidRDefault="00C42E65"/>
    <w:p w14:paraId="6347C180" w14:textId="77777777" w:rsidR="00C42E65" w:rsidRDefault="00C42E65">
      <w:r>
        <w:lastRenderedPageBreak/>
        <w:t>10.</w:t>
      </w:r>
      <w:r>
        <w:tab/>
        <w:t>How do the actual mean and range compare with your predicted mean and range?</w:t>
      </w:r>
    </w:p>
    <w:p w14:paraId="52D74721" w14:textId="77777777" w:rsidR="00C42E65" w:rsidRDefault="00C42E65"/>
    <w:p w14:paraId="27D0B1F4" w14:textId="77777777" w:rsidR="00C42E65" w:rsidRDefault="00C42E65"/>
    <w:p w14:paraId="0C47A5E0" w14:textId="77777777" w:rsidR="00C42E65" w:rsidRDefault="00C42E65"/>
    <w:p w14:paraId="33B339C0" w14:textId="77777777" w:rsidR="00C42E65" w:rsidRDefault="00C42E65">
      <w:pPr>
        <w:pStyle w:val="BodyTextIndent2"/>
      </w:pPr>
    </w:p>
    <w:p w14:paraId="7DBB3724" w14:textId="77777777" w:rsidR="00C42E65" w:rsidRDefault="00C42E65">
      <w:pPr>
        <w:pStyle w:val="BodyTextIndent2"/>
      </w:pPr>
      <w:r>
        <w:t>11.</w:t>
      </w:r>
      <w:r>
        <w:tab/>
        <w:t>Was the sample you chose biased in any way?  Were you biased in the way you collected the data?</w:t>
      </w:r>
    </w:p>
    <w:p w14:paraId="123F495B" w14:textId="77777777" w:rsidR="00C42E65" w:rsidRDefault="00C42E65">
      <w:pPr>
        <w:pStyle w:val="BodyTextIndent2"/>
      </w:pPr>
    </w:p>
    <w:p w14:paraId="20EDE37B" w14:textId="77777777" w:rsidR="00C42E65" w:rsidRDefault="00C42E65">
      <w:pPr>
        <w:pStyle w:val="BodyTextIndent2"/>
      </w:pPr>
    </w:p>
    <w:p w14:paraId="613C9ABB" w14:textId="77777777" w:rsidR="00C42E65" w:rsidRDefault="00C42E65">
      <w:pPr>
        <w:pStyle w:val="BodyTextIndent2"/>
      </w:pPr>
    </w:p>
    <w:p w14:paraId="6D08E8D9" w14:textId="77777777" w:rsidR="00C42E65" w:rsidRDefault="00C42E65">
      <w:pPr>
        <w:pStyle w:val="BodyTextIndent2"/>
      </w:pPr>
      <w:r>
        <w:t>12.</w:t>
      </w:r>
      <w:r>
        <w:tab/>
        <w:t>If you were to do this project over again, how could you improve it?</w:t>
      </w:r>
    </w:p>
    <w:p w14:paraId="09D9C2C6" w14:textId="77777777" w:rsidR="00C42E65" w:rsidRDefault="00C42E65">
      <w:pPr>
        <w:pStyle w:val="BodyTextIndent2"/>
      </w:pPr>
    </w:p>
    <w:p w14:paraId="0211D5D0" w14:textId="77777777" w:rsidR="00C42E65" w:rsidRDefault="00C42E65">
      <w:pPr>
        <w:pStyle w:val="BodyTextIndent2"/>
      </w:pPr>
    </w:p>
    <w:p w14:paraId="014442AA" w14:textId="77777777" w:rsidR="00C42E65" w:rsidRDefault="00C42E65">
      <w:pPr>
        <w:pStyle w:val="BodyTextIndent2"/>
      </w:pPr>
    </w:p>
    <w:p w14:paraId="32BE2CC8" w14:textId="77777777" w:rsidR="00C42E65" w:rsidRDefault="00C42E65">
      <w:pPr>
        <w:pStyle w:val="BodyTextIndent2"/>
      </w:pPr>
    </w:p>
    <w:p w14:paraId="44C8C7E5" w14:textId="77777777" w:rsidR="00C42E65" w:rsidRDefault="00C42E65">
      <w:pPr>
        <w:pStyle w:val="BodyTextIndent2"/>
      </w:pPr>
    </w:p>
    <w:p w14:paraId="65A981AE" w14:textId="77777777" w:rsidR="00C42E65" w:rsidRDefault="00C42E65">
      <w:pPr>
        <w:pStyle w:val="BodyTextIndent2"/>
      </w:pPr>
    </w:p>
    <w:p w14:paraId="32E0DE82" w14:textId="77777777" w:rsidR="00C42E65" w:rsidRDefault="00C42E65">
      <w:pPr>
        <w:pStyle w:val="BodyTextIndent2"/>
      </w:pPr>
    </w:p>
    <w:p w14:paraId="77C4E316" w14:textId="77777777" w:rsidR="00C42E65" w:rsidRDefault="00C42E65">
      <w:pPr>
        <w:pStyle w:val="BodyTextIndent2"/>
      </w:pPr>
    </w:p>
    <w:p w14:paraId="5748B63B" w14:textId="77777777" w:rsidR="00C42E65" w:rsidRDefault="00C42E65">
      <w:pPr>
        <w:pStyle w:val="BodyTextIndent2"/>
      </w:pPr>
    </w:p>
    <w:p w14:paraId="1B83DD5D" w14:textId="77777777" w:rsidR="00C42E65" w:rsidRDefault="00C42E65">
      <w:pPr>
        <w:pStyle w:val="BodyTextIndent2"/>
      </w:pPr>
    </w:p>
    <w:p w14:paraId="2CCFE9CA" w14:textId="77777777" w:rsidR="00C42E65" w:rsidRDefault="00C42E65">
      <w:pPr>
        <w:pStyle w:val="BodyTextIndent2"/>
      </w:pPr>
    </w:p>
    <w:p w14:paraId="3F48BC48" w14:textId="77777777" w:rsidR="00C42E65" w:rsidRDefault="00C42E65">
      <w:pPr>
        <w:pStyle w:val="BodyTextIndent2"/>
      </w:pPr>
    </w:p>
    <w:p w14:paraId="646BDE16" w14:textId="77777777" w:rsidR="00C42E65" w:rsidRDefault="00C42E65">
      <w:pPr>
        <w:pStyle w:val="BodyTextIndent2"/>
      </w:pPr>
    </w:p>
    <w:p w14:paraId="1933DA38" w14:textId="77777777" w:rsidR="00C42E65" w:rsidRDefault="00C42E65">
      <w:pPr>
        <w:pStyle w:val="BodyTextIndent2"/>
      </w:pPr>
    </w:p>
    <w:p w14:paraId="75476338" w14:textId="77777777" w:rsidR="00C42E65" w:rsidRDefault="00C42E65">
      <w:pPr>
        <w:pStyle w:val="BodyTextIndent2"/>
      </w:pPr>
    </w:p>
    <w:p w14:paraId="4EB6431E" w14:textId="77777777" w:rsidR="00C42E65" w:rsidRDefault="00C42E65">
      <w:pPr>
        <w:pStyle w:val="BodyTextIndent2"/>
      </w:pPr>
    </w:p>
    <w:p w14:paraId="4139C5C4" w14:textId="77777777" w:rsidR="00C42E65" w:rsidRDefault="00C42E65">
      <w:pPr>
        <w:pStyle w:val="BodyTextIndent2"/>
      </w:pPr>
    </w:p>
    <w:p w14:paraId="6064D14F" w14:textId="77777777" w:rsidR="00C42E65" w:rsidRDefault="00C42E65">
      <w:pPr>
        <w:pStyle w:val="BodyTextIndent2"/>
      </w:pPr>
    </w:p>
    <w:p w14:paraId="16BEAD20" w14:textId="77777777" w:rsidR="00C42E65" w:rsidRDefault="00C42E65">
      <w:pPr>
        <w:pStyle w:val="BodyTextIndent2"/>
      </w:pPr>
    </w:p>
    <w:p w14:paraId="2C046DE8" w14:textId="77777777" w:rsidR="00C42E65" w:rsidRDefault="00C42E65">
      <w:pPr>
        <w:pStyle w:val="BodyTextIndent2"/>
      </w:pPr>
      <w:r>
        <w:t>13.</w:t>
      </w:r>
      <w:r>
        <w:tab/>
        <w:t>Write a concluding statement about the data.</w:t>
      </w:r>
    </w:p>
    <w:p w14:paraId="40F9297C" w14:textId="77777777" w:rsidR="00C42E65" w:rsidRDefault="00C42E65"/>
    <w:p w14:paraId="31B94979" w14:textId="77777777" w:rsidR="00C42E65" w:rsidRDefault="00C42E65"/>
    <w:p w14:paraId="2C446F1D" w14:textId="77777777" w:rsidR="00C42E65" w:rsidRDefault="00C42E65"/>
    <w:p w14:paraId="5867824D" w14:textId="77777777" w:rsidR="00C42E65" w:rsidRDefault="00C42E65">
      <w:pPr>
        <w:pStyle w:val="Heading1"/>
        <w:sectPr w:rsidR="00C42E65">
          <w:pgSz w:w="12240" w:h="15840"/>
          <w:pgMar w:top="1440" w:right="1440" w:bottom="1440" w:left="1440" w:header="720" w:footer="720" w:gutter="360"/>
          <w:paperSrc w:first="1" w:other="1"/>
          <w:cols w:space="720"/>
        </w:sectPr>
      </w:pPr>
    </w:p>
    <w:p w14:paraId="15FEAADA" w14:textId="77777777" w:rsidR="00C42E65" w:rsidRDefault="00C42E65">
      <w:pPr>
        <w:pStyle w:val="Heading1"/>
      </w:pPr>
      <w:bookmarkStart w:id="23" w:name="_Toc54358755"/>
      <w:r>
        <w:lastRenderedPageBreak/>
        <w:t>Appendix A</w:t>
      </w:r>
      <w:bookmarkEnd w:id="23"/>
    </w:p>
    <w:p w14:paraId="65ED2FBB" w14:textId="77777777" w:rsidR="00C42E65" w:rsidRDefault="00F54052">
      <w:bookmarkStart w:id="24" w:name="appA"/>
      <w:bookmarkEnd w:id="24"/>
      <w:r>
        <w:rPr>
          <w:noProof/>
        </w:rPr>
        <w:object w:dxaOrig="1440" w:dyaOrig="1440" w14:anchorId="36358768">
          <v:shape id="_x0000_s1347" type="#_x0000_t75" style="position:absolute;margin-left:320.4pt;margin-top:8.1pt;width:138.15pt;height:73.6pt;z-index:251657216;mso-wrap-distance-left:0;mso-wrap-distance-right:0;mso-position-horizontal:absolute;mso-position-horizontal-relative:text;mso-position-vertical:absolute;mso-position-vertical-relative:text" o:allowincell="f">
            <v:imagedata r:id="rId257" o:title=""/>
            <w10:wrap type="square"/>
          </v:shape>
          <o:OLEObject Type="Embed" ProgID="CorelDraw.Graphic.8" ShapeID="_x0000_s1347" DrawAspect="Content" ObjectID="_1664975536" r:id="rId258"/>
        </w:object>
      </w:r>
    </w:p>
    <w:p w14:paraId="574CFE29" w14:textId="115D97DA" w:rsidR="00C42E65" w:rsidRDefault="00C42E65">
      <w:pPr>
        <w:spacing w:line="240" w:lineRule="auto"/>
      </w:pPr>
      <w:r>
        <w:t xml:space="preserve">The entries in this table represent the area under the normal curve from 0 to z. Areas for negative values of z are obtained by symmetry.  </w:t>
      </w:r>
    </w:p>
    <w:p w14:paraId="3FBF53F2" w14:textId="77777777" w:rsidR="00C42E65" w:rsidRDefault="00C42E65">
      <w:pPr>
        <w:spacing w:line="240" w:lineRule="auto"/>
      </w:pPr>
      <w:r>
        <w:t xml:space="preserve">z = </w:t>
      </w:r>
      <w:r>
        <w:rPr>
          <w:position w:val="-24"/>
        </w:rPr>
        <w:object w:dxaOrig="580" w:dyaOrig="680" w14:anchorId="226CFE1A">
          <v:shape id="_x0000_i1164" type="#_x0000_t75" style="width:29pt;height:34pt" o:ole="" fillcolor="window">
            <v:imagedata r:id="rId259" o:title=""/>
          </v:shape>
          <o:OLEObject Type="Embed" ProgID="Equation.3" ShapeID="_x0000_i1164" DrawAspect="Content" ObjectID="_1664975493" r:id="rId260"/>
        </w:object>
      </w:r>
    </w:p>
    <w:p w14:paraId="2A0437B8" w14:textId="77777777" w:rsidR="00C42E65" w:rsidRDefault="00C42E65" w:rsidP="00AA1069">
      <w:pPr>
        <w:pStyle w:val="Caption"/>
      </w:pPr>
      <w:r>
        <w:t>Second decimal place in 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864"/>
        <w:gridCol w:w="864"/>
        <w:gridCol w:w="864"/>
        <w:gridCol w:w="864"/>
        <w:gridCol w:w="864"/>
        <w:gridCol w:w="864"/>
        <w:gridCol w:w="864"/>
        <w:gridCol w:w="864"/>
        <w:gridCol w:w="864"/>
        <w:gridCol w:w="864"/>
      </w:tblGrid>
      <w:tr w:rsidR="00C42E65" w14:paraId="5F8D94EB" w14:textId="77777777">
        <w:tc>
          <w:tcPr>
            <w:tcW w:w="432" w:type="dxa"/>
            <w:tcBorders>
              <w:bottom w:val="nil"/>
            </w:tcBorders>
          </w:tcPr>
          <w:p w14:paraId="7EDA4849" w14:textId="77777777" w:rsidR="00C42E65" w:rsidRDefault="00C42E65">
            <w:pPr>
              <w:jc w:val="center"/>
              <w:rPr>
                <w:sz w:val="18"/>
              </w:rPr>
            </w:pPr>
            <w:r>
              <w:rPr>
                <w:sz w:val="18"/>
              </w:rPr>
              <w:t>z</w:t>
            </w:r>
          </w:p>
        </w:tc>
        <w:tc>
          <w:tcPr>
            <w:tcW w:w="864" w:type="dxa"/>
            <w:tcBorders>
              <w:bottom w:val="nil"/>
              <w:right w:val="nil"/>
            </w:tcBorders>
          </w:tcPr>
          <w:p w14:paraId="17140C70" w14:textId="77777777" w:rsidR="00C42E65" w:rsidRDefault="00C42E65">
            <w:pPr>
              <w:jc w:val="center"/>
              <w:rPr>
                <w:sz w:val="18"/>
              </w:rPr>
            </w:pPr>
            <w:r>
              <w:rPr>
                <w:sz w:val="18"/>
              </w:rPr>
              <w:t>0.00</w:t>
            </w:r>
          </w:p>
        </w:tc>
        <w:tc>
          <w:tcPr>
            <w:tcW w:w="864" w:type="dxa"/>
            <w:tcBorders>
              <w:left w:val="nil"/>
              <w:bottom w:val="nil"/>
              <w:right w:val="nil"/>
            </w:tcBorders>
          </w:tcPr>
          <w:p w14:paraId="772DD829" w14:textId="77777777" w:rsidR="00C42E65" w:rsidRDefault="00C42E65">
            <w:pPr>
              <w:jc w:val="center"/>
              <w:rPr>
                <w:sz w:val="18"/>
              </w:rPr>
            </w:pPr>
            <w:r>
              <w:rPr>
                <w:sz w:val="18"/>
              </w:rPr>
              <w:t>0.01</w:t>
            </w:r>
          </w:p>
        </w:tc>
        <w:tc>
          <w:tcPr>
            <w:tcW w:w="864" w:type="dxa"/>
            <w:tcBorders>
              <w:left w:val="nil"/>
              <w:bottom w:val="nil"/>
              <w:right w:val="nil"/>
            </w:tcBorders>
          </w:tcPr>
          <w:p w14:paraId="34CA94EE" w14:textId="77777777" w:rsidR="00C42E65" w:rsidRDefault="00C42E65">
            <w:pPr>
              <w:jc w:val="center"/>
              <w:rPr>
                <w:sz w:val="18"/>
              </w:rPr>
            </w:pPr>
            <w:r>
              <w:rPr>
                <w:sz w:val="18"/>
              </w:rPr>
              <w:t>0.02</w:t>
            </w:r>
          </w:p>
        </w:tc>
        <w:tc>
          <w:tcPr>
            <w:tcW w:w="864" w:type="dxa"/>
            <w:tcBorders>
              <w:left w:val="nil"/>
              <w:bottom w:val="nil"/>
              <w:right w:val="nil"/>
            </w:tcBorders>
          </w:tcPr>
          <w:p w14:paraId="5AC04800" w14:textId="77777777" w:rsidR="00C42E65" w:rsidRDefault="00C42E65">
            <w:pPr>
              <w:jc w:val="center"/>
              <w:rPr>
                <w:sz w:val="18"/>
              </w:rPr>
            </w:pPr>
            <w:r>
              <w:rPr>
                <w:sz w:val="18"/>
              </w:rPr>
              <w:t>0.03</w:t>
            </w:r>
          </w:p>
        </w:tc>
        <w:tc>
          <w:tcPr>
            <w:tcW w:w="864" w:type="dxa"/>
            <w:tcBorders>
              <w:left w:val="nil"/>
              <w:bottom w:val="nil"/>
              <w:right w:val="nil"/>
            </w:tcBorders>
          </w:tcPr>
          <w:p w14:paraId="1D97042A" w14:textId="77777777" w:rsidR="00C42E65" w:rsidRDefault="00C42E65">
            <w:pPr>
              <w:jc w:val="center"/>
              <w:rPr>
                <w:sz w:val="18"/>
              </w:rPr>
            </w:pPr>
            <w:r>
              <w:rPr>
                <w:sz w:val="18"/>
              </w:rPr>
              <w:t>0.04</w:t>
            </w:r>
          </w:p>
        </w:tc>
        <w:tc>
          <w:tcPr>
            <w:tcW w:w="864" w:type="dxa"/>
            <w:tcBorders>
              <w:left w:val="nil"/>
              <w:bottom w:val="nil"/>
              <w:right w:val="nil"/>
            </w:tcBorders>
          </w:tcPr>
          <w:p w14:paraId="458782C5" w14:textId="77777777" w:rsidR="00C42E65" w:rsidRDefault="00C42E65">
            <w:pPr>
              <w:jc w:val="center"/>
              <w:rPr>
                <w:sz w:val="18"/>
              </w:rPr>
            </w:pPr>
            <w:r>
              <w:rPr>
                <w:sz w:val="18"/>
              </w:rPr>
              <w:t>0.05</w:t>
            </w:r>
          </w:p>
        </w:tc>
        <w:tc>
          <w:tcPr>
            <w:tcW w:w="864" w:type="dxa"/>
            <w:tcBorders>
              <w:left w:val="nil"/>
              <w:bottom w:val="nil"/>
              <w:right w:val="nil"/>
            </w:tcBorders>
          </w:tcPr>
          <w:p w14:paraId="7AB08C4A" w14:textId="77777777" w:rsidR="00C42E65" w:rsidRDefault="00C42E65">
            <w:pPr>
              <w:jc w:val="center"/>
              <w:rPr>
                <w:sz w:val="18"/>
              </w:rPr>
            </w:pPr>
            <w:r>
              <w:rPr>
                <w:sz w:val="18"/>
              </w:rPr>
              <w:t>0.06</w:t>
            </w:r>
          </w:p>
        </w:tc>
        <w:tc>
          <w:tcPr>
            <w:tcW w:w="864" w:type="dxa"/>
            <w:tcBorders>
              <w:left w:val="nil"/>
              <w:bottom w:val="nil"/>
              <w:right w:val="nil"/>
            </w:tcBorders>
          </w:tcPr>
          <w:p w14:paraId="6202F315" w14:textId="77777777" w:rsidR="00C42E65" w:rsidRDefault="00C42E65">
            <w:pPr>
              <w:jc w:val="center"/>
              <w:rPr>
                <w:sz w:val="18"/>
              </w:rPr>
            </w:pPr>
            <w:r>
              <w:rPr>
                <w:sz w:val="18"/>
              </w:rPr>
              <w:t>0.07</w:t>
            </w:r>
          </w:p>
        </w:tc>
        <w:tc>
          <w:tcPr>
            <w:tcW w:w="864" w:type="dxa"/>
            <w:tcBorders>
              <w:left w:val="nil"/>
              <w:bottom w:val="nil"/>
              <w:right w:val="nil"/>
            </w:tcBorders>
          </w:tcPr>
          <w:p w14:paraId="263464BE" w14:textId="77777777" w:rsidR="00C42E65" w:rsidRDefault="00C42E65">
            <w:pPr>
              <w:jc w:val="center"/>
              <w:rPr>
                <w:sz w:val="18"/>
              </w:rPr>
            </w:pPr>
            <w:r>
              <w:rPr>
                <w:sz w:val="18"/>
              </w:rPr>
              <w:t>0.08</w:t>
            </w:r>
          </w:p>
        </w:tc>
        <w:tc>
          <w:tcPr>
            <w:tcW w:w="864" w:type="dxa"/>
            <w:tcBorders>
              <w:left w:val="nil"/>
            </w:tcBorders>
          </w:tcPr>
          <w:p w14:paraId="43098705" w14:textId="77777777" w:rsidR="00C42E65" w:rsidRDefault="00C42E65">
            <w:pPr>
              <w:jc w:val="center"/>
              <w:rPr>
                <w:sz w:val="18"/>
              </w:rPr>
            </w:pPr>
            <w:r>
              <w:rPr>
                <w:sz w:val="18"/>
              </w:rPr>
              <w:t>0.09</w:t>
            </w:r>
          </w:p>
        </w:tc>
      </w:tr>
      <w:tr w:rsidR="00C42E65" w14:paraId="425F5765" w14:textId="77777777">
        <w:tc>
          <w:tcPr>
            <w:tcW w:w="432" w:type="dxa"/>
            <w:tcBorders>
              <w:right w:val="single" w:sz="4" w:space="0" w:color="auto"/>
            </w:tcBorders>
          </w:tcPr>
          <w:p w14:paraId="5596EDDC" w14:textId="77777777" w:rsidR="00C42E65" w:rsidRDefault="00C42E65">
            <w:pPr>
              <w:jc w:val="center"/>
              <w:rPr>
                <w:sz w:val="18"/>
              </w:rPr>
            </w:pPr>
            <w:r>
              <w:rPr>
                <w:sz w:val="18"/>
              </w:rPr>
              <w:t>0.0</w:t>
            </w:r>
          </w:p>
          <w:p w14:paraId="1A2FFFBE" w14:textId="77777777" w:rsidR="00C42E65" w:rsidRDefault="00C42E65">
            <w:pPr>
              <w:jc w:val="center"/>
              <w:rPr>
                <w:sz w:val="18"/>
              </w:rPr>
            </w:pPr>
            <w:r>
              <w:rPr>
                <w:sz w:val="18"/>
              </w:rPr>
              <w:t>0.1</w:t>
            </w:r>
          </w:p>
          <w:p w14:paraId="3E72E84D" w14:textId="77777777" w:rsidR="00C42E65" w:rsidRDefault="00C42E65">
            <w:pPr>
              <w:jc w:val="center"/>
              <w:rPr>
                <w:sz w:val="18"/>
              </w:rPr>
            </w:pPr>
            <w:r>
              <w:rPr>
                <w:sz w:val="18"/>
              </w:rPr>
              <w:t>0.2</w:t>
            </w:r>
          </w:p>
          <w:p w14:paraId="5946A85D" w14:textId="77777777" w:rsidR="00C42E65" w:rsidRDefault="00C42E65">
            <w:pPr>
              <w:jc w:val="center"/>
              <w:rPr>
                <w:sz w:val="18"/>
              </w:rPr>
            </w:pPr>
            <w:r>
              <w:rPr>
                <w:sz w:val="18"/>
              </w:rPr>
              <w:t>0.3</w:t>
            </w:r>
          </w:p>
          <w:p w14:paraId="06B5E230" w14:textId="77777777" w:rsidR="00C42E65" w:rsidRDefault="00C42E65">
            <w:pPr>
              <w:jc w:val="center"/>
              <w:rPr>
                <w:sz w:val="18"/>
              </w:rPr>
            </w:pPr>
            <w:r>
              <w:rPr>
                <w:sz w:val="18"/>
              </w:rPr>
              <w:t>0.4</w:t>
            </w:r>
          </w:p>
          <w:p w14:paraId="0AB2FC38" w14:textId="77777777" w:rsidR="00C42E65" w:rsidRDefault="00C42E65">
            <w:pPr>
              <w:spacing w:before="60"/>
              <w:jc w:val="center"/>
              <w:rPr>
                <w:sz w:val="18"/>
              </w:rPr>
            </w:pPr>
            <w:r>
              <w:rPr>
                <w:sz w:val="18"/>
              </w:rPr>
              <w:t>0.5</w:t>
            </w:r>
          </w:p>
          <w:p w14:paraId="0F82AD57" w14:textId="77777777" w:rsidR="00C42E65" w:rsidRDefault="00C42E65">
            <w:pPr>
              <w:jc w:val="center"/>
              <w:rPr>
                <w:sz w:val="18"/>
              </w:rPr>
            </w:pPr>
            <w:r>
              <w:rPr>
                <w:sz w:val="18"/>
              </w:rPr>
              <w:t>0.6</w:t>
            </w:r>
          </w:p>
          <w:p w14:paraId="2340908A" w14:textId="77777777" w:rsidR="00C42E65" w:rsidRDefault="00C42E65">
            <w:pPr>
              <w:jc w:val="center"/>
              <w:rPr>
                <w:sz w:val="18"/>
              </w:rPr>
            </w:pPr>
            <w:r>
              <w:rPr>
                <w:sz w:val="18"/>
              </w:rPr>
              <w:t>0.7</w:t>
            </w:r>
          </w:p>
          <w:p w14:paraId="7EF5BEDE" w14:textId="77777777" w:rsidR="00C42E65" w:rsidRDefault="00C42E65">
            <w:pPr>
              <w:jc w:val="center"/>
              <w:rPr>
                <w:sz w:val="18"/>
              </w:rPr>
            </w:pPr>
            <w:r>
              <w:rPr>
                <w:sz w:val="18"/>
              </w:rPr>
              <w:t>0.8</w:t>
            </w:r>
          </w:p>
          <w:p w14:paraId="34A84874" w14:textId="77777777" w:rsidR="00C42E65" w:rsidRDefault="00C42E65">
            <w:pPr>
              <w:jc w:val="center"/>
              <w:rPr>
                <w:sz w:val="18"/>
              </w:rPr>
            </w:pPr>
            <w:r>
              <w:rPr>
                <w:sz w:val="18"/>
              </w:rPr>
              <w:t>0.9</w:t>
            </w:r>
          </w:p>
          <w:p w14:paraId="36F06315" w14:textId="77777777" w:rsidR="00C42E65" w:rsidRDefault="00C42E65">
            <w:pPr>
              <w:spacing w:before="60"/>
              <w:jc w:val="center"/>
              <w:rPr>
                <w:sz w:val="18"/>
              </w:rPr>
            </w:pPr>
            <w:r>
              <w:rPr>
                <w:sz w:val="18"/>
              </w:rPr>
              <w:t>1.0</w:t>
            </w:r>
          </w:p>
          <w:p w14:paraId="3F15E768" w14:textId="77777777" w:rsidR="00C42E65" w:rsidRDefault="00C42E65">
            <w:pPr>
              <w:jc w:val="center"/>
              <w:rPr>
                <w:sz w:val="18"/>
              </w:rPr>
            </w:pPr>
            <w:r>
              <w:rPr>
                <w:sz w:val="18"/>
              </w:rPr>
              <w:t>1.1</w:t>
            </w:r>
          </w:p>
          <w:p w14:paraId="465B6543" w14:textId="77777777" w:rsidR="00C42E65" w:rsidRDefault="00C42E65">
            <w:pPr>
              <w:jc w:val="center"/>
              <w:rPr>
                <w:sz w:val="18"/>
              </w:rPr>
            </w:pPr>
            <w:r>
              <w:rPr>
                <w:sz w:val="18"/>
              </w:rPr>
              <w:t>1.2</w:t>
            </w:r>
          </w:p>
          <w:p w14:paraId="3B488512" w14:textId="77777777" w:rsidR="00C42E65" w:rsidRDefault="00C42E65">
            <w:pPr>
              <w:jc w:val="center"/>
              <w:rPr>
                <w:sz w:val="18"/>
              </w:rPr>
            </w:pPr>
            <w:r>
              <w:rPr>
                <w:sz w:val="18"/>
              </w:rPr>
              <w:t>1.3</w:t>
            </w:r>
          </w:p>
          <w:p w14:paraId="6825D330" w14:textId="77777777" w:rsidR="00C42E65" w:rsidRDefault="00C42E65">
            <w:pPr>
              <w:jc w:val="center"/>
              <w:rPr>
                <w:sz w:val="18"/>
              </w:rPr>
            </w:pPr>
            <w:r>
              <w:rPr>
                <w:sz w:val="18"/>
              </w:rPr>
              <w:t>1.4</w:t>
            </w:r>
          </w:p>
          <w:p w14:paraId="0E23B580" w14:textId="77777777" w:rsidR="00C42E65" w:rsidRDefault="00C42E65">
            <w:pPr>
              <w:spacing w:before="60"/>
              <w:jc w:val="center"/>
              <w:rPr>
                <w:sz w:val="18"/>
              </w:rPr>
            </w:pPr>
            <w:r>
              <w:rPr>
                <w:sz w:val="18"/>
              </w:rPr>
              <w:t>1.5</w:t>
            </w:r>
          </w:p>
          <w:p w14:paraId="0AF6B9E8" w14:textId="77777777" w:rsidR="00C42E65" w:rsidRDefault="00C42E65">
            <w:pPr>
              <w:jc w:val="center"/>
              <w:rPr>
                <w:sz w:val="18"/>
              </w:rPr>
            </w:pPr>
            <w:r>
              <w:rPr>
                <w:sz w:val="18"/>
              </w:rPr>
              <w:t>1.6</w:t>
            </w:r>
          </w:p>
          <w:p w14:paraId="3646BAEB" w14:textId="77777777" w:rsidR="00C42E65" w:rsidRDefault="00C42E65">
            <w:pPr>
              <w:jc w:val="center"/>
              <w:rPr>
                <w:sz w:val="18"/>
              </w:rPr>
            </w:pPr>
            <w:r>
              <w:rPr>
                <w:sz w:val="18"/>
              </w:rPr>
              <w:t>1.7</w:t>
            </w:r>
          </w:p>
          <w:p w14:paraId="527DA7B4" w14:textId="77777777" w:rsidR="00C42E65" w:rsidRDefault="00C42E65">
            <w:pPr>
              <w:jc w:val="center"/>
              <w:rPr>
                <w:sz w:val="18"/>
              </w:rPr>
            </w:pPr>
            <w:r>
              <w:rPr>
                <w:sz w:val="18"/>
              </w:rPr>
              <w:t>1.8</w:t>
            </w:r>
          </w:p>
          <w:p w14:paraId="39979888" w14:textId="77777777" w:rsidR="00C42E65" w:rsidRDefault="00C42E65">
            <w:pPr>
              <w:jc w:val="center"/>
              <w:rPr>
                <w:sz w:val="18"/>
              </w:rPr>
            </w:pPr>
            <w:r>
              <w:rPr>
                <w:sz w:val="18"/>
              </w:rPr>
              <w:t>1.9</w:t>
            </w:r>
          </w:p>
          <w:p w14:paraId="07C361B7" w14:textId="77777777" w:rsidR="00C42E65" w:rsidRDefault="00C42E65">
            <w:pPr>
              <w:spacing w:before="60"/>
              <w:jc w:val="center"/>
              <w:rPr>
                <w:sz w:val="18"/>
              </w:rPr>
            </w:pPr>
            <w:r>
              <w:rPr>
                <w:sz w:val="18"/>
              </w:rPr>
              <w:t>2.0</w:t>
            </w:r>
          </w:p>
          <w:p w14:paraId="6D8867D1" w14:textId="77777777" w:rsidR="00C42E65" w:rsidRDefault="00C42E65">
            <w:pPr>
              <w:jc w:val="center"/>
              <w:rPr>
                <w:sz w:val="18"/>
              </w:rPr>
            </w:pPr>
            <w:r>
              <w:rPr>
                <w:sz w:val="18"/>
              </w:rPr>
              <w:t>2.1</w:t>
            </w:r>
          </w:p>
          <w:p w14:paraId="2503C1ED" w14:textId="77777777" w:rsidR="00C42E65" w:rsidRDefault="00C42E65">
            <w:pPr>
              <w:jc w:val="center"/>
              <w:rPr>
                <w:sz w:val="18"/>
              </w:rPr>
            </w:pPr>
            <w:r>
              <w:rPr>
                <w:sz w:val="18"/>
              </w:rPr>
              <w:t>2.2</w:t>
            </w:r>
          </w:p>
          <w:p w14:paraId="1C336476" w14:textId="77777777" w:rsidR="00C42E65" w:rsidRDefault="00C42E65">
            <w:pPr>
              <w:jc w:val="center"/>
              <w:rPr>
                <w:sz w:val="18"/>
              </w:rPr>
            </w:pPr>
            <w:r>
              <w:rPr>
                <w:sz w:val="18"/>
              </w:rPr>
              <w:t>2.3</w:t>
            </w:r>
          </w:p>
          <w:p w14:paraId="7AA1C1A7" w14:textId="77777777" w:rsidR="00C42E65" w:rsidRDefault="00C42E65">
            <w:pPr>
              <w:jc w:val="center"/>
              <w:rPr>
                <w:sz w:val="18"/>
              </w:rPr>
            </w:pPr>
            <w:r>
              <w:rPr>
                <w:sz w:val="18"/>
              </w:rPr>
              <w:t>2.4</w:t>
            </w:r>
          </w:p>
          <w:p w14:paraId="2A8F2C1D" w14:textId="77777777" w:rsidR="00C42E65" w:rsidRDefault="00C42E65">
            <w:pPr>
              <w:spacing w:before="60"/>
              <w:jc w:val="center"/>
              <w:rPr>
                <w:sz w:val="18"/>
              </w:rPr>
            </w:pPr>
            <w:r>
              <w:rPr>
                <w:sz w:val="18"/>
              </w:rPr>
              <w:t>2.5</w:t>
            </w:r>
          </w:p>
          <w:p w14:paraId="519C2588" w14:textId="77777777" w:rsidR="00C42E65" w:rsidRDefault="00C42E65">
            <w:pPr>
              <w:jc w:val="center"/>
              <w:rPr>
                <w:sz w:val="18"/>
              </w:rPr>
            </w:pPr>
            <w:r>
              <w:rPr>
                <w:sz w:val="18"/>
              </w:rPr>
              <w:t>2.6</w:t>
            </w:r>
          </w:p>
          <w:p w14:paraId="6E58B9CE" w14:textId="77777777" w:rsidR="00C42E65" w:rsidRDefault="00C42E65">
            <w:pPr>
              <w:jc w:val="center"/>
              <w:rPr>
                <w:sz w:val="18"/>
              </w:rPr>
            </w:pPr>
            <w:r>
              <w:rPr>
                <w:sz w:val="18"/>
              </w:rPr>
              <w:t>2.7</w:t>
            </w:r>
          </w:p>
          <w:p w14:paraId="5CDD0726" w14:textId="77777777" w:rsidR="00C42E65" w:rsidRDefault="00C42E65">
            <w:pPr>
              <w:jc w:val="center"/>
              <w:rPr>
                <w:sz w:val="18"/>
              </w:rPr>
            </w:pPr>
            <w:r>
              <w:rPr>
                <w:sz w:val="18"/>
              </w:rPr>
              <w:t>2.8</w:t>
            </w:r>
          </w:p>
          <w:p w14:paraId="26682BA0" w14:textId="77777777" w:rsidR="00C42E65" w:rsidRDefault="00C42E65">
            <w:pPr>
              <w:jc w:val="center"/>
              <w:rPr>
                <w:sz w:val="18"/>
              </w:rPr>
            </w:pPr>
            <w:r>
              <w:rPr>
                <w:sz w:val="18"/>
              </w:rPr>
              <w:t>2.9</w:t>
            </w:r>
          </w:p>
          <w:p w14:paraId="055E6568" w14:textId="77777777" w:rsidR="00C42E65" w:rsidRDefault="00C42E65">
            <w:pPr>
              <w:spacing w:before="60"/>
              <w:jc w:val="center"/>
              <w:rPr>
                <w:sz w:val="18"/>
              </w:rPr>
            </w:pPr>
            <w:r>
              <w:rPr>
                <w:sz w:val="18"/>
              </w:rPr>
              <w:t>3.0</w:t>
            </w:r>
          </w:p>
          <w:p w14:paraId="1164F6D0" w14:textId="77777777" w:rsidR="00C42E65" w:rsidRDefault="00C42E65">
            <w:pPr>
              <w:jc w:val="center"/>
              <w:rPr>
                <w:sz w:val="18"/>
              </w:rPr>
            </w:pPr>
            <w:r>
              <w:rPr>
                <w:sz w:val="18"/>
              </w:rPr>
              <w:t>3.1</w:t>
            </w:r>
          </w:p>
          <w:p w14:paraId="695D4D98" w14:textId="77777777" w:rsidR="00C42E65" w:rsidRDefault="00C42E65">
            <w:pPr>
              <w:jc w:val="center"/>
              <w:rPr>
                <w:sz w:val="18"/>
              </w:rPr>
            </w:pPr>
            <w:r>
              <w:rPr>
                <w:sz w:val="18"/>
              </w:rPr>
              <w:t>3.2</w:t>
            </w:r>
          </w:p>
          <w:p w14:paraId="3B76BDB9" w14:textId="77777777" w:rsidR="00C42E65" w:rsidRDefault="00C42E65">
            <w:pPr>
              <w:jc w:val="center"/>
              <w:rPr>
                <w:sz w:val="18"/>
              </w:rPr>
            </w:pPr>
            <w:r>
              <w:rPr>
                <w:sz w:val="18"/>
              </w:rPr>
              <w:t>3.3</w:t>
            </w:r>
          </w:p>
          <w:p w14:paraId="55594590" w14:textId="77777777" w:rsidR="00C42E65" w:rsidRDefault="00C42E65">
            <w:pPr>
              <w:jc w:val="center"/>
              <w:rPr>
                <w:sz w:val="18"/>
              </w:rPr>
            </w:pPr>
            <w:r>
              <w:rPr>
                <w:sz w:val="18"/>
              </w:rPr>
              <w:t>3.4</w:t>
            </w:r>
          </w:p>
          <w:p w14:paraId="5CCE799B" w14:textId="77777777" w:rsidR="00C42E65" w:rsidRDefault="00C42E65">
            <w:pPr>
              <w:spacing w:before="60"/>
              <w:jc w:val="center"/>
              <w:rPr>
                <w:sz w:val="18"/>
              </w:rPr>
            </w:pPr>
            <w:r>
              <w:rPr>
                <w:sz w:val="18"/>
              </w:rPr>
              <w:t>3.5</w:t>
            </w:r>
          </w:p>
          <w:p w14:paraId="781C1668" w14:textId="77777777" w:rsidR="00C42E65" w:rsidRDefault="00C42E65">
            <w:pPr>
              <w:jc w:val="center"/>
              <w:rPr>
                <w:sz w:val="18"/>
              </w:rPr>
            </w:pPr>
            <w:r>
              <w:rPr>
                <w:sz w:val="18"/>
              </w:rPr>
              <w:t>4.0</w:t>
            </w:r>
          </w:p>
          <w:p w14:paraId="68949195" w14:textId="77777777" w:rsidR="00C42E65" w:rsidRDefault="00C42E65">
            <w:pPr>
              <w:jc w:val="center"/>
              <w:rPr>
                <w:sz w:val="18"/>
              </w:rPr>
            </w:pPr>
            <w:r>
              <w:rPr>
                <w:sz w:val="18"/>
              </w:rPr>
              <w:t>4.5</w:t>
            </w:r>
          </w:p>
          <w:p w14:paraId="26A2006F" w14:textId="77777777" w:rsidR="00C42E65" w:rsidRDefault="00C42E65">
            <w:pPr>
              <w:jc w:val="center"/>
              <w:rPr>
                <w:sz w:val="18"/>
              </w:rPr>
            </w:pPr>
            <w:r>
              <w:rPr>
                <w:sz w:val="18"/>
              </w:rPr>
              <w:t>5.0</w:t>
            </w:r>
          </w:p>
        </w:tc>
        <w:tc>
          <w:tcPr>
            <w:tcW w:w="864" w:type="dxa"/>
            <w:tcBorders>
              <w:left w:val="nil"/>
              <w:right w:val="nil"/>
            </w:tcBorders>
          </w:tcPr>
          <w:p w14:paraId="2FF76D1B" w14:textId="77777777" w:rsidR="00C42E65" w:rsidRDefault="00C42E65">
            <w:pPr>
              <w:jc w:val="center"/>
              <w:rPr>
                <w:sz w:val="18"/>
              </w:rPr>
            </w:pPr>
            <w:r>
              <w:rPr>
                <w:sz w:val="18"/>
              </w:rPr>
              <w:t>0.0000</w:t>
            </w:r>
          </w:p>
          <w:p w14:paraId="422162ED" w14:textId="77777777" w:rsidR="00C42E65" w:rsidRDefault="00C42E65">
            <w:pPr>
              <w:jc w:val="center"/>
              <w:rPr>
                <w:sz w:val="18"/>
              </w:rPr>
            </w:pPr>
            <w:r>
              <w:rPr>
                <w:sz w:val="18"/>
              </w:rPr>
              <w:t>0.0398</w:t>
            </w:r>
          </w:p>
          <w:p w14:paraId="15DCE7D4" w14:textId="77777777" w:rsidR="00C42E65" w:rsidRDefault="00C42E65">
            <w:pPr>
              <w:jc w:val="center"/>
              <w:rPr>
                <w:sz w:val="18"/>
              </w:rPr>
            </w:pPr>
            <w:r>
              <w:rPr>
                <w:sz w:val="18"/>
              </w:rPr>
              <w:t>0.0793</w:t>
            </w:r>
          </w:p>
          <w:p w14:paraId="56B67FAA" w14:textId="77777777" w:rsidR="00C42E65" w:rsidRDefault="00C42E65">
            <w:pPr>
              <w:jc w:val="center"/>
              <w:rPr>
                <w:sz w:val="18"/>
              </w:rPr>
            </w:pPr>
            <w:r>
              <w:rPr>
                <w:sz w:val="18"/>
              </w:rPr>
              <w:t>0.1179</w:t>
            </w:r>
          </w:p>
          <w:p w14:paraId="324C79D2" w14:textId="77777777" w:rsidR="00C42E65" w:rsidRDefault="00C42E65">
            <w:pPr>
              <w:jc w:val="center"/>
              <w:rPr>
                <w:sz w:val="18"/>
              </w:rPr>
            </w:pPr>
            <w:r>
              <w:rPr>
                <w:sz w:val="18"/>
              </w:rPr>
              <w:t>0.1554</w:t>
            </w:r>
          </w:p>
          <w:p w14:paraId="3AEA37B2" w14:textId="77777777" w:rsidR="00C42E65" w:rsidRDefault="00C42E65">
            <w:pPr>
              <w:spacing w:before="60"/>
              <w:jc w:val="center"/>
              <w:rPr>
                <w:sz w:val="18"/>
              </w:rPr>
            </w:pPr>
            <w:r>
              <w:rPr>
                <w:sz w:val="18"/>
              </w:rPr>
              <w:t>0.1915</w:t>
            </w:r>
          </w:p>
          <w:p w14:paraId="4667694D" w14:textId="77777777" w:rsidR="00C42E65" w:rsidRDefault="00C42E65">
            <w:pPr>
              <w:jc w:val="center"/>
              <w:rPr>
                <w:sz w:val="18"/>
              </w:rPr>
            </w:pPr>
            <w:r>
              <w:rPr>
                <w:sz w:val="18"/>
              </w:rPr>
              <w:t>0.2257</w:t>
            </w:r>
          </w:p>
          <w:p w14:paraId="083F8D50" w14:textId="77777777" w:rsidR="00C42E65" w:rsidRDefault="00C42E65">
            <w:pPr>
              <w:jc w:val="center"/>
              <w:rPr>
                <w:sz w:val="18"/>
              </w:rPr>
            </w:pPr>
            <w:r>
              <w:rPr>
                <w:sz w:val="18"/>
              </w:rPr>
              <w:t>0.2580</w:t>
            </w:r>
          </w:p>
          <w:p w14:paraId="091CDD7A" w14:textId="77777777" w:rsidR="00C42E65" w:rsidRDefault="00C42E65">
            <w:pPr>
              <w:jc w:val="center"/>
              <w:rPr>
                <w:sz w:val="18"/>
              </w:rPr>
            </w:pPr>
            <w:r>
              <w:rPr>
                <w:sz w:val="18"/>
              </w:rPr>
              <w:t>0.2881</w:t>
            </w:r>
          </w:p>
          <w:p w14:paraId="336959A1" w14:textId="77777777" w:rsidR="00C42E65" w:rsidRDefault="00C42E65">
            <w:pPr>
              <w:jc w:val="center"/>
              <w:rPr>
                <w:sz w:val="18"/>
              </w:rPr>
            </w:pPr>
            <w:r>
              <w:rPr>
                <w:sz w:val="18"/>
              </w:rPr>
              <w:t>0.3159</w:t>
            </w:r>
          </w:p>
          <w:p w14:paraId="6BA033D4" w14:textId="77777777" w:rsidR="00C42E65" w:rsidRDefault="00C42E65">
            <w:pPr>
              <w:spacing w:before="60"/>
              <w:jc w:val="center"/>
              <w:rPr>
                <w:sz w:val="18"/>
              </w:rPr>
            </w:pPr>
            <w:r>
              <w:rPr>
                <w:sz w:val="18"/>
              </w:rPr>
              <w:t>0.3413</w:t>
            </w:r>
          </w:p>
          <w:p w14:paraId="7BF12AA6" w14:textId="77777777" w:rsidR="00C42E65" w:rsidRDefault="00C42E65">
            <w:pPr>
              <w:jc w:val="center"/>
              <w:rPr>
                <w:sz w:val="18"/>
              </w:rPr>
            </w:pPr>
            <w:r>
              <w:rPr>
                <w:sz w:val="18"/>
              </w:rPr>
              <w:t>0.3643</w:t>
            </w:r>
          </w:p>
          <w:p w14:paraId="6DFE0C07" w14:textId="77777777" w:rsidR="00C42E65" w:rsidRDefault="00C42E65">
            <w:pPr>
              <w:jc w:val="center"/>
              <w:rPr>
                <w:sz w:val="18"/>
              </w:rPr>
            </w:pPr>
            <w:r>
              <w:rPr>
                <w:sz w:val="18"/>
              </w:rPr>
              <w:t>0.3849</w:t>
            </w:r>
          </w:p>
          <w:p w14:paraId="46204DC5" w14:textId="77777777" w:rsidR="00C42E65" w:rsidRDefault="00C42E65">
            <w:pPr>
              <w:jc w:val="center"/>
              <w:rPr>
                <w:sz w:val="18"/>
              </w:rPr>
            </w:pPr>
            <w:r>
              <w:rPr>
                <w:sz w:val="18"/>
              </w:rPr>
              <w:t>0.4032</w:t>
            </w:r>
          </w:p>
          <w:p w14:paraId="605467B0" w14:textId="77777777" w:rsidR="00C42E65" w:rsidRDefault="00C42E65">
            <w:pPr>
              <w:jc w:val="center"/>
              <w:rPr>
                <w:sz w:val="18"/>
              </w:rPr>
            </w:pPr>
            <w:r>
              <w:rPr>
                <w:sz w:val="18"/>
              </w:rPr>
              <w:t>0.4192</w:t>
            </w:r>
          </w:p>
          <w:p w14:paraId="211AC513" w14:textId="77777777" w:rsidR="00C42E65" w:rsidRDefault="00C42E65">
            <w:pPr>
              <w:spacing w:before="60"/>
              <w:jc w:val="center"/>
              <w:rPr>
                <w:sz w:val="18"/>
              </w:rPr>
            </w:pPr>
            <w:r>
              <w:rPr>
                <w:sz w:val="18"/>
              </w:rPr>
              <w:t>0.4332</w:t>
            </w:r>
          </w:p>
          <w:p w14:paraId="1B07203A" w14:textId="77777777" w:rsidR="00C42E65" w:rsidRDefault="00C42E65">
            <w:pPr>
              <w:jc w:val="center"/>
              <w:rPr>
                <w:sz w:val="18"/>
              </w:rPr>
            </w:pPr>
            <w:r>
              <w:rPr>
                <w:sz w:val="18"/>
              </w:rPr>
              <w:t>0.4452</w:t>
            </w:r>
          </w:p>
          <w:p w14:paraId="7B6C1EFE" w14:textId="77777777" w:rsidR="00C42E65" w:rsidRDefault="00C42E65">
            <w:pPr>
              <w:jc w:val="center"/>
              <w:rPr>
                <w:sz w:val="18"/>
              </w:rPr>
            </w:pPr>
            <w:r>
              <w:rPr>
                <w:sz w:val="18"/>
              </w:rPr>
              <w:t>0.4554</w:t>
            </w:r>
          </w:p>
          <w:p w14:paraId="7DEDF2E0" w14:textId="77777777" w:rsidR="00C42E65" w:rsidRDefault="00C42E65">
            <w:pPr>
              <w:jc w:val="center"/>
              <w:rPr>
                <w:sz w:val="18"/>
              </w:rPr>
            </w:pPr>
            <w:r>
              <w:rPr>
                <w:sz w:val="18"/>
              </w:rPr>
              <w:t>0.4641</w:t>
            </w:r>
          </w:p>
          <w:p w14:paraId="2C8B7E47" w14:textId="77777777" w:rsidR="00C42E65" w:rsidRDefault="00C42E65">
            <w:pPr>
              <w:jc w:val="center"/>
              <w:rPr>
                <w:sz w:val="18"/>
              </w:rPr>
            </w:pPr>
            <w:r>
              <w:rPr>
                <w:sz w:val="18"/>
              </w:rPr>
              <w:t>0.4713</w:t>
            </w:r>
          </w:p>
          <w:p w14:paraId="7E7829DA" w14:textId="77777777" w:rsidR="00C42E65" w:rsidRDefault="00C42E65">
            <w:pPr>
              <w:spacing w:before="60"/>
              <w:jc w:val="center"/>
              <w:rPr>
                <w:sz w:val="18"/>
              </w:rPr>
            </w:pPr>
            <w:r>
              <w:rPr>
                <w:sz w:val="18"/>
              </w:rPr>
              <w:t>0.4772</w:t>
            </w:r>
          </w:p>
          <w:p w14:paraId="62EA9C02" w14:textId="77777777" w:rsidR="00C42E65" w:rsidRDefault="00C42E65">
            <w:pPr>
              <w:jc w:val="center"/>
              <w:rPr>
                <w:sz w:val="18"/>
              </w:rPr>
            </w:pPr>
            <w:r>
              <w:rPr>
                <w:sz w:val="18"/>
              </w:rPr>
              <w:t>0.4821</w:t>
            </w:r>
          </w:p>
          <w:p w14:paraId="5D6FF6D4" w14:textId="77777777" w:rsidR="00C42E65" w:rsidRDefault="00C42E65">
            <w:pPr>
              <w:jc w:val="center"/>
              <w:rPr>
                <w:sz w:val="18"/>
              </w:rPr>
            </w:pPr>
            <w:r>
              <w:rPr>
                <w:sz w:val="18"/>
              </w:rPr>
              <w:t>0.4861</w:t>
            </w:r>
          </w:p>
          <w:p w14:paraId="2B5D17C1" w14:textId="77777777" w:rsidR="00C42E65" w:rsidRDefault="00C42E65">
            <w:pPr>
              <w:jc w:val="center"/>
              <w:rPr>
                <w:sz w:val="18"/>
              </w:rPr>
            </w:pPr>
            <w:r>
              <w:rPr>
                <w:sz w:val="18"/>
              </w:rPr>
              <w:t>0.4893</w:t>
            </w:r>
          </w:p>
          <w:p w14:paraId="2D6520CE" w14:textId="77777777" w:rsidR="00C42E65" w:rsidRDefault="00C42E65">
            <w:pPr>
              <w:jc w:val="center"/>
              <w:rPr>
                <w:sz w:val="18"/>
              </w:rPr>
            </w:pPr>
            <w:r>
              <w:rPr>
                <w:sz w:val="18"/>
              </w:rPr>
              <w:t>0.4918</w:t>
            </w:r>
          </w:p>
          <w:p w14:paraId="1BA84293" w14:textId="77777777" w:rsidR="00C42E65" w:rsidRDefault="00C42E65">
            <w:pPr>
              <w:spacing w:before="60"/>
              <w:jc w:val="center"/>
              <w:rPr>
                <w:sz w:val="18"/>
              </w:rPr>
            </w:pPr>
            <w:r>
              <w:rPr>
                <w:sz w:val="18"/>
              </w:rPr>
              <w:t>0.4938</w:t>
            </w:r>
          </w:p>
          <w:p w14:paraId="210EBCAC" w14:textId="77777777" w:rsidR="00C42E65" w:rsidRDefault="00C42E65">
            <w:pPr>
              <w:jc w:val="center"/>
              <w:rPr>
                <w:sz w:val="18"/>
              </w:rPr>
            </w:pPr>
            <w:r>
              <w:rPr>
                <w:sz w:val="18"/>
              </w:rPr>
              <w:t>0.4953</w:t>
            </w:r>
          </w:p>
          <w:p w14:paraId="4D68DFF6" w14:textId="77777777" w:rsidR="00C42E65" w:rsidRDefault="00C42E65">
            <w:pPr>
              <w:jc w:val="center"/>
              <w:rPr>
                <w:sz w:val="18"/>
              </w:rPr>
            </w:pPr>
            <w:r>
              <w:rPr>
                <w:sz w:val="18"/>
              </w:rPr>
              <w:t>0.4965</w:t>
            </w:r>
          </w:p>
          <w:p w14:paraId="4B64B32A" w14:textId="77777777" w:rsidR="00C42E65" w:rsidRDefault="00C42E65">
            <w:pPr>
              <w:jc w:val="center"/>
              <w:rPr>
                <w:sz w:val="18"/>
              </w:rPr>
            </w:pPr>
            <w:r>
              <w:rPr>
                <w:sz w:val="18"/>
              </w:rPr>
              <w:t>0.4974</w:t>
            </w:r>
          </w:p>
          <w:p w14:paraId="713A2114" w14:textId="77777777" w:rsidR="00C42E65" w:rsidRDefault="00C42E65">
            <w:pPr>
              <w:jc w:val="center"/>
              <w:rPr>
                <w:sz w:val="18"/>
              </w:rPr>
            </w:pPr>
            <w:r>
              <w:rPr>
                <w:sz w:val="18"/>
              </w:rPr>
              <w:t>0.4981</w:t>
            </w:r>
          </w:p>
          <w:p w14:paraId="5E13FFC3" w14:textId="77777777" w:rsidR="00C42E65" w:rsidRDefault="00C42E65">
            <w:pPr>
              <w:spacing w:before="60"/>
              <w:jc w:val="center"/>
              <w:rPr>
                <w:sz w:val="18"/>
              </w:rPr>
            </w:pPr>
            <w:r>
              <w:rPr>
                <w:sz w:val="18"/>
              </w:rPr>
              <w:t>0.4987</w:t>
            </w:r>
          </w:p>
          <w:p w14:paraId="4047D3A7" w14:textId="77777777" w:rsidR="00C42E65" w:rsidRDefault="00C42E65">
            <w:pPr>
              <w:jc w:val="center"/>
              <w:rPr>
                <w:sz w:val="18"/>
              </w:rPr>
            </w:pPr>
            <w:r>
              <w:rPr>
                <w:sz w:val="18"/>
              </w:rPr>
              <w:t>0.4990</w:t>
            </w:r>
          </w:p>
          <w:p w14:paraId="1E8F7228" w14:textId="77777777" w:rsidR="00C42E65" w:rsidRDefault="00C42E65">
            <w:pPr>
              <w:jc w:val="center"/>
              <w:rPr>
                <w:sz w:val="18"/>
              </w:rPr>
            </w:pPr>
            <w:r>
              <w:rPr>
                <w:sz w:val="18"/>
              </w:rPr>
              <w:t>0.4993</w:t>
            </w:r>
          </w:p>
          <w:p w14:paraId="001B1CC3" w14:textId="77777777" w:rsidR="00C42E65" w:rsidRDefault="00C42E65">
            <w:pPr>
              <w:jc w:val="center"/>
              <w:rPr>
                <w:sz w:val="18"/>
              </w:rPr>
            </w:pPr>
            <w:r>
              <w:rPr>
                <w:sz w:val="18"/>
              </w:rPr>
              <w:t>0.4995</w:t>
            </w:r>
          </w:p>
          <w:p w14:paraId="2B2B091B" w14:textId="77777777" w:rsidR="00C42E65" w:rsidRDefault="00C42E65">
            <w:pPr>
              <w:jc w:val="center"/>
              <w:rPr>
                <w:sz w:val="18"/>
              </w:rPr>
            </w:pPr>
            <w:r>
              <w:rPr>
                <w:sz w:val="18"/>
              </w:rPr>
              <w:t>0.4997</w:t>
            </w:r>
          </w:p>
          <w:p w14:paraId="2D09275B" w14:textId="77777777" w:rsidR="00C42E65" w:rsidRDefault="00C42E65">
            <w:pPr>
              <w:spacing w:before="60"/>
              <w:jc w:val="center"/>
              <w:rPr>
                <w:sz w:val="18"/>
              </w:rPr>
            </w:pPr>
            <w:r>
              <w:rPr>
                <w:sz w:val="18"/>
              </w:rPr>
              <w:t>0.4998</w:t>
            </w:r>
          </w:p>
          <w:p w14:paraId="5337880D" w14:textId="77777777" w:rsidR="00C42E65" w:rsidRDefault="00C42E65">
            <w:pPr>
              <w:jc w:val="center"/>
              <w:rPr>
                <w:sz w:val="18"/>
              </w:rPr>
            </w:pPr>
            <w:r>
              <w:rPr>
                <w:sz w:val="18"/>
              </w:rPr>
              <w:t>0.49997</w:t>
            </w:r>
          </w:p>
          <w:p w14:paraId="146B4B31" w14:textId="77777777" w:rsidR="00C42E65" w:rsidRDefault="00C42E65">
            <w:pPr>
              <w:jc w:val="center"/>
              <w:rPr>
                <w:sz w:val="18"/>
              </w:rPr>
            </w:pPr>
            <w:r>
              <w:rPr>
                <w:sz w:val="18"/>
              </w:rPr>
              <w:t>0.499997</w:t>
            </w:r>
          </w:p>
          <w:p w14:paraId="733062ED" w14:textId="77777777" w:rsidR="00C42E65" w:rsidRDefault="00C42E65">
            <w:pPr>
              <w:jc w:val="center"/>
              <w:rPr>
                <w:sz w:val="18"/>
              </w:rPr>
            </w:pPr>
            <w:r>
              <w:rPr>
                <w:sz w:val="18"/>
              </w:rPr>
              <w:t>0.4999997</w:t>
            </w:r>
          </w:p>
        </w:tc>
        <w:tc>
          <w:tcPr>
            <w:tcW w:w="864" w:type="dxa"/>
            <w:tcBorders>
              <w:left w:val="nil"/>
              <w:right w:val="nil"/>
            </w:tcBorders>
          </w:tcPr>
          <w:p w14:paraId="22500CEB" w14:textId="77777777" w:rsidR="00C42E65" w:rsidRDefault="00C42E65">
            <w:pPr>
              <w:jc w:val="center"/>
              <w:rPr>
                <w:sz w:val="18"/>
              </w:rPr>
            </w:pPr>
            <w:r>
              <w:rPr>
                <w:sz w:val="18"/>
              </w:rPr>
              <w:t>0.0040</w:t>
            </w:r>
          </w:p>
          <w:p w14:paraId="740C5FB8" w14:textId="77777777" w:rsidR="00C42E65" w:rsidRDefault="00C42E65">
            <w:pPr>
              <w:jc w:val="center"/>
              <w:rPr>
                <w:sz w:val="18"/>
              </w:rPr>
            </w:pPr>
            <w:r>
              <w:rPr>
                <w:sz w:val="18"/>
              </w:rPr>
              <w:t>0.0438</w:t>
            </w:r>
          </w:p>
          <w:p w14:paraId="19C11992" w14:textId="77777777" w:rsidR="00C42E65" w:rsidRDefault="00C42E65">
            <w:pPr>
              <w:jc w:val="center"/>
              <w:rPr>
                <w:sz w:val="18"/>
              </w:rPr>
            </w:pPr>
            <w:r>
              <w:rPr>
                <w:sz w:val="18"/>
              </w:rPr>
              <w:t>0.0832</w:t>
            </w:r>
          </w:p>
          <w:p w14:paraId="1FFEB61B" w14:textId="77777777" w:rsidR="00C42E65" w:rsidRDefault="00C42E65">
            <w:pPr>
              <w:jc w:val="center"/>
              <w:rPr>
                <w:sz w:val="18"/>
              </w:rPr>
            </w:pPr>
            <w:r>
              <w:rPr>
                <w:sz w:val="18"/>
              </w:rPr>
              <w:t>0.1217</w:t>
            </w:r>
          </w:p>
          <w:p w14:paraId="099CE8E7" w14:textId="77777777" w:rsidR="00C42E65" w:rsidRDefault="00C42E65">
            <w:pPr>
              <w:jc w:val="center"/>
              <w:rPr>
                <w:sz w:val="18"/>
              </w:rPr>
            </w:pPr>
            <w:r>
              <w:rPr>
                <w:sz w:val="18"/>
              </w:rPr>
              <w:t>0.1591</w:t>
            </w:r>
          </w:p>
          <w:p w14:paraId="639F9725" w14:textId="77777777" w:rsidR="00C42E65" w:rsidRDefault="00C42E65">
            <w:pPr>
              <w:spacing w:before="60"/>
              <w:jc w:val="center"/>
              <w:rPr>
                <w:sz w:val="18"/>
              </w:rPr>
            </w:pPr>
            <w:r>
              <w:rPr>
                <w:sz w:val="18"/>
              </w:rPr>
              <w:t>0.1950</w:t>
            </w:r>
          </w:p>
          <w:p w14:paraId="7C764D3D" w14:textId="77777777" w:rsidR="00C42E65" w:rsidRDefault="00C42E65">
            <w:pPr>
              <w:jc w:val="center"/>
              <w:rPr>
                <w:sz w:val="18"/>
              </w:rPr>
            </w:pPr>
            <w:r>
              <w:rPr>
                <w:sz w:val="18"/>
              </w:rPr>
              <w:t>0.2291</w:t>
            </w:r>
          </w:p>
          <w:p w14:paraId="617E2574" w14:textId="77777777" w:rsidR="00C42E65" w:rsidRDefault="00C42E65">
            <w:pPr>
              <w:jc w:val="center"/>
              <w:rPr>
                <w:sz w:val="18"/>
              </w:rPr>
            </w:pPr>
            <w:r>
              <w:rPr>
                <w:sz w:val="18"/>
              </w:rPr>
              <w:t>0.2611</w:t>
            </w:r>
          </w:p>
          <w:p w14:paraId="3F6FBC91" w14:textId="77777777" w:rsidR="00C42E65" w:rsidRDefault="00C42E65">
            <w:pPr>
              <w:jc w:val="center"/>
              <w:rPr>
                <w:sz w:val="18"/>
              </w:rPr>
            </w:pPr>
            <w:r>
              <w:rPr>
                <w:sz w:val="18"/>
              </w:rPr>
              <w:t>0.2910</w:t>
            </w:r>
          </w:p>
          <w:p w14:paraId="3CA1CFF5" w14:textId="77777777" w:rsidR="00C42E65" w:rsidRDefault="00C42E65">
            <w:pPr>
              <w:jc w:val="center"/>
              <w:rPr>
                <w:sz w:val="18"/>
              </w:rPr>
            </w:pPr>
            <w:r>
              <w:rPr>
                <w:sz w:val="18"/>
              </w:rPr>
              <w:t>0.3186</w:t>
            </w:r>
          </w:p>
          <w:p w14:paraId="26B3B635" w14:textId="77777777" w:rsidR="00C42E65" w:rsidRDefault="00C42E65">
            <w:pPr>
              <w:spacing w:before="60"/>
              <w:jc w:val="center"/>
              <w:rPr>
                <w:sz w:val="18"/>
              </w:rPr>
            </w:pPr>
            <w:r>
              <w:rPr>
                <w:sz w:val="18"/>
              </w:rPr>
              <w:t>0.3438</w:t>
            </w:r>
          </w:p>
          <w:p w14:paraId="5761DEAD" w14:textId="77777777" w:rsidR="00C42E65" w:rsidRDefault="00C42E65">
            <w:pPr>
              <w:jc w:val="center"/>
              <w:rPr>
                <w:sz w:val="18"/>
              </w:rPr>
            </w:pPr>
            <w:r>
              <w:rPr>
                <w:sz w:val="18"/>
              </w:rPr>
              <w:t>0.3665</w:t>
            </w:r>
          </w:p>
          <w:p w14:paraId="60A8815D" w14:textId="77777777" w:rsidR="00C42E65" w:rsidRDefault="00C42E65">
            <w:pPr>
              <w:jc w:val="center"/>
              <w:rPr>
                <w:sz w:val="18"/>
              </w:rPr>
            </w:pPr>
            <w:r>
              <w:rPr>
                <w:sz w:val="18"/>
              </w:rPr>
              <w:t>0.3869</w:t>
            </w:r>
          </w:p>
          <w:p w14:paraId="3B77C9EA" w14:textId="77777777" w:rsidR="00C42E65" w:rsidRDefault="00C42E65">
            <w:pPr>
              <w:jc w:val="center"/>
              <w:rPr>
                <w:sz w:val="18"/>
              </w:rPr>
            </w:pPr>
            <w:r>
              <w:rPr>
                <w:sz w:val="18"/>
              </w:rPr>
              <w:t>0.4049</w:t>
            </w:r>
          </w:p>
          <w:p w14:paraId="7D89FCE2" w14:textId="77777777" w:rsidR="00C42E65" w:rsidRDefault="00C42E65">
            <w:pPr>
              <w:jc w:val="center"/>
              <w:rPr>
                <w:sz w:val="18"/>
              </w:rPr>
            </w:pPr>
            <w:r>
              <w:rPr>
                <w:sz w:val="18"/>
              </w:rPr>
              <w:t>0.4207</w:t>
            </w:r>
          </w:p>
          <w:p w14:paraId="31B75301" w14:textId="77777777" w:rsidR="00C42E65" w:rsidRDefault="00C42E65">
            <w:pPr>
              <w:spacing w:before="60"/>
              <w:jc w:val="center"/>
              <w:rPr>
                <w:sz w:val="18"/>
              </w:rPr>
            </w:pPr>
            <w:r>
              <w:rPr>
                <w:sz w:val="18"/>
              </w:rPr>
              <w:t>0.4345</w:t>
            </w:r>
          </w:p>
          <w:p w14:paraId="60F80C3A" w14:textId="77777777" w:rsidR="00C42E65" w:rsidRDefault="00C42E65">
            <w:pPr>
              <w:jc w:val="center"/>
              <w:rPr>
                <w:sz w:val="18"/>
              </w:rPr>
            </w:pPr>
            <w:r>
              <w:rPr>
                <w:sz w:val="18"/>
              </w:rPr>
              <w:t>0.4463</w:t>
            </w:r>
          </w:p>
          <w:p w14:paraId="26F9F61F" w14:textId="77777777" w:rsidR="00C42E65" w:rsidRDefault="00C42E65">
            <w:pPr>
              <w:jc w:val="center"/>
              <w:rPr>
                <w:sz w:val="18"/>
              </w:rPr>
            </w:pPr>
            <w:r>
              <w:rPr>
                <w:sz w:val="18"/>
              </w:rPr>
              <w:t>0.4564</w:t>
            </w:r>
          </w:p>
          <w:p w14:paraId="5E63D010" w14:textId="77777777" w:rsidR="00C42E65" w:rsidRDefault="00C42E65">
            <w:pPr>
              <w:jc w:val="center"/>
              <w:rPr>
                <w:sz w:val="18"/>
              </w:rPr>
            </w:pPr>
            <w:r>
              <w:rPr>
                <w:sz w:val="18"/>
              </w:rPr>
              <w:t>0.4649</w:t>
            </w:r>
          </w:p>
          <w:p w14:paraId="3631D69F" w14:textId="77777777" w:rsidR="00C42E65" w:rsidRDefault="00C42E65">
            <w:pPr>
              <w:jc w:val="center"/>
              <w:rPr>
                <w:sz w:val="18"/>
              </w:rPr>
            </w:pPr>
            <w:r>
              <w:rPr>
                <w:sz w:val="18"/>
              </w:rPr>
              <w:t>0.4719</w:t>
            </w:r>
          </w:p>
          <w:p w14:paraId="31035F50" w14:textId="77777777" w:rsidR="00C42E65" w:rsidRDefault="00C42E65">
            <w:pPr>
              <w:spacing w:before="60"/>
              <w:jc w:val="center"/>
              <w:rPr>
                <w:sz w:val="18"/>
              </w:rPr>
            </w:pPr>
            <w:r>
              <w:rPr>
                <w:sz w:val="18"/>
              </w:rPr>
              <w:t>0.4778</w:t>
            </w:r>
          </w:p>
          <w:p w14:paraId="696C59D3" w14:textId="77777777" w:rsidR="00C42E65" w:rsidRDefault="00C42E65">
            <w:pPr>
              <w:jc w:val="center"/>
              <w:rPr>
                <w:sz w:val="18"/>
              </w:rPr>
            </w:pPr>
            <w:r>
              <w:rPr>
                <w:sz w:val="18"/>
              </w:rPr>
              <w:t>0.4826</w:t>
            </w:r>
          </w:p>
          <w:p w14:paraId="7CBEE4B7" w14:textId="77777777" w:rsidR="00C42E65" w:rsidRDefault="00C42E65">
            <w:pPr>
              <w:jc w:val="center"/>
              <w:rPr>
                <w:sz w:val="18"/>
              </w:rPr>
            </w:pPr>
            <w:r>
              <w:rPr>
                <w:sz w:val="18"/>
              </w:rPr>
              <w:t>0.4864</w:t>
            </w:r>
          </w:p>
          <w:p w14:paraId="4259445B" w14:textId="77777777" w:rsidR="00C42E65" w:rsidRDefault="00C42E65">
            <w:pPr>
              <w:jc w:val="center"/>
              <w:rPr>
                <w:sz w:val="18"/>
              </w:rPr>
            </w:pPr>
            <w:r>
              <w:rPr>
                <w:sz w:val="18"/>
              </w:rPr>
              <w:t>0.4896</w:t>
            </w:r>
          </w:p>
          <w:p w14:paraId="75A024E8" w14:textId="77777777" w:rsidR="00C42E65" w:rsidRDefault="00C42E65">
            <w:pPr>
              <w:jc w:val="center"/>
              <w:rPr>
                <w:sz w:val="18"/>
              </w:rPr>
            </w:pPr>
            <w:r>
              <w:rPr>
                <w:sz w:val="18"/>
              </w:rPr>
              <w:t>0.4920</w:t>
            </w:r>
          </w:p>
          <w:p w14:paraId="1BB4CDEC" w14:textId="77777777" w:rsidR="00C42E65" w:rsidRDefault="00C42E65">
            <w:pPr>
              <w:spacing w:before="60"/>
              <w:jc w:val="center"/>
              <w:rPr>
                <w:sz w:val="18"/>
              </w:rPr>
            </w:pPr>
            <w:r>
              <w:rPr>
                <w:sz w:val="18"/>
              </w:rPr>
              <w:t>0.4940</w:t>
            </w:r>
          </w:p>
          <w:p w14:paraId="024C911C" w14:textId="77777777" w:rsidR="00C42E65" w:rsidRDefault="00C42E65">
            <w:pPr>
              <w:jc w:val="center"/>
              <w:rPr>
                <w:sz w:val="18"/>
              </w:rPr>
            </w:pPr>
            <w:r>
              <w:rPr>
                <w:sz w:val="18"/>
              </w:rPr>
              <w:t>0.4955</w:t>
            </w:r>
          </w:p>
          <w:p w14:paraId="4E677F64" w14:textId="77777777" w:rsidR="00C42E65" w:rsidRDefault="00C42E65">
            <w:pPr>
              <w:jc w:val="center"/>
              <w:rPr>
                <w:sz w:val="18"/>
              </w:rPr>
            </w:pPr>
            <w:r>
              <w:rPr>
                <w:sz w:val="18"/>
              </w:rPr>
              <w:t>0.4966</w:t>
            </w:r>
          </w:p>
          <w:p w14:paraId="738EFD36" w14:textId="77777777" w:rsidR="00C42E65" w:rsidRDefault="00C42E65">
            <w:pPr>
              <w:jc w:val="center"/>
              <w:rPr>
                <w:sz w:val="18"/>
              </w:rPr>
            </w:pPr>
            <w:r>
              <w:rPr>
                <w:sz w:val="18"/>
              </w:rPr>
              <w:t>0.4975</w:t>
            </w:r>
          </w:p>
          <w:p w14:paraId="4F950850" w14:textId="77777777" w:rsidR="00C42E65" w:rsidRDefault="00C42E65">
            <w:pPr>
              <w:jc w:val="center"/>
              <w:rPr>
                <w:sz w:val="18"/>
              </w:rPr>
            </w:pPr>
            <w:r>
              <w:rPr>
                <w:sz w:val="18"/>
              </w:rPr>
              <w:t>0.4982</w:t>
            </w:r>
          </w:p>
          <w:p w14:paraId="236CBD1B" w14:textId="77777777" w:rsidR="00C42E65" w:rsidRDefault="00C42E65">
            <w:pPr>
              <w:spacing w:before="60"/>
              <w:jc w:val="center"/>
              <w:rPr>
                <w:sz w:val="18"/>
              </w:rPr>
            </w:pPr>
            <w:r>
              <w:rPr>
                <w:sz w:val="18"/>
              </w:rPr>
              <w:t>0.4987</w:t>
            </w:r>
          </w:p>
          <w:p w14:paraId="1D9F78B2" w14:textId="77777777" w:rsidR="00C42E65" w:rsidRDefault="00C42E65">
            <w:pPr>
              <w:jc w:val="center"/>
              <w:rPr>
                <w:sz w:val="18"/>
              </w:rPr>
            </w:pPr>
            <w:r>
              <w:rPr>
                <w:sz w:val="18"/>
              </w:rPr>
              <w:t>0.4991</w:t>
            </w:r>
          </w:p>
          <w:p w14:paraId="09E60DDF" w14:textId="77777777" w:rsidR="00C42E65" w:rsidRDefault="00C42E65">
            <w:pPr>
              <w:jc w:val="center"/>
              <w:rPr>
                <w:sz w:val="18"/>
              </w:rPr>
            </w:pPr>
            <w:r>
              <w:rPr>
                <w:sz w:val="18"/>
              </w:rPr>
              <w:t>0.4993</w:t>
            </w:r>
          </w:p>
          <w:p w14:paraId="59AEE93F" w14:textId="77777777" w:rsidR="00C42E65" w:rsidRDefault="00C42E65">
            <w:pPr>
              <w:jc w:val="center"/>
              <w:rPr>
                <w:sz w:val="18"/>
              </w:rPr>
            </w:pPr>
            <w:r>
              <w:rPr>
                <w:sz w:val="18"/>
              </w:rPr>
              <w:t>0.4995</w:t>
            </w:r>
          </w:p>
          <w:p w14:paraId="2636E96F" w14:textId="77777777" w:rsidR="00C42E65" w:rsidRDefault="00C42E65">
            <w:pPr>
              <w:jc w:val="center"/>
              <w:rPr>
                <w:sz w:val="18"/>
              </w:rPr>
            </w:pPr>
            <w:r>
              <w:rPr>
                <w:sz w:val="18"/>
              </w:rPr>
              <w:t>0.4997</w:t>
            </w:r>
          </w:p>
          <w:p w14:paraId="23A60F1C" w14:textId="77777777" w:rsidR="00C42E65" w:rsidRDefault="00C42E65">
            <w:pPr>
              <w:jc w:val="center"/>
              <w:rPr>
                <w:sz w:val="18"/>
              </w:rPr>
            </w:pPr>
          </w:p>
        </w:tc>
        <w:tc>
          <w:tcPr>
            <w:tcW w:w="864" w:type="dxa"/>
            <w:tcBorders>
              <w:left w:val="nil"/>
              <w:right w:val="nil"/>
            </w:tcBorders>
          </w:tcPr>
          <w:p w14:paraId="349E5919" w14:textId="77777777" w:rsidR="00C42E65" w:rsidRDefault="00C42E65">
            <w:pPr>
              <w:jc w:val="center"/>
              <w:rPr>
                <w:sz w:val="18"/>
              </w:rPr>
            </w:pPr>
            <w:r>
              <w:rPr>
                <w:sz w:val="18"/>
              </w:rPr>
              <w:t>0.0080</w:t>
            </w:r>
          </w:p>
          <w:p w14:paraId="39CCE934" w14:textId="77777777" w:rsidR="00C42E65" w:rsidRDefault="00C42E65">
            <w:pPr>
              <w:jc w:val="center"/>
              <w:rPr>
                <w:sz w:val="18"/>
              </w:rPr>
            </w:pPr>
            <w:r>
              <w:rPr>
                <w:sz w:val="18"/>
              </w:rPr>
              <w:t>0.0478</w:t>
            </w:r>
          </w:p>
          <w:p w14:paraId="051B308F" w14:textId="77777777" w:rsidR="00C42E65" w:rsidRDefault="00C42E65">
            <w:pPr>
              <w:jc w:val="center"/>
              <w:rPr>
                <w:sz w:val="18"/>
              </w:rPr>
            </w:pPr>
            <w:r>
              <w:rPr>
                <w:sz w:val="18"/>
              </w:rPr>
              <w:t>0.0871</w:t>
            </w:r>
          </w:p>
          <w:p w14:paraId="7F22880E" w14:textId="77777777" w:rsidR="00C42E65" w:rsidRDefault="00C42E65">
            <w:pPr>
              <w:jc w:val="center"/>
              <w:rPr>
                <w:sz w:val="18"/>
              </w:rPr>
            </w:pPr>
            <w:r>
              <w:rPr>
                <w:sz w:val="18"/>
              </w:rPr>
              <w:t>0.1255</w:t>
            </w:r>
          </w:p>
          <w:p w14:paraId="6ACA846F" w14:textId="77777777" w:rsidR="00C42E65" w:rsidRDefault="00C42E65">
            <w:pPr>
              <w:jc w:val="center"/>
              <w:rPr>
                <w:sz w:val="18"/>
              </w:rPr>
            </w:pPr>
            <w:r>
              <w:rPr>
                <w:sz w:val="18"/>
              </w:rPr>
              <w:t>0.1628</w:t>
            </w:r>
          </w:p>
          <w:p w14:paraId="76478032" w14:textId="77777777" w:rsidR="00C42E65" w:rsidRDefault="00C42E65">
            <w:pPr>
              <w:spacing w:before="60"/>
              <w:jc w:val="center"/>
              <w:rPr>
                <w:sz w:val="18"/>
              </w:rPr>
            </w:pPr>
            <w:r>
              <w:rPr>
                <w:sz w:val="18"/>
              </w:rPr>
              <w:t>0.1985</w:t>
            </w:r>
          </w:p>
          <w:p w14:paraId="300DF155" w14:textId="77777777" w:rsidR="00C42E65" w:rsidRDefault="00C42E65">
            <w:pPr>
              <w:jc w:val="center"/>
              <w:rPr>
                <w:sz w:val="18"/>
              </w:rPr>
            </w:pPr>
            <w:r>
              <w:rPr>
                <w:sz w:val="18"/>
              </w:rPr>
              <w:t>0.2324</w:t>
            </w:r>
          </w:p>
          <w:p w14:paraId="21F00466" w14:textId="77777777" w:rsidR="00C42E65" w:rsidRDefault="00C42E65">
            <w:pPr>
              <w:jc w:val="center"/>
              <w:rPr>
                <w:sz w:val="18"/>
              </w:rPr>
            </w:pPr>
            <w:r>
              <w:rPr>
                <w:sz w:val="18"/>
              </w:rPr>
              <w:t>0.2642</w:t>
            </w:r>
          </w:p>
          <w:p w14:paraId="0FE59194" w14:textId="77777777" w:rsidR="00C42E65" w:rsidRDefault="00C42E65">
            <w:pPr>
              <w:jc w:val="center"/>
              <w:rPr>
                <w:sz w:val="18"/>
              </w:rPr>
            </w:pPr>
            <w:r>
              <w:rPr>
                <w:sz w:val="18"/>
              </w:rPr>
              <w:t>0.2939</w:t>
            </w:r>
          </w:p>
          <w:p w14:paraId="750E8A0B" w14:textId="77777777" w:rsidR="00C42E65" w:rsidRDefault="00C42E65">
            <w:pPr>
              <w:jc w:val="center"/>
              <w:rPr>
                <w:sz w:val="18"/>
              </w:rPr>
            </w:pPr>
            <w:r>
              <w:rPr>
                <w:sz w:val="18"/>
              </w:rPr>
              <w:t>0.3212</w:t>
            </w:r>
          </w:p>
          <w:p w14:paraId="49D2B970" w14:textId="77777777" w:rsidR="00C42E65" w:rsidRDefault="00C42E65">
            <w:pPr>
              <w:spacing w:before="60"/>
              <w:jc w:val="center"/>
              <w:rPr>
                <w:sz w:val="18"/>
              </w:rPr>
            </w:pPr>
            <w:r>
              <w:rPr>
                <w:sz w:val="18"/>
              </w:rPr>
              <w:t>0.3461</w:t>
            </w:r>
          </w:p>
          <w:p w14:paraId="3420D7D4" w14:textId="77777777" w:rsidR="00C42E65" w:rsidRDefault="00C42E65">
            <w:pPr>
              <w:jc w:val="center"/>
              <w:rPr>
                <w:sz w:val="18"/>
              </w:rPr>
            </w:pPr>
            <w:r>
              <w:rPr>
                <w:sz w:val="18"/>
              </w:rPr>
              <w:t>0.3686</w:t>
            </w:r>
          </w:p>
          <w:p w14:paraId="6B04A732" w14:textId="77777777" w:rsidR="00C42E65" w:rsidRDefault="00C42E65">
            <w:pPr>
              <w:jc w:val="center"/>
              <w:rPr>
                <w:sz w:val="18"/>
              </w:rPr>
            </w:pPr>
            <w:r>
              <w:rPr>
                <w:sz w:val="18"/>
              </w:rPr>
              <w:t>0.3888</w:t>
            </w:r>
          </w:p>
          <w:p w14:paraId="2C8F186F" w14:textId="77777777" w:rsidR="00C42E65" w:rsidRDefault="00C42E65">
            <w:pPr>
              <w:jc w:val="center"/>
              <w:rPr>
                <w:sz w:val="18"/>
              </w:rPr>
            </w:pPr>
            <w:r>
              <w:rPr>
                <w:sz w:val="18"/>
              </w:rPr>
              <w:t>0.4066</w:t>
            </w:r>
          </w:p>
          <w:p w14:paraId="08A92A20" w14:textId="77777777" w:rsidR="00C42E65" w:rsidRDefault="00C42E65">
            <w:pPr>
              <w:jc w:val="center"/>
              <w:rPr>
                <w:sz w:val="18"/>
              </w:rPr>
            </w:pPr>
            <w:r>
              <w:rPr>
                <w:sz w:val="18"/>
              </w:rPr>
              <w:t>0.4222</w:t>
            </w:r>
          </w:p>
          <w:p w14:paraId="5CC1D242" w14:textId="77777777" w:rsidR="00C42E65" w:rsidRDefault="00C42E65">
            <w:pPr>
              <w:spacing w:before="60"/>
              <w:jc w:val="center"/>
              <w:rPr>
                <w:sz w:val="18"/>
              </w:rPr>
            </w:pPr>
            <w:r>
              <w:rPr>
                <w:sz w:val="18"/>
              </w:rPr>
              <w:t>0.4357</w:t>
            </w:r>
          </w:p>
          <w:p w14:paraId="12AC1681" w14:textId="77777777" w:rsidR="00C42E65" w:rsidRDefault="00C42E65">
            <w:pPr>
              <w:jc w:val="center"/>
              <w:rPr>
                <w:sz w:val="18"/>
              </w:rPr>
            </w:pPr>
            <w:r>
              <w:rPr>
                <w:sz w:val="18"/>
              </w:rPr>
              <w:t>0.4474</w:t>
            </w:r>
          </w:p>
          <w:p w14:paraId="6EE8153F" w14:textId="77777777" w:rsidR="00C42E65" w:rsidRDefault="00C42E65">
            <w:pPr>
              <w:jc w:val="center"/>
              <w:rPr>
                <w:sz w:val="18"/>
              </w:rPr>
            </w:pPr>
            <w:r>
              <w:rPr>
                <w:sz w:val="18"/>
              </w:rPr>
              <w:t>0.4573</w:t>
            </w:r>
          </w:p>
          <w:p w14:paraId="58840F8A" w14:textId="77777777" w:rsidR="00C42E65" w:rsidRDefault="00C42E65">
            <w:pPr>
              <w:jc w:val="center"/>
              <w:rPr>
                <w:sz w:val="18"/>
              </w:rPr>
            </w:pPr>
            <w:r>
              <w:rPr>
                <w:sz w:val="18"/>
              </w:rPr>
              <w:t>0.4656</w:t>
            </w:r>
          </w:p>
          <w:p w14:paraId="5D55127F" w14:textId="77777777" w:rsidR="00C42E65" w:rsidRDefault="00C42E65">
            <w:pPr>
              <w:jc w:val="center"/>
              <w:rPr>
                <w:sz w:val="18"/>
              </w:rPr>
            </w:pPr>
            <w:r>
              <w:rPr>
                <w:sz w:val="18"/>
              </w:rPr>
              <w:t>0.4726</w:t>
            </w:r>
          </w:p>
          <w:p w14:paraId="23B38B86" w14:textId="77777777" w:rsidR="00C42E65" w:rsidRDefault="00C42E65">
            <w:pPr>
              <w:spacing w:before="60"/>
              <w:jc w:val="center"/>
              <w:rPr>
                <w:sz w:val="18"/>
              </w:rPr>
            </w:pPr>
            <w:r>
              <w:rPr>
                <w:sz w:val="18"/>
              </w:rPr>
              <w:t>0.4783</w:t>
            </w:r>
          </w:p>
          <w:p w14:paraId="39FC510C" w14:textId="77777777" w:rsidR="00C42E65" w:rsidRDefault="00C42E65">
            <w:pPr>
              <w:jc w:val="center"/>
              <w:rPr>
                <w:sz w:val="18"/>
              </w:rPr>
            </w:pPr>
            <w:r>
              <w:rPr>
                <w:sz w:val="18"/>
              </w:rPr>
              <w:t>0.4830</w:t>
            </w:r>
          </w:p>
          <w:p w14:paraId="1FBE0A22" w14:textId="77777777" w:rsidR="00C42E65" w:rsidRDefault="00C42E65">
            <w:pPr>
              <w:jc w:val="center"/>
              <w:rPr>
                <w:sz w:val="18"/>
              </w:rPr>
            </w:pPr>
            <w:r>
              <w:rPr>
                <w:sz w:val="18"/>
              </w:rPr>
              <w:t>0.4868</w:t>
            </w:r>
          </w:p>
          <w:p w14:paraId="58978CD9" w14:textId="77777777" w:rsidR="00C42E65" w:rsidRDefault="00C42E65">
            <w:pPr>
              <w:jc w:val="center"/>
              <w:rPr>
                <w:sz w:val="18"/>
              </w:rPr>
            </w:pPr>
            <w:r>
              <w:rPr>
                <w:sz w:val="18"/>
              </w:rPr>
              <w:t>0.4898</w:t>
            </w:r>
          </w:p>
          <w:p w14:paraId="49033A25" w14:textId="77777777" w:rsidR="00C42E65" w:rsidRDefault="00C42E65">
            <w:pPr>
              <w:jc w:val="center"/>
              <w:rPr>
                <w:sz w:val="18"/>
              </w:rPr>
            </w:pPr>
            <w:r>
              <w:rPr>
                <w:sz w:val="18"/>
              </w:rPr>
              <w:t>0.4922</w:t>
            </w:r>
          </w:p>
          <w:p w14:paraId="1BDA8B10" w14:textId="77777777" w:rsidR="00C42E65" w:rsidRDefault="00C42E65">
            <w:pPr>
              <w:spacing w:before="60"/>
              <w:jc w:val="center"/>
              <w:rPr>
                <w:sz w:val="18"/>
              </w:rPr>
            </w:pPr>
            <w:r>
              <w:rPr>
                <w:sz w:val="18"/>
              </w:rPr>
              <w:t>0.4941</w:t>
            </w:r>
          </w:p>
          <w:p w14:paraId="2A15B4B0" w14:textId="77777777" w:rsidR="00C42E65" w:rsidRDefault="00C42E65">
            <w:pPr>
              <w:jc w:val="center"/>
              <w:rPr>
                <w:sz w:val="18"/>
              </w:rPr>
            </w:pPr>
            <w:r>
              <w:rPr>
                <w:sz w:val="18"/>
              </w:rPr>
              <w:t>0.4956</w:t>
            </w:r>
          </w:p>
          <w:p w14:paraId="1DC18F8B" w14:textId="77777777" w:rsidR="00C42E65" w:rsidRDefault="00C42E65">
            <w:pPr>
              <w:jc w:val="center"/>
              <w:rPr>
                <w:sz w:val="18"/>
              </w:rPr>
            </w:pPr>
            <w:r>
              <w:rPr>
                <w:sz w:val="18"/>
              </w:rPr>
              <w:t>0.4967</w:t>
            </w:r>
          </w:p>
          <w:p w14:paraId="25AC858A" w14:textId="77777777" w:rsidR="00C42E65" w:rsidRDefault="00C42E65">
            <w:pPr>
              <w:jc w:val="center"/>
              <w:rPr>
                <w:sz w:val="18"/>
              </w:rPr>
            </w:pPr>
            <w:r>
              <w:rPr>
                <w:sz w:val="18"/>
              </w:rPr>
              <w:t>0.4976</w:t>
            </w:r>
          </w:p>
          <w:p w14:paraId="668BC1E4" w14:textId="77777777" w:rsidR="00C42E65" w:rsidRDefault="00C42E65">
            <w:pPr>
              <w:jc w:val="center"/>
              <w:rPr>
                <w:sz w:val="18"/>
              </w:rPr>
            </w:pPr>
            <w:r>
              <w:rPr>
                <w:sz w:val="18"/>
              </w:rPr>
              <w:t>0.4982</w:t>
            </w:r>
          </w:p>
          <w:p w14:paraId="1A9A41F7" w14:textId="77777777" w:rsidR="00C42E65" w:rsidRDefault="00C42E65">
            <w:pPr>
              <w:spacing w:before="60"/>
              <w:jc w:val="center"/>
              <w:rPr>
                <w:sz w:val="18"/>
              </w:rPr>
            </w:pPr>
            <w:r>
              <w:rPr>
                <w:sz w:val="18"/>
              </w:rPr>
              <w:t>0.4987</w:t>
            </w:r>
          </w:p>
          <w:p w14:paraId="2AE1570E" w14:textId="77777777" w:rsidR="00C42E65" w:rsidRDefault="00C42E65">
            <w:pPr>
              <w:jc w:val="center"/>
              <w:rPr>
                <w:sz w:val="18"/>
              </w:rPr>
            </w:pPr>
            <w:r>
              <w:rPr>
                <w:sz w:val="18"/>
              </w:rPr>
              <w:t>0.4991</w:t>
            </w:r>
          </w:p>
          <w:p w14:paraId="21D58203" w14:textId="77777777" w:rsidR="00C42E65" w:rsidRDefault="00C42E65">
            <w:pPr>
              <w:jc w:val="center"/>
              <w:rPr>
                <w:sz w:val="18"/>
              </w:rPr>
            </w:pPr>
            <w:r>
              <w:rPr>
                <w:sz w:val="18"/>
              </w:rPr>
              <w:t>0.4994</w:t>
            </w:r>
          </w:p>
          <w:p w14:paraId="16E98356" w14:textId="77777777" w:rsidR="00C42E65" w:rsidRDefault="00C42E65">
            <w:pPr>
              <w:jc w:val="center"/>
              <w:rPr>
                <w:sz w:val="18"/>
              </w:rPr>
            </w:pPr>
            <w:r>
              <w:rPr>
                <w:sz w:val="18"/>
              </w:rPr>
              <w:t>0.4995</w:t>
            </w:r>
          </w:p>
          <w:p w14:paraId="17603058" w14:textId="77777777" w:rsidR="00C42E65" w:rsidRDefault="00C42E65">
            <w:pPr>
              <w:jc w:val="center"/>
              <w:rPr>
                <w:sz w:val="18"/>
              </w:rPr>
            </w:pPr>
            <w:r>
              <w:rPr>
                <w:sz w:val="18"/>
              </w:rPr>
              <w:t>0.4997</w:t>
            </w:r>
          </w:p>
        </w:tc>
        <w:tc>
          <w:tcPr>
            <w:tcW w:w="864" w:type="dxa"/>
            <w:tcBorders>
              <w:left w:val="nil"/>
              <w:right w:val="nil"/>
            </w:tcBorders>
          </w:tcPr>
          <w:p w14:paraId="602B58FD" w14:textId="77777777" w:rsidR="00C42E65" w:rsidRDefault="00C42E65">
            <w:pPr>
              <w:jc w:val="center"/>
              <w:rPr>
                <w:sz w:val="18"/>
              </w:rPr>
            </w:pPr>
            <w:r>
              <w:rPr>
                <w:sz w:val="18"/>
              </w:rPr>
              <w:t>0.0120</w:t>
            </w:r>
          </w:p>
          <w:p w14:paraId="7A01C483" w14:textId="77777777" w:rsidR="00C42E65" w:rsidRDefault="00C42E65">
            <w:pPr>
              <w:jc w:val="center"/>
              <w:rPr>
                <w:sz w:val="18"/>
              </w:rPr>
            </w:pPr>
            <w:r>
              <w:rPr>
                <w:sz w:val="18"/>
              </w:rPr>
              <w:t>0.0517</w:t>
            </w:r>
          </w:p>
          <w:p w14:paraId="30DCD74B" w14:textId="77777777" w:rsidR="00C42E65" w:rsidRDefault="00C42E65">
            <w:pPr>
              <w:jc w:val="center"/>
              <w:rPr>
                <w:sz w:val="18"/>
              </w:rPr>
            </w:pPr>
            <w:r>
              <w:rPr>
                <w:sz w:val="18"/>
              </w:rPr>
              <w:t>0.0910</w:t>
            </w:r>
          </w:p>
          <w:p w14:paraId="233C1BE9" w14:textId="77777777" w:rsidR="00C42E65" w:rsidRDefault="00C42E65">
            <w:pPr>
              <w:jc w:val="center"/>
              <w:rPr>
                <w:sz w:val="18"/>
              </w:rPr>
            </w:pPr>
            <w:r>
              <w:rPr>
                <w:sz w:val="18"/>
              </w:rPr>
              <w:t>0.1293</w:t>
            </w:r>
          </w:p>
          <w:p w14:paraId="54076DF2" w14:textId="77777777" w:rsidR="00C42E65" w:rsidRDefault="00C42E65">
            <w:pPr>
              <w:jc w:val="center"/>
              <w:rPr>
                <w:sz w:val="18"/>
              </w:rPr>
            </w:pPr>
            <w:r>
              <w:rPr>
                <w:sz w:val="18"/>
              </w:rPr>
              <w:t>0.1664</w:t>
            </w:r>
          </w:p>
          <w:p w14:paraId="3C11AE83" w14:textId="77777777" w:rsidR="00C42E65" w:rsidRDefault="00C42E65">
            <w:pPr>
              <w:spacing w:before="60"/>
              <w:jc w:val="center"/>
              <w:rPr>
                <w:sz w:val="18"/>
              </w:rPr>
            </w:pPr>
            <w:r>
              <w:rPr>
                <w:sz w:val="18"/>
              </w:rPr>
              <w:t>0.2019</w:t>
            </w:r>
          </w:p>
          <w:p w14:paraId="0D60AA04" w14:textId="77777777" w:rsidR="00C42E65" w:rsidRDefault="00C42E65">
            <w:pPr>
              <w:jc w:val="center"/>
              <w:rPr>
                <w:sz w:val="18"/>
              </w:rPr>
            </w:pPr>
            <w:r>
              <w:rPr>
                <w:sz w:val="18"/>
              </w:rPr>
              <w:t>0.2357</w:t>
            </w:r>
          </w:p>
          <w:p w14:paraId="5067076F" w14:textId="77777777" w:rsidR="00C42E65" w:rsidRDefault="00C42E65">
            <w:pPr>
              <w:jc w:val="center"/>
              <w:rPr>
                <w:sz w:val="18"/>
              </w:rPr>
            </w:pPr>
            <w:r>
              <w:rPr>
                <w:sz w:val="18"/>
              </w:rPr>
              <w:t>0.2673</w:t>
            </w:r>
          </w:p>
          <w:p w14:paraId="1B951F11" w14:textId="77777777" w:rsidR="00C42E65" w:rsidRDefault="00C42E65">
            <w:pPr>
              <w:jc w:val="center"/>
              <w:rPr>
                <w:sz w:val="18"/>
              </w:rPr>
            </w:pPr>
            <w:r>
              <w:rPr>
                <w:sz w:val="18"/>
              </w:rPr>
              <w:t>0.2967</w:t>
            </w:r>
          </w:p>
          <w:p w14:paraId="42D59EAD" w14:textId="77777777" w:rsidR="00C42E65" w:rsidRDefault="00C42E65">
            <w:pPr>
              <w:jc w:val="center"/>
              <w:rPr>
                <w:sz w:val="18"/>
              </w:rPr>
            </w:pPr>
            <w:r>
              <w:rPr>
                <w:sz w:val="18"/>
              </w:rPr>
              <w:t>0.3238</w:t>
            </w:r>
          </w:p>
          <w:p w14:paraId="183521FA" w14:textId="77777777" w:rsidR="00C42E65" w:rsidRDefault="00C42E65">
            <w:pPr>
              <w:spacing w:before="60"/>
              <w:jc w:val="center"/>
              <w:rPr>
                <w:sz w:val="18"/>
              </w:rPr>
            </w:pPr>
            <w:r>
              <w:rPr>
                <w:sz w:val="18"/>
              </w:rPr>
              <w:t>0.3485</w:t>
            </w:r>
          </w:p>
          <w:p w14:paraId="4965201A" w14:textId="77777777" w:rsidR="00C42E65" w:rsidRDefault="00C42E65">
            <w:pPr>
              <w:jc w:val="center"/>
              <w:rPr>
                <w:sz w:val="18"/>
              </w:rPr>
            </w:pPr>
            <w:r>
              <w:rPr>
                <w:sz w:val="18"/>
              </w:rPr>
              <w:t>0.3708</w:t>
            </w:r>
          </w:p>
          <w:p w14:paraId="478D6CB2" w14:textId="77777777" w:rsidR="00C42E65" w:rsidRDefault="00C42E65">
            <w:pPr>
              <w:jc w:val="center"/>
              <w:rPr>
                <w:sz w:val="18"/>
              </w:rPr>
            </w:pPr>
            <w:r>
              <w:rPr>
                <w:sz w:val="18"/>
              </w:rPr>
              <w:t>0.3907</w:t>
            </w:r>
          </w:p>
          <w:p w14:paraId="178FCE0B" w14:textId="77777777" w:rsidR="00C42E65" w:rsidRDefault="00C42E65">
            <w:pPr>
              <w:jc w:val="center"/>
              <w:rPr>
                <w:sz w:val="18"/>
              </w:rPr>
            </w:pPr>
            <w:r>
              <w:rPr>
                <w:sz w:val="18"/>
              </w:rPr>
              <w:t>0.4082</w:t>
            </w:r>
          </w:p>
          <w:p w14:paraId="02E04C9F" w14:textId="77777777" w:rsidR="00C42E65" w:rsidRDefault="00C42E65">
            <w:pPr>
              <w:jc w:val="center"/>
              <w:rPr>
                <w:sz w:val="18"/>
              </w:rPr>
            </w:pPr>
            <w:r>
              <w:rPr>
                <w:sz w:val="18"/>
              </w:rPr>
              <w:t>0.4236</w:t>
            </w:r>
          </w:p>
          <w:p w14:paraId="71E83452" w14:textId="77777777" w:rsidR="00C42E65" w:rsidRDefault="00C42E65">
            <w:pPr>
              <w:spacing w:before="60"/>
              <w:jc w:val="center"/>
              <w:rPr>
                <w:sz w:val="18"/>
              </w:rPr>
            </w:pPr>
            <w:r>
              <w:rPr>
                <w:sz w:val="18"/>
              </w:rPr>
              <w:t>0.4370</w:t>
            </w:r>
          </w:p>
          <w:p w14:paraId="742C0F58" w14:textId="77777777" w:rsidR="00C42E65" w:rsidRDefault="00C42E65">
            <w:pPr>
              <w:jc w:val="center"/>
              <w:rPr>
                <w:sz w:val="18"/>
              </w:rPr>
            </w:pPr>
            <w:r>
              <w:rPr>
                <w:sz w:val="18"/>
              </w:rPr>
              <w:t>0.4484</w:t>
            </w:r>
          </w:p>
          <w:p w14:paraId="5955A6EB" w14:textId="77777777" w:rsidR="00C42E65" w:rsidRDefault="00C42E65">
            <w:pPr>
              <w:jc w:val="center"/>
              <w:rPr>
                <w:sz w:val="18"/>
              </w:rPr>
            </w:pPr>
            <w:r>
              <w:rPr>
                <w:sz w:val="18"/>
              </w:rPr>
              <w:t>0.4582</w:t>
            </w:r>
          </w:p>
          <w:p w14:paraId="45F15A44" w14:textId="77777777" w:rsidR="00C42E65" w:rsidRDefault="00C42E65">
            <w:pPr>
              <w:jc w:val="center"/>
              <w:rPr>
                <w:sz w:val="18"/>
              </w:rPr>
            </w:pPr>
            <w:r>
              <w:rPr>
                <w:sz w:val="18"/>
              </w:rPr>
              <w:t>0.4664</w:t>
            </w:r>
          </w:p>
          <w:p w14:paraId="5720B4D3" w14:textId="77777777" w:rsidR="00C42E65" w:rsidRDefault="00C42E65">
            <w:pPr>
              <w:jc w:val="center"/>
              <w:rPr>
                <w:sz w:val="18"/>
              </w:rPr>
            </w:pPr>
            <w:r>
              <w:rPr>
                <w:sz w:val="18"/>
              </w:rPr>
              <w:t>0.4732</w:t>
            </w:r>
          </w:p>
          <w:p w14:paraId="1CC5DF7E" w14:textId="77777777" w:rsidR="00C42E65" w:rsidRDefault="00C42E65">
            <w:pPr>
              <w:spacing w:before="60"/>
              <w:jc w:val="center"/>
              <w:rPr>
                <w:sz w:val="18"/>
              </w:rPr>
            </w:pPr>
            <w:r>
              <w:rPr>
                <w:sz w:val="18"/>
              </w:rPr>
              <w:t>0.4788</w:t>
            </w:r>
          </w:p>
          <w:p w14:paraId="6E1B9A45" w14:textId="77777777" w:rsidR="00C42E65" w:rsidRDefault="00C42E65">
            <w:pPr>
              <w:jc w:val="center"/>
              <w:rPr>
                <w:sz w:val="18"/>
              </w:rPr>
            </w:pPr>
            <w:r>
              <w:rPr>
                <w:sz w:val="18"/>
              </w:rPr>
              <w:t>0.4834</w:t>
            </w:r>
          </w:p>
          <w:p w14:paraId="33FA3D6E" w14:textId="77777777" w:rsidR="00C42E65" w:rsidRDefault="00C42E65">
            <w:pPr>
              <w:jc w:val="center"/>
              <w:rPr>
                <w:sz w:val="18"/>
              </w:rPr>
            </w:pPr>
            <w:r>
              <w:rPr>
                <w:sz w:val="18"/>
              </w:rPr>
              <w:t>0.4871</w:t>
            </w:r>
          </w:p>
          <w:p w14:paraId="22138240" w14:textId="77777777" w:rsidR="00C42E65" w:rsidRDefault="00C42E65">
            <w:pPr>
              <w:jc w:val="center"/>
              <w:rPr>
                <w:sz w:val="18"/>
              </w:rPr>
            </w:pPr>
            <w:r>
              <w:rPr>
                <w:sz w:val="18"/>
              </w:rPr>
              <w:t>0.4901</w:t>
            </w:r>
          </w:p>
          <w:p w14:paraId="61788A32" w14:textId="77777777" w:rsidR="00C42E65" w:rsidRDefault="00C42E65">
            <w:pPr>
              <w:jc w:val="center"/>
              <w:rPr>
                <w:sz w:val="18"/>
              </w:rPr>
            </w:pPr>
            <w:r>
              <w:rPr>
                <w:sz w:val="18"/>
              </w:rPr>
              <w:t>0.4925</w:t>
            </w:r>
          </w:p>
          <w:p w14:paraId="685A7BCD" w14:textId="77777777" w:rsidR="00C42E65" w:rsidRDefault="00C42E65">
            <w:pPr>
              <w:spacing w:before="60"/>
              <w:jc w:val="center"/>
              <w:rPr>
                <w:sz w:val="18"/>
              </w:rPr>
            </w:pPr>
            <w:r>
              <w:rPr>
                <w:sz w:val="18"/>
              </w:rPr>
              <w:t>0.4943</w:t>
            </w:r>
          </w:p>
          <w:p w14:paraId="724C46EE" w14:textId="77777777" w:rsidR="00C42E65" w:rsidRDefault="00C42E65">
            <w:pPr>
              <w:jc w:val="center"/>
              <w:rPr>
                <w:sz w:val="18"/>
              </w:rPr>
            </w:pPr>
            <w:r>
              <w:rPr>
                <w:sz w:val="18"/>
              </w:rPr>
              <w:t>0.4957</w:t>
            </w:r>
          </w:p>
          <w:p w14:paraId="734A0208" w14:textId="77777777" w:rsidR="00C42E65" w:rsidRDefault="00C42E65">
            <w:pPr>
              <w:jc w:val="center"/>
              <w:rPr>
                <w:sz w:val="18"/>
              </w:rPr>
            </w:pPr>
            <w:r>
              <w:rPr>
                <w:sz w:val="18"/>
              </w:rPr>
              <w:t>0.4968</w:t>
            </w:r>
          </w:p>
          <w:p w14:paraId="793CEA8F" w14:textId="77777777" w:rsidR="00C42E65" w:rsidRDefault="00C42E65">
            <w:pPr>
              <w:jc w:val="center"/>
              <w:rPr>
                <w:sz w:val="18"/>
              </w:rPr>
            </w:pPr>
            <w:r>
              <w:rPr>
                <w:sz w:val="18"/>
              </w:rPr>
              <w:t>0.4977</w:t>
            </w:r>
          </w:p>
          <w:p w14:paraId="30FF6151" w14:textId="77777777" w:rsidR="00C42E65" w:rsidRDefault="00C42E65">
            <w:pPr>
              <w:jc w:val="center"/>
              <w:rPr>
                <w:sz w:val="18"/>
              </w:rPr>
            </w:pPr>
            <w:r>
              <w:rPr>
                <w:sz w:val="18"/>
              </w:rPr>
              <w:t>0.4983</w:t>
            </w:r>
          </w:p>
          <w:p w14:paraId="50453385" w14:textId="77777777" w:rsidR="00C42E65" w:rsidRDefault="00C42E65">
            <w:pPr>
              <w:spacing w:before="60"/>
              <w:jc w:val="center"/>
              <w:rPr>
                <w:sz w:val="18"/>
              </w:rPr>
            </w:pPr>
            <w:r>
              <w:rPr>
                <w:sz w:val="18"/>
              </w:rPr>
              <w:t>0.4988</w:t>
            </w:r>
          </w:p>
          <w:p w14:paraId="09D66005" w14:textId="77777777" w:rsidR="00C42E65" w:rsidRDefault="00C42E65">
            <w:pPr>
              <w:jc w:val="center"/>
              <w:rPr>
                <w:sz w:val="18"/>
              </w:rPr>
            </w:pPr>
            <w:r>
              <w:rPr>
                <w:sz w:val="18"/>
              </w:rPr>
              <w:t>0.4991</w:t>
            </w:r>
          </w:p>
          <w:p w14:paraId="002E461C" w14:textId="77777777" w:rsidR="00C42E65" w:rsidRDefault="00C42E65">
            <w:pPr>
              <w:jc w:val="center"/>
              <w:rPr>
                <w:sz w:val="18"/>
              </w:rPr>
            </w:pPr>
            <w:r>
              <w:rPr>
                <w:sz w:val="18"/>
              </w:rPr>
              <w:t>0.4994</w:t>
            </w:r>
          </w:p>
          <w:p w14:paraId="0A444CAF" w14:textId="77777777" w:rsidR="00C42E65" w:rsidRDefault="00C42E65">
            <w:pPr>
              <w:jc w:val="center"/>
              <w:rPr>
                <w:sz w:val="18"/>
              </w:rPr>
            </w:pPr>
            <w:r>
              <w:rPr>
                <w:sz w:val="18"/>
              </w:rPr>
              <w:t>0.4996</w:t>
            </w:r>
          </w:p>
          <w:p w14:paraId="793E8501" w14:textId="77777777" w:rsidR="00C42E65" w:rsidRDefault="00C42E65">
            <w:pPr>
              <w:jc w:val="center"/>
              <w:rPr>
                <w:sz w:val="18"/>
              </w:rPr>
            </w:pPr>
            <w:r>
              <w:rPr>
                <w:sz w:val="18"/>
              </w:rPr>
              <w:t>0.4997</w:t>
            </w:r>
          </w:p>
        </w:tc>
        <w:tc>
          <w:tcPr>
            <w:tcW w:w="864" w:type="dxa"/>
            <w:tcBorders>
              <w:left w:val="nil"/>
              <w:right w:val="nil"/>
            </w:tcBorders>
          </w:tcPr>
          <w:p w14:paraId="6E815EC1" w14:textId="77777777" w:rsidR="00C42E65" w:rsidRDefault="00C42E65">
            <w:pPr>
              <w:jc w:val="center"/>
              <w:rPr>
                <w:sz w:val="18"/>
              </w:rPr>
            </w:pPr>
            <w:r>
              <w:rPr>
                <w:sz w:val="18"/>
              </w:rPr>
              <w:t>0.0160</w:t>
            </w:r>
          </w:p>
          <w:p w14:paraId="741CF64A" w14:textId="77777777" w:rsidR="00C42E65" w:rsidRDefault="00C42E65">
            <w:pPr>
              <w:jc w:val="center"/>
              <w:rPr>
                <w:sz w:val="18"/>
              </w:rPr>
            </w:pPr>
            <w:r>
              <w:rPr>
                <w:sz w:val="18"/>
              </w:rPr>
              <w:t>0.0557</w:t>
            </w:r>
          </w:p>
          <w:p w14:paraId="16216F8B" w14:textId="77777777" w:rsidR="00C42E65" w:rsidRDefault="00C42E65">
            <w:pPr>
              <w:jc w:val="center"/>
              <w:rPr>
                <w:sz w:val="18"/>
              </w:rPr>
            </w:pPr>
            <w:r>
              <w:rPr>
                <w:sz w:val="18"/>
              </w:rPr>
              <w:t>0.0948</w:t>
            </w:r>
          </w:p>
          <w:p w14:paraId="1BC0E850" w14:textId="77777777" w:rsidR="00C42E65" w:rsidRDefault="00C42E65">
            <w:pPr>
              <w:jc w:val="center"/>
              <w:rPr>
                <w:sz w:val="18"/>
              </w:rPr>
            </w:pPr>
            <w:r>
              <w:rPr>
                <w:sz w:val="18"/>
              </w:rPr>
              <w:t>0.1331</w:t>
            </w:r>
          </w:p>
          <w:p w14:paraId="529CFD1C" w14:textId="77777777" w:rsidR="00C42E65" w:rsidRDefault="00C42E65">
            <w:pPr>
              <w:jc w:val="center"/>
              <w:rPr>
                <w:sz w:val="18"/>
              </w:rPr>
            </w:pPr>
            <w:r>
              <w:rPr>
                <w:sz w:val="18"/>
              </w:rPr>
              <w:t>0.1700</w:t>
            </w:r>
          </w:p>
          <w:p w14:paraId="6BA6EFEA" w14:textId="77777777" w:rsidR="00C42E65" w:rsidRDefault="00C42E65">
            <w:pPr>
              <w:spacing w:before="60"/>
              <w:jc w:val="center"/>
              <w:rPr>
                <w:sz w:val="18"/>
              </w:rPr>
            </w:pPr>
            <w:r>
              <w:rPr>
                <w:sz w:val="18"/>
              </w:rPr>
              <w:t>0.2054</w:t>
            </w:r>
          </w:p>
          <w:p w14:paraId="7E4ECE8D" w14:textId="77777777" w:rsidR="00C42E65" w:rsidRDefault="00C42E65">
            <w:pPr>
              <w:jc w:val="center"/>
              <w:rPr>
                <w:sz w:val="18"/>
              </w:rPr>
            </w:pPr>
            <w:r>
              <w:rPr>
                <w:sz w:val="18"/>
              </w:rPr>
              <w:t>0.2389</w:t>
            </w:r>
          </w:p>
          <w:p w14:paraId="305702D1" w14:textId="77777777" w:rsidR="00C42E65" w:rsidRDefault="00C42E65">
            <w:pPr>
              <w:jc w:val="center"/>
              <w:rPr>
                <w:sz w:val="18"/>
              </w:rPr>
            </w:pPr>
            <w:r>
              <w:rPr>
                <w:sz w:val="18"/>
              </w:rPr>
              <w:t>0.2704</w:t>
            </w:r>
          </w:p>
          <w:p w14:paraId="1513CEB1" w14:textId="77777777" w:rsidR="00C42E65" w:rsidRDefault="00C42E65">
            <w:pPr>
              <w:jc w:val="center"/>
              <w:rPr>
                <w:sz w:val="18"/>
              </w:rPr>
            </w:pPr>
            <w:r>
              <w:rPr>
                <w:sz w:val="18"/>
              </w:rPr>
              <w:t>0.2995</w:t>
            </w:r>
          </w:p>
          <w:p w14:paraId="33ED09B5" w14:textId="77777777" w:rsidR="00C42E65" w:rsidRDefault="00C42E65">
            <w:pPr>
              <w:jc w:val="center"/>
              <w:rPr>
                <w:sz w:val="18"/>
              </w:rPr>
            </w:pPr>
            <w:r>
              <w:rPr>
                <w:sz w:val="18"/>
              </w:rPr>
              <w:t>0.3264</w:t>
            </w:r>
          </w:p>
          <w:p w14:paraId="279A4171" w14:textId="77777777" w:rsidR="00C42E65" w:rsidRDefault="00C42E65">
            <w:pPr>
              <w:spacing w:before="60"/>
              <w:jc w:val="center"/>
              <w:rPr>
                <w:sz w:val="18"/>
              </w:rPr>
            </w:pPr>
            <w:r>
              <w:rPr>
                <w:sz w:val="18"/>
              </w:rPr>
              <w:t>0.3508</w:t>
            </w:r>
          </w:p>
          <w:p w14:paraId="63CD59F9" w14:textId="77777777" w:rsidR="00C42E65" w:rsidRDefault="00C42E65">
            <w:pPr>
              <w:jc w:val="center"/>
              <w:rPr>
                <w:sz w:val="18"/>
              </w:rPr>
            </w:pPr>
            <w:r>
              <w:rPr>
                <w:sz w:val="18"/>
              </w:rPr>
              <w:t>0.3729</w:t>
            </w:r>
          </w:p>
          <w:p w14:paraId="5801A210" w14:textId="77777777" w:rsidR="00C42E65" w:rsidRDefault="00C42E65">
            <w:pPr>
              <w:jc w:val="center"/>
              <w:rPr>
                <w:sz w:val="18"/>
              </w:rPr>
            </w:pPr>
            <w:r>
              <w:rPr>
                <w:sz w:val="18"/>
              </w:rPr>
              <w:t>0.3925</w:t>
            </w:r>
          </w:p>
          <w:p w14:paraId="51B31C46" w14:textId="77777777" w:rsidR="00C42E65" w:rsidRDefault="00C42E65">
            <w:pPr>
              <w:jc w:val="center"/>
              <w:rPr>
                <w:sz w:val="18"/>
              </w:rPr>
            </w:pPr>
            <w:r>
              <w:rPr>
                <w:sz w:val="18"/>
              </w:rPr>
              <w:t>0.4099</w:t>
            </w:r>
          </w:p>
          <w:p w14:paraId="5F5088D0" w14:textId="77777777" w:rsidR="00C42E65" w:rsidRDefault="00C42E65">
            <w:pPr>
              <w:jc w:val="center"/>
              <w:rPr>
                <w:sz w:val="18"/>
              </w:rPr>
            </w:pPr>
            <w:r>
              <w:rPr>
                <w:sz w:val="18"/>
              </w:rPr>
              <w:t>0.4251</w:t>
            </w:r>
          </w:p>
          <w:p w14:paraId="2F9D762B" w14:textId="77777777" w:rsidR="00C42E65" w:rsidRDefault="00C42E65">
            <w:pPr>
              <w:spacing w:before="60"/>
              <w:jc w:val="center"/>
              <w:rPr>
                <w:sz w:val="18"/>
              </w:rPr>
            </w:pPr>
            <w:r>
              <w:rPr>
                <w:sz w:val="18"/>
              </w:rPr>
              <w:t>0.4382</w:t>
            </w:r>
          </w:p>
          <w:p w14:paraId="46CB2AF5" w14:textId="77777777" w:rsidR="00C42E65" w:rsidRDefault="00C42E65">
            <w:pPr>
              <w:jc w:val="center"/>
              <w:rPr>
                <w:sz w:val="18"/>
              </w:rPr>
            </w:pPr>
            <w:r>
              <w:rPr>
                <w:sz w:val="18"/>
              </w:rPr>
              <w:t>0.4495</w:t>
            </w:r>
          </w:p>
          <w:p w14:paraId="7B3BE2F3" w14:textId="77777777" w:rsidR="00C42E65" w:rsidRDefault="00C42E65">
            <w:pPr>
              <w:jc w:val="center"/>
              <w:rPr>
                <w:sz w:val="18"/>
              </w:rPr>
            </w:pPr>
            <w:r>
              <w:rPr>
                <w:sz w:val="18"/>
              </w:rPr>
              <w:t>0.4591</w:t>
            </w:r>
          </w:p>
          <w:p w14:paraId="437E7E56" w14:textId="77777777" w:rsidR="00C42E65" w:rsidRDefault="00C42E65">
            <w:pPr>
              <w:jc w:val="center"/>
              <w:rPr>
                <w:sz w:val="18"/>
              </w:rPr>
            </w:pPr>
            <w:r>
              <w:rPr>
                <w:sz w:val="18"/>
              </w:rPr>
              <w:t>0.4671</w:t>
            </w:r>
          </w:p>
          <w:p w14:paraId="66C17F08" w14:textId="77777777" w:rsidR="00C42E65" w:rsidRDefault="00C42E65">
            <w:pPr>
              <w:jc w:val="center"/>
              <w:rPr>
                <w:sz w:val="18"/>
              </w:rPr>
            </w:pPr>
            <w:r>
              <w:rPr>
                <w:sz w:val="18"/>
              </w:rPr>
              <w:t>0.4738</w:t>
            </w:r>
          </w:p>
          <w:p w14:paraId="28335549" w14:textId="77777777" w:rsidR="00C42E65" w:rsidRDefault="00C42E65">
            <w:pPr>
              <w:spacing w:before="60"/>
              <w:jc w:val="center"/>
              <w:rPr>
                <w:sz w:val="18"/>
              </w:rPr>
            </w:pPr>
            <w:r>
              <w:rPr>
                <w:sz w:val="18"/>
              </w:rPr>
              <w:t>0.4793</w:t>
            </w:r>
          </w:p>
          <w:p w14:paraId="545BA344" w14:textId="77777777" w:rsidR="00C42E65" w:rsidRDefault="00C42E65">
            <w:pPr>
              <w:jc w:val="center"/>
              <w:rPr>
                <w:sz w:val="18"/>
              </w:rPr>
            </w:pPr>
            <w:r>
              <w:rPr>
                <w:sz w:val="18"/>
              </w:rPr>
              <w:t>0.4838</w:t>
            </w:r>
          </w:p>
          <w:p w14:paraId="5A93480F" w14:textId="77777777" w:rsidR="00C42E65" w:rsidRDefault="00C42E65">
            <w:pPr>
              <w:jc w:val="center"/>
              <w:rPr>
                <w:sz w:val="18"/>
              </w:rPr>
            </w:pPr>
            <w:r>
              <w:rPr>
                <w:sz w:val="18"/>
              </w:rPr>
              <w:t>0.4875</w:t>
            </w:r>
          </w:p>
          <w:p w14:paraId="5F4057EA" w14:textId="77777777" w:rsidR="00C42E65" w:rsidRDefault="00C42E65">
            <w:pPr>
              <w:jc w:val="center"/>
              <w:rPr>
                <w:sz w:val="18"/>
              </w:rPr>
            </w:pPr>
            <w:r>
              <w:rPr>
                <w:sz w:val="18"/>
              </w:rPr>
              <w:t>0.4904</w:t>
            </w:r>
          </w:p>
          <w:p w14:paraId="42799E80" w14:textId="77777777" w:rsidR="00C42E65" w:rsidRDefault="00C42E65">
            <w:pPr>
              <w:jc w:val="center"/>
              <w:rPr>
                <w:sz w:val="18"/>
              </w:rPr>
            </w:pPr>
            <w:r>
              <w:rPr>
                <w:sz w:val="18"/>
              </w:rPr>
              <w:t>0.4927</w:t>
            </w:r>
          </w:p>
          <w:p w14:paraId="4EC25CF5" w14:textId="77777777" w:rsidR="00C42E65" w:rsidRDefault="00C42E65">
            <w:pPr>
              <w:spacing w:before="60"/>
              <w:jc w:val="center"/>
              <w:rPr>
                <w:sz w:val="18"/>
              </w:rPr>
            </w:pPr>
            <w:r>
              <w:rPr>
                <w:sz w:val="18"/>
              </w:rPr>
              <w:t>0.4945</w:t>
            </w:r>
          </w:p>
          <w:p w14:paraId="1174EF49" w14:textId="77777777" w:rsidR="00C42E65" w:rsidRDefault="00C42E65">
            <w:pPr>
              <w:jc w:val="center"/>
              <w:rPr>
                <w:sz w:val="18"/>
              </w:rPr>
            </w:pPr>
            <w:r>
              <w:rPr>
                <w:sz w:val="18"/>
              </w:rPr>
              <w:t>0.4959</w:t>
            </w:r>
          </w:p>
          <w:p w14:paraId="4E0C738C" w14:textId="77777777" w:rsidR="00C42E65" w:rsidRDefault="00C42E65">
            <w:pPr>
              <w:jc w:val="center"/>
              <w:rPr>
                <w:sz w:val="18"/>
              </w:rPr>
            </w:pPr>
            <w:r>
              <w:rPr>
                <w:sz w:val="18"/>
              </w:rPr>
              <w:t>0.4969</w:t>
            </w:r>
          </w:p>
          <w:p w14:paraId="4EB9AC42" w14:textId="77777777" w:rsidR="00C42E65" w:rsidRDefault="00C42E65">
            <w:pPr>
              <w:jc w:val="center"/>
              <w:rPr>
                <w:sz w:val="18"/>
              </w:rPr>
            </w:pPr>
            <w:r>
              <w:rPr>
                <w:sz w:val="18"/>
              </w:rPr>
              <w:t>0.4977</w:t>
            </w:r>
          </w:p>
          <w:p w14:paraId="4412371E" w14:textId="77777777" w:rsidR="00C42E65" w:rsidRDefault="00C42E65">
            <w:pPr>
              <w:jc w:val="center"/>
              <w:rPr>
                <w:sz w:val="18"/>
              </w:rPr>
            </w:pPr>
            <w:r>
              <w:rPr>
                <w:sz w:val="18"/>
              </w:rPr>
              <w:t>0.4984</w:t>
            </w:r>
          </w:p>
          <w:p w14:paraId="09D95D42" w14:textId="77777777" w:rsidR="00C42E65" w:rsidRDefault="00C42E65">
            <w:pPr>
              <w:spacing w:before="60"/>
              <w:jc w:val="center"/>
              <w:rPr>
                <w:sz w:val="18"/>
              </w:rPr>
            </w:pPr>
            <w:r>
              <w:rPr>
                <w:sz w:val="18"/>
              </w:rPr>
              <w:t>0.4988</w:t>
            </w:r>
          </w:p>
          <w:p w14:paraId="72DB5AE8" w14:textId="77777777" w:rsidR="00C42E65" w:rsidRDefault="00C42E65">
            <w:pPr>
              <w:jc w:val="center"/>
              <w:rPr>
                <w:sz w:val="18"/>
              </w:rPr>
            </w:pPr>
            <w:r>
              <w:rPr>
                <w:sz w:val="18"/>
              </w:rPr>
              <w:t>0.4992</w:t>
            </w:r>
          </w:p>
          <w:p w14:paraId="643B5D61" w14:textId="77777777" w:rsidR="00C42E65" w:rsidRDefault="00C42E65">
            <w:pPr>
              <w:jc w:val="center"/>
              <w:rPr>
                <w:sz w:val="18"/>
              </w:rPr>
            </w:pPr>
            <w:r>
              <w:rPr>
                <w:sz w:val="18"/>
              </w:rPr>
              <w:t>0.4994</w:t>
            </w:r>
          </w:p>
          <w:p w14:paraId="547A500B" w14:textId="77777777" w:rsidR="00C42E65" w:rsidRDefault="00C42E65">
            <w:pPr>
              <w:jc w:val="center"/>
              <w:rPr>
                <w:sz w:val="18"/>
              </w:rPr>
            </w:pPr>
            <w:r>
              <w:rPr>
                <w:sz w:val="18"/>
              </w:rPr>
              <w:t>0.4996</w:t>
            </w:r>
          </w:p>
          <w:p w14:paraId="735D8EDC" w14:textId="77777777" w:rsidR="00C42E65" w:rsidRDefault="00C42E65">
            <w:pPr>
              <w:jc w:val="center"/>
              <w:rPr>
                <w:sz w:val="18"/>
              </w:rPr>
            </w:pPr>
            <w:r>
              <w:rPr>
                <w:sz w:val="18"/>
              </w:rPr>
              <w:t>0.4997</w:t>
            </w:r>
          </w:p>
        </w:tc>
        <w:tc>
          <w:tcPr>
            <w:tcW w:w="864" w:type="dxa"/>
            <w:tcBorders>
              <w:left w:val="nil"/>
              <w:right w:val="nil"/>
            </w:tcBorders>
          </w:tcPr>
          <w:p w14:paraId="673E7818" w14:textId="77777777" w:rsidR="00C42E65" w:rsidRDefault="00C42E65">
            <w:pPr>
              <w:jc w:val="center"/>
              <w:rPr>
                <w:sz w:val="18"/>
              </w:rPr>
            </w:pPr>
            <w:r>
              <w:rPr>
                <w:sz w:val="18"/>
              </w:rPr>
              <w:t>0.0199</w:t>
            </w:r>
          </w:p>
          <w:p w14:paraId="62921964" w14:textId="77777777" w:rsidR="00C42E65" w:rsidRDefault="00C42E65">
            <w:pPr>
              <w:jc w:val="center"/>
              <w:rPr>
                <w:sz w:val="18"/>
              </w:rPr>
            </w:pPr>
            <w:r>
              <w:rPr>
                <w:sz w:val="18"/>
              </w:rPr>
              <w:t>0.0596</w:t>
            </w:r>
          </w:p>
          <w:p w14:paraId="19E50804" w14:textId="77777777" w:rsidR="00C42E65" w:rsidRDefault="00C42E65">
            <w:pPr>
              <w:jc w:val="center"/>
              <w:rPr>
                <w:sz w:val="18"/>
              </w:rPr>
            </w:pPr>
            <w:r>
              <w:rPr>
                <w:sz w:val="18"/>
              </w:rPr>
              <w:t>0.0987</w:t>
            </w:r>
          </w:p>
          <w:p w14:paraId="02715082" w14:textId="77777777" w:rsidR="00C42E65" w:rsidRDefault="00C42E65">
            <w:pPr>
              <w:jc w:val="center"/>
              <w:rPr>
                <w:sz w:val="18"/>
              </w:rPr>
            </w:pPr>
            <w:r>
              <w:rPr>
                <w:sz w:val="18"/>
              </w:rPr>
              <w:t>0.1368</w:t>
            </w:r>
          </w:p>
          <w:p w14:paraId="502A308A" w14:textId="77777777" w:rsidR="00C42E65" w:rsidRDefault="00C42E65">
            <w:pPr>
              <w:jc w:val="center"/>
              <w:rPr>
                <w:sz w:val="18"/>
              </w:rPr>
            </w:pPr>
            <w:r>
              <w:rPr>
                <w:sz w:val="18"/>
              </w:rPr>
              <w:t>0.1736</w:t>
            </w:r>
          </w:p>
          <w:p w14:paraId="7D950981" w14:textId="77777777" w:rsidR="00C42E65" w:rsidRDefault="00C42E65">
            <w:pPr>
              <w:spacing w:before="60"/>
              <w:jc w:val="center"/>
              <w:rPr>
                <w:sz w:val="18"/>
              </w:rPr>
            </w:pPr>
            <w:r>
              <w:rPr>
                <w:sz w:val="18"/>
              </w:rPr>
              <w:t>0.2088</w:t>
            </w:r>
          </w:p>
          <w:p w14:paraId="599A95DE" w14:textId="77777777" w:rsidR="00C42E65" w:rsidRDefault="00C42E65">
            <w:pPr>
              <w:jc w:val="center"/>
              <w:rPr>
                <w:sz w:val="18"/>
              </w:rPr>
            </w:pPr>
            <w:r>
              <w:rPr>
                <w:sz w:val="18"/>
              </w:rPr>
              <w:t>0.2422</w:t>
            </w:r>
          </w:p>
          <w:p w14:paraId="1A74572B" w14:textId="77777777" w:rsidR="00C42E65" w:rsidRDefault="00C42E65">
            <w:pPr>
              <w:jc w:val="center"/>
              <w:rPr>
                <w:sz w:val="18"/>
              </w:rPr>
            </w:pPr>
            <w:r>
              <w:rPr>
                <w:sz w:val="18"/>
              </w:rPr>
              <w:t>0.2734</w:t>
            </w:r>
          </w:p>
          <w:p w14:paraId="7C40C736" w14:textId="77777777" w:rsidR="00C42E65" w:rsidRDefault="00C42E65">
            <w:pPr>
              <w:jc w:val="center"/>
              <w:rPr>
                <w:sz w:val="18"/>
              </w:rPr>
            </w:pPr>
            <w:r>
              <w:rPr>
                <w:sz w:val="18"/>
              </w:rPr>
              <w:t>0.3023</w:t>
            </w:r>
          </w:p>
          <w:p w14:paraId="5C276477" w14:textId="77777777" w:rsidR="00C42E65" w:rsidRDefault="00C42E65">
            <w:pPr>
              <w:jc w:val="center"/>
              <w:rPr>
                <w:sz w:val="18"/>
              </w:rPr>
            </w:pPr>
            <w:r>
              <w:rPr>
                <w:sz w:val="18"/>
              </w:rPr>
              <w:t>0.3289</w:t>
            </w:r>
          </w:p>
          <w:p w14:paraId="6E462130" w14:textId="77777777" w:rsidR="00C42E65" w:rsidRDefault="00C42E65">
            <w:pPr>
              <w:spacing w:before="60"/>
              <w:jc w:val="center"/>
              <w:rPr>
                <w:sz w:val="18"/>
              </w:rPr>
            </w:pPr>
            <w:r>
              <w:rPr>
                <w:sz w:val="18"/>
              </w:rPr>
              <w:t>0.3531</w:t>
            </w:r>
          </w:p>
          <w:p w14:paraId="1374273A" w14:textId="77777777" w:rsidR="00C42E65" w:rsidRDefault="00C42E65">
            <w:pPr>
              <w:jc w:val="center"/>
              <w:rPr>
                <w:sz w:val="18"/>
              </w:rPr>
            </w:pPr>
            <w:r>
              <w:rPr>
                <w:sz w:val="18"/>
              </w:rPr>
              <w:t>0.3749</w:t>
            </w:r>
          </w:p>
          <w:p w14:paraId="6A11880D" w14:textId="77777777" w:rsidR="00C42E65" w:rsidRDefault="00C42E65">
            <w:pPr>
              <w:jc w:val="center"/>
              <w:rPr>
                <w:sz w:val="18"/>
              </w:rPr>
            </w:pPr>
            <w:r>
              <w:rPr>
                <w:sz w:val="18"/>
              </w:rPr>
              <w:t>0.3944</w:t>
            </w:r>
          </w:p>
          <w:p w14:paraId="3D9D4C77" w14:textId="77777777" w:rsidR="00C42E65" w:rsidRDefault="00C42E65">
            <w:pPr>
              <w:jc w:val="center"/>
              <w:rPr>
                <w:sz w:val="18"/>
              </w:rPr>
            </w:pPr>
            <w:r>
              <w:rPr>
                <w:sz w:val="18"/>
              </w:rPr>
              <w:t>0.4115</w:t>
            </w:r>
          </w:p>
          <w:p w14:paraId="568B40BA" w14:textId="77777777" w:rsidR="00C42E65" w:rsidRDefault="00C42E65">
            <w:pPr>
              <w:jc w:val="center"/>
              <w:rPr>
                <w:sz w:val="18"/>
              </w:rPr>
            </w:pPr>
            <w:r>
              <w:rPr>
                <w:sz w:val="18"/>
              </w:rPr>
              <w:t>0.4265</w:t>
            </w:r>
          </w:p>
          <w:p w14:paraId="373F150F" w14:textId="77777777" w:rsidR="00C42E65" w:rsidRDefault="00C42E65">
            <w:pPr>
              <w:spacing w:before="60"/>
              <w:jc w:val="center"/>
              <w:rPr>
                <w:sz w:val="18"/>
              </w:rPr>
            </w:pPr>
            <w:r>
              <w:rPr>
                <w:sz w:val="18"/>
              </w:rPr>
              <w:t>0.4394</w:t>
            </w:r>
          </w:p>
          <w:p w14:paraId="0A17B319" w14:textId="77777777" w:rsidR="00C42E65" w:rsidRDefault="00C42E65">
            <w:pPr>
              <w:jc w:val="center"/>
              <w:rPr>
                <w:sz w:val="18"/>
              </w:rPr>
            </w:pPr>
            <w:r>
              <w:rPr>
                <w:sz w:val="18"/>
              </w:rPr>
              <w:t>0.4505</w:t>
            </w:r>
          </w:p>
          <w:p w14:paraId="4A3E86F8" w14:textId="77777777" w:rsidR="00C42E65" w:rsidRDefault="00C42E65">
            <w:pPr>
              <w:jc w:val="center"/>
              <w:rPr>
                <w:sz w:val="18"/>
              </w:rPr>
            </w:pPr>
            <w:r>
              <w:rPr>
                <w:sz w:val="18"/>
              </w:rPr>
              <w:t>0.4599</w:t>
            </w:r>
          </w:p>
          <w:p w14:paraId="5BCCBD78" w14:textId="77777777" w:rsidR="00C42E65" w:rsidRDefault="00C42E65">
            <w:pPr>
              <w:jc w:val="center"/>
              <w:rPr>
                <w:sz w:val="18"/>
              </w:rPr>
            </w:pPr>
            <w:r>
              <w:rPr>
                <w:sz w:val="18"/>
              </w:rPr>
              <w:t>0.4678</w:t>
            </w:r>
          </w:p>
          <w:p w14:paraId="588D9B94" w14:textId="77777777" w:rsidR="00C42E65" w:rsidRDefault="00C42E65">
            <w:pPr>
              <w:jc w:val="center"/>
              <w:rPr>
                <w:sz w:val="18"/>
              </w:rPr>
            </w:pPr>
            <w:r>
              <w:rPr>
                <w:sz w:val="18"/>
              </w:rPr>
              <w:t>0.4744</w:t>
            </w:r>
          </w:p>
          <w:p w14:paraId="4B9667B0" w14:textId="77777777" w:rsidR="00C42E65" w:rsidRDefault="00C42E65">
            <w:pPr>
              <w:spacing w:before="60"/>
              <w:jc w:val="center"/>
              <w:rPr>
                <w:sz w:val="18"/>
              </w:rPr>
            </w:pPr>
            <w:r>
              <w:rPr>
                <w:sz w:val="18"/>
              </w:rPr>
              <w:t>0.4798</w:t>
            </w:r>
          </w:p>
          <w:p w14:paraId="6414AC7E" w14:textId="77777777" w:rsidR="00C42E65" w:rsidRDefault="00C42E65">
            <w:pPr>
              <w:jc w:val="center"/>
              <w:rPr>
                <w:sz w:val="18"/>
              </w:rPr>
            </w:pPr>
            <w:r>
              <w:rPr>
                <w:sz w:val="18"/>
              </w:rPr>
              <w:t>0.4842</w:t>
            </w:r>
          </w:p>
          <w:p w14:paraId="082A4AA6" w14:textId="77777777" w:rsidR="00C42E65" w:rsidRDefault="00C42E65">
            <w:pPr>
              <w:jc w:val="center"/>
              <w:rPr>
                <w:sz w:val="18"/>
              </w:rPr>
            </w:pPr>
            <w:r>
              <w:rPr>
                <w:sz w:val="18"/>
              </w:rPr>
              <w:t>0.4878</w:t>
            </w:r>
          </w:p>
          <w:p w14:paraId="597E72DB" w14:textId="77777777" w:rsidR="00C42E65" w:rsidRDefault="00C42E65">
            <w:pPr>
              <w:jc w:val="center"/>
              <w:rPr>
                <w:sz w:val="18"/>
              </w:rPr>
            </w:pPr>
            <w:r>
              <w:rPr>
                <w:sz w:val="18"/>
              </w:rPr>
              <w:t>0.4906</w:t>
            </w:r>
          </w:p>
          <w:p w14:paraId="6309305F" w14:textId="77777777" w:rsidR="00C42E65" w:rsidRDefault="00C42E65">
            <w:pPr>
              <w:jc w:val="center"/>
              <w:rPr>
                <w:sz w:val="18"/>
              </w:rPr>
            </w:pPr>
            <w:r>
              <w:rPr>
                <w:sz w:val="18"/>
              </w:rPr>
              <w:t>0.4929</w:t>
            </w:r>
          </w:p>
          <w:p w14:paraId="72918D2B" w14:textId="77777777" w:rsidR="00C42E65" w:rsidRDefault="00C42E65">
            <w:pPr>
              <w:spacing w:before="60"/>
              <w:jc w:val="center"/>
              <w:rPr>
                <w:sz w:val="18"/>
              </w:rPr>
            </w:pPr>
            <w:r>
              <w:rPr>
                <w:sz w:val="18"/>
              </w:rPr>
              <w:t>0.4946</w:t>
            </w:r>
          </w:p>
          <w:p w14:paraId="54E19099" w14:textId="77777777" w:rsidR="00C42E65" w:rsidRDefault="00C42E65">
            <w:pPr>
              <w:jc w:val="center"/>
              <w:rPr>
                <w:sz w:val="18"/>
              </w:rPr>
            </w:pPr>
            <w:r>
              <w:rPr>
                <w:sz w:val="18"/>
              </w:rPr>
              <w:t>0.4960</w:t>
            </w:r>
          </w:p>
          <w:p w14:paraId="6C751FA9" w14:textId="77777777" w:rsidR="00C42E65" w:rsidRDefault="00C42E65">
            <w:pPr>
              <w:jc w:val="center"/>
              <w:rPr>
                <w:sz w:val="18"/>
              </w:rPr>
            </w:pPr>
            <w:r>
              <w:rPr>
                <w:sz w:val="18"/>
              </w:rPr>
              <w:t>0.4970</w:t>
            </w:r>
          </w:p>
          <w:p w14:paraId="644C8DAE" w14:textId="77777777" w:rsidR="00C42E65" w:rsidRDefault="00C42E65">
            <w:pPr>
              <w:jc w:val="center"/>
              <w:rPr>
                <w:sz w:val="18"/>
              </w:rPr>
            </w:pPr>
            <w:r>
              <w:rPr>
                <w:sz w:val="18"/>
              </w:rPr>
              <w:t>0.4978</w:t>
            </w:r>
          </w:p>
          <w:p w14:paraId="67E42CA4" w14:textId="77777777" w:rsidR="00C42E65" w:rsidRDefault="00C42E65">
            <w:pPr>
              <w:jc w:val="center"/>
              <w:rPr>
                <w:sz w:val="18"/>
              </w:rPr>
            </w:pPr>
            <w:r>
              <w:rPr>
                <w:sz w:val="18"/>
              </w:rPr>
              <w:t>0.4984</w:t>
            </w:r>
          </w:p>
          <w:p w14:paraId="37918704" w14:textId="77777777" w:rsidR="00C42E65" w:rsidRDefault="00C42E65">
            <w:pPr>
              <w:spacing w:before="60"/>
              <w:jc w:val="center"/>
              <w:rPr>
                <w:sz w:val="18"/>
              </w:rPr>
            </w:pPr>
            <w:r>
              <w:rPr>
                <w:sz w:val="18"/>
              </w:rPr>
              <w:t>0.4989</w:t>
            </w:r>
          </w:p>
          <w:p w14:paraId="64F56C75" w14:textId="77777777" w:rsidR="00C42E65" w:rsidRDefault="00C42E65">
            <w:pPr>
              <w:jc w:val="center"/>
              <w:rPr>
                <w:sz w:val="18"/>
              </w:rPr>
            </w:pPr>
            <w:r>
              <w:rPr>
                <w:sz w:val="18"/>
              </w:rPr>
              <w:t>0.4992</w:t>
            </w:r>
          </w:p>
          <w:p w14:paraId="364EB3B3" w14:textId="77777777" w:rsidR="00C42E65" w:rsidRDefault="00C42E65">
            <w:pPr>
              <w:jc w:val="center"/>
              <w:rPr>
                <w:sz w:val="18"/>
              </w:rPr>
            </w:pPr>
            <w:r>
              <w:rPr>
                <w:sz w:val="18"/>
              </w:rPr>
              <w:t>0.4994</w:t>
            </w:r>
          </w:p>
          <w:p w14:paraId="0450A2C9" w14:textId="77777777" w:rsidR="00C42E65" w:rsidRDefault="00C42E65">
            <w:pPr>
              <w:jc w:val="center"/>
              <w:rPr>
                <w:sz w:val="18"/>
              </w:rPr>
            </w:pPr>
            <w:r>
              <w:rPr>
                <w:sz w:val="18"/>
              </w:rPr>
              <w:t>0.4996</w:t>
            </w:r>
          </w:p>
          <w:p w14:paraId="2481BACF" w14:textId="77777777" w:rsidR="00C42E65" w:rsidRDefault="00C42E65">
            <w:pPr>
              <w:jc w:val="center"/>
              <w:rPr>
                <w:sz w:val="18"/>
              </w:rPr>
            </w:pPr>
            <w:r>
              <w:rPr>
                <w:sz w:val="18"/>
              </w:rPr>
              <w:t>0.4997</w:t>
            </w:r>
          </w:p>
        </w:tc>
        <w:tc>
          <w:tcPr>
            <w:tcW w:w="864" w:type="dxa"/>
            <w:tcBorders>
              <w:left w:val="nil"/>
              <w:right w:val="nil"/>
            </w:tcBorders>
          </w:tcPr>
          <w:p w14:paraId="1FE85D1C" w14:textId="77777777" w:rsidR="00C42E65" w:rsidRDefault="00C42E65">
            <w:pPr>
              <w:jc w:val="center"/>
              <w:rPr>
                <w:sz w:val="18"/>
              </w:rPr>
            </w:pPr>
            <w:r>
              <w:rPr>
                <w:sz w:val="18"/>
              </w:rPr>
              <w:t>0.0239</w:t>
            </w:r>
          </w:p>
          <w:p w14:paraId="3048C0B5" w14:textId="77777777" w:rsidR="00C42E65" w:rsidRDefault="00C42E65">
            <w:pPr>
              <w:jc w:val="center"/>
              <w:rPr>
                <w:sz w:val="18"/>
              </w:rPr>
            </w:pPr>
            <w:r>
              <w:rPr>
                <w:sz w:val="18"/>
              </w:rPr>
              <w:t>0.0636</w:t>
            </w:r>
          </w:p>
          <w:p w14:paraId="7215A8CE" w14:textId="77777777" w:rsidR="00C42E65" w:rsidRDefault="00C42E65">
            <w:pPr>
              <w:jc w:val="center"/>
              <w:rPr>
                <w:sz w:val="18"/>
              </w:rPr>
            </w:pPr>
            <w:r>
              <w:rPr>
                <w:sz w:val="18"/>
              </w:rPr>
              <w:t>0.1026</w:t>
            </w:r>
          </w:p>
          <w:p w14:paraId="43F9EADC" w14:textId="77777777" w:rsidR="00C42E65" w:rsidRDefault="00C42E65">
            <w:pPr>
              <w:jc w:val="center"/>
              <w:rPr>
                <w:sz w:val="18"/>
              </w:rPr>
            </w:pPr>
            <w:r>
              <w:rPr>
                <w:sz w:val="18"/>
              </w:rPr>
              <w:t>0.1406</w:t>
            </w:r>
          </w:p>
          <w:p w14:paraId="65B3D5DB" w14:textId="77777777" w:rsidR="00C42E65" w:rsidRDefault="00C42E65">
            <w:pPr>
              <w:jc w:val="center"/>
              <w:rPr>
                <w:sz w:val="18"/>
              </w:rPr>
            </w:pPr>
            <w:r>
              <w:rPr>
                <w:sz w:val="18"/>
              </w:rPr>
              <w:t>0.1772</w:t>
            </w:r>
          </w:p>
          <w:p w14:paraId="3F202DE4" w14:textId="77777777" w:rsidR="00C42E65" w:rsidRDefault="00C42E65">
            <w:pPr>
              <w:spacing w:before="60"/>
              <w:jc w:val="center"/>
              <w:rPr>
                <w:sz w:val="18"/>
              </w:rPr>
            </w:pPr>
            <w:r>
              <w:rPr>
                <w:sz w:val="18"/>
              </w:rPr>
              <w:t>0.2123</w:t>
            </w:r>
          </w:p>
          <w:p w14:paraId="508D5CEB" w14:textId="77777777" w:rsidR="00C42E65" w:rsidRDefault="00C42E65">
            <w:pPr>
              <w:jc w:val="center"/>
              <w:rPr>
                <w:sz w:val="18"/>
              </w:rPr>
            </w:pPr>
            <w:r>
              <w:rPr>
                <w:sz w:val="18"/>
              </w:rPr>
              <w:t>0.2454</w:t>
            </w:r>
          </w:p>
          <w:p w14:paraId="5A327C16" w14:textId="77777777" w:rsidR="00C42E65" w:rsidRDefault="00C42E65">
            <w:pPr>
              <w:jc w:val="center"/>
              <w:rPr>
                <w:sz w:val="18"/>
              </w:rPr>
            </w:pPr>
            <w:r>
              <w:rPr>
                <w:sz w:val="18"/>
              </w:rPr>
              <w:t>0.2764</w:t>
            </w:r>
          </w:p>
          <w:p w14:paraId="5DCF343A" w14:textId="77777777" w:rsidR="00C42E65" w:rsidRDefault="00C42E65">
            <w:pPr>
              <w:jc w:val="center"/>
              <w:rPr>
                <w:sz w:val="18"/>
              </w:rPr>
            </w:pPr>
            <w:r>
              <w:rPr>
                <w:sz w:val="18"/>
              </w:rPr>
              <w:t>0.3051</w:t>
            </w:r>
          </w:p>
          <w:p w14:paraId="711385E9" w14:textId="77777777" w:rsidR="00C42E65" w:rsidRDefault="00C42E65">
            <w:pPr>
              <w:jc w:val="center"/>
              <w:rPr>
                <w:sz w:val="18"/>
              </w:rPr>
            </w:pPr>
            <w:r>
              <w:rPr>
                <w:sz w:val="18"/>
              </w:rPr>
              <w:t>0.3315</w:t>
            </w:r>
          </w:p>
          <w:p w14:paraId="15052A9E" w14:textId="77777777" w:rsidR="00C42E65" w:rsidRDefault="00C42E65">
            <w:pPr>
              <w:spacing w:before="60"/>
              <w:jc w:val="center"/>
              <w:rPr>
                <w:sz w:val="18"/>
              </w:rPr>
            </w:pPr>
            <w:r>
              <w:rPr>
                <w:sz w:val="18"/>
              </w:rPr>
              <w:t>0.3554</w:t>
            </w:r>
          </w:p>
          <w:p w14:paraId="0240A354" w14:textId="77777777" w:rsidR="00C42E65" w:rsidRDefault="00C42E65">
            <w:pPr>
              <w:jc w:val="center"/>
              <w:rPr>
                <w:sz w:val="18"/>
              </w:rPr>
            </w:pPr>
            <w:r>
              <w:rPr>
                <w:sz w:val="18"/>
              </w:rPr>
              <w:t>0.3770</w:t>
            </w:r>
          </w:p>
          <w:p w14:paraId="04C67C46" w14:textId="77777777" w:rsidR="00C42E65" w:rsidRDefault="00C42E65">
            <w:pPr>
              <w:jc w:val="center"/>
              <w:rPr>
                <w:sz w:val="18"/>
              </w:rPr>
            </w:pPr>
            <w:r>
              <w:rPr>
                <w:sz w:val="18"/>
              </w:rPr>
              <w:t>0.3962</w:t>
            </w:r>
          </w:p>
          <w:p w14:paraId="4D9A4A18" w14:textId="77777777" w:rsidR="00C42E65" w:rsidRDefault="00C42E65">
            <w:pPr>
              <w:jc w:val="center"/>
              <w:rPr>
                <w:sz w:val="18"/>
              </w:rPr>
            </w:pPr>
            <w:r>
              <w:rPr>
                <w:sz w:val="18"/>
              </w:rPr>
              <w:t>0.4131</w:t>
            </w:r>
          </w:p>
          <w:p w14:paraId="33196230" w14:textId="77777777" w:rsidR="00C42E65" w:rsidRDefault="00C42E65">
            <w:pPr>
              <w:jc w:val="center"/>
              <w:rPr>
                <w:sz w:val="18"/>
              </w:rPr>
            </w:pPr>
            <w:r>
              <w:rPr>
                <w:sz w:val="18"/>
              </w:rPr>
              <w:t>0.4279</w:t>
            </w:r>
          </w:p>
          <w:p w14:paraId="6FD89012" w14:textId="77777777" w:rsidR="00C42E65" w:rsidRDefault="00C42E65">
            <w:pPr>
              <w:spacing w:before="60"/>
              <w:jc w:val="center"/>
              <w:rPr>
                <w:sz w:val="18"/>
              </w:rPr>
            </w:pPr>
            <w:r>
              <w:rPr>
                <w:sz w:val="18"/>
              </w:rPr>
              <w:t>0.4406</w:t>
            </w:r>
          </w:p>
          <w:p w14:paraId="621BEB10" w14:textId="77777777" w:rsidR="00C42E65" w:rsidRDefault="00C42E65">
            <w:pPr>
              <w:jc w:val="center"/>
              <w:rPr>
                <w:sz w:val="18"/>
              </w:rPr>
            </w:pPr>
            <w:r>
              <w:rPr>
                <w:sz w:val="18"/>
              </w:rPr>
              <w:t>0.4515</w:t>
            </w:r>
          </w:p>
          <w:p w14:paraId="6415ADA3" w14:textId="77777777" w:rsidR="00C42E65" w:rsidRDefault="00C42E65">
            <w:pPr>
              <w:jc w:val="center"/>
              <w:rPr>
                <w:sz w:val="18"/>
              </w:rPr>
            </w:pPr>
            <w:r>
              <w:rPr>
                <w:sz w:val="18"/>
              </w:rPr>
              <w:t>0.4608</w:t>
            </w:r>
          </w:p>
          <w:p w14:paraId="2EB3247A" w14:textId="77777777" w:rsidR="00C42E65" w:rsidRDefault="00C42E65">
            <w:pPr>
              <w:jc w:val="center"/>
              <w:rPr>
                <w:sz w:val="18"/>
              </w:rPr>
            </w:pPr>
            <w:r>
              <w:rPr>
                <w:sz w:val="18"/>
              </w:rPr>
              <w:t>0.4686</w:t>
            </w:r>
          </w:p>
          <w:p w14:paraId="298B2321" w14:textId="77777777" w:rsidR="00C42E65" w:rsidRDefault="00C42E65">
            <w:pPr>
              <w:jc w:val="center"/>
              <w:rPr>
                <w:sz w:val="18"/>
              </w:rPr>
            </w:pPr>
            <w:r>
              <w:rPr>
                <w:sz w:val="18"/>
              </w:rPr>
              <w:t>0.4750</w:t>
            </w:r>
          </w:p>
          <w:p w14:paraId="59CF756A" w14:textId="77777777" w:rsidR="00C42E65" w:rsidRDefault="00C42E65">
            <w:pPr>
              <w:spacing w:before="60"/>
              <w:jc w:val="center"/>
              <w:rPr>
                <w:sz w:val="18"/>
              </w:rPr>
            </w:pPr>
            <w:r>
              <w:rPr>
                <w:sz w:val="18"/>
              </w:rPr>
              <w:t>0.4803</w:t>
            </w:r>
          </w:p>
          <w:p w14:paraId="06D847D7" w14:textId="77777777" w:rsidR="00C42E65" w:rsidRDefault="00C42E65">
            <w:pPr>
              <w:jc w:val="center"/>
              <w:rPr>
                <w:sz w:val="18"/>
              </w:rPr>
            </w:pPr>
            <w:r>
              <w:rPr>
                <w:sz w:val="18"/>
              </w:rPr>
              <w:t>0.4846</w:t>
            </w:r>
          </w:p>
          <w:p w14:paraId="3248BEE6" w14:textId="77777777" w:rsidR="00C42E65" w:rsidRDefault="00C42E65">
            <w:pPr>
              <w:jc w:val="center"/>
              <w:rPr>
                <w:sz w:val="18"/>
              </w:rPr>
            </w:pPr>
            <w:r>
              <w:rPr>
                <w:sz w:val="18"/>
              </w:rPr>
              <w:t>0.4881</w:t>
            </w:r>
          </w:p>
          <w:p w14:paraId="2BD05572" w14:textId="77777777" w:rsidR="00C42E65" w:rsidRDefault="00C42E65">
            <w:pPr>
              <w:jc w:val="center"/>
              <w:rPr>
                <w:sz w:val="18"/>
              </w:rPr>
            </w:pPr>
            <w:r>
              <w:rPr>
                <w:sz w:val="18"/>
              </w:rPr>
              <w:t>0.4909</w:t>
            </w:r>
          </w:p>
          <w:p w14:paraId="726AD2B9" w14:textId="77777777" w:rsidR="00C42E65" w:rsidRDefault="00C42E65">
            <w:pPr>
              <w:jc w:val="center"/>
              <w:rPr>
                <w:sz w:val="18"/>
              </w:rPr>
            </w:pPr>
            <w:r>
              <w:rPr>
                <w:sz w:val="18"/>
              </w:rPr>
              <w:t>0.4931</w:t>
            </w:r>
          </w:p>
          <w:p w14:paraId="0722FB05" w14:textId="77777777" w:rsidR="00C42E65" w:rsidRDefault="00C42E65">
            <w:pPr>
              <w:spacing w:before="60"/>
              <w:jc w:val="center"/>
              <w:rPr>
                <w:sz w:val="18"/>
              </w:rPr>
            </w:pPr>
            <w:r>
              <w:rPr>
                <w:sz w:val="18"/>
              </w:rPr>
              <w:t>0.4948</w:t>
            </w:r>
          </w:p>
          <w:p w14:paraId="6404B360" w14:textId="77777777" w:rsidR="00C42E65" w:rsidRDefault="00C42E65">
            <w:pPr>
              <w:jc w:val="center"/>
              <w:rPr>
                <w:sz w:val="18"/>
              </w:rPr>
            </w:pPr>
            <w:r>
              <w:rPr>
                <w:sz w:val="18"/>
              </w:rPr>
              <w:t>0.4961</w:t>
            </w:r>
          </w:p>
          <w:p w14:paraId="23624B6F" w14:textId="77777777" w:rsidR="00C42E65" w:rsidRDefault="00C42E65">
            <w:pPr>
              <w:jc w:val="center"/>
              <w:rPr>
                <w:sz w:val="18"/>
              </w:rPr>
            </w:pPr>
            <w:r>
              <w:rPr>
                <w:sz w:val="18"/>
              </w:rPr>
              <w:t>0.4971</w:t>
            </w:r>
          </w:p>
          <w:p w14:paraId="0CF4A7D6" w14:textId="77777777" w:rsidR="00C42E65" w:rsidRDefault="00C42E65">
            <w:pPr>
              <w:jc w:val="center"/>
              <w:rPr>
                <w:sz w:val="18"/>
              </w:rPr>
            </w:pPr>
            <w:r>
              <w:rPr>
                <w:sz w:val="18"/>
              </w:rPr>
              <w:t>0.4979</w:t>
            </w:r>
          </w:p>
          <w:p w14:paraId="20D76D4C" w14:textId="77777777" w:rsidR="00C42E65" w:rsidRDefault="00C42E65">
            <w:pPr>
              <w:jc w:val="center"/>
              <w:rPr>
                <w:sz w:val="18"/>
              </w:rPr>
            </w:pPr>
            <w:r>
              <w:rPr>
                <w:sz w:val="18"/>
              </w:rPr>
              <w:t>0.4985</w:t>
            </w:r>
          </w:p>
          <w:p w14:paraId="0388CB10" w14:textId="77777777" w:rsidR="00C42E65" w:rsidRDefault="00C42E65">
            <w:pPr>
              <w:spacing w:before="60"/>
              <w:jc w:val="center"/>
              <w:rPr>
                <w:sz w:val="18"/>
              </w:rPr>
            </w:pPr>
            <w:r>
              <w:rPr>
                <w:sz w:val="18"/>
              </w:rPr>
              <w:t>0.4989</w:t>
            </w:r>
          </w:p>
          <w:p w14:paraId="31E2DF1C" w14:textId="77777777" w:rsidR="00C42E65" w:rsidRDefault="00C42E65">
            <w:pPr>
              <w:jc w:val="center"/>
              <w:rPr>
                <w:sz w:val="18"/>
              </w:rPr>
            </w:pPr>
            <w:r>
              <w:rPr>
                <w:sz w:val="18"/>
              </w:rPr>
              <w:t>0.4992</w:t>
            </w:r>
          </w:p>
          <w:p w14:paraId="6795F4C9" w14:textId="77777777" w:rsidR="00C42E65" w:rsidRDefault="00C42E65">
            <w:pPr>
              <w:jc w:val="center"/>
              <w:rPr>
                <w:sz w:val="18"/>
              </w:rPr>
            </w:pPr>
            <w:r>
              <w:rPr>
                <w:sz w:val="18"/>
              </w:rPr>
              <w:t>0.4994</w:t>
            </w:r>
          </w:p>
          <w:p w14:paraId="7EDCA506" w14:textId="77777777" w:rsidR="00C42E65" w:rsidRDefault="00C42E65">
            <w:pPr>
              <w:jc w:val="center"/>
              <w:rPr>
                <w:sz w:val="18"/>
              </w:rPr>
            </w:pPr>
            <w:r>
              <w:rPr>
                <w:sz w:val="18"/>
              </w:rPr>
              <w:t>0.4996</w:t>
            </w:r>
          </w:p>
          <w:p w14:paraId="71B3C77F" w14:textId="77777777" w:rsidR="00C42E65" w:rsidRDefault="00C42E65">
            <w:pPr>
              <w:jc w:val="center"/>
              <w:rPr>
                <w:sz w:val="18"/>
              </w:rPr>
            </w:pPr>
            <w:r>
              <w:rPr>
                <w:sz w:val="18"/>
              </w:rPr>
              <w:t>0.4997</w:t>
            </w:r>
          </w:p>
        </w:tc>
        <w:tc>
          <w:tcPr>
            <w:tcW w:w="864" w:type="dxa"/>
            <w:tcBorders>
              <w:left w:val="nil"/>
              <w:right w:val="nil"/>
            </w:tcBorders>
          </w:tcPr>
          <w:p w14:paraId="18F937C5" w14:textId="77777777" w:rsidR="00C42E65" w:rsidRDefault="00C42E65">
            <w:pPr>
              <w:jc w:val="center"/>
              <w:rPr>
                <w:sz w:val="18"/>
              </w:rPr>
            </w:pPr>
            <w:r>
              <w:rPr>
                <w:sz w:val="18"/>
              </w:rPr>
              <w:t>0.0279</w:t>
            </w:r>
          </w:p>
          <w:p w14:paraId="2BDD31F2" w14:textId="77777777" w:rsidR="00C42E65" w:rsidRDefault="00C42E65">
            <w:pPr>
              <w:jc w:val="center"/>
              <w:rPr>
                <w:sz w:val="18"/>
              </w:rPr>
            </w:pPr>
            <w:r>
              <w:rPr>
                <w:sz w:val="18"/>
              </w:rPr>
              <w:t>0.0675</w:t>
            </w:r>
          </w:p>
          <w:p w14:paraId="5FD1DF4A" w14:textId="77777777" w:rsidR="00C42E65" w:rsidRDefault="00C42E65">
            <w:pPr>
              <w:jc w:val="center"/>
              <w:rPr>
                <w:sz w:val="18"/>
              </w:rPr>
            </w:pPr>
            <w:r>
              <w:rPr>
                <w:sz w:val="18"/>
              </w:rPr>
              <w:t>0.1064</w:t>
            </w:r>
          </w:p>
          <w:p w14:paraId="116FF393" w14:textId="77777777" w:rsidR="00C42E65" w:rsidRDefault="00C42E65">
            <w:pPr>
              <w:jc w:val="center"/>
              <w:rPr>
                <w:sz w:val="18"/>
              </w:rPr>
            </w:pPr>
            <w:r>
              <w:rPr>
                <w:sz w:val="18"/>
              </w:rPr>
              <w:t>0.1443</w:t>
            </w:r>
          </w:p>
          <w:p w14:paraId="0EE01224" w14:textId="77777777" w:rsidR="00C42E65" w:rsidRDefault="00C42E65">
            <w:pPr>
              <w:jc w:val="center"/>
              <w:rPr>
                <w:sz w:val="18"/>
              </w:rPr>
            </w:pPr>
            <w:r>
              <w:rPr>
                <w:sz w:val="18"/>
              </w:rPr>
              <w:t>0.1808</w:t>
            </w:r>
          </w:p>
          <w:p w14:paraId="4524AA59" w14:textId="77777777" w:rsidR="00C42E65" w:rsidRDefault="00C42E65">
            <w:pPr>
              <w:spacing w:before="60"/>
              <w:jc w:val="center"/>
              <w:rPr>
                <w:sz w:val="18"/>
              </w:rPr>
            </w:pPr>
            <w:r>
              <w:rPr>
                <w:sz w:val="18"/>
              </w:rPr>
              <w:t>0.2157</w:t>
            </w:r>
          </w:p>
          <w:p w14:paraId="2AA7E5CF" w14:textId="77777777" w:rsidR="00C42E65" w:rsidRDefault="00C42E65">
            <w:pPr>
              <w:jc w:val="center"/>
              <w:rPr>
                <w:sz w:val="18"/>
              </w:rPr>
            </w:pPr>
            <w:r>
              <w:rPr>
                <w:sz w:val="18"/>
              </w:rPr>
              <w:t>0.2486</w:t>
            </w:r>
          </w:p>
          <w:p w14:paraId="06280900" w14:textId="77777777" w:rsidR="00C42E65" w:rsidRDefault="00C42E65">
            <w:pPr>
              <w:jc w:val="center"/>
              <w:rPr>
                <w:sz w:val="18"/>
              </w:rPr>
            </w:pPr>
            <w:r>
              <w:rPr>
                <w:sz w:val="18"/>
              </w:rPr>
              <w:t>0.2794</w:t>
            </w:r>
          </w:p>
          <w:p w14:paraId="48EDED76" w14:textId="77777777" w:rsidR="00C42E65" w:rsidRDefault="00C42E65">
            <w:pPr>
              <w:jc w:val="center"/>
              <w:rPr>
                <w:sz w:val="18"/>
              </w:rPr>
            </w:pPr>
            <w:r>
              <w:rPr>
                <w:sz w:val="18"/>
              </w:rPr>
              <w:t>0.3078</w:t>
            </w:r>
          </w:p>
          <w:p w14:paraId="6ABBA500" w14:textId="77777777" w:rsidR="00C42E65" w:rsidRDefault="00C42E65">
            <w:pPr>
              <w:jc w:val="center"/>
              <w:rPr>
                <w:sz w:val="18"/>
              </w:rPr>
            </w:pPr>
            <w:r>
              <w:rPr>
                <w:sz w:val="18"/>
              </w:rPr>
              <w:t>0.3340</w:t>
            </w:r>
          </w:p>
          <w:p w14:paraId="3BB5E8BC" w14:textId="77777777" w:rsidR="00C42E65" w:rsidRDefault="00C42E65">
            <w:pPr>
              <w:spacing w:before="60"/>
              <w:jc w:val="center"/>
              <w:rPr>
                <w:sz w:val="18"/>
              </w:rPr>
            </w:pPr>
            <w:r>
              <w:rPr>
                <w:sz w:val="18"/>
              </w:rPr>
              <w:t>0.3577</w:t>
            </w:r>
          </w:p>
          <w:p w14:paraId="4CAE582D" w14:textId="77777777" w:rsidR="00C42E65" w:rsidRDefault="00C42E65">
            <w:pPr>
              <w:jc w:val="center"/>
              <w:rPr>
                <w:sz w:val="18"/>
              </w:rPr>
            </w:pPr>
            <w:r>
              <w:rPr>
                <w:sz w:val="18"/>
              </w:rPr>
              <w:t>0.3790</w:t>
            </w:r>
          </w:p>
          <w:p w14:paraId="5779950E" w14:textId="77777777" w:rsidR="00C42E65" w:rsidRDefault="00C42E65">
            <w:pPr>
              <w:jc w:val="center"/>
              <w:rPr>
                <w:sz w:val="18"/>
              </w:rPr>
            </w:pPr>
            <w:r>
              <w:rPr>
                <w:sz w:val="18"/>
              </w:rPr>
              <w:t>0.3980</w:t>
            </w:r>
          </w:p>
          <w:p w14:paraId="6E582AB3" w14:textId="77777777" w:rsidR="00C42E65" w:rsidRDefault="00C42E65">
            <w:pPr>
              <w:jc w:val="center"/>
              <w:rPr>
                <w:sz w:val="18"/>
              </w:rPr>
            </w:pPr>
            <w:r>
              <w:rPr>
                <w:sz w:val="18"/>
              </w:rPr>
              <w:t>0.4147</w:t>
            </w:r>
          </w:p>
          <w:p w14:paraId="476B1574" w14:textId="77777777" w:rsidR="00C42E65" w:rsidRDefault="00C42E65">
            <w:pPr>
              <w:jc w:val="center"/>
              <w:rPr>
                <w:sz w:val="18"/>
              </w:rPr>
            </w:pPr>
            <w:r>
              <w:rPr>
                <w:sz w:val="18"/>
              </w:rPr>
              <w:t>0.4292</w:t>
            </w:r>
          </w:p>
          <w:p w14:paraId="7222E9DD" w14:textId="77777777" w:rsidR="00C42E65" w:rsidRDefault="00C42E65">
            <w:pPr>
              <w:spacing w:before="60"/>
              <w:jc w:val="center"/>
              <w:rPr>
                <w:sz w:val="18"/>
              </w:rPr>
            </w:pPr>
            <w:r>
              <w:rPr>
                <w:sz w:val="18"/>
              </w:rPr>
              <w:t>0.4418</w:t>
            </w:r>
          </w:p>
          <w:p w14:paraId="4072C49D" w14:textId="77777777" w:rsidR="00C42E65" w:rsidRDefault="00C42E65">
            <w:pPr>
              <w:jc w:val="center"/>
              <w:rPr>
                <w:sz w:val="18"/>
              </w:rPr>
            </w:pPr>
            <w:r>
              <w:rPr>
                <w:sz w:val="18"/>
              </w:rPr>
              <w:t>0.4525</w:t>
            </w:r>
          </w:p>
          <w:p w14:paraId="0DED824C" w14:textId="77777777" w:rsidR="00C42E65" w:rsidRDefault="00C42E65">
            <w:pPr>
              <w:jc w:val="center"/>
              <w:rPr>
                <w:sz w:val="18"/>
              </w:rPr>
            </w:pPr>
            <w:r>
              <w:rPr>
                <w:sz w:val="18"/>
              </w:rPr>
              <w:t>0.4616</w:t>
            </w:r>
          </w:p>
          <w:p w14:paraId="6BAC471E" w14:textId="77777777" w:rsidR="00C42E65" w:rsidRDefault="00C42E65">
            <w:pPr>
              <w:jc w:val="center"/>
              <w:rPr>
                <w:sz w:val="18"/>
              </w:rPr>
            </w:pPr>
            <w:r>
              <w:rPr>
                <w:sz w:val="18"/>
              </w:rPr>
              <w:t>0.4693</w:t>
            </w:r>
          </w:p>
          <w:p w14:paraId="4B313BDD" w14:textId="77777777" w:rsidR="00C42E65" w:rsidRDefault="00C42E65">
            <w:pPr>
              <w:jc w:val="center"/>
              <w:rPr>
                <w:sz w:val="18"/>
              </w:rPr>
            </w:pPr>
            <w:r>
              <w:rPr>
                <w:sz w:val="18"/>
              </w:rPr>
              <w:t>0.4756</w:t>
            </w:r>
          </w:p>
          <w:p w14:paraId="3AD271C4" w14:textId="77777777" w:rsidR="00C42E65" w:rsidRDefault="00C42E65">
            <w:pPr>
              <w:spacing w:before="60"/>
              <w:jc w:val="center"/>
              <w:rPr>
                <w:sz w:val="18"/>
              </w:rPr>
            </w:pPr>
            <w:r>
              <w:rPr>
                <w:sz w:val="18"/>
              </w:rPr>
              <w:t>0.4808</w:t>
            </w:r>
          </w:p>
          <w:p w14:paraId="366335EF" w14:textId="77777777" w:rsidR="00C42E65" w:rsidRDefault="00C42E65">
            <w:pPr>
              <w:jc w:val="center"/>
              <w:rPr>
                <w:sz w:val="18"/>
              </w:rPr>
            </w:pPr>
            <w:r>
              <w:rPr>
                <w:sz w:val="18"/>
              </w:rPr>
              <w:t>0.4850</w:t>
            </w:r>
          </w:p>
          <w:p w14:paraId="1718E17A" w14:textId="77777777" w:rsidR="00C42E65" w:rsidRDefault="00C42E65">
            <w:pPr>
              <w:jc w:val="center"/>
              <w:rPr>
                <w:sz w:val="18"/>
              </w:rPr>
            </w:pPr>
            <w:r>
              <w:rPr>
                <w:sz w:val="18"/>
              </w:rPr>
              <w:t>0.4884</w:t>
            </w:r>
          </w:p>
          <w:p w14:paraId="308EBC05" w14:textId="77777777" w:rsidR="00C42E65" w:rsidRDefault="00C42E65">
            <w:pPr>
              <w:jc w:val="center"/>
              <w:rPr>
                <w:sz w:val="18"/>
              </w:rPr>
            </w:pPr>
            <w:r>
              <w:rPr>
                <w:sz w:val="18"/>
              </w:rPr>
              <w:t>0.4911</w:t>
            </w:r>
          </w:p>
          <w:p w14:paraId="6ECFD638" w14:textId="77777777" w:rsidR="00C42E65" w:rsidRDefault="00C42E65">
            <w:pPr>
              <w:jc w:val="center"/>
              <w:rPr>
                <w:sz w:val="18"/>
              </w:rPr>
            </w:pPr>
            <w:r>
              <w:rPr>
                <w:sz w:val="18"/>
              </w:rPr>
              <w:t>0.4932</w:t>
            </w:r>
          </w:p>
          <w:p w14:paraId="365A0A58" w14:textId="77777777" w:rsidR="00C42E65" w:rsidRDefault="00C42E65">
            <w:pPr>
              <w:spacing w:before="60"/>
              <w:jc w:val="center"/>
              <w:rPr>
                <w:sz w:val="18"/>
              </w:rPr>
            </w:pPr>
            <w:r>
              <w:rPr>
                <w:sz w:val="18"/>
              </w:rPr>
              <w:t>0.4949</w:t>
            </w:r>
          </w:p>
          <w:p w14:paraId="374BB04E" w14:textId="77777777" w:rsidR="00C42E65" w:rsidRDefault="00C42E65">
            <w:pPr>
              <w:jc w:val="center"/>
              <w:rPr>
                <w:sz w:val="18"/>
              </w:rPr>
            </w:pPr>
            <w:r>
              <w:rPr>
                <w:sz w:val="18"/>
              </w:rPr>
              <w:t>0.4962</w:t>
            </w:r>
          </w:p>
          <w:p w14:paraId="6DB76E1C" w14:textId="77777777" w:rsidR="00C42E65" w:rsidRDefault="00C42E65">
            <w:pPr>
              <w:jc w:val="center"/>
              <w:rPr>
                <w:sz w:val="18"/>
              </w:rPr>
            </w:pPr>
            <w:r>
              <w:rPr>
                <w:sz w:val="18"/>
              </w:rPr>
              <w:t>0.4972</w:t>
            </w:r>
          </w:p>
          <w:p w14:paraId="310816D8" w14:textId="77777777" w:rsidR="00C42E65" w:rsidRDefault="00C42E65">
            <w:pPr>
              <w:jc w:val="center"/>
              <w:rPr>
                <w:sz w:val="18"/>
              </w:rPr>
            </w:pPr>
            <w:r>
              <w:rPr>
                <w:sz w:val="18"/>
              </w:rPr>
              <w:t>0.4979</w:t>
            </w:r>
          </w:p>
          <w:p w14:paraId="1E611AE3" w14:textId="77777777" w:rsidR="00C42E65" w:rsidRDefault="00C42E65">
            <w:pPr>
              <w:jc w:val="center"/>
              <w:rPr>
                <w:sz w:val="18"/>
              </w:rPr>
            </w:pPr>
            <w:r>
              <w:rPr>
                <w:sz w:val="18"/>
              </w:rPr>
              <w:t>0.4985</w:t>
            </w:r>
          </w:p>
          <w:p w14:paraId="0E5135B5" w14:textId="77777777" w:rsidR="00C42E65" w:rsidRDefault="00C42E65">
            <w:pPr>
              <w:spacing w:before="60"/>
              <w:jc w:val="center"/>
              <w:rPr>
                <w:sz w:val="18"/>
              </w:rPr>
            </w:pPr>
            <w:r>
              <w:rPr>
                <w:sz w:val="18"/>
              </w:rPr>
              <w:t>0.4989</w:t>
            </w:r>
          </w:p>
          <w:p w14:paraId="5C861FEB" w14:textId="77777777" w:rsidR="00C42E65" w:rsidRDefault="00C42E65">
            <w:pPr>
              <w:jc w:val="center"/>
              <w:rPr>
                <w:sz w:val="18"/>
              </w:rPr>
            </w:pPr>
            <w:r>
              <w:rPr>
                <w:sz w:val="18"/>
              </w:rPr>
              <w:t>0.4992</w:t>
            </w:r>
          </w:p>
          <w:p w14:paraId="208358EF" w14:textId="77777777" w:rsidR="00C42E65" w:rsidRDefault="00C42E65">
            <w:pPr>
              <w:jc w:val="center"/>
              <w:rPr>
                <w:sz w:val="18"/>
              </w:rPr>
            </w:pPr>
            <w:r>
              <w:rPr>
                <w:sz w:val="18"/>
              </w:rPr>
              <w:t>0.4995</w:t>
            </w:r>
          </w:p>
          <w:p w14:paraId="69F78524" w14:textId="77777777" w:rsidR="00C42E65" w:rsidRDefault="00C42E65">
            <w:pPr>
              <w:jc w:val="center"/>
              <w:rPr>
                <w:sz w:val="18"/>
              </w:rPr>
            </w:pPr>
            <w:r>
              <w:rPr>
                <w:sz w:val="18"/>
              </w:rPr>
              <w:t>0.4996</w:t>
            </w:r>
          </w:p>
          <w:p w14:paraId="57BB9862" w14:textId="77777777" w:rsidR="00C42E65" w:rsidRDefault="00C42E65">
            <w:pPr>
              <w:jc w:val="center"/>
              <w:rPr>
                <w:sz w:val="18"/>
              </w:rPr>
            </w:pPr>
            <w:r>
              <w:rPr>
                <w:sz w:val="18"/>
              </w:rPr>
              <w:t>0.4997</w:t>
            </w:r>
          </w:p>
        </w:tc>
        <w:tc>
          <w:tcPr>
            <w:tcW w:w="864" w:type="dxa"/>
            <w:tcBorders>
              <w:left w:val="nil"/>
              <w:right w:val="nil"/>
            </w:tcBorders>
          </w:tcPr>
          <w:p w14:paraId="52D1CD6E" w14:textId="77777777" w:rsidR="00C42E65" w:rsidRDefault="00C42E65">
            <w:pPr>
              <w:jc w:val="center"/>
              <w:rPr>
                <w:sz w:val="18"/>
              </w:rPr>
            </w:pPr>
            <w:r>
              <w:rPr>
                <w:sz w:val="18"/>
              </w:rPr>
              <w:t>0.0319</w:t>
            </w:r>
          </w:p>
          <w:p w14:paraId="55C2C908" w14:textId="77777777" w:rsidR="00C42E65" w:rsidRDefault="00C42E65">
            <w:pPr>
              <w:jc w:val="center"/>
              <w:rPr>
                <w:sz w:val="18"/>
              </w:rPr>
            </w:pPr>
            <w:r>
              <w:rPr>
                <w:sz w:val="18"/>
              </w:rPr>
              <w:t>0.0714</w:t>
            </w:r>
          </w:p>
          <w:p w14:paraId="2CA70A1B" w14:textId="77777777" w:rsidR="00C42E65" w:rsidRDefault="00C42E65">
            <w:pPr>
              <w:jc w:val="center"/>
              <w:rPr>
                <w:sz w:val="18"/>
              </w:rPr>
            </w:pPr>
            <w:r>
              <w:rPr>
                <w:sz w:val="18"/>
              </w:rPr>
              <w:t>0.1103</w:t>
            </w:r>
          </w:p>
          <w:p w14:paraId="1F3B6B41" w14:textId="77777777" w:rsidR="00C42E65" w:rsidRDefault="00C42E65">
            <w:pPr>
              <w:jc w:val="center"/>
              <w:rPr>
                <w:sz w:val="18"/>
              </w:rPr>
            </w:pPr>
            <w:r>
              <w:rPr>
                <w:sz w:val="18"/>
              </w:rPr>
              <w:t>0.1480</w:t>
            </w:r>
          </w:p>
          <w:p w14:paraId="458E4DFE" w14:textId="77777777" w:rsidR="00C42E65" w:rsidRDefault="00C42E65">
            <w:pPr>
              <w:jc w:val="center"/>
              <w:rPr>
                <w:sz w:val="18"/>
              </w:rPr>
            </w:pPr>
            <w:r>
              <w:rPr>
                <w:sz w:val="18"/>
              </w:rPr>
              <w:t>0.1844</w:t>
            </w:r>
          </w:p>
          <w:p w14:paraId="7F52D7A5" w14:textId="77777777" w:rsidR="00C42E65" w:rsidRDefault="00C42E65">
            <w:pPr>
              <w:spacing w:before="60"/>
              <w:jc w:val="center"/>
              <w:rPr>
                <w:sz w:val="18"/>
              </w:rPr>
            </w:pPr>
            <w:r>
              <w:rPr>
                <w:sz w:val="18"/>
              </w:rPr>
              <w:t>0.2190</w:t>
            </w:r>
          </w:p>
          <w:p w14:paraId="2827D4FF" w14:textId="77777777" w:rsidR="00C42E65" w:rsidRDefault="00C42E65">
            <w:pPr>
              <w:jc w:val="center"/>
              <w:rPr>
                <w:sz w:val="18"/>
              </w:rPr>
            </w:pPr>
            <w:r>
              <w:rPr>
                <w:sz w:val="18"/>
              </w:rPr>
              <w:t>0.2517</w:t>
            </w:r>
          </w:p>
          <w:p w14:paraId="1B22FE73" w14:textId="77777777" w:rsidR="00C42E65" w:rsidRDefault="00C42E65">
            <w:pPr>
              <w:jc w:val="center"/>
              <w:rPr>
                <w:sz w:val="18"/>
              </w:rPr>
            </w:pPr>
            <w:r>
              <w:rPr>
                <w:sz w:val="18"/>
              </w:rPr>
              <w:t>0.2823</w:t>
            </w:r>
          </w:p>
          <w:p w14:paraId="28884404" w14:textId="77777777" w:rsidR="00C42E65" w:rsidRDefault="00C42E65">
            <w:pPr>
              <w:jc w:val="center"/>
              <w:rPr>
                <w:sz w:val="18"/>
              </w:rPr>
            </w:pPr>
            <w:r>
              <w:rPr>
                <w:sz w:val="18"/>
              </w:rPr>
              <w:t>0.3106</w:t>
            </w:r>
          </w:p>
          <w:p w14:paraId="0EA616D0" w14:textId="77777777" w:rsidR="00C42E65" w:rsidRDefault="00C42E65">
            <w:pPr>
              <w:jc w:val="center"/>
              <w:rPr>
                <w:sz w:val="18"/>
              </w:rPr>
            </w:pPr>
            <w:r>
              <w:rPr>
                <w:sz w:val="18"/>
              </w:rPr>
              <w:t>0.3365</w:t>
            </w:r>
          </w:p>
          <w:p w14:paraId="14C5D65F" w14:textId="77777777" w:rsidR="00C42E65" w:rsidRDefault="00C42E65">
            <w:pPr>
              <w:spacing w:before="60"/>
              <w:jc w:val="center"/>
              <w:rPr>
                <w:sz w:val="18"/>
              </w:rPr>
            </w:pPr>
            <w:r>
              <w:rPr>
                <w:sz w:val="18"/>
              </w:rPr>
              <w:t>0.3599</w:t>
            </w:r>
          </w:p>
          <w:p w14:paraId="04BDC5D2" w14:textId="77777777" w:rsidR="00C42E65" w:rsidRDefault="00C42E65">
            <w:pPr>
              <w:jc w:val="center"/>
              <w:rPr>
                <w:sz w:val="18"/>
              </w:rPr>
            </w:pPr>
            <w:r>
              <w:rPr>
                <w:sz w:val="18"/>
              </w:rPr>
              <w:t>0.3810</w:t>
            </w:r>
          </w:p>
          <w:p w14:paraId="7F5AAB74" w14:textId="77777777" w:rsidR="00C42E65" w:rsidRDefault="00C42E65">
            <w:pPr>
              <w:jc w:val="center"/>
              <w:rPr>
                <w:sz w:val="18"/>
              </w:rPr>
            </w:pPr>
            <w:r>
              <w:rPr>
                <w:sz w:val="18"/>
              </w:rPr>
              <w:t>0.3997</w:t>
            </w:r>
          </w:p>
          <w:p w14:paraId="54707AC0" w14:textId="77777777" w:rsidR="00C42E65" w:rsidRDefault="00C42E65">
            <w:pPr>
              <w:jc w:val="center"/>
              <w:rPr>
                <w:sz w:val="18"/>
              </w:rPr>
            </w:pPr>
            <w:r>
              <w:rPr>
                <w:sz w:val="18"/>
              </w:rPr>
              <w:t>0.4162</w:t>
            </w:r>
          </w:p>
          <w:p w14:paraId="7A21EA18" w14:textId="77777777" w:rsidR="00C42E65" w:rsidRDefault="00C42E65">
            <w:pPr>
              <w:jc w:val="center"/>
              <w:rPr>
                <w:sz w:val="18"/>
              </w:rPr>
            </w:pPr>
            <w:r>
              <w:rPr>
                <w:sz w:val="18"/>
              </w:rPr>
              <w:t>0.4306</w:t>
            </w:r>
          </w:p>
          <w:p w14:paraId="021E8C77" w14:textId="77777777" w:rsidR="00C42E65" w:rsidRDefault="00C42E65">
            <w:pPr>
              <w:spacing w:before="60"/>
              <w:jc w:val="center"/>
              <w:rPr>
                <w:sz w:val="18"/>
              </w:rPr>
            </w:pPr>
            <w:r>
              <w:rPr>
                <w:sz w:val="18"/>
              </w:rPr>
              <w:t>0.4429</w:t>
            </w:r>
          </w:p>
          <w:p w14:paraId="68FF5A84" w14:textId="77777777" w:rsidR="00C42E65" w:rsidRDefault="00C42E65">
            <w:pPr>
              <w:jc w:val="center"/>
              <w:rPr>
                <w:sz w:val="18"/>
              </w:rPr>
            </w:pPr>
            <w:r>
              <w:rPr>
                <w:sz w:val="18"/>
              </w:rPr>
              <w:t>0.4535</w:t>
            </w:r>
          </w:p>
          <w:p w14:paraId="27405705" w14:textId="77777777" w:rsidR="00C42E65" w:rsidRDefault="00C42E65">
            <w:pPr>
              <w:jc w:val="center"/>
              <w:rPr>
                <w:sz w:val="18"/>
              </w:rPr>
            </w:pPr>
            <w:r>
              <w:rPr>
                <w:sz w:val="18"/>
              </w:rPr>
              <w:t>0.4625</w:t>
            </w:r>
          </w:p>
          <w:p w14:paraId="6A5715DC" w14:textId="77777777" w:rsidR="00C42E65" w:rsidRDefault="00C42E65">
            <w:pPr>
              <w:jc w:val="center"/>
              <w:rPr>
                <w:sz w:val="18"/>
              </w:rPr>
            </w:pPr>
            <w:r>
              <w:rPr>
                <w:sz w:val="18"/>
              </w:rPr>
              <w:t>0.4699</w:t>
            </w:r>
          </w:p>
          <w:p w14:paraId="29EE77DC" w14:textId="77777777" w:rsidR="00C42E65" w:rsidRDefault="00C42E65">
            <w:pPr>
              <w:jc w:val="center"/>
              <w:rPr>
                <w:sz w:val="18"/>
              </w:rPr>
            </w:pPr>
            <w:r>
              <w:rPr>
                <w:sz w:val="18"/>
              </w:rPr>
              <w:t>0.4761</w:t>
            </w:r>
          </w:p>
          <w:p w14:paraId="3C78EBB8" w14:textId="77777777" w:rsidR="00C42E65" w:rsidRDefault="00C42E65">
            <w:pPr>
              <w:spacing w:before="60"/>
              <w:jc w:val="center"/>
              <w:rPr>
                <w:sz w:val="18"/>
              </w:rPr>
            </w:pPr>
            <w:r>
              <w:rPr>
                <w:sz w:val="18"/>
              </w:rPr>
              <w:t>0.4812</w:t>
            </w:r>
          </w:p>
          <w:p w14:paraId="05F7BF8C" w14:textId="77777777" w:rsidR="00C42E65" w:rsidRDefault="00C42E65">
            <w:pPr>
              <w:jc w:val="center"/>
              <w:rPr>
                <w:sz w:val="18"/>
              </w:rPr>
            </w:pPr>
            <w:r>
              <w:rPr>
                <w:sz w:val="18"/>
              </w:rPr>
              <w:t>0.4854</w:t>
            </w:r>
          </w:p>
          <w:p w14:paraId="0C7C1F33" w14:textId="77777777" w:rsidR="00C42E65" w:rsidRDefault="00C42E65">
            <w:pPr>
              <w:jc w:val="center"/>
              <w:rPr>
                <w:sz w:val="18"/>
              </w:rPr>
            </w:pPr>
            <w:r>
              <w:rPr>
                <w:sz w:val="18"/>
              </w:rPr>
              <w:t>0.4887</w:t>
            </w:r>
          </w:p>
          <w:p w14:paraId="10C5A9FE" w14:textId="77777777" w:rsidR="00C42E65" w:rsidRDefault="00C42E65">
            <w:pPr>
              <w:jc w:val="center"/>
              <w:rPr>
                <w:sz w:val="18"/>
              </w:rPr>
            </w:pPr>
            <w:r>
              <w:rPr>
                <w:sz w:val="18"/>
              </w:rPr>
              <w:t>0.4913</w:t>
            </w:r>
          </w:p>
          <w:p w14:paraId="0A172D2C" w14:textId="77777777" w:rsidR="00C42E65" w:rsidRDefault="00C42E65">
            <w:pPr>
              <w:jc w:val="center"/>
              <w:rPr>
                <w:sz w:val="18"/>
              </w:rPr>
            </w:pPr>
            <w:r>
              <w:rPr>
                <w:sz w:val="18"/>
              </w:rPr>
              <w:t>0.4934</w:t>
            </w:r>
          </w:p>
          <w:p w14:paraId="362CB7CB" w14:textId="77777777" w:rsidR="00C42E65" w:rsidRDefault="00C42E65">
            <w:pPr>
              <w:spacing w:before="60"/>
              <w:jc w:val="center"/>
              <w:rPr>
                <w:sz w:val="18"/>
              </w:rPr>
            </w:pPr>
            <w:r>
              <w:rPr>
                <w:sz w:val="18"/>
              </w:rPr>
              <w:t>0.4951</w:t>
            </w:r>
          </w:p>
          <w:p w14:paraId="6C93B32C" w14:textId="77777777" w:rsidR="00C42E65" w:rsidRDefault="00C42E65">
            <w:pPr>
              <w:jc w:val="center"/>
              <w:rPr>
                <w:sz w:val="18"/>
              </w:rPr>
            </w:pPr>
            <w:r>
              <w:rPr>
                <w:sz w:val="18"/>
              </w:rPr>
              <w:t>0.4963</w:t>
            </w:r>
          </w:p>
          <w:p w14:paraId="794D834F" w14:textId="77777777" w:rsidR="00C42E65" w:rsidRDefault="00C42E65">
            <w:pPr>
              <w:jc w:val="center"/>
              <w:rPr>
                <w:sz w:val="18"/>
              </w:rPr>
            </w:pPr>
            <w:r>
              <w:rPr>
                <w:sz w:val="18"/>
              </w:rPr>
              <w:t>0.4973</w:t>
            </w:r>
          </w:p>
          <w:p w14:paraId="2DB3764C" w14:textId="77777777" w:rsidR="00C42E65" w:rsidRDefault="00C42E65">
            <w:pPr>
              <w:jc w:val="center"/>
              <w:rPr>
                <w:sz w:val="18"/>
              </w:rPr>
            </w:pPr>
            <w:r>
              <w:rPr>
                <w:sz w:val="18"/>
              </w:rPr>
              <w:t>0.4980</w:t>
            </w:r>
          </w:p>
          <w:p w14:paraId="58CDFA2E" w14:textId="77777777" w:rsidR="00C42E65" w:rsidRDefault="00C42E65">
            <w:pPr>
              <w:jc w:val="center"/>
              <w:rPr>
                <w:sz w:val="18"/>
              </w:rPr>
            </w:pPr>
            <w:r>
              <w:rPr>
                <w:sz w:val="18"/>
              </w:rPr>
              <w:t>0.4986</w:t>
            </w:r>
          </w:p>
          <w:p w14:paraId="710395DE" w14:textId="77777777" w:rsidR="00C42E65" w:rsidRDefault="00C42E65">
            <w:pPr>
              <w:spacing w:before="60"/>
              <w:jc w:val="center"/>
              <w:rPr>
                <w:sz w:val="18"/>
              </w:rPr>
            </w:pPr>
            <w:r>
              <w:rPr>
                <w:sz w:val="18"/>
              </w:rPr>
              <w:t>0.4990 0.4993</w:t>
            </w:r>
          </w:p>
          <w:p w14:paraId="319959B7" w14:textId="77777777" w:rsidR="00C42E65" w:rsidRDefault="00C42E65">
            <w:pPr>
              <w:jc w:val="center"/>
              <w:rPr>
                <w:sz w:val="18"/>
              </w:rPr>
            </w:pPr>
            <w:r>
              <w:rPr>
                <w:sz w:val="18"/>
              </w:rPr>
              <w:t>0.4995</w:t>
            </w:r>
          </w:p>
          <w:p w14:paraId="631382E4" w14:textId="77777777" w:rsidR="00C42E65" w:rsidRDefault="00C42E65">
            <w:pPr>
              <w:jc w:val="center"/>
              <w:rPr>
                <w:sz w:val="18"/>
              </w:rPr>
            </w:pPr>
            <w:r>
              <w:rPr>
                <w:sz w:val="18"/>
              </w:rPr>
              <w:t>0.4996</w:t>
            </w:r>
          </w:p>
          <w:p w14:paraId="7E91549E" w14:textId="77777777" w:rsidR="00C42E65" w:rsidRDefault="00C42E65">
            <w:pPr>
              <w:jc w:val="center"/>
              <w:rPr>
                <w:sz w:val="18"/>
              </w:rPr>
            </w:pPr>
            <w:r>
              <w:rPr>
                <w:sz w:val="18"/>
              </w:rPr>
              <w:t>0.4997</w:t>
            </w:r>
          </w:p>
        </w:tc>
        <w:tc>
          <w:tcPr>
            <w:tcW w:w="864" w:type="dxa"/>
            <w:tcBorders>
              <w:left w:val="nil"/>
            </w:tcBorders>
          </w:tcPr>
          <w:p w14:paraId="286831E7" w14:textId="77777777" w:rsidR="00C42E65" w:rsidRDefault="00C42E65">
            <w:pPr>
              <w:jc w:val="center"/>
              <w:rPr>
                <w:sz w:val="18"/>
              </w:rPr>
            </w:pPr>
            <w:r>
              <w:rPr>
                <w:sz w:val="18"/>
              </w:rPr>
              <w:t>0.0359</w:t>
            </w:r>
          </w:p>
          <w:p w14:paraId="404F322D" w14:textId="77777777" w:rsidR="00C42E65" w:rsidRDefault="00C42E65">
            <w:pPr>
              <w:jc w:val="center"/>
              <w:rPr>
                <w:sz w:val="18"/>
              </w:rPr>
            </w:pPr>
            <w:r>
              <w:rPr>
                <w:sz w:val="18"/>
              </w:rPr>
              <w:t>0.0753</w:t>
            </w:r>
          </w:p>
          <w:p w14:paraId="3944B839" w14:textId="77777777" w:rsidR="00C42E65" w:rsidRDefault="00C42E65">
            <w:pPr>
              <w:jc w:val="center"/>
              <w:rPr>
                <w:sz w:val="18"/>
              </w:rPr>
            </w:pPr>
            <w:r>
              <w:rPr>
                <w:sz w:val="18"/>
              </w:rPr>
              <w:t>0.1141</w:t>
            </w:r>
          </w:p>
          <w:p w14:paraId="1C5C2E50" w14:textId="77777777" w:rsidR="00C42E65" w:rsidRDefault="00C42E65">
            <w:pPr>
              <w:jc w:val="center"/>
              <w:rPr>
                <w:sz w:val="18"/>
              </w:rPr>
            </w:pPr>
            <w:r>
              <w:rPr>
                <w:sz w:val="18"/>
              </w:rPr>
              <w:t>0.1517</w:t>
            </w:r>
          </w:p>
          <w:p w14:paraId="1769711B" w14:textId="77777777" w:rsidR="00C42E65" w:rsidRDefault="00C42E65">
            <w:pPr>
              <w:jc w:val="center"/>
              <w:rPr>
                <w:sz w:val="18"/>
              </w:rPr>
            </w:pPr>
            <w:r>
              <w:rPr>
                <w:sz w:val="18"/>
              </w:rPr>
              <w:t>0.1879</w:t>
            </w:r>
          </w:p>
          <w:p w14:paraId="4324DB92" w14:textId="77777777" w:rsidR="00C42E65" w:rsidRDefault="00C42E65">
            <w:pPr>
              <w:spacing w:before="60"/>
              <w:jc w:val="center"/>
              <w:rPr>
                <w:sz w:val="18"/>
              </w:rPr>
            </w:pPr>
            <w:r>
              <w:rPr>
                <w:sz w:val="18"/>
              </w:rPr>
              <w:t>0.2224</w:t>
            </w:r>
          </w:p>
          <w:p w14:paraId="780843CE" w14:textId="77777777" w:rsidR="00C42E65" w:rsidRDefault="00C42E65">
            <w:pPr>
              <w:jc w:val="center"/>
              <w:rPr>
                <w:sz w:val="18"/>
              </w:rPr>
            </w:pPr>
            <w:r>
              <w:rPr>
                <w:sz w:val="18"/>
              </w:rPr>
              <w:t>0.2549</w:t>
            </w:r>
          </w:p>
          <w:p w14:paraId="701E38E2" w14:textId="77777777" w:rsidR="00C42E65" w:rsidRDefault="00C42E65">
            <w:pPr>
              <w:jc w:val="center"/>
              <w:rPr>
                <w:sz w:val="18"/>
              </w:rPr>
            </w:pPr>
            <w:r>
              <w:rPr>
                <w:sz w:val="18"/>
              </w:rPr>
              <w:t>0.2852</w:t>
            </w:r>
          </w:p>
          <w:p w14:paraId="52792A77" w14:textId="77777777" w:rsidR="00C42E65" w:rsidRDefault="00C42E65">
            <w:pPr>
              <w:jc w:val="center"/>
              <w:rPr>
                <w:sz w:val="18"/>
              </w:rPr>
            </w:pPr>
            <w:r>
              <w:rPr>
                <w:sz w:val="18"/>
              </w:rPr>
              <w:t>0.3133</w:t>
            </w:r>
          </w:p>
          <w:p w14:paraId="0D5EF485" w14:textId="77777777" w:rsidR="00C42E65" w:rsidRDefault="00C42E65">
            <w:pPr>
              <w:jc w:val="center"/>
              <w:rPr>
                <w:sz w:val="18"/>
              </w:rPr>
            </w:pPr>
            <w:r>
              <w:rPr>
                <w:sz w:val="18"/>
              </w:rPr>
              <w:t>0.3389</w:t>
            </w:r>
          </w:p>
          <w:p w14:paraId="0ED74B44" w14:textId="77777777" w:rsidR="00C42E65" w:rsidRDefault="00C42E65">
            <w:pPr>
              <w:spacing w:before="60"/>
              <w:jc w:val="center"/>
              <w:rPr>
                <w:sz w:val="18"/>
              </w:rPr>
            </w:pPr>
            <w:r>
              <w:rPr>
                <w:sz w:val="18"/>
              </w:rPr>
              <w:t>0.3621</w:t>
            </w:r>
          </w:p>
          <w:p w14:paraId="746F24F9" w14:textId="77777777" w:rsidR="00C42E65" w:rsidRDefault="00C42E65">
            <w:pPr>
              <w:jc w:val="center"/>
              <w:rPr>
                <w:sz w:val="18"/>
              </w:rPr>
            </w:pPr>
            <w:r>
              <w:rPr>
                <w:sz w:val="18"/>
              </w:rPr>
              <w:t>0.3830</w:t>
            </w:r>
          </w:p>
          <w:p w14:paraId="66EA6A47" w14:textId="77777777" w:rsidR="00C42E65" w:rsidRDefault="00C42E65">
            <w:pPr>
              <w:jc w:val="center"/>
              <w:rPr>
                <w:sz w:val="18"/>
              </w:rPr>
            </w:pPr>
            <w:r>
              <w:rPr>
                <w:sz w:val="18"/>
              </w:rPr>
              <w:t>0.4015</w:t>
            </w:r>
          </w:p>
          <w:p w14:paraId="49FC0F84" w14:textId="77777777" w:rsidR="00C42E65" w:rsidRDefault="00C42E65">
            <w:pPr>
              <w:jc w:val="center"/>
              <w:rPr>
                <w:sz w:val="18"/>
              </w:rPr>
            </w:pPr>
            <w:r>
              <w:rPr>
                <w:sz w:val="18"/>
              </w:rPr>
              <w:t>0.4177</w:t>
            </w:r>
          </w:p>
          <w:p w14:paraId="65EC201B" w14:textId="77777777" w:rsidR="00C42E65" w:rsidRDefault="00C42E65">
            <w:pPr>
              <w:jc w:val="center"/>
              <w:rPr>
                <w:sz w:val="18"/>
              </w:rPr>
            </w:pPr>
            <w:r>
              <w:rPr>
                <w:sz w:val="18"/>
              </w:rPr>
              <w:t>0.4319</w:t>
            </w:r>
          </w:p>
          <w:p w14:paraId="2E988DE4" w14:textId="77777777" w:rsidR="00C42E65" w:rsidRDefault="00C42E65">
            <w:pPr>
              <w:spacing w:before="60"/>
              <w:jc w:val="center"/>
              <w:rPr>
                <w:sz w:val="18"/>
              </w:rPr>
            </w:pPr>
            <w:r>
              <w:rPr>
                <w:sz w:val="18"/>
              </w:rPr>
              <w:t>0.4441</w:t>
            </w:r>
          </w:p>
          <w:p w14:paraId="2D8834C1" w14:textId="77777777" w:rsidR="00C42E65" w:rsidRDefault="00C42E65">
            <w:pPr>
              <w:jc w:val="center"/>
              <w:rPr>
                <w:sz w:val="18"/>
              </w:rPr>
            </w:pPr>
            <w:r>
              <w:rPr>
                <w:sz w:val="18"/>
              </w:rPr>
              <w:t>0.454</w:t>
            </w:r>
          </w:p>
          <w:p w14:paraId="5D5C8A2E" w14:textId="77777777" w:rsidR="00C42E65" w:rsidRDefault="00C42E65">
            <w:pPr>
              <w:jc w:val="center"/>
              <w:rPr>
                <w:sz w:val="18"/>
              </w:rPr>
            </w:pPr>
            <w:r>
              <w:rPr>
                <w:sz w:val="18"/>
              </w:rPr>
              <w:t>0.4633</w:t>
            </w:r>
          </w:p>
          <w:p w14:paraId="422DFE26" w14:textId="77777777" w:rsidR="00C42E65" w:rsidRDefault="00C42E65">
            <w:pPr>
              <w:jc w:val="center"/>
              <w:rPr>
                <w:sz w:val="18"/>
              </w:rPr>
            </w:pPr>
            <w:r>
              <w:rPr>
                <w:sz w:val="18"/>
              </w:rPr>
              <w:t>0.4706</w:t>
            </w:r>
          </w:p>
          <w:p w14:paraId="797BBFCF" w14:textId="77777777" w:rsidR="00C42E65" w:rsidRDefault="00C42E65">
            <w:pPr>
              <w:jc w:val="center"/>
              <w:rPr>
                <w:sz w:val="18"/>
              </w:rPr>
            </w:pPr>
            <w:r>
              <w:rPr>
                <w:sz w:val="18"/>
              </w:rPr>
              <w:t>0.4767</w:t>
            </w:r>
          </w:p>
          <w:p w14:paraId="1B7A5765" w14:textId="77777777" w:rsidR="00C42E65" w:rsidRDefault="00C42E65">
            <w:pPr>
              <w:spacing w:before="60"/>
              <w:jc w:val="center"/>
              <w:rPr>
                <w:sz w:val="18"/>
              </w:rPr>
            </w:pPr>
            <w:r>
              <w:rPr>
                <w:sz w:val="18"/>
              </w:rPr>
              <w:t>0.4817</w:t>
            </w:r>
          </w:p>
          <w:p w14:paraId="3F778672" w14:textId="77777777" w:rsidR="00C42E65" w:rsidRDefault="00C42E65">
            <w:pPr>
              <w:jc w:val="center"/>
              <w:rPr>
                <w:sz w:val="18"/>
              </w:rPr>
            </w:pPr>
            <w:r>
              <w:rPr>
                <w:sz w:val="18"/>
              </w:rPr>
              <w:t>0.4857</w:t>
            </w:r>
          </w:p>
          <w:p w14:paraId="676DAB90" w14:textId="77777777" w:rsidR="00C42E65" w:rsidRDefault="00C42E65">
            <w:pPr>
              <w:jc w:val="center"/>
              <w:rPr>
                <w:sz w:val="18"/>
              </w:rPr>
            </w:pPr>
            <w:r>
              <w:rPr>
                <w:sz w:val="18"/>
              </w:rPr>
              <w:t>0.4890</w:t>
            </w:r>
          </w:p>
          <w:p w14:paraId="755B9F95" w14:textId="77777777" w:rsidR="00C42E65" w:rsidRDefault="00C42E65">
            <w:pPr>
              <w:jc w:val="center"/>
              <w:rPr>
                <w:sz w:val="18"/>
              </w:rPr>
            </w:pPr>
            <w:r>
              <w:rPr>
                <w:sz w:val="18"/>
              </w:rPr>
              <w:t>0.4916</w:t>
            </w:r>
          </w:p>
          <w:p w14:paraId="57060306" w14:textId="77777777" w:rsidR="00C42E65" w:rsidRDefault="00C42E65">
            <w:pPr>
              <w:jc w:val="center"/>
              <w:rPr>
                <w:sz w:val="18"/>
              </w:rPr>
            </w:pPr>
            <w:r>
              <w:rPr>
                <w:sz w:val="18"/>
              </w:rPr>
              <w:t>0.4936</w:t>
            </w:r>
          </w:p>
          <w:p w14:paraId="1CAEEC9A" w14:textId="77777777" w:rsidR="00C42E65" w:rsidRDefault="00C42E65">
            <w:pPr>
              <w:spacing w:before="60"/>
              <w:jc w:val="center"/>
              <w:rPr>
                <w:sz w:val="18"/>
              </w:rPr>
            </w:pPr>
            <w:r>
              <w:rPr>
                <w:sz w:val="18"/>
              </w:rPr>
              <w:t>0.4952</w:t>
            </w:r>
          </w:p>
          <w:p w14:paraId="7DB7873D" w14:textId="77777777" w:rsidR="00C42E65" w:rsidRDefault="00C42E65">
            <w:pPr>
              <w:jc w:val="center"/>
              <w:rPr>
                <w:sz w:val="18"/>
              </w:rPr>
            </w:pPr>
            <w:r>
              <w:rPr>
                <w:sz w:val="18"/>
              </w:rPr>
              <w:t>0.4964</w:t>
            </w:r>
          </w:p>
          <w:p w14:paraId="04CC3151" w14:textId="77777777" w:rsidR="00C42E65" w:rsidRDefault="00C42E65">
            <w:pPr>
              <w:jc w:val="center"/>
              <w:rPr>
                <w:sz w:val="18"/>
              </w:rPr>
            </w:pPr>
            <w:r>
              <w:rPr>
                <w:sz w:val="18"/>
              </w:rPr>
              <w:t>0.4974</w:t>
            </w:r>
          </w:p>
          <w:p w14:paraId="288C912C" w14:textId="77777777" w:rsidR="00C42E65" w:rsidRDefault="00C42E65">
            <w:pPr>
              <w:jc w:val="center"/>
              <w:rPr>
                <w:sz w:val="18"/>
              </w:rPr>
            </w:pPr>
            <w:r>
              <w:rPr>
                <w:sz w:val="18"/>
              </w:rPr>
              <w:t>0.4981</w:t>
            </w:r>
          </w:p>
          <w:p w14:paraId="33AA06EC" w14:textId="77777777" w:rsidR="00C42E65" w:rsidRDefault="00C42E65">
            <w:pPr>
              <w:jc w:val="center"/>
              <w:rPr>
                <w:sz w:val="18"/>
              </w:rPr>
            </w:pPr>
            <w:r>
              <w:rPr>
                <w:sz w:val="18"/>
              </w:rPr>
              <w:t>0.4986</w:t>
            </w:r>
          </w:p>
          <w:p w14:paraId="1CD85F95" w14:textId="77777777" w:rsidR="00C42E65" w:rsidRDefault="00C42E65">
            <w:pPr>
              <w:spacing w:before="60"/>
              <w:jc w:val="center"/>
              <w:rPr>
                <w:sz w:val="18"/>
              </w:rPr>
            </w:pPr>
            <w:r>
              <w:rPr>
                <w:sz w:val="18"/>
              </w:rPr>
              <w:t>0.4990</w:t>
            </w:r>
          </w:p>
          <w:p w14:paraId="33D7946C" w14:textId="77777777" w:rsidR="00C42E65" w:rsidRDefault="00C42E65">
            <w:pPr>
              <w:jc w:val="center"/>
              <w:rPr>
                <w:sz w:val="18"/>
              </w:rPr>
            </w:pPr>
            <w:r>
              <w:rPr>
                <w:sz w:val="18"/>
              </w:rPr>
              <w:t>0.4993</w:t>
            </w:r>
          </w:p>
          <w:p w14:paraId="7065BD09" w14:textId="77777777" w:rsidR="00C42E65" w:rsidRDefault="00C42E65">
            <w:pPr>
              <w:jc w:val="center"/>
              <w:rPr>
                <w:sz w:val="18"/>
              </w:rPr>
            </w:pPr>
            <w:r>
              <w:rPr>
                <w:sz w:val="18"/>
              </w:rPr>
              <w:t>0.4995</w:t>
            </w:r>
          </w:p>
          <w:p w14:paraId="0A11FF41" w14:textId="77777777" w:rsidR="00C42E65" w:rsidRDefault="00C42E65">
            <w:pPr>
              <w:jc w:val="center"/>
              <w:rPr>
                <w:sz w:val="18"/>
              </w:rPr>
            </w:pPr>
            <w:r>
              <w:rPr>
                <w:sz w:val="18"/>
              </w:rPr>
              <w:t>0.4997</w:t>
            </w:r>
          </w:p>
          <w:p w14:paraId="6F7A1330" w14:textId="77777777" w:rsidR="00C42E65" w:rsidRDefault="00C42E65">
            <w:pPr>
              <w:jc w:val="center"/>
              <w:rPr>
                <w:sz w:val="18"/>
              </w:rPr>
            </w:pPr>
            <w:r>
              <w:rPr>
                <w:sz w:val="18"/>
              </w:rPr>
              <w:t>0.4998</w:t>
            </w:r>
          </w:p>
          <w:p w14:paraId="393F0994" w14:textId="77777777" w:rsidR="00C42E65" w:rsidRDefault="00C42E65">
            <w:pPr>
              <w:jc w:val="center"/>
              <w:rPr>
                <w:sz w:val="18"/>
              </w:rPr>
            </w:pPr>
          </w:p>
        </w:tc>
      </w:tr>
    </w:tbl>
    <w:p w14:paraId="5EA8955B" w14:textId="77777777" w:rsidR="00C42E65" w:rsidRDefault="00C42E65">
      <w:pPr>
        <w:rPr>
          <w:b/>
        </w:rPr>
        <w:sectPr w:rsidR="00C42E65">
          <w:pgSz w:w="12240" w:h="15840"/>
          <w:pgMar w:top="1152" w:right="1440" w:bottom="1152" w:left="1440" w:header="720" w:footer="720" w:gutter="360"/>
          <w:paperSrc w:first="1" w:other="1"/>
          <w:cols w:space="720"/>
        </w:sectPr>
      </w:pPr>
    </w:p>
    <w:p w14:paraId="0476B1D5" w14:textId="77777777" w:rsidR="00C42E65" w:rsidRDefault="00C42E65">
      <w:pPr>
        <w:pStyle w:val="Heading1"/>
      </w:pPr>
      <w:bookmarkStart w:id="25" w:name="_Toc479997204"/>
      <w:bookmarkStart w:id="26" w:name="_Toc54358756"/>
      <w:r>
        <w:lastRenderedPageBreak/>
        <w:t xml:space="preserve">Appendix </w:t>
      </w:r>
      <w:bookmarkEnd w:id="25"/>
      <w:r>
        <w:t>B</w:t>
      </w:r>
      <w:bookmarkEnd w:id="26"/>
    </w:p>
    <w:p w14:paraId="5890EFD3" w14:textId="77777777" w:rsidR="00C42E65" w:rsidRDefault="00C42E65">
      <w:bookmarkStart w:id="27" w:name="appb"/>
      <w:bookmarkEnd w:id="27"/>
    </w:p>
    <w:p w14:paraId="4B4D5B60" w14:textId="77777777" w:rsidR="00C42E65" w:rsidRDefault="00C42E65">
      <w:pPr>
        <w:pStyle w:val="Heading2"/>
      </w:pPr>
      <w:r>
        <w:t>Activity 4:  Quiz</w:t>
      </w:r>
    </w:p>
    <w:p w14:paraId="71B75707" w14:textId="77777777" w:rsidR="00C42E65" w:rsidRDefault="00C42E65"/>
    <w:p w14:paraId="219289A0" w14:textId="1A657EE8" w:rsidR="00C42E65" w:rsidRDefault="00C42E65">
      <w:r>
        <w:t>Speed counts. Work as quickly as possible and do not use a calculator.</w:t>
      </w:r>
    </w:p>
    <w:p w14:paraId="0DB69020" w14:textId="77777777" w:rsidR="00C42E65" w:rsidRDefault="00C42E65"/>
    <w:p w14:paraId="2FC3DCAA" w14:textId="77777777" w:rsidR="00C42E65" w:rsidRDefault="00C42E65"/>
    <w:p w14:paraId="07F532B7" w14:textId="77777777" w:rsidR="00C42E65" w:rsidRDefault="00C42E65">
      <w:r>
        <w:t xml:space="preserve">  1.</w:t>
      </w:r>
      <w:r>
        <w:tab/>
      </w:r>
      <w:proofErr w:type="gramStart"/>
      <w:r>
        <w:t>Add  1</w:t>
      </w:r>
      <w:proofErr w:type="gramEnd"/>
      <w:r>
        <w:t xml:space="preserve"> + 3 + 5 + 7 + 9 + 11 + 13 + 15 + 17 + 19</w:t>
      </w:r>
    </w:p>
    <w:p w14:paraId="64A7387F" w14:textId="77777777" w:rsidR="00C42E65" w:rsidRDefault="00C42E65"/>
    <w:p w14:paraId="7E2F4BCE" w14:textId="77777777" w:rsidR="00C42E65" w:rsidRDefault="00C42E65">
      <w:pPr>
        <w:jc w:val="right"/>
        <w:rPr>
          <w:u w:val="single"/>
        </w:rPr>
      </w:pPr>
      <w:r>
        <w:rPr>
          <w:u w:val="single"/>
        </w:rPr>
        <w:tab/>
      </w:r>
      <w:r>
        <w:rPr>
          <w:u w:val="single"/>
        </w:rPr>
        <w:tab/>
      </w:r>
    </w:p>
    <w:p w14:paraId="777C1EB6" w14:textId="77777777" w:rsidR="00C42E65" w:rsidRDefault="00C42E65"/>
    <w:p w14:paraId="6FB31623" w14:textId="77777777" w:rsidR="00C42E65" w:rsidRDefault="00C42E65"/>
    <w:p w14:paraId="44653DD1" w14:textId="77777777" w:rsidR="00C42E65" w:rsidRDefault="00C42E65">
      <w:r>
        <w:t xml:space="preserve">  2.</w:t>
      </w:r>
      <w:r>
        <w:tab/>
        <w:t>How many months have 28 days?</w:t>
      </w:r>
    </w:p>
    <w:p w14:paraId="7B015390" w14:textId="77777777" w:rsidR="00C42E65" w:rsidRDefault="00C42E65"/>
    <w:p w14:paraId="7CEFB6F1" w14:textId="77777777" w:rsidR="00C42E65" w:rsidRDefault="00C42E65">
      <w:pPr>
        <w:jc w:val="right"/>
        <w:rPr>
          <w:u w:val="single"/>
        </w:rPr>
      </w:pPr>
      <w:r>
        <w:rPr>
          <w:u w:val="single"/>
        </w:rPr>
        <w:tab/>
      </w:r>
      <w:r>
        <w:rPr>
          <w:u w:val="single"/>
        </w:rPr>
        <w:tab/>
      </w:r>
    </w:p>
    <w:p w14:paraId="134A30AB" w14:textId="77777777" w:rsidR="00C42E65" w:rsidRDefault="00C42E65"/>
    <w:p w14:paraId="2039C001" w14:textId="77777777" w:rsidR="00C42E65" w:rsidRDefault="00C42E65"/>
    <w:p w14:paraId="62879C76" w14:textId="77777777" w:rsidR="00C42E65" w:rsidRDefault="00C42E65">
      <w:r>
        <w:t xml:space="preserve">  3.</w:t>
      </w:r>
      <w:r>
        <w:tab/>
        <w:t>Divide 8 by 0.</w:t>
      </w:r>
    </w:p>
    <w:p w14:paraId="078A3A41" w14:textId="77777777" w:rsidR="00C42E65" w:rsidRDefault="00C42E65"/>
    <w:p w14:paraId="5CE98BDB" w14:textId="77777777" w:rsidR="00C42E65" w:rsidRDefault="00C42E65">
      <w:pPr>
        <w:jc w:val="right"/>
        <w:rPr>
          <w:u w:val="single"/>
        </w:rPr>
      </w:pPr>
      <w:r>
        <w:rPr>
          <w:u w:val="single"/>
        </w:rPr>
        <w:tab/>
      </w:r>
      <w:r>
        <w:rPr>
          <w:u w:val="single"/>
        </w:rPr>
        <w:tab/>
      </w:r>
    </w:p>
    <w:p w14:paraId="06A72BE6" w14:textId="77777777" w:rsidR="00C42E65" w:rsidRDefault="00C42E65"/>
    <w:p w14:paraId="564BDA24" w14:textId="77777777" w:rsidR="00C42E65" w:rsidRDefault="00C42E65"/>
    <w:p w14:paraId="36FC6AC6" w14:textId="77777777" w:rsidR="00C42E65" w:rsidRDefault="00C42E65">
      <w:r>
        <w:t xml:space="preserve">  4.</w:t>
      </w:r>
      <w:r>
        <w:tab/>
        <w:t>Subtract 23.79 from 30.02.</w:t>
      </w:r>
    </w:p>
    <w:p w14:paraId="0C9903A7" w14:textId="77777777" w:rsidR="00C42E65" w:rsidRDefault="00C42E65"/>
    <w:p w14:paraId="652DC959" w14:textId="77777777" w:rsidR="00C42E65" w:rsidRDefault="00C42E65">
      <w:pPr>
        <w:jc w:val="right"/>
        <w:rPr>
          <w:u w:val="single"/>
        </w:rPr>
      </w:pPr>
      <w:r>
        <w:rPr>
          <w:u w:val="single"/>
        </w:rPr>
        <w:tab/>
      </w:r>
      <w:r>
        <w:rPr>
          <w:u w:val="single"/>
        </w:rPr>
        <w:tab/>
      </w:r>
    </w:p>
    <w:p w14:paraId="28925791" w14:textId="77777777" w:rsidR="00C42E65" w:rsidRDefault="00C42E65"/>
    <w:p w14:paraId="11360F4C" w14:textId="77777777" w:rsidR="00C42E65" w:rsidRDefault="00C42E65"/>
    <w:p w14:paraId="61F5A43C" w14:textId="77777777" w:rsidR="00C42E65" w:rsidRDefault="00C42E65"/>
    <w:p w14:paraId="27AA7288" w14:textId="77777777" w:rsidR="00C42E65" w:rsidRDefault="00C42E65">
      <w:r>
        <w:t xml:space="preserve">  5.</w:t>
      </w:r>
      <w:r>
        <w:tab/>
        <w:t>Write down the 5</w:t>
      </w:r>
      <w:r>
        <w:rPr>
          <w:vertAlign w:val="superscript"/>
        </w:rPr>
        <w:t>th</w:t>
      </w:r>
      <w:r>
        <w:t>, 25</w:t>
      </w:r>
      <w:r>
        <w:rPr>
          <w:vertAlign w:val="superscript"/>
        </w:rPr>
        <w:t>th</w:t>
      </w:r>
      <w:r>
        <w:t xml:space="preserve"> and middle two letters of the alphabet.</w:t>
      </w:r>
    </w:p>
    <w:p w14:paraId="50F891FD" w14:textId="77777777" w:rsidR="00C42E65" w:rsidRDefault="00C42E65"/>
    <w:p w14:paraId="6B0574CB" w14:textId="77777777" w:rsidR="00C42E65" w:rsidRDefault="00C42E65">
      <w:pPr>
        <w:jc w:val="right"/>
        <w:rPr>
          <w:u w:val="single"/>
        </w:rPr>
      </w:pPr>
      <w:r>
        <w:rPr>
          <w:u w:val="single"/>
        </w:rPr>
        <w:tab/>
      </w:r>
      <w:r>
        <w:rPr>
          <w:u w:val="single"/>
        </w:rPr>
        <w:tab/>
      </w:r>
    </w:p>
    <w:p w14:paraId="4B5E8070" w14:textId="77777777" w:rsidR="00C42E65" w:rsidRDefault="00C42E65"/>
    <w:p w14:paraId="037229B9" w14:textId="77777777" w:rsidR="00C42E65" w:rsidRDefault="00C42E65">
      <w:pPr>
        <w:jc w:val="right"/>
        <w:rPr>
          <w:u w:val="single"/>
        </w:rPr>
      </w:pPr>
      <w:r>
        <w:rPr>
          <w:u w:val="single"/>
        </w:rPr>
        <w:tab/>
      </w:r>
      <w:r>
        <w:rPr>
          <w:u w:val="single"/>
        </w:rPr>
        <w:tab/>
      </w:r>
    </w:p>
    <w:p w14:paraId="4DB75A4D" w14:textId="77777777" w:rsidR="00C42E65" w:rsidRDefault="00C42E65"/>
    <w:p w14:paraId="0E100961" w14:textId="77777777" w:rsidR="00C42E65" w:rsidRDefault="00C42E65">
      <w:pPr>
        <w:jc w:val="right"/>
        <w:rPr>
          <w:u w:val="single"/>
        </w:rPr>
      </w:pPr>
      <w:r>
        <w:rPr>
          <w:u w:val="single"/>
        </w:rPr>
        <w:tab/>
      </w:r>
      <w:r>
        <w:rPr>
          <w:u w:val="single"/>
        </w:rPr>
        <w:tab/>
      </w:r>
    </w:p>
    <w:p w14:paraId="184473B5" w14:textId="77777777" w:rsidR="00C42E65" w:rsidRDefault="00C42E65"/>
    <w:p w14:paraId="15179357" w14:textId="77777777" w:rsidR="00C42E65" w:rsidRDefault="00C42E65">
      <w:pPr>
        <w:jc w:val="right"/>
        <w:rPr>
          <w:u w:val="single"/>
        </w:rPr>
      </w:pPr>
      <w:r>
        <w:rPr>
          <w:u w:val="single"/>
        </w:rPr>
        <w:tab/>
      </w:r>
      <w:r>
        <w:rPr>
          <w:u w:val="single"/>
        </w:rPr>
        <w:tab/>
      </w:r>
    </w:p>
    <w:p w14:paraId="447C2701" w14:textId="77777777" w:rsidR="00C42E65" w:rsidRDefault="00C42E65"/>
    <w:p w14:paraId="69F12641" w14:textId="77777777" w:rsidR="00C42E65" w:rsidRDefault="00C42E65">
      <w:r>
        <w:t xml:space="preserve">  6.</w:t>
      </w:r>
      <w:r>
        <w:tab/>
        <w:t>Multiply 6.87 by 0.96.</w:t>
      </w:r>
    </w:p>
    <w:p w14:paraId="63558419" w14:textId="77777777" w:rsidR="00C42E65" w:rsidRDefault="00C42E65"/>
    <w:p w14:paraId="62B98FEB" w14:textId="77777777" w:rsidR="00C42E65" w:rsidRDefault="00C42E65">
      <w:pPr>
        <w:jc w:val="right"/>
        <w:rPr>
          <w:u w:val="single"/>
        </w:rPr>
      </w:pPr>
      <w:r>
        <w:rPr>
          <w:u w:val="single"/>
        </w:rPr>
        <w:tab/>
      </w:r>
      <w:r>
        <w:rPr>
          <w:u w:val="single"/>
        </w:rPr>
        <w:tab/>
      </w:r>
    </w:p>
    <w:p w14:paraId="03D3063D" w14:textId="77777777" w:rsidR="00C42E65" w:rsidRDefault="00C42E65"/>
    <w:p w14:paraId="51A2F9CC" w14:textId="77777777" w:rsidR="00C42E65" w:rsidRDefault="00C42E65"/>
    <w:p w14:paraId="7455E451" w14:textId="77777777" w:rsidR="00C42E65" w:rsidRDefault="00C42E65"/>
    <w:p w14:paraId="1E24F622" w14:textId="77777777" w:rsidR="00C42E65" w:rsidRDefault="00C42E65"/>
    <w:p w14:paraId="0B032FD3" w14:textId="77777777" w:rsidR="00C42E65" w:rsidRDefault="00C42E65"/>
    <w:p w14:paraId="144E7158" w14:textId="77777777" w:rsidR="00C42E65" w:rsidRDefault="00C42E65"/>
    <w:p w14:paraId="205EFF95" w14:textId="77777777" w:rsidR="00C42E65" w:rsidRDefault="00C42E65"/>
    <w:p w14:paraId="777FBCF6" w14:textId="77777777" w:rsidR="00C42E65" w:rsidRDefault="00C42E65"/>
    <w:p w14:paraId="7A810E4B" w14:textId="77777777" w:rsidR="00C42E65" w:rsidRDefault="00C42E65">
      <w:r>
        <w:lastRenderedPageBreak/>
        <w:t xml:space="preserve">  7.</w:t>
      </w:r>
      <w:r>
        <w:tab/>
        <w:t>Name four countries in Africa.</w:t>
      </w:r>
    </w:p>
    <w:p w14:paraId="440E46DC" w14:textId="77777777" w:rsidR="00C42E65" w:rsidRDefault="00C42E65"/>
    <w:p w14:paraId="72C14A40" w14:textId="77777777" w:rsidR="00C42E65" w:rsidRDefault="00C42E65">
      <w:pPr>
        <w:jc w:val="right"/>
        <w:rPr>
          <w:u w:val="single"/>
        </w:rPr>
      </w:pPr>
      <w:r>
        <w:rPr>
          <w:u w:val="single"/>
        </w:rPr>
        <w:tab/>
      </w:r>
      <w:r>
        <w:rPr>
          <w:u w:val="single"/>
        </w:rPr>
        <w:tab/>
      </w:r>
    </w:p>
    <w:p w14:paraId="7C4A5B67" w14:textId="77777777" w:rsidR="00C42E65" w:rsidRDefault="00C42E65"/>
    <w:p w14:paraId="4BA17CD2" w14:textId="77777777" w:rsidR="00C42E65" w:rsidRDefault="00C42E65">
      <w:pPr>
        <w:jc w:val="right"/>
        <w:rPr>
          <w:u w:val="single"/>
        </w:rPr>
      </w:pPr>
      <w:r>
        <w:rPr>
          <w:u w:val="single"/>
        </w:rPr>
        <w:tab/>
      </w:r>
      <w:r>
        <w:rPr>
          <w:u w:val="single"/>
        </w:rPr>
        <w:tab/>
      </w:r>
    </w:p>
    <w:p w14:paraId="0D3E6E9E" w14:textId="77777777" w:rsidR="00C42E65" w:rsidRDefault="00C42E65"/>
    <w:p w14:paraId="2F264D36" w14:textId="77777777" w:rsidR="00C42E65" w:rsidRDefault="00C42E65">
      <w:pPr>
        <w:jc w:val="right"/>
        <w:rPr>
          <w:u w:val="single"/>
        </w:rPr>
      </w:pPr>
      <w:r>
        <w:rPr>
          <w:u w:val="single"/>
        </w:rPr>
        <w:tab/>
      </w:r>
      <w:r>
        <w:rPr>
          <w:u w:val="single"/>
        </w:rPr>
        <w:tab/>
      </w:r>
    </w:p>
    <w:p w14:paraId="6B6CD1BA" w14:textId="77777777" w:rsidR="00C42E65" w:rsidRDefault="00C42E65"/>
    <w:p w14:paraId="48B6C6DA" w14:textId="77777777" w:rsidR="00C42E65" w:rsidRDefault="00C42E65">
      <w:pPr>
        <w:jc w:val="right"/>
        <w:rPr>
          <w:u w:val="single"/>
        </w:rPr>
      </w:pPr>
      <w:r>
        <w:rPr>
          <w:u w:val="single"/>
        </w:rPr>
        <w:tab/>
      </w:r>
      <w:r>
        <w:rPr>
          <w:u w:val="single"/>
        </w:rPr>
        <w:tab/>
      </w:r>
    </w:p>
    <w:p w14:paraId="26F783D2" w14:textId="77777777" w:rsidR="00C42E65" w:rsidRDefault="00C42E65"/>
    <w:p w14:paraId="0088D4FA" w14:textId="77777777" w:rsidR="00C42E65" w:rsidRDefault="00C42E65"/>
    <w:p w14:paraId="1C5F2B74" w14:textId="77777777" w:rsidR="00C42E65" w:rsidRDefault="00C42E65"/>
    <w:p w14:paraId="0A12B033" w14:textId="77777777" w:rsidR="00C42E65" w:rsidRDefault="00C42E65">
      <w:r>
        <w:t xml:space="preserve">  8.</w:t>
      </w:r>
      <w:r>
        <w:tab/>
        <w:t>Divide 1.3 by 0.52.</w:t>
      </w:r>
    </w:p>
    <w:p w14:paraId="09FE5635" w14:textId="77777777" w:rsidR="00C42E65" w:rsidRDefault="00C42E65"/>
    <w:p w14:paraId="7D3DD786" w14:textId="77777777" w:rsidR="00C42E65" w:rsidRDefault="00C42E65">
      <w:pPr>
        <w:jc w:val="right"/>
        <w:rPr>
          <w:u w:val="single"/>
        </w:rPr>
      </w:pPr>
      <w:r>
        <w:rPr>
          <w:u w:val="single"/>
        </w:rPr>
        <w:tab/>
      </w:r>
      <w:r>
        <w:rPr>
          <w:u w:val="single"/>
        </w:rPr>
        <w:tab/>
      </w:r>
    </w:p>
    <w:p w14:paraId="488234F1" w14:textId="77777777" w:rsidR="00C42E65" w:rsidRDefault="00C42E65"/>
    <w:p w14:paraId="4635CA28" w14:textId="77777777" w:rsidR="00C42E65" w:rsidRDefault="00C42E65"/>
    <w:p w14:paraId="18993ABF" w14:textId="306EF129" w:rsidR="00C42E65" w:rsidRDefault="00C42E65">
      <w:pPr>
        <w:pStyle w:val="BodyTextIndent2"/>
        <w:spacing w:line="240" w:lineRule="exact"/>
      </w:pPr>
      <w:r>
        <w:t xml:space="preserve">  9.</w:t>
      </w:r>
      <w:r>
        <w:tab/>
        <w:t>Use the letters given to form three words across and three words down. (One letter per square.)</w:t>
      </w:r>
    </w:p>
    <w:p w14:paraId="496F7F89" w14:textId="77777777" w:rsidR="00C42E65" w:rsidRDefault="00C42E65"/>
    <w:p w14:paraId="557C95EA" w14:textId="77777777" w:rsidR="00C42E65" w:rsidRDefault="00C42E65">
      <w:r>
        <w:tab/>
        <w:t xml:space="preserve">A   B   E   </w:t>
      </w:r>
      <w:proofErr w:type="spellStart"/>
      <w:r>
        <w:t>E</w:t>
      </w:r>
      <w:proofErr w:type="spellEnd"/>
      <w:r>
        <w:t xml:space="preserve">   I   R</w:t>
      </w:r>
    </w:p>
    <w:p w14:paraId="27902879" w14:textId="77777777" w:rsidR="00C42E65" w:rsidRDefault="00C42E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C42E65" w14:paraId="3D063416" w14:textId="77777777">
        <w:trPr>
          <w:jc w:val="center"/>
        </w:trPr>
        <w:tc>
          <w:tcPr>
            <w:tcW w:w="720" w:type="dxa"/>
          </w:tcPr>
          <w:p w14:paraId="606D641A" w14:textId="77777777" w:rsidR="00C42E65" w:rsidRDefault="00C42E65">
            <w:pPr>
              <w:jc w:val="center"/>
            </w:pPr>
          </w:p>
          <w:p w14:paraId="5FA6117C" w14:textId="77777777" w:rsidR="00C42E65" w:rsidRDefault="00C42E65">
            <w:pPr>
              <w:pStyle w:val="Footer"/>
              <w:tabs>
                <w:tab w:val="clear" w:pos="4680"/>
                <w:tab w:val="clear" w:pos="9360"/>
              </w:tabs>
            </w:pPr>
            <w:r>
              <w:t>T</w:t>
            </w:r>
          </w:p>
          <w:p w14:paraId="00F9AC4D" w14:textId="77777777" w:rsidR="00C42E65" w:rsidRDefault="00C42E65"/>
        </w:tc>
        <w:tc>
          <w:tcPr>
            <w:tcW w:w="720" w:type="dxa"/>
          </w:tcPr>
          <w:p w14:paraId="0553A8D1" w14:textId="77777777" w:rsidR="00C42E65" w:rsidRDefault="00C42E65"/>
        </w:tc>
        <w:tc>
          <w:tcPr>
            <w:tcW w:w="720" w:type="dxa"/>
          </w:tcPr>
          <w:p w14:paraId="75801F28" w14:textId="77777777" w:rsidR="00C42E65" w:rsidRDefault="00C42E65"/>
          <w:p w14:paraId="4F3846F0" w14:textId="77777777" w:rsidR="00C42E65" w:rsidRDefault="00C42E65">
            <w:pPr>
              <w:pStyle w:val="Footer"/>
              <w:tabs>
                <w:tab w:val="clear" w:pos="4680"/>
                <w:tab w:val="clear" w:pos="9360"/>
              </w:tabs>
            </w:pPr>
            <w:r>
              <w:t>N</w:t>
            </w:r>
          </w:p>
        </w:tc>
      </w:tr>
      <w:tr w:rsidR="00C42E65" w14:paraId="1C75E336" w14:textId="77777777">
        <w:trPr>
          <w:jc w:val="center"/>
        </w:trPr>
        <w:tc>
          <w:tcPr>
            <w:tcW w:w="720" w:type="dxa"/>
          </w:tcPr>
          <w:p w14:paraId="32091419" w14:textId="77777777" w:rsidR="00C42E65" w:rsidRDefault="00C42E65"/>
          <w:p w14:paraId="2154D056" w14:textId="77777777" w:rsidR="00C42E65" w:rsidRDefault="00C42E65"/>
        </w:tc>
        <w:tc>
          <w:tcPr>
            <w:tcW w:w="720" w:type="dxa"/>
          </w:tcPr>
          <w:p w14:paraId="4DC93122" w14:textId="77777777" w:rsidR="00C42E65" w:rsidRDefault="00C42E65"/>
        </w:tc>
        <w:tc>
          <w:tcPr>
            <w:tcW w:w="720" w:type="dxa"/>
          </w:tcPr>
          <w:p w14:paraId="3A6EC08A" w14:textId="77777777" w:rsidR="00C42E65" w:rsidRDefault="00C42E65"/>
          <w:p w14:paraId="45DD4A25" w14:textId="77777777" w:rsidR="00C42E65" w:rsidRDefault="00C42E65"/>
          <w:p w14:paraId="55724961" w14:textId="77777777" w:rsidR="00C42E65" w:rsidRDefault="00C42E65"/>
        </w:tc>
      </w:tr>
      <w:tr w:rsidR="00C42E65" w14:paraId="413F7B0C" w14:textId="77777777">
        <w:trPr>
          <w:jc w:val="center"/>
        </w:trPr>
        <w:tc>
          <w:tcPr>
            <w:tcW w:w="720" w:type="dxa"/>
          </w:tcPr>
          <w:p w14:paraId="719A4157" w14:textId="77777777" w:rsidR="00C42E65" w:rsidRDefault="00C42E65"/>
          <w:p w14:paraId="45C9A5AF" w14:textId="77777777" w:rsidR="00C42E65" w:rsidRDefault="00C42E65"/>
        </w:tc>
        <w:tc>
          <w:tcPr>
            <w:tcW w:w="720" w:type="dxa"/>
          </w:tcPr>
          <w:p w14:paraId="63E606CF" w14:textId="77777777" w:rsidR="00C42E65" w:rsidRDefault="00C42E65"/>
        </w:tc>
        <w:tc>
          <w:tcPr>
            <w:tcW w:w="720" w:type="dxa"/>
          </w:tcPr>
          <w:p w14:paraId="0AA0240B" w14:textId="77777777" w:rsidR="00C42E65" w:rsidRDefault="00C42E65"/>
          <w:p w14:paraId="3C93829A" w14:textId="77777777" w:rsidR="00C42E65" w:rsidRDefault="00C42E65">
            <w:pPr>
              <w:pStyle w:val="Footer"/>
              <w:tabs>
                <w:tab w:val="clear" w:pos="4680"/>
                <w:tab w:val="clear" w:pos="9360"/>
              </w:tabs>
            </w:pPr>
            <w:r>
              <w:t>T</w:t>
            </w:r>
          </w:p>
          <w:p w14:paraId="0206282A" w14:textId="77777777" w:rsidR="00C42E65" w:rsidRDefault="00C42E65">
            <w:pPr>
              <w:jc w:val="center"/>
            </w:pPr>
          </w:p>
        </w:tc>
      </w:tr>
    </w:tbl>
    <w:p w14:paraId="3B604026" w14:textId="77777777" w:rsidR="00C42E65" w:rsidRDefault="00C42E65"/>
    <w:p w14:paraId="7689B28A" w14:textId="77777777" w:rsidR="00C42E65" w:rsidRDefault="00C42E65">
      <w:bookmarkStart w:id="28" w:name="appca"/>
      <w:bookmarkEnd w:id="28"/>
    </w:p>
    <w:p w14:paraId="1B9355F1" w14:textId="5E5D1FB9" w:rsidR="00C42E65" w:rsidRDefault="00C42E65">
      <w:r>
        <w:t xml:space="preserve">Answers are on page </w:t>
      </w:r>
      <w:r w:rsidR="007B4E32">
        <w:t>75</w:t>
      </w:r>
      <w:r>
        <w:t>.</w:t>
      </w:r>
    </w:p>
    <w:p w14:paraId="7E54B120" w14:textId="77777777" w:rsidR="00C42E65" w:rsidRDefault="00C42E65"/>
    <w:p w14:paraId="121C09C5" w14:textId="77777777" w:rsidR="00C42E65" w:rsidRDefault="00C42E65"/>
    <w:p w14:paraId="58AF88D5" w14:textId="77777777" w:rsidR="00C42E65" w:rsidRDefault="00C42E65">
      <w:pPr>
        <w:sectPr w:rsidR="00C42E65">
          <w:pgSz w:w="12240" w:h="15840"/>
          <w:pgMar w:top="1440" w:right="1440" w:bottom="1440" w:left="1440" w:header="720" w:footer="720" w:gutter="360"/>
          <w:paperSrc w:first="1" w:other="1"/>
          <w:cols w:space="720"/>
        </w:sectPr>
      </w:pPr>
    </w:p>
    <w:p w14:paraId="61212B0B" w14:textId="77777777" w:rsidR="00C42E65" w:rsidRDefault="00C42E65">
      <w:pPr>
        <w:pStyle w:val="Heading1"/>
      </w:pPr>
      <w:bookmarkStart w:id="29" w:name="_Toc54358757"/>
      <w:r>
        <w:lastRenderedPageBreak/>
        <w:t>Answers</w:t>
      </w:r>
      <w:bookmarkEnd w:id="29"/>
    </w:p>
    <w:p w14:paraId="507D32C4" w14:textId="77777777" w:rsidR="00C42E65" w:rsidRDefault="00C42E65">
      <w:pPr>
        <w:rPr>
          <w:b/>
        </w:rPr>
      </w:pPr>
    </w:p>
    <w:p w14:paraId="6E116703" w14:textId="77777777" w:rsidR="00C42E65" w:rsidRDefault="00C42E65">
      <w:pPr>
        <w:rPr>
          <w:b/>
        </w:rPr>
      </w:pPr>
    </w:p>
    <w:p w14:paraId="2CA9C7D1" w14:textId="41EDCC57" w:rsidR="00C42E65" w:rsidRDefault="00C42E65">
      <w:pPr>
        <w:pStyle w:val="Heading2"/>
      </w:pPr>
      <w:r>
        <w:t>Exercise 1</w:t>
      </w:r>
    </w:p>
    <w:p w14:paraId="08635BCB" w14:textId="48037F82" w:rsidR="00C42E65" w:rsidRDefault="00C42E65">
      <w:pPr>
        <w:spacing w:line="240" w:lineRule="auto"/>
        <w:ind w:left="720" w:hanging="720"/>
      </w:pPr>
      <w:r>
        <w:t xml:space="preserve">  1.</w:t>
      </w:r>
      <w:r>
        <w:tab/>
        <w:t xml:space="preserve">The lengths of the bars suggest that men only have a life expectancy of one half or 50% that of women. This is a result of starting the years’ scale at 75 years rather than at zero years. </w:t>
      </w:r>
      <w:proofErr w:type="gramStart"/>
      <w:r>
        <w:t>Actually, men</w:t>
      </w:r>
      <w:proofErr w:type="gramEnd"/>
      <w:r>
        <w:t xml:space="preserve"> have a life expectancy of </w:t>
      </w:r>
      <w:r>
        <w:rPr>
          <w:position w:val="-24"/>
        </w:rPr>
        <w:object w:dxaOrig="340" w:dyaOrig="620" w14:anchorId="4A5CE72A">
          <v:shape id="_x0000_i1165" type="#_x0000_t75" style="width:17pt;height:31pt" o:ole="" fillcolor="window">
            <v:imagedata r:id="rId261" o:title=""/>
          </v:shape>
          <o:OLEObject Type="Embed" ProgID="Equation.3" ShapeID="_x0000_i1165" DrawAspect="Content" ObjectID="_1664975494" r:id="rId262"/>
        </w:object>
      </w:r>
      <w:r>
        <w:t xml:space="preserve"> or 96% that of women.</w:t>
      </w:r>
    </w:p>
    <w:p w14:paraId="66C53D6E" w14:textId="77777777" w:rsidR="00C42E65" w:rsidRDefault="00C42E65"/>
    <w:p w14:paraId="37D29820" w14:textId="21082BB5" w:rsidR="00C42E65" w:rsidRDefault="00C42E65">
      <w:r>
        <w:t xml:space="preserve">  2.</w:t>
      </w:r>
      <w:r>
        <w:tab/>
        <w:t>a. Only people with very strong opinions would bother to phone in.</w:t>
      </w:r>
    </w:p>
    <w:p w14:paraId="2522E46F" w14:textId="77777777" w:rsidR="00C42E65" w:rsidRDefault="00C42E65"/>
    <w:p w14:paraId="46A243E0" w14:textId="02E5F195" w:rsidR="00C42E65" w:rsidRDefault="00C42E65">
      <w:pPr>
        <w:ind w:left="1051" w:hanging="331"/>
      </w:pPr>
      <w:r>
        <w:t xml:space="preserve">b. Most people do not respond to mail surveys, so the sample would be quite small. People who do not read books would most likely not respond. The survey might not be representative of all the geographical, </w:t>
      </w:r>
      <w:proofErr w:type="gramStart"/>
      <w:r>
        <w:t>cultural</w:t>
      </w:r>
      <w:proofErr w:type="gramEnd"/>
      <w:r>
        <w:t xml:space="preserve"> and economic sectors of Vancouver.</w:t>
      </w:r>
    </w:p>
    <w:p w14:paraId="5A12C223" w14:textId="77777777" w:rsidR="00C42E65" w:rsidRDefault="00C42E65"/>
    <w:p w14:paraId="1CAEA9C9" w14:textId="0108BF60" w:rsidR="00C42E65" w:rsidRDefault="00C42E65">
      <w:pPr>
        <w:ind w:left="1051" w:hanging="331"/>
      </w:pPr>
      <w:r>
        <w:t>c. Butler is probably at the very place where the smokers are hanging out.</w:t>
      </w:r>
    </w:p>
    <w:p w14:paraId="73B43B2A" w14:textId="77777777" w:rsidR="00C42E65" w:rsidRDefault="00C42E65">
      <w:bookmarkStart w:id="30" w:name="ansex1"/>
      <w:bookmarkStart w:id="31" w:name="ansex2"/>
      <w:bookmarkEnd w:id="30"/>
      <w:bookmarkEnd w:id="31"/>
    </w:p>
    <w:p w14:paraId="644EAE78" w14:textId="53885E93" w:rsidR="00C42E65" w:rsidRDefault="00C42E65">
      <w:pPr>
        <w:pStyle w:val="Heading2"/>
      </w:pPr>
      <w:r>
        <w:t>Exercise 2</w:t>
      </w:r>
    </w:p>
    <w:p w14:paraId="3988274F" w14:textId="41386ACC" w:rsidR="00C42E65" w:rsidRDefault="00C42E65">
      <w:pPr>
        <w:spacing w:line="240" w:lineRule="auto"/>
      </w:pPr>
      <w:r>
        <w:t xml:space="preserve">  1. a.</w:t>
      </w:r>
      <w:r>
        <w:tab/>
        <w:t xml:space="preserve"> </w:t>
      </w:r>
      <w:r>
        <w:rPr>
          <w:position w:val="-6"/>
        </w:rPr>
        <w:object w:dxaOrig="200" w:dyaOrig="340" w14:anchorId="691D072E">
          <v:shape id="_x0000_i1166" type="#_x0000_t75" style="width:10pt;height:17pt" o:ole="" fillcolor="window">
            <v:imagedata r:id="rId263" o:title=""/>
          </v:shape>
          <o:OLEObject Type="Embed" ProgID="Equation.3" ShapeID="_x0000_i1166" DrawAspect="Content" ObjectID="_1664975495" r:id="rId264"/>
        </w:object>
      </w:r>
      <w:r>
        <w:t>= $25 866.67, median = $25 000, mode = $25 000, range = $50 000</w:t>
      </w:r>
    </w:p>
    <w:p w14:paraId="3758C2E3" w14:textId="77777777" w:rsidR="00C42E65" w:rsidRDefault="00C42E65"/>
    <w:p w14:paraId="6339595A" w14:textId="0991FC93" w:rsidR="00C42E65" w:rsidRDefault="00C42E65">
      <w:pPr>
        <w:pStyle w:val="NormalIndent"/>
        <w:ind w:left="432"/>
      </w:pPr>
      <w:r>
        <w:t>b. the mode</w:t>
      </w:r>
      <w:r>
        <w:tab/>
      </w:r>
      <w:r>
        <w:tab/>
        <w:t>c. the range</w:t>
      </w:r>
    </w:p>
    <w:p w14:paraId="2A25B833" w14:textId="77777777" w:rsidR="00C42E65" w:rsidRDefault="00C42E65"/>
    <w:p w14:paraId="04184297" w14:textId="6F773BDC" w:rsidR="00C42E65" w:rsidRDefault="00C42E65">
      <w:r>
        <w:t xml:space="preserve">  2. a.</w:t>
      </w:r>
    </w:p>
    <w:p w14:paraId="31BF47F7" w14:textId="77777777" w:rsidR="00C42E65" w:rsidRDefault="00C42E65"/>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1260"/>
        <w:gridCol w:w="3420"/>
      </w:tblGrid>
      <w:tr w:rsidR="00C42E65" w14:paraId="31CFAEA6" w14:textId="77777777">
        <w:trPr>
          <w:cantSplit/>
        </w:trPr>
        <w:tc>
          <w:tcPr>
            <w:tcW w:w="450" w:type="dxa"/>
            <w:tcBorders>
              <w:top w:val="nil"/>
              <w:left w:val="nil"/>
              <w:bottom w:val="single" w:sz="4" w:space="0" w:color="auto"/>
            </w:tcBorders>
          </w:tcPr>
          <w:p w14:paraId="12388F8C" w14:textId="77777777" w:rsidR="00C42E65" w:rsidRDefault="00C42E65">
            <w:pPr>
              <w:spacing w:line="240" w:lineRule="auto"/>
              <w:jc w:val="center"/>
            </w:pPr>
          </w:p>
        </w:tc>
        <w:tc>
          <w:tcPr>
            <w:tcW w:w="2880" w:type="dxa"/>
            <w:gridSpan w:val="2"/>
          </w:tcPr>
          <w:p w14:paraId="1EE7A5E8" w14:textId="77777777" w:rsidR="00C42E65" w:rsidRDefault="00C42E65">
            <w:pPr>
              <w:spacing w:line="240" w:lineRule="auto"/>
              <w:jc w:val="center"/>
            </w:pPr>
            <w:r>
              <w:t>daily</w:t>
            </w:r>
          </w:p>
          <w:p w14:paraId="37D48A07" w14:textId="77777777" w:rsidR="00C42E65" w:rsidRDefault="00C42E65">
            <w:pPr>
              <w:spacing w:line="240" w:lineRule="auto"/>
              <w:jc w:val="center"/>
            </w:pPr>
            <w:r>
              <w:t>mean            range</w:t>
            </w:r>
          </w:p>
        </w:tc>
        <w:tc>
          <w:tcPr>
            <w:tcW w:w="3420" w:type="dxa"/>
            <w:tcBorders>
              <w:top w:val="nil"/>
              <w:bottom w:val="nil"/>
              <w:right w:val="nil"/>
            </w:tcBorders>
          </w:tcPr>
          <w:p w14:paraId="6FBFF2BA" w14:textId="77777777" w:rsidR="00C42E65" w:rsidRDefault="00C42E65">
            <w:pPr>
              <w:spacing w:line="240" w:lineRule="auto"/>
              <w:jc w:val="center"/>
            </w:pPr>
          </w:p>
        </w:tc>
      </w:tr>
      <w:tr w:rsidR="00C42E65" w14:paraId="238164B3" w14:textId="77777777">
        <w:tc>
          <w:tcPr>
            <w:tcW w:w="450" w:type="dxa"/>
            <w:tcBorders>
              <w:top w:val="nil"/>
              <w:left w:val="nil"/>
              <w:bottom w:val="single" w:sz="4" w:space="0" w:color="auto"/>
            </w:tcBorders>
          </w:tcPr>
          <w:p w14:paraId="076BF17F" w14:textId="77777777" w:rsidR="00C42E65" w:rsidRDefault="00C42E65">
            <w:pPr>
              <w:spacing w:line="240" w:lineRule="auto"/>
              <w:jc w:val="center"/>
            </w:pPr>
            <w:r>
              <w:t>1</w:t>
            </w:r>
          </w:p>
        </w:tc>
        <w:tc>
          <w:tcPr>
            <w:tcW w:w="1620" w:type="dxa"/>
          </w:tcPr>
          <w:p w14:paraId="531C4AC9" w14:textId="77777777" w:rsidR="00C42E65" w:rsidRDefault="00C42E65">
            <w:pPr>
              <w:spacing w:line="240" w:lineRule="auto"/>
              <w:jc w:val="center"/>
            </w:pPr>
            <w:r>
              <w:t>3</w:t>
            </w:r>
          </w:p>
        </w:tc>
        <w:tc>
          <w:tcPr>
            <w:tcW w:w="1260" w:type="dxa"/>
          </w:tcPr>
          <w:p w14:paraId="7F6DDCF4" w14:textId="77777777" w:rsidR="00C42E65" w:rsidRDefault="00C42E65">
            <w:pPr>
              <w:spacing w:line="240" w:lineRule="auto"/>
              <w:jc w:val="center"/>
            </w:pPr>
            <w:r>
              <w:t>6</w:t>
            </w:r>
          </w:p>
        </w:tc>
        <w:tc>
          <w:tcPr>
            <w:tcW w:w="3420" w:type="dxa"/>
            <w:tcBorders>
              <w:top w:val="nil"/>
              <w:bottom w:val="nil"/>
              <w:right w:val="nil"/>
            </w:tcBorders>
          </w:tcPr>
          <w:p w14:paraId="34C277F9" w14:textId="5E5F2155" w:rsidR="00C42E65" w:rsidRDefault="00C42E65">
            <w:pPr>
              <w:spacing w:line="240" w:lineRule="auto"/>
              <w:jc w:val="center"/>
            </w:pPr>
            <w:r>
              <w:t>b. 8.2º C</w:t>
            </w:r>
          </w:p>
        </w:tc>
      </w:tr>
      <w:tr w:rsidR="00C42E65" w14:paraId="2500751D" w14:textId="77777777">
        <w:tc>
          <w:tcPr>
            <w:tcW w:w="450" w:type="dxa"/>
            <w:tcBorders>
              <w:top w:val="single" w:sz="4" w:space="0" w:color="auto"/>
              <w:left w:val="nil"/>
              <w:bottom w:val="single" w:sz="4" w:space="0" w:color="auto"/>
            </w:tcBorders>
          </w:tcPr>
          <w:p w14:paraId="3600E751" w14:textId="77777777" w:rsidR="00C42E65" w:rsidRDefault="00C42E65">
            <w:pPr>
              <w:spacing w:line="240" w:lineRule="auto"/>
              <w:jc w:val="center"/>
            </w:pPr>
            <w:r>
              <w:t>2</w:t>
            </w:r>
          </w:p>
        </w:tc>
        <w:tc>
          <w:tcPr>
            <w:tcW w:w="1620" w:type="dxa"/>
          </w:tcPr>
          <w:p w14:paraId="5BB6E26B" w14:textId="77777777" w:rsidR="00C42E65" w:rsidRDefault="00C42E65">
            <w:pPr>
              <w:spacing w:line="240" w:lineRule="auto"/>
              <w:jc w:val="center"/>
            </w:pPr>
            <w:r>
              <w:t>2.5</w:t>
            </w:r>
          </w:p>
        </w:tc>
        <w:tc>
          <w:tcPr>
            <w:tcW w:w="1260" w:type="dxa"/>
          </w:tcPr>
          <w:p w14:paraId="12191477" w14:textId="77777777" w:rsidR="00C42E65" w:rsidRDefault="00C42E65">
            <w:pPr>
              <w:spacing w:line="240" w:lineRule="auto"/>
              <w:jc w:val="center"/>
            </w:pPr>
            <w:r>
              <w:t>1</w:t>
            </w:r>
          </w:p>
        </w:tc>
        <w:tc>
          <w:tcPr>
            <w:tcW w:w="3420" w:type="dxa"/>
            <w:tcBorders>
              <w:top w:val="nil"/>
              <w:bottom w:val="nil"/>
              <w:right w:val="nil"/>
            </w:tcBorders>
          </w:tcPr>
          <w:p w14:paraId="6732DACA" w14:textId="77777777" w:rsidR="00C42E65" w:rsidRDefault="00C42E65">
            <w:pPr>
              <w:spacing w:line="240" w:lineRule="auto"/>
              <w:jc w:val="center"/>
            </w:pPr>
          </w:p>
        </w:tc>
      </w:tr>
      <w:tr w:rsidR="00C42E65" w14:paraId="7F6232F5" w14:textId="77777777">
        <w:tc>
          <w:tcPr>
            <w:tcW w:w="450" w:type="dxa"/>
            <w:tcBorders>
              <w:top w:val="single" w:sz="4" w:space="0" w:color="auto"/>
              <w:left w:val="nil"/>
              <w:bottom w:val="single" w:sz="4" w:space="0" w:color="auto"/>
            </w:tcBorders>
          </w:tcPr>
          <w:p w14:paraId="1D99AB6F" w14:textId="77777777" w:rsidR="00C42E65" w:rsidRDefault="00C42E65">
            <w:pPr>
              <w:spacing w:line="240" w:lineRule="auto"/>
              <w:jc w:val="center"/>
            </w:pPr>
            <w:r>
              <w:t>3</w:t>
            </w:r>
          </w:p>
        </w:tc>
        <w:tc>
          <w:tcPr>
            <w:tcW w:w="1620" w:type="dxa"/>
          </w:tcPr>
          <w:p w14:paraId="2B528942" w14:textId="77777777" w:rsidR="00C42E65" w:rsidRDefault="00C42E65">
            <w:pPr>
              <w:spacing w:line="240" w:lineRule="auto"/>
              <w:jc w:val="center"/>
            </w:pPr>
            <w:r>
              <w:t>8</w:t>
            </w:r>
          </w:p>
        </w:tc>
        <w:tc>
          <w:tcPr>
            <w:tcW w:w="1260" w:type="dxa"/>
          </w:tcPr>
          <w:p w14:paraId="18686AD7" w14:textId="77777777" w:rsidR="00C42E65" w:rsidRDefault="00C42E65">
            <w:pPr>
              <w:spacing w:line="240" w:lineRule="auto"/>
              <w:jc w:val="center"/>
            </w:pPr>
            <w:r>
              <w:t>8</w:t>
            </w:r>
          </w:p>
        </w:tc>
        <w:tc>
          <w:tcPr>
            <w:tcW w:w="3420" w:type="dxa"/>
            <w:tcBorders>
              <w:top w:val="nil"/>
              <w:bottom w:val="nil"/>
              <w:right w:val="nil"/>
            </w:tcBorders>
          </w:tcPr>
          <w:p w14:paraId="78D786FB" w14:textId="35524E29" w:rsidR="00C42E65" w:rsidRDefault="00C42E65">
            <w:pPr>
              <w:spacing w:line="240" w:lineRule="auto"/>
              <w:jc w:val="center"/>
            </w:pPr>
            <w:r>
              <w:t>c. 15</w:t>
            </w:r>
            <w:proofErr w:type="gramStart"/>
            <w:r>
              <w:t>º  C</w:t>
            </w:r>
            <w:proofErr w:type="gramEnd"/>
          </w:p>
        </w:tc>
      </w:tr>
      <w:tr w:rsidR="00C42E65" w14:paraId="20FCD19F" w14:textId="77777777">
        <w:tc>
          <w:tcPr>
            <w:tcW w:w="450" w:type="dxa"/>
            <w:tcBorders>
              <w:top w:val="single" w:sz="4" w:space="0" w:color="auto"/>
              <w:left w:val="nil"/>
              <w:bottom w:val="single" w:sz="4" w:space="0" w:color="auto"/>
            </w:tcBorders>
          </w:tcPr>
          <w:p w14:paraId="7549D0DE" w14:textId="77777777" w:rsidR="00C42E65" w:rsidRDefault="00C42E65">
            <w:pPr>
              <w:spacing w:line="240" w:lineRule="auto"/>
              <w:jc w:val="center"/>
            </w:pPr>
            <w:r>
              <w:t>4</w:t>
            </w:r>
          </w:p>
        </w:tc>
        <w:tc>
          <w:tcPr>
            <w:tcW w:w="1620" w:type="dxa"/>
          </w:tcPr>
          <w:p w14:paraId="2BDEDC32" w14:textId="77777777" w:rsidR="00C42E65" w:rsidRDefault="00C42E65">
            <w:pPr>
              <w:spacing w:line="240" w:lineRule="auto"/>
              <w:jc w:val="center"/>
            </w:pPr>
            <w:r>
              <w:t>11.5</w:t>
            </w:r>
          </w:p>
        </w:tc>
        <w:tc>
          <w:tcPr>
            <w:tcW w:w="1260" w:type="dxa"/>
          </w:tcPr>
          <w:p w14:paraId="1FB23445" w14:textId="77777777" w:rsidR="00C42E65" w:rsidRDefault="00C42E65">
            <w:pPr>
              <w:spacing w:line="240" w:lineRule="auto"/>
              <w:jc w:val="center"/>
            </w:pPr>
            <w:r>
              <w:t>3</w:t>
            </w:r>
          </w:p>
        </w:tc>
        <w:tc>
          <w:tcPr>
            <w:tcW w:w="3420" w:type="dxa"/>
            <w:tcBorders>
              <w:top w:val="nil"/>
              <w:bottom w:val="nil"/>
              <w:right w:val="nil"/>
            </w:tcBorders>
          </w:tcPr>
          <w:p w14:paraId="128C0732" w14:textId="77777777" w:rsidR="00C42E65" w:rsidRDefault="00C42E65">
            <w:pPr>
              <w:spacing w:line="240" w:lineRule="auto"/>
              <w:jc w:val="center"/>
            </w:pPr>
          </w:p>
        </w:tc>
      </w:tr>
      <w:tr w:rsidR="00C42E65" w14:paraId="0D3036A4" w14:textId="77777777">
        <w:tc>
          <w:tcPr>
            <w:tcW w:w="450" w:type="dxa"/>
            <w:tcBorders>
              <w:top w:val="single" w:sz="4" w:space="0" w:color="auto"/>
              <w:left w:val="nil"/>
              <w:bottom w:val="single" w:sz="4" w:space="0" w:color="auto"/>
            </w:tcBorders>
          </w:tcPr>
          <w:p w14:paraId="1E028D0B" w14:textId="77777777" w:rsidR="00C42E65" w:rsidRDefault="00C42E65">
            <w:pPr>
              <w:spacing w:line="240" w:lineRule="auto"/>
              <w:jc w:val="center"/>
            </w:pPr>
            <w:r>
              <w:t>5</w:t>
            </w:r>
          </w:p>
        </w:tc>
        <w:tc>
          <w:tcPr>
            <w:tcW w:w="1620" w:type="dxa"/>
          </w:tcPr>
          <w:p w14:paraId="62E98F06" w14:textId="77777777" w:rsidR="00C42E65" w:rsidRDefault="00C42E65">
            <w:pPr>
              <w:spacing w:line="240" w:lineRule="auto"/>
              <w:jc w:val="center"/>
            </w:pPr>
            <w:r>
              <w:t>11</w:t>
            </w:r>
          </w:p>
        </w:tc>
        <w:tc>
          <w:tcPr>
            <w:tcW w:w="1260" w:type="dxa"/>
          </w:tcPr>
          <w:p w14:paraId="3520C394" w14:textId="77777777" w:rsidR="00C42E65" w:rsidRDefault="00C42E65">
            <w:pPr>
              <w:spacing w:line="240" w:lineRule="auto"/>
              <w:jc w:val="center"/>
            </w:pPr>
            <w:r>
              <w:t>8</w:t>
            </w:r>
          </w:p>
        </w:tc>
        <w:tc>
          <w:tcPr>
            <w:tcW w:w="3420" w:type="dxa"/>
            <w:tcBorders>
              <w:top w:val="nil"/>
              <w:bottom w:val="nil"/>
              <w:right w:val="nil"/>
            </w:tcBorders>
          </w:tcPr>
          <w:p w14:paraId="44FBDBE8" w14:textId="13B1133A" w:rsidR="00C42E65" w:rsidRDefault="00C42E65">
            <w:pPr>
              <w:spacing w:line="240" w:lineRule="auto"/>
              <w:jc w:val="center"/>
            </w:pPr>
            <w:r>
              <w:t>d. 4.7º C</w:t>
            </w:r>
          </w:p>
        </w:tc>
      </w:tr>
      <w:tr w:rsidR="00C42E65" w14:paraId="68E5AFD2" w14:textId="77777777">
        <w:tc>
          <w:tcPr>
            <w:tcW w:w="450" w:type="dxa"/>
            <w:tcBorders>
              <w:top w:val="single" w:sz="4" w:space="0" w:color="auto"/>
              <w:left w:val="nil"/>
              <w:bottom w:val="single" w:sz="4" w:space="0" w:color="auto"/>
            </w:tcBorders>
          </w:tcPr>
          <w:p w14:paraId="0DACDF83" w14:textId="77777777" w:rsidR="00C42E65" w:rsidRDefault="00C42E65">
            <w:pPr>
              <w:spacing w:line="240" w:lineRule="auto"/>
              <w:jc w:val="center"/>
            </w:pPr>
            <w:r>
              <w:t>6</w:t>
            </w:r>
          </w:p>
        </w:tc>
        <w:tc>
          <w:tcPr>
            <w:tcW w:w="1620" w:type="dxa"/>
          </w:tcPr>
          <w:p w14:paraId="3C076554" w14:textId="77777777" w:rsidR="00C42E65" w:rsidRDefault="00C42E65">
            <w:pPr>
              <w:spacing w:line="240" w:lineRule="auto"/>
              <w:jc w:val="center"/>
            </w:pPr>
            <w:r>
              <w:t>11.5</w:t>
            </w:r>
          </w:p>
        </w:tc>
        <w:tc>
          <w:tcPr>
            <w:tcW w:w="1260" w:type="dxa"/>
          </w:tcPr>
          <w:p w14:paraId="02C71EF6" w14:textId="77777777" w:rsidR="00C42E65" w:rsidRDefault="00C42E65">
            <w:pPr>
              <w:spacing w:line="240" w:lineRule="auto"/>
              <w:jc w:val="center"/>
            </w:pPr>
            <w:r>
              <w:t>3</w:t>
            </w:r>
          </w:p>
        </w:tc>
        <w:tc>
          <w:tcPr>
            <w:tcW w:w="3420" w:type="dxa"/>
            <w:tcBorders>
              <w:top w:val="nil"/>
              <w:bottom w:val="nil"/>
              <w:right w:val="nil"/>
            </w:tcBorders>
          </w:tcPr>
          <w:p w14:paraId="2BFB75DF" w14:textId="77777777" w:rsidR="00C42E65" w:rsidRDefault="00C42E65">
            <w:pPr>
              <w:spacing w:line="240" w:lineRule="auto"/>
              <w:jc w:val="center"/>
            </w:pPr>
          </w:p>
        </w:tc>
      </w:tr>
      <w:tr w:rsidR="00C42E65" w14:paraId="58FDA79D" w14:textId="77777777">
        <w:tc>
          <w:tcPr>
            <w:tcW w:w="450" w:type="dxa"/>
            <w:tcBorders>
              <w:top w:val="single" w:sz="4" w:space="0" w:color="auto"/>
              <w:left w:val="nil"/>
              <w:bottom w:val="single" w:sz="4" w:space="0" w:color="auto"/>
            </w:tcBorders>
          </w:tcPr>
          <w:p w14:paraId="4E970AE4" w14:textId="77777777" w:rsidR="00C42E65" w:rsidRDefault="00C42E65">
            <w:pPr>
              <w:jc w:val="center"/>
            </w:pPr>
            <w:r>
              <w:t>7</w:t>
            </w:r>
          </w:p>
        </w:tc>
        <w:tc>
          <w:tcPr>
            <w:tcW w:w="1620" w:type="dxa"/>
          </w:tcPr>
          <w:p w14:paraId="1389B37C" w14:textId="77777777" w:rsidR="00C42E65" w:rsidRDefault="00C42E65">
            <w:pPr>
              <w:jc w:val="center"/>
            </w:pPr>
            <w:r>
              <w:t>10</w:t>
            </w:r>
          </w:p>
        </w:tc>
        <w:tc>
          <w:tcPr>
            <w:tcW w:w="1260" w:type="dxa"/>
          </w:tcPr>
          <w:p w14:paraId="24B749AE" w14:textId="77777777" w:rsidR="00C42E65" w:rsidRDefault="00C42E65">
            <w:pPr>
              <w:jc w:val="center"/>
            </w:pPr>
            <w:r>
              <w:t>4</w:t>
            </w:r>
          </w:p>
        </w:tc>
        <w:tc>
          <w:tcPr>
            <w:tcW w:w="3420" w:type="dxa"/>
            <w:tcBorders>
              <w:top w:val="nil"/>
              <w:bottom w:val="nil"/>
              <w:right w:val="nil"/>
            </w:tcBorders>
          </w:tcPr>
          <w:p w14:paraId="26926371" w14:textId="77777777" w:rsidR="00C42E65" w:rsidRDefault="00C42E65">
            <w:pPr>
              <w:jc w:val="center"/>
            </w:pPr>
          </w:p>
        </w:tc>
      </w:tr>
    </w:tbl>
    <w:p w14:paraId="16140968" w14:textId="77777777" w:rsidR="00C42E65" w:rsidRDefault="00C42E65"/>
    <w:p w14:paraId="19B98651" w14:textId="54690191" w:rsidR="00C42E65" w:rsidRDefault="00C42E65">
      <w:r>
        <w:t xml:space="preserve">  3. a. A</w:t>
      </w:r>
      <w:r>
        <w:tab/>
        <w:t>b. A</w:t>
      </w:r>
      <w:r>
        <w:tab/>
        <w:t>c. A</w:t>
      </w:r>
      <w:r>
        <w:tab/>
        <w:t>d. B</w:t>
      </w:r>
    </w:p>
    <w:p w14:paraId="7D62995B" w14:textId="77777777" w:rsidR="00C42E65" w:rsidRDefault="00C42E65"/>
    <w:p w14:paraId="4AA22049" w14:textId="77777777" w:rsidR="00C42E65" w:rsidRDefault="00C42E65"/>
    <w:p w14:paraId="48BD5D78" w14:textId="77777777" w:rsidR="00C42E65" w:rsidRDefault="00C42E65"/>
    <w:p w14:paraId="23B7B357" w14:textId="77777777" w:rsidR="00C42E65" w:rsidRDefault="00C42E65"/>
    <w:p w14:paraId="5967D5EA" w14:textId="77777777" w:rsidR="00C42E65" w:rsidRDefault="00C42E65"/>
    <w:p w14:paraId="7F864C85" w14:textId="77777777" w:rsidR="00C42E65" w:rsidRDefault="00C42E65"/>
    <w:p w14:paraId="5E327457" w14:textId="77777777" w:rsidR="00C42E65" w:rsidRDefault="00C42E65"/>
    <w:p w14:paraId="50A60858" w14:textId="77777777" w:rsidR="00C42E65" w:rsidRDefault="00C42E65"/>
    <w:p w14:paraId="0C9AF08A" w14:textId="77777777" w:rsidR="00C42E65" w:rsidRDefault="00C42E65"/>
    <w:p w14:paraId="2F0A8612" w14:textId="77777777" w:rsidR="00C42E65" w:rsidRDefault="00C42E65"/>
    <w:p w14:paraId="41C63343" w14:textId="77777777" w:rsidR="00C42E65" w:rsidRDefault="00C42E65"/>
    <w:p w14:paraId="6BA95932" w14:textId="77777777" w:rsidR="00C42E65" w:rsidRDefault="00C42E65">
      <w:pPr>
        <w:spacing w:line="240" w:lineRule="auto"/>
        <w:rPr>
          <w:rFonts w:ascii="Arial" w:hAnsi="Arial"/>
          <w:b/>
          <w:sz w:val="16"/>
        </w:rPr>
      </w:pPr>
      <w:r>
        <w:lastRenderedPageBreak/>
        <w:t xml:space="preserve">  4.</w:t>
      </w:r>
      <w:r>
        <w:tab/>
      </w:r>
      <w:r>
        <w:tab/>
      </w:r>
      <w:r>
        <w:rPr>
          <w:sz w:val="16"/>
        </w:rPr>
        <w:t xml:space="preserve">                 </w:t>
      </w:r>
      <w:r>
        <w:rPr>
          <w:rFonts w:ascii="Arial" w:hAnsi="Arial"/>
          <w:sz w:val="16"/>
        </w:rPr>
        <w:t>Average monthly temperatures for Vancouver over a one-year period (frequency graph)</w:t>
      </w:r>
    </w:p>
    <w:p w14:paraId="5ACFB46B" w14:textId="77777777" w:rsidR="00C42E65" w:rsidRDefault="00F54052">
      <w:r>
        <w:rPr>
          <w:noProof/>
        </w:rPr>
        <w:object w:dxaOrig="1440" w:dyaOrig="1440" w14:anchorId="3E986531">
          <v:shape id="_x0000_s1348" type="#_x0000_t75" style="position:absolute;margin-left:28.8pt;margin-top:.6pt;width:301.35pt;height:254.85pt;z-index:251658240;mso-position-horizontal:absolute;mso-position-horizontal-relative:text;mso-position-vertical:absolute;mso-position-vertical-relative:text" o:allowincell="f">
            <v:imagedata r:id="rId265" o:title=""/>
            <w10:wrap type="square"/>
          </v:shape>
          <o:OLEObject Type="Embed" ProgID="CorelDraw.Graphic.8" ShapeID="_x0000_s1348" DrawAspect="Content" ObjectID="_1664975537" r:id="rId266"/>
        </w:object>
      </w:r>
    </w:p>
    <w:p w14:paraId="6D496461" w14:textId="77777777" w:rsidR="00C42E65" w:rsidRDefault="00C42E65"/>
    <w:p w14:paraId="339CD294" w14:textId="77777777" w:rsidR="00C42E65" w:rsidRDefault="00C42E65"/>
    <w:p w14:paraId="22473CA0" w14:textId="77777777" w:rsidR="00C42E65" w:rsidRDefault="00C42E65"/>
    <w:p w14:paraId="21ED9D32" w14:textId="77777777" w:rsidR="00C42E65" w:rsidRDefault="00C42E65"/>
    <w:p w14:paraId="33B43D30" w14:textId="77777777" w:rsidR="00C42E65" w:rsidRDefault="00C42E65"/>
    <w:p w14:paraId="249C32DB" w14:textId="77777777" w:rsidR="00C42E65" w:rsidRDefault="00C42E65"/>
    <w:p w14:paraId="1757BBED" w14:textId="77777777" w:rsidR="00C42E65" w:rsidRDefault="00C42E65"/>
    <w:p w14:paraId="1BD127B3" w14:textId="77777777" w:rsidR="00C42E65" w:rsidRDefault="00C42E65"/>
    <w:p w14:paraId="41ECC522" w14:textId="77777777" w:rsidR="00C42E65" w:rsidRDefault="00C42E65"/>
    <w:p w14:paraId="335391A7" w14:textId="77777777" w:rsidR="00C42E65" w:rsidRDefault="00C42E65"/>
    <w:p w14:paraId="28078784" w14:textId="77777777" w:rsidR="00C42E65" w:rsidRDefault="00C42E65"/>
    <w:p w14:paraId="43E6903F" w14:textId="77777777" w:rsidR="00C42E65" w:rsidRDefault="00C42E65"/>
    <w:p w14:paraId="7F388AB0" w14:textId="77777777" w:rsidR="00C42E65" w:rsidRDefault="00C42E65"/>
    <w:p w14:paraId="372D7EEB" w14:textId="77777777" w:rsidR="00C42E65" w:rsidRDefault="00C42E65"/>
    <w:p w14:paraId="676AD64F" w14:textId="77777777" w:rsidR="00C42E65" w:rsidRDefault="00C42E65"/>
    <w:p w14:paraId="08AC85D8" w14:textId="77777777" w:rsidR="00C42E65" w:rsidRDefault="00C42E65"/>
    <w:p w14:paraId="5D976D95" w14:textId="77777777" w:rsidR="00C42E65" w:rsidRDefault="00C42E65"/>
    <w:p w14:paraId="1553DD39" w14:textId="77777777" w:rsidR="00C42E65" w:rsidRDefault="00C42E65"/>
    <w:p w14:paraId="4D5AA35B" w14:textId="77777777" w:rsidR="00C42E65" w:rsidRDefault="00C42E65"/>
    <w:p w14:paraId="2939B71F" w14:textId="77777777" w:rsidR="00C42E65" w:rsidRDefault="00C42E65">
      <w:pPr>
        <w:spacing w:line="240" w:lineRule="auto"/>
      </w:pPr>
    </w:p>
    <w:p w14:paraId="2632EAAB" w14:textId="77777777" w:rsidR="00C42E65" w:rsidRDefault="00C42E65">
      <w:pPr>
        <w:spacing w:line="240" w:lineRule="auto"/>
        <w:ind w:left="1440" w:firstLine="720"/>
        <w:rPr>
          <w:rFonts w:ascii="Arial" w:hAnsi="Arial"/>
          <w:b/>
          <w:sz w:val="16"/>
        </w:rPr>
      </w:pPr>
      <w:r>
        <w:rPr>
          <w:rFonts w:ascii="Arial" w:hAnsi="Arial"/>
          <w:sz w:val="16"/>
        </w:rPr>
        <w:t>Average monthly temperatures for Vancouver over a one-year period (histogram)</w:t>
      </w:r>
    </w:p>
    <w:p w14:paraId="0A6163C3" w14:textId="77777777" w:rsidR="00C42E65" w:rsidRDefault="00F54052">
      <w:r>
        <w:rPr>
          <w:noProof/>
        </w:rPr>
        <w:object w:dxaOrig="1440" w:dyaOrig="1440" w14:anchorId="776EDC6B">
          <v:shape id="_x0000_s1349" type="#_x0000_t75" style="position:absolute;margin-left:28.8pt;margin-top:8.7pt;width:301.35pt;height:254.85pt;z-index:251659264;mso-position-horizontal:absolute;mso-position-horizontal-relative:text;mso-position-vertical:absolute;mso-position-vertical-relative:text" o:allowincell="f">
            <v:imagedata r:id="rId267" o:title=""/>
            <w10:wrap type="topAndBottom"/>
          </v:shape>
          <o:OLEObject Type="Embed" ProgID="CorelDraw.Graphic.8" ShapeID="_x0000_s1349" DrawAspect="Content" ObjectID="_1664975538" r:id="rId268"/>
        </w:object>
      </w:r>
    </w:p>
    <w:p w14:paraId="553CE7CF" w14:textId="77777777" w:rsidR="00C42E65" w:rsidRDefault="00C42E65"/>
    <w:p w14:paraId="1C95E457" w14:textId="77777777" w:rsidR="00C42E65" w:rsidRDefault="00C42E65"/>
    <w:p w14:paraId="3D65A5E9" w14:textId="77777777" w:rsidR="00C42E65" w:rsidRDefault="00C42E65"/>
    <w:p w14:paraId="7F9AC058" w14:textId="77777777" w:rsidR="00C42E65" w:rsidRDefault="00C42E65"/>
    <w:p w14:paraId="6ED1F4F7" w14:textId="77777777" w:rsidR="00C42E65" w:rsidRDefault="00C42E65"/>
    <w:p w14:paraId="07AF9175" w14:textId="24E27A9A" w:rsidR="00C42E65" w:rsidRDefault="00C42E65">
      <w:r>
        <w:lastRenderedPageBreak/>
        <w:t xml:space="preserve">  5. Computer course final grades.</w:t>
      </w:r>
    </w:p>
    <w:p w14:paraId="756BF45E" w14:textId="77777777" w:rsidR="00C42E65" w:rsidRDefault="00C42E65"/>
    <w:tbl>
      <w:tblPr>
        <w:tblW w:w="0" w:type="auto"/>
        <w:tblInd w:w="576" w:type="dxa"/>
        <w:tblBorders>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32"/>
        <w:gridCol w:w="432"/>
        <w:gridCol w:w="432"/>
        <w:gridCol w:w="432"/>
        <w:gridCol w:w="432"/>
        <w:gridCol w:w="432"/>
      </w:tblGrid>
      <w:tr w:rsidR="00C42E65" w14:paraId="1B4AF11F" w14:textId="77777777">
        <w:tc>
          <w:tcPr>
            <w:tcW w:w="432" w:type="dxa"/>
            <w:tcBorders>
              <w:top w:val="nil"/>
              <w:bottom w:val="nil"/>
            </w:tcBorders>
          </w:tcPr>
          <w:p w14:paraId="498AA333" w14:textId="77777777" w:rsidR="00C42E65" w:rsidRDefault="00C42E65">
            <w:pPr>
              <w:jc w:val="right"/>
            </w:pPr>
            <w:r>
              <w:t>4</w:t>
            </w:r>
          </w:p>
        </w:tc>
        <w:tc>
          <w:tcPr>
            <w:tcW w:w="432" w:type="dxa"/>
            <w:tcBorders>
              <w:top w:val="nil"/>
              <w:bottom w:val="nil"/>
              <w:right w:val="nil"/>
            </w:tcBorders>
          </w:tcPr>
          <w:p w14:paraId="66A3A87A" w14:textId="77777777" w:rsidR="00C42E65" w:rsidRDefault="00C42E65">
            <w:r>
              <w:t>0</w:t>
            </w:r>
          </w:p>
        </w:tc>
        <w:tc>
          <w:tcPr>
            <w:tcW w:w="432" w:type="dxa"/>
            <w:tcBorders>
              <w:top w:val="nil"/>
              <w:left w:val="nil"/>
              <w:bottom w:val="nil"/>
              <w:right w:val="nil"/>
            </w:tcBorders>
          </w:tcPr>
          <w:p w14:paraId="2F833F11" w14:textId="77777777" w:rsidR="00C42E65" w:rsidRDefault="00C42E65">
            <w:r>
              <w:t>2</w:t>
            </w:r>
          </w:p>
        </w:tc>
        <w:tc>
          <w:tcPr>
            <w:tcW w:w="432" w:type="dxa"/>
            <w:tcBorders>
              <w:top w:val="nil"/>
              <w:left w:val="nil"/>
              <w:bottom w:val="nil"/>
              <w:right w:val="nil"/>
            </w:tcBorders>
          </w:tcPr>
          <w:p w14:paraId="5917347C" w14:textId="77777777" w:rsidR="00C42E65" w:rsidRDefault="00C42E65">
            <w:r>
              <w:t>2</w:t>
            </w:r>
          </w:p>
        </w:tc>
        <w:tc>
          <w:tcPr>
            <w:tcW w:w="432" w:type="dxa"/>
            <w:tcBorders>
              <w:top w:val="nil"/>
              <w:left w:val="nil"/>
              <w:bottom w:val="nil"/>
              <w:right w:val="nil"/>
            </w:tcBorders>
          </w:tcPr>
          <w:p w14:paraId="6A45538F" w14:textId="77777777" w:rsidR="00C42E65" w:rsidRDefault="00C42E65"/>
        </w:tc>
        <w:tc>
          <w:tcPr>
            <w:tcW w:w="432" w:type="dxa"/>
            <w:tcBorders>
              <w:top w:val="nil"/>
              <w:left w:val="nil"/>
              <w:bottom w:val="nil"/>
            </w:tcBorders>
          </w:tcPr>
          <w:p w14:paraId="00A37EFA" w14:textId="77777777" w:rsidR="00C42E65" w:rsidRDefault="00C42E65"/>
        </w:tc>
      </w:tr>
      <w:tr w:rsidR="00C42E65" w14:paraId="2C3C53DF" w14:textId="77777777">
        <w:tc>
          <w:tcPr>
            <w:tcW w:w="432" w:type="dxa"/>
            <w:tcBorders>
              <w:top w:val="nil"/>
              <w:bottom w:val="nil"/>
            </w:tcBorders>
          </w:tcPr>
          <w:p w14:paraId="251103DD" w14:textId="77777777" w:rsidR="00C42E65" w:rsidRDefault="00C42E65">
            <w:pPr>
              <w:jc w:val="right"/>
            </w:pPr>
            <w:r>
              <w:t>5</w:t>
            </w:r>
          </w:p>
        </w:tc>
        <w:tc>
          <w:tcPr>
            <w:tcW w:w="432" w:type="dxa"/>
            <w:tcBorders>
              <w:top w:val="nil"/>
              <w:bottom w:val="nil"/>
              <w:right w:val="nil"/>
            </w:tcBorders>
          </w:tcPr>
          <w:p w14:paraId="18CDECD9" w14:textId="77777777" w:rsidR="00C42E65" w:rsidRDefault="00C42E65">
            <w:r>
              <w:t>0</w:t>
            </w:r>
          </w:p>
        </w:tc>
        <w:tc>
          <w:tcPr>
            <w:tcW w:w="432" w:type="dxa"/>
            <w:tcBorders>
              <w:top w:val="nil"/>
              <w:left w:val="nil"/>
              <w:bottom w:val="nil"/>
              <w:right w:val="nil"/>
            </w:tcBorders>
          </w:tcPr>
          <w:p w14:paraId="2F03FB77" w14:textId="77777777" w:rsidR="00C42E65" w:rsidRDefault="00C42E65">
            <w:r>
              <w:t>4</w:t>
            </w:r>
          </w:p>
        </w:tc>
        <w:tc>
          <w:tcPr>
            <w:tcW w:w="432" w:type="dxa"/>
            <w:tcBorders>
              <w:top w:val="nil"/>
              <w:left w:val="nil"/>
              <w:bottom w:val="nil"/>
              <w:right w:val="nil"/>
            </w:tcBorders>
          </w:tcPr>
          <w:p w14:paraId="46D2D005" w14:textId="77777777" w:rsidR="00C42E65" w:rsidRDefault="00C42E65">
            <w:r>
              <w:t>6</w:t>
            </w:r>
          </w:p>
        </w:tc>
        <w:tc>
          <w:tcPr>
            <w:tcW w:w="432" w:type="dxa"/>
            <w:tcBorders>
              <w:top w:val="nil"/>
              <w:left w:val="nil"/>
              <w:bottom w:val="nil"/>
              <w:right w:val="nil"/>
            </w:tcBorders>
          </w:tcPr>
          <w:p w14:paraId="20833276" w14:textId="77777777" w:rsidR="00C42E65" w:rsidRDefault="00C42E65">
            <w:r>
              <w:t>8</w:t>
            </w:r>
          </w:p>
        </w:tc>
        <w:tc>
          <w:tcPr>
            <w:tcW w:w="432" w:type="dxa"/>
            <w:tcBorders>
              <w:top w:val="nil"/>
              <w:left w:val="nil"/>
              <w:bottom w:val="nil"/>
            </w:tcBorders>
          </w:tcPr>
          <w:p w14:paraId="6433A48B" w14:textId="77777777" w:rsidR="00C42E65" w:rsidRDefault="00C42E65"/>
        </w:tc>
      </w:tr>
      <w:tr w:rsidR="00C42E65" w14:paraId="0EF4A25C" w14:textId="77777777">
        <w:tc>
          <w:tcPr>
            <w:tcW w:w="432" w:type="dxa"/>
            <w:tcBorders>
              <w:top w:val="nil"/>
              <w:bottom w:val="nil"/>
            </w:tcBorders>
          </w:tcPr>
          <w:p w14:paraId="216A50A7" w14:textId="77777777" w:rsidR="00C42E65" w:rsidRDefault="00C42E65">
            <w:pPr>
              <w:jc w:val="right"/>
            </w:pPr>
            <w:r>
              <w:t>6</w:t>
            </w:r>
          </w:p>
        </w:tc>
        <w:tc>
          <w:tcPr>
            <w:tcW w:w="432" w:type="dxa"/>
            <w:tcBorders>
              <w:top w:val="nil"/>
              <w:bottom w:val="nil"/>
              <w:right w:val="nil"/>
            </w:tcBorders>
          </w:tcPr>
          <w:p w14:paraId="06A4EAD1" w14:textId="77777777" w:rsidR="00C42E65" w:rsidRDefault="00C42E65">
            <w:r>
              <w:t>6</w:t>
            </w:r>
          </w:p>
        </w:tc>
        <w:tc>
          <w:tcPr>
            <w:tcW w:w="432" w:type="dxa"/>
            <w:tcBorders>
              <w:top w:val="nil"/>
              <w:left w:val="nil"/>
              <w:bottom w:val="nil"/>
              <w:right w:val="nil"/>
            </w:tcBorders>
          </w:tcPr>
          <w:p w14:paraId="7FD106B9" w14:textId="77777777" w:rsidR="00C42E65" w:rsidRDefault="00C42E65">
            <w:r>
              <w:t>6</w:t>
            </w:r>
          </w:p>
        </w:tc>
        <w:tc>
          <w:tcPr>
            <w:tcW w:w="432" w:type="dxa"/>
            <w:tcBorders>
              <w:top w:val="nil"/>
              <w:left w:val="nil"/>
              <w:bottom w:val="nil"/>
              <w:right w:val="nil"/>
            </w:tcBorders>
          </w:tcPr>
          <w:p w14:paraId="10FBED42" w14:textId="77777777" w:rsidR="00C42E65" w:rsidRDefault="00C42E65">
            <w:r>
              <w:t>8</w:t>
            </w:r>
          </w:p>
        </w:tc>
        <w:tc>
          <w:tcPr>
            <w:tcW w:w="432" w:type="dxa"/>
            <w:tcBorders>
              <w:top w:val="nil"/>
              <w:left w:val="nil"/>
              <w:bottom w:val="nil"/>
              <w:right w:val="nil"/>
            </w:tcBorders>
          </w:tcPr>
          <w:p w14:paraId="2BC9AECE" w14:textId="77777777" w:rsidR="00C42E65" w:rsidRDefault="00C42E65">
            <w:r>
              <w:t>9</w:t>
            </w:r>
          </w:p>
        </w:tc>
        <w:tc>
          <w:tcPr>
            <w:tcW w:w="432" w:type="dxa"/>
            <w:tcBorders>
              <w:top w:val="nil"/>
              <w:left w:val="nil"/>
              <w:bottom w:val="nil"/>
            </w:tcBorders>
          </w:tcPr>
          <w:p w14:paraId="7343E6A8" w14:textId="77777777" w:rsidR="00C42E65" w:rsidRDefault="00C42E65"/>
        </w:tc>
      </w:tr>
      <w:tr w:rsidR="00C42E65" w14:paraId="768B8B02" w14:textId="77777777">
        <w:tc>
          <w:tcPr>
            <w:tcW w:w="432" w:type="dxa"/>
            <w:tcBorders>
              <w:top w:val="nil"/>
              <w:bottom w:val="nil"/>
            </w:tcBorders>
          </w:tcPr>
          <w:p w14:paraId="5A05697B" w14:textId="77777777" w:rsidR="00C42E65" w:rsidRDefault="00C42E65">
            <w:pPr>
              <w:jc w:val="right"/>
            </w:pPr>
            <w:r>
              <w:t>7</w:t>
            </w:r>
          </w:p>
        </w:tc>
        <w:tc>
          <w:tcPr>
            <w:tcW w:w="432" w:type="dxa"/>
            <w:tcBorders>
              <w:top w:val="nil"/>
              <w:bottom w:val="nil"/>
              <w:right w:val="nil"/>
            </w:tcBorders>
          </w:tcPr>
          <w:p w14:paraId="1CAC6728" w14:textId="77777777" w:rsidR="00C42E65" w:rsidRDefault="00C42E65">
            <w:r>
              <w:t>0</w:t>
            </w:r>
          </w:p>
        </w:tc>
        <w:tc>
          <w:tcPr>
            <w:tcW w:w="432" w:type="dxa"/>
            <w:tcBorders>
              <w:top w:val="nil"/>
              <w:left w:val="nil"/>
              <w:bottom w:val="nil"/>
              <w:right w:val="nil"/>
            </w:tcBorders>
          </w:tcPr>
          <w:p w14:paraId="1CFE2A59" w14:textId="77777777" w:rsidR="00C42E65" w:rsidRDefault="00C42E65">
            <w:r>
              <w:t>3</w:t>
            </w:r>
          </w:p>
        </w:tc>
        <w:tc>
          <w:tcPr>
            <w:tcW w:w="432" w:type="dxa"/>
            <w:tcBorders>
              <w:top w:val="nil"/>
              <w:left w:val="nil"/>
              <w:bottom w:val="nil"/>
              <w:right w:val="nil"/>
            </w:tcBorders>
          </w:tcPr>
          <w:p w14:paraId="5DAB5060" w14:textId="77777777" w:rsidR="00C42E65" w:rsidRDefault="00C42E65"/>
        </w:tc>
        <w:tc>
          <w:tcPr>
            <w:tcW w:w="432" w:type="dxa"/>
            <w:tcBorders>
              <w:top w:val="nil"/>
              <w:left w:val="nil"/>
              <w:bottom w:val="nil"/>
              <w:right w:val="nil"/>
            </w:tcBorders>
          </w:tcPr>
          <w:p w14:paraId="10376DFC" w14:textId="77777777" w:rsidR="00C42E65" w:rsidRDefault="00C42E65"/>
        </w:tc>
        <w:tc>
          <w:tcPr>
            <w:tcW w:w="432" w:type="dxa"/>
            <w:tcBorders>
              <w:top w:val="nil"/>
              <w:left w:val="nil"/>
              <w:bottom w:val="nil"/>
            </w:tcBorders>
          </w:tcPr>
          <w:p w14:paraId="398320BB" w14:textId="77777777" w:rsidR="00C42E65" w:rsidRDefault="00C42E65"/>
        </w:tc>
      </w:tr>
      <w:tr w:rsidR="00C42E65" w14:paraId="33FF151D" w14:textId="77777777">
        <w:tc>
          <w:tcPr>
            <w:tcW w:w="432" w:type="dxa"/>
            <w:tcBorders>
              <w:top w:val="nil"/>
              <w:bottom w:val="nil"/>
            </w:tcBorders>
          </w:tcPr>
          <w:p w14:paraId="6260CD33" w14:textId="77777777" w:rsidR="00C42E65" w:rsidRDefault="00C42E65">
            <w:pPr>
              <w:jc w:val="right"/>
            </w:pPr>
            <w:r>
              <w:t>8</w:t>
            </w:r>
          </w:p>
        </w:tc>
        <w:tc>
          <w:tcPr>
            <w:tcW w:w="432" w:type="dxa"/>
            <w:tcBorders>
              <w:top w:val="nil"/>
              <w:bottom w:val="nil"/>
              <w:right w:val="nil"/>
            </w:tcBorders>
          </w:tcPr>
          <w:p w14:paraId="36AD18EF" w14:textId="77777777" w:rsidR="00C42E65" w:rsidRDefault="00C42E65">
            <w:r>
              <w:t>0</w:t>
            </w:r>
          </w:p>
        </w:tc>
        <w:tc>
          <w:tcPr>
            <w:tcW w:w="432" w:type="dxa"/>
            <w:tcBorders>
              <w:top w:val="nil"/>
              <w:left w:val="nil"/>
              <w:bottom w:val="nil"/>
              <w:right w:val="nil"/>
            </w:tcBorders>
          </w:tcPr>
          <w:p w14:paraId="29A268E2" w14:textId="77777777" w:rsidR="00C42E65" w:rsidRDefault="00C42E65">
            <w:r>
              <w:t>4</w:t>
            </w:r>
          </w:p>
        </w:tc>
        <w:tc>
          <w:tcPr>
            <w:tcW w:w="432" w:type="dxa"/>
            <w:tcBorders>
              <w:top w:val="nil"/>
              <w:left w:val="nil"/>
              <w:bottom w:val="nil"/>
              <w:right w:val="nil"/>
            </w:tcBorders>
          </w:tcPr>
          <w:p w14:paraId="569E7AB2" w14:textId="77777777" w:rsidR="00C42E65" w:rsidRDefault="00C42E65">
            <w:r>
              <w:t>5</w:t>
            </w:r>
          </w:p>
        </w:tc>
        <w:tc>
          <w:tcPr>
            <w:tcW w:w="432" w:type="dxa"/>
            <w:tcBorders>
              <w:top w:val="nil"/>
              <w:left w:val="nil"/>
              <w:bottom w:val="nil"/>
              <w:right w:val="nil"/>
            </w:tcBorders>
          </w:tcPr>
          <w:p w14:paraId="18D5DB47" w14:textId="77777777" w:rsidR="00C42E65" w:rsidRDefault="00C42E65">
            <w:r>
              <w:t>8</w:t>
            </w:r>
          </w:p>
        </w:tc>
        <w:tc>
          <w:tcPr>
            <w:tcW w:w="432" w:type="dxa"/>
            <w:tcBorders>
              <w:top w:val="nil"/>
              <w:left w:val="nil"/>
              <w:bottom w:val="nil"/>
            </w:tcBorders>
          </w:tcPr>
          <w:p w14:paraId="5F49F9C0" w14:textId="77777777" w:rsidR="00C42E65" w:rsidRDefault="00C42E65">
            <w:r>
              <w:t>9</w:t>
            </w:r>
          </w:p>
        </w:tc>
      </w:tr>
      <w:tr w:rsidR="00C42E65" w14:paraId="5D253141" w14:textId="77777777">
        <w:tc>
          <w:tcPr>
            <w:tcW w:w="432" w:type="dxa"/>
            <w:tcBorders>
              <w:top w:val="nil"/>
            </w:tcBorders>
          </w:tcPr>
          <w:p w14:paraId="5BD9D59F" w14:textId="77777777" w:rsidR="00C42E65" w:rsidRDefault="00C42E65">
            <w:pPr>
              <w:jc w:val="right"/>
            </w:pPr>
            <w:r>
              <w:t>9</w:t>
            </w:r>
          </w:p>
        </w:tc>
        <w:tc>
          <w:tcPr>
            <w:tcW w:w="432" w:type="dxa"/>
            <w:tcBorders>
              <w:top w:val="nil"/>
              <w:bottom w:val="nil"/>
              <w:right w:val="nil"/>
            </w:tcBorders>
          </w:tcPr>
          <w:p w14:paraId="4EE517AB" w14:textId="77777777" w:rsidR="00C42E65" w:rsidRDefault="00C42E65">
            <w:r>
              <w:t>3</w:t>
            </w:r>
          </w:p>
        </w:tc>
        <w:tc>
          <w:tcPr>
            <w:tcW w:w="432" w:type="dxa"/>
            <w:tcBorders>
              <w:top w:val="nil"/>
              <w:left w:val="nil"/>
              <w:bottom w:val="nil"/>
              <w:right w:val="nil"/>
            </w:tcBorders>
          </w:tcPr>
          <w:p w14:paraId="45C9CBF8" w14:textId="77777777" w:rsidR="00C42E65" w:rsidRDefault="00C42E65"/>
        </w:tc>
        <w:tc>
          <w:tcPr>
            <w:tcW w:w="432" w:type="dxa"/>
            <w:tcBorders>
              <w:top w:val="nil"/>
              <w:left w:val="nil"/>
              <w:bottom w:val="nil"/>
              <w:right w:val="nil"/>
            </w:tcBorders>
          </w:tcPr>
          <w:p w14:paraId="69A2C28E" w14:textId="77777777" w:rsidR="00C42E65" w:rsidRDefault="00C42E65"/>
        </w:tc>
        <w:tc>
          <w:tcPr>
            <w:tcW w:w="432" w:type="dxa"/>
            <w:tcBorders>
              <w:top w:val="nil"/>
              <w:left w:val="nil"/>
              <w:bottom w:val="nil"/>
              <w:right w:val="nil"/>
            </w:tcBorders>
          </w:tcPr>
          <w:p w14:paraId="240EBD25" w14:textId="77777777" w:rsidR="00C42E65" w:rsidRDefault="00C42E65"/>
        </w:tc>
        <w:tc>
          <w:tcPr>
            <w:tcW w:w="432" w:type="dxa"/>
            <w:tcBorders>
              <w:top w:val="nil"/>
              <w:left w:val="nil"/>
            </w:tcBorders>
          </w:tcPr>
          <w:p w14:paraId="647AFC12" w14:textId="77777777" w:rsidR="00C42E65" w:rsidRDefault="00C42E65"/>
        </w:tc>
      </w:tr>
    </w:tbl>
    <w:p w14:paraId="76DF67F9" w14:textId="77777777" w:rsidR="00C42E65" w:rsidRDefault="00C42E65"/>
    <w:p w14:paraId="73A4A1BB" w14:textId="385FCA82" w:rsidR="00C42E65" w:rsidRDefault="00C42E65">
      <w:r>
        <w:t xml:space="preserve">  6. a. 25 students</w:t>
      </w:r>
    </w:p>
    <w:p w14:paraId="0DDD80E4" w14:textId="722E8B14" w:rsidR="00C42E65" w:rsidRDefault="00C42E65">
      <w:pPr>
        <w:spacing w:line="240" w:lineRule="auto"/>
      </w:pPr>
      <w:r>
        <w:t xml:space="preserve">       b. </w:t>
      </w:r>
      <w:r>
        <w:rPr>
          <w:position w:val="-6"/>
        </w:rPr>
        <w:object w:dxaOrig="200" w:dyaOrig="340" w14:anchorId="19A95025">
          <v:shape id="_x0000_i1169" type="#_x0000_t75" style="width:10pt;height:17pt" o:ole="" fillcolor="window">
            <v:imagedata r:id="rId112" o:title=""/>
          </v:shape>
          <o:OLEObject Type="Embed" ProgID="Equation.3" ShapeID="_x0000_i1169" DrawAspect="Content" ObjectID="_1664975496" r:id="rId269"/>
        </w:object>
      </w:r>
      <w:r>
        <w:t xml:space="preserve"> = 63.5 seconds</w:t>
      </w:r>
    </w:p>
    <w:p w14:paraId="05A66B58" w14:textId="77777777" w:rsidR="00C42E65" w:rsidRDefault="00C42E65">
      <w:r>
        <w:t xml:space="preserve">            median = 63 seconds  </w:t>
      </w:r>
    </w:p>
    <w:p w14:paraId="5C70D181" w14:textId="77777777" w:rsidR="00C42E65" w:rsidRDefault="00C42E65"/>
    <w:p w14:paraId="6F222717" w14:textId="77777777" w:rsidR="00C42E65" w:rsidRDefault="00C42E65">
      <w:pPr>
        <w:spacing w:line="240" w:lineRule="auto"/>
      </w:pPr>
      <w:r>
        <w:t xml:space="preserve">  7.</w:t>
      </w:r>
      <w:r>
        <w:tab/>
      </w:r>
      <w:r>
        <w:rPr>
          <w:position w:val="-24"/>
        </w:rPr>
        <w:object w:dxaOrig="4180" w:dyaOrig="620" w14:anchorId="0F746C84">
          <v:shape id="_x0000_i1170" type="#_x0000_t75" style="width:209pt;height:31pt" o:ole="" fillcolor="window">
            <v:imagedata r:id="rId270" o:title=""/>
          </v:shape>
          <o:OLEObject Type="Embed" ProgID="Equation.3" ShapeID="_x0000_i1170" DrawAspect="Content" ObjectID="_1664975497" r:id="rId271"/>
        </w:object>
      </w:r>
      <w:r>
        <w:t xml:space="preserve">,    </w:t>
      </w:r>
      <w:r>
        <w:rPr>
          <w:i/>
        </w:rPr>
        <w:t>x</w:t>
      </w:r>
      <w:r>
        <w:t xml:space="preserve"> = 90%</w:t>
      </w:r>
    </w:p>
    <w:p w14:paraId="0C428669" w14:textId="427BF1CE" w:rsidR="00C42E65" w:rsidRDefault="00C42E65">
      <w:pPr>
        <w:spacing w:line="240" w:lineRule="auto"/>
      </w:pPr>
      <w:r>
        <w:t xml:space="preserve">  8. </w:t>
      </w:r>
      <w:r>
        <w:rPr>
          <w:position w:val="-24"/>
        </w:rPr>
        <w:object w:dxaOrig="1700" w:dyaOrig="620" w14:anchorId="0073CBF7">
          <v:shape id="_x0000_i1171" type="#_x0000_t75" style="width:85pt;height:31pt" o:ole="" fillcolor="window">
            <v:imagedata r:id="rId272" o:title=""/>
          </v:shape>
          <o:OLEObject Type="Embed" ProgID="Equation.3" ShapeID="_x0000_i1171" DrawAspect="Content" ObjectID="_1664975498" r:id="rId273"/>
        </w:object>
      </w:r>
      <w:r>
        <w:t xml:space="preserve">,   </w:t>
      </w:r>
      <w:r>
        <w:rPr>
          <w:i/>
        </w:rPr>
        <w:t>x</w:t>
      </w:r>
      <w:r>
        <w:t xml:space="preserve"> = 88   Neil’s chances are poor. </w:t>
      </w:r>
    </w:p>
    <w:p w14:paraId="6F2B10BB" w14:textId="77777777" w:rsidR="00C42E65" w:rsidRDefault="00C42E65">
      <w:r>
        <w:t xml:space="preserve">       He has only averaged 70% on his tests thus far.</w:t>
      </w:r>
    </w:p>
    <w:p w14:paraId="622DC4AD" w14:textId="77777777" w:rsidR="00C42E65" w:rsidRDefault="00C42E65">
      <w:bookmarkStart w:id="32" w:name="ansex2a"/>
      <w:bookmarkEnd w:id="32"/>
    </w:p>
    <w:p w14:paraId="10DF0CAC" w14:textId="0C152AE0" w:rsidR="00C42E65" w:rsidRDefault="00C42E65">
      <w:pPr>
        <w:pStyle w:val="Heading2"/>
      </w:pPr>
      <w:r>
        <w:t>Exercise 3</w:t>
      </w:r>
    </w:p>
    <w:p w14:paraId="57F5E492" w14:textId="614373EC" w:rsidR="00C42E65" w:rsidRDefault="00C42E65">
      <w:r>
        <w:t xml:space="preserve">  1. a. P</w:t>
      </w:r>
      <w:r>
        <w:rPr>
          <w:vertAlign w:val="subscript"/>
        </w:rPr>
        <w:t>50</w:t>
      </w:r>
      <w:r>
        <w:t xml:space="preserve"> = 119 and P</w:t>
      </w:r>
      <w:r>
        <w:rPr>
          <w:vertAlign w:val="subscript"/>
        </w:rPr>
        <w:t>80</w:t>
      </w:r>
      <w:r>
        <w:t xml:space="preserve"> = 138</w:t>
      </w:r>
    </w:p>
    <w:p w14:paraId="0F4E96D3" w14:textId="0CF2314E" w:rsidR="00C42E65" w:rsidRDefault="00C42E65">
      <w:r>
        <w:t xml:space="preserve">       b. Jill scored at the 82</w:t>
      </w:r>
      <w:r>
        <w:rPr>
          <w:vertAlign w:val="superscript"/>
        </w:rPr>
        <w:t>nd</w:t>
      </w:r>
      <w:r>
        <w:t xml:space="preserve"> percentile since 140 = P</w:t>
      </w:r>
      <w:r>
        <w:rPr>
          <w:vertAlign w:val="subscript"/>
        </w:rPr>
        <w:t>82</w:t>
      </w:r>
      <w:r>
        <w:t xml:space="preserve">. Jill can type faster than 82% of the </w:t>
      </w:r>
      <w:r>
        <w:tab/>
        <w:t>other students.</w:t>
      </w:r>
    </w:p>
    <w:p w14:paraId="54FCD1B3" w14:textId="7D0CB626" w:rsidR="00C42E65" w:rsidRDefault="00C42E65">
      <w:r>
        <w:t xml:space="preserve">       c. 90 = P</w:t>
      </w:r>
      <w:r>
        <w:rPr>
          <w:vertAlign w:val="subscript"/>
        </w:rPr>
        <w:t>12</w:t>
      </w:r>
      <w:r>
        <w:t xml:space="preserve"> or 90 is the 12</w:t>
      </w:r>
      <w:r>
        <w:rPr>
          <w:vertAlign w:val="superscript"/>
        </w:rPr>
        <w:t>th</w:t>
      </w:r>
      <w:r>
        <w:t xml:space="preserve"> percentile. 12% or 15 out of 125 failed the test.</w:t>
      </w:r>
    </w:p>
    <w:p w14:paraId="0205B0F3" w14:textId="10DC42A7" w:rsidR="00C42E65" w:rsidRDefault="00C42E65">
      <w:r>
        <w:t xml:space="preserve">       d. P</w:t>
      </w:r>
      <w:r>
        <w:rPr>
          <w:vertAlign w:val="subscript"/>
        </w:rPr>
        <w:t>20</w:t>
      </w:r>
      <w:r>
        <w:t xml:space="preserve"> = 98.5</w:t>
      </w:r>
    </w:p>
    <w:p w14:paraId="2F62037D" w14:textId="77777777" w:rsidR="00C42E65" w:rsidRDefault="00C42E65"/>
    <w:p w14:paraId="5E2CA881" w14:textId="2B8020C4" w:rsidR="00C42E65" w:rsidRDefault="00C42E65">
      <w:r>
        <w:t xml:space="preserve">  2. a. Q</w:t>
      </w:r>
      <w:r>
        <w:rPr>
          <w:vertAlign w:val="subscript"/>
        </w:rPr>
        <w:t>3</w:t>
      </w:r>
      <w:r>
        <w:t xml:space="preserve"> or P</w:t>
      </w:r>
      <w:r>
        <w:rPr>
          <w:vertAlign w:val="subscript"/>
        </w:rPr>
        <w:t>75</w:t>
      </w:r>
      <w:r>
        <w:t xml:space="preserve"> = 13</w:t>
      </w:r>
    </w:p>
    <w:p w14:paraId="72494263" w14:textId="5B7C1F08" w:rsidR="00C42E65" w:rsidRDefault="00C42E65">
      <w:r>
        <w:t xml:space="preserve">       b. 13 = P</w:t>
      </w:r>
      <w:r>
        <w:rPr>
          <w:vertAlign w:val="subscript"/>
        </w:rPr>
        <w:t>70</w:t>
      </w:r>
    </w:p>
    <w:p w14:paraId="7F84D4E2" w14:textId="669ADB79" w:rsidR="00C42E65" w:rsidRDefault="00C42E65">
      <w:r>
        <w:t xml:space="preserve">       c. The discrepancy is a result of the relatively small (n = 70) sample size. As the sample </w:t>
      </w:r>
      <w:r>
        <w:tab/>
        <w:t>size increases, these discrepancies become smaller.</w:t>
      </w:r>
    </w:p>
    <w:p w14:paraId="25E7EB4C" w14:textId="77777777" w:rsidR="00C42E65" w:rsidRDefault="00C42E65">
      <w:pPr>
        <w:rPr>
          <w:b/>
        </w:rPr>
      </w:pPr>
      <w:bookmarkStart w:id="33" w:name="ansex3"/>
      <w:bookmarkStart w:id="34" w:name="ansex4"/>
      <w:bookmarkEnd w:id="33"/>
      <w:bookmarkEnd w:id="34"/>
    </w:p>
    <w:p w14:paraId="4D3A8C90" w14:textId="4E5D6C37" w:rsidR="00C42E65" w:rsidRDefault="00C42E65">
      <w:pPr>
        <w:pStyle w:val="Heading2"/>
      </w:pPr>
      <w:r>
        <w:t>Exercise 4</w:t>
      </w:r>
    </w:p>
    <w:p w14:paraId="5A2F54DD" w14:textId="781AC6D0" w:rsidR="00C42E65" w:rsidRDefault="00C42E65">
      <w:r>
        <w:t xml:space="preserve">  1. a. 10</w:t>
      </w:r>
      <w:r>
        <w:tab/>
        <w:t>b. 8</w:t>
      </w:r>
      <w:r>
        <w:tab/>
        <w:t>c. 6</w:t>
      </w:r>
      <w:r>
        <w:tab/>
        <w:t>d. 6</w:t>
      </w:r>
      <w:r>
        <w:tab/>
        <w:t>e. 3.1</w:t>
      </w:r>
    </w:p>
    <w:p w14:paraId="64D79958" w14:textId="77777777" w:rsidR="00C42E65" w:rsidRDefault="00F54052">
      <w:r>
        <w:rPr>
          <w:noProof/>
        </w:rPr>
        <w:object w:dxaOrig="1440" w:dyaOrig="1440" w14:anchorId="730AE9FB">
          <v:shape id="_x0000_s1350" type="#_x0000_t75" style="position:absolute;margin-left:39.6pt;margin-top:6.4pt;width:353.25pt;height:184.8pt;z-index:251660288;mso-position-horizontal:absolute;mso-position-horizontal-relative:text;mso-position-vertical:absolute;mso-position-vertical-relative:text" o:allowincell="f">
            <v:imagedata r:id="rId274" o:title=""/>
            <w10:wrap type="square"/>
          </v:shape>
          <o:OLEObject Type="Embed" ProgID="CorelDraw.Graphic.8" ShapeID="_x0000_s1350" DrawAspect="Content" ObjectID="_1664975539" r:id="rId275"/>
        </w:object>
      </w:r>
    </w:p>
    <w:p w14:paraId="3E22B6DC" w14:textId="50D747E3" w:rsidR="00C42E65" w:rsidRDefault="00C42E65">
      <w:pPr>
        <w:spacing w:line="240" w:lineRule="auto"/>
      </w:pPr>
      <w:r>
        <w:t xml:space="preserve">       f.   </w:t>
      </w:r>
    </w:p>
    <w:p w14:paraId="54CDF35B" w14:textId="77777777" w:rsidR="00C42E65" w:rsidRDefault="00C42E65"/>
    <w:p w14:paraId="7BFDD74D" w14:textId="77777777" w:rsidR="00C42E65" w:rsidRDefault="00C42E65">
      <w:pPr>
        <w:spacing w:line="240" w:lineRule="auto"/>
      </w:pPr>
    </w:p>
    <w:p w14:paraId="54399EBB" w14:textId="77777777" w:rsidR="00C42E65" w:rsidRDefault="00C42E65">
      <w:pPr>
        <w:spacing w:line="240" w:lineRule="auto"/>
      </w:pPr>
    </w:p>
    <w:p w14:paraId="418B4C37" w14:textId="77777777" w:rsidR="00C42E65" w:rsidRDefault="00C42E65">
      <w:pPr>
        <w:spacing w:line="240" w:lineRule="auto"/>
      </w:pPr>
    </w:p>
    <w:p w14:paraId="17F7C37B" w14:textId="77777777" w:rsidR="00C42E65" w:rsidRDefault="00C42E65">
      <w:pPr>
        <w:spacing w:line="240" w:lineRule="auto"/>
      </w:pPr>
    </w:p>
    <w:p w14:paraId="171315EF" w14:textId="77777777" w:rsidR="00C42E65" w:rsidRDefault="00C42E65">
      <w:pPr>
        <w:spacing w:line="240" w:lineRule="auto"/>
      </w:pPr>
    </w:p>
    <w:p w14:paraId="523D39E8" w14:textId="77777777" w:rsidR="00C42E65" w:rsidRDefault="00C42E65">
      <w:pPr>
        <w:spacing w:line="240" w:lineRule="auto"/>
      </w:pPr>
    </w:p>
    <w:p w14:paraId="11E34915" w14:textId="77777777" w:rsidR="00C42E65" w:rsidRDefault="00C42E65">
      <w:pPr>
        <w:spacing w:line="240" w:lineRule="auto"/>
      </w:pPr>
    </w:p>
    <w:p w14:paraId="57776F43" w14:textId="77777777" w:rsidR="00C42E65" w:rsidRDefault="00C42E65">
      <w:pPr>
        <w:spacing w:line="240" w:lineRule="auto"/>
      </w:pPr>
    </w:p>
    <w:p w14:paraId="1BF445DE" w14:textId="77777777" w:rsidR="00C42E65" w:rsidRDefault="00C42E65">
      <w:pPr>
        <w:spacing w:line="240" w:lineRule="auto"/>
      </w:pPr>
    </w:p>
    <w:p w14:paraId="0529180A" w14:textId="77777777" w:rsidR="00C42E65" w:rsidRDefault="00C42E65">
      <w:pPr>
        <w:spacing w:line="240" w:lineRule="auto"/>
      </w:pPr>
    </w:p>
    <w:p w14:paraId="148BE890" w14:textId="77777777" w:rsidR="00C42E65" w:rsidRDefault="00C42E65">
      <w:pPr>
        <w:spacing w:line="240" w:lineRule="auto"/>
      </w:pPr>
    </w:p>
    <w:p w14:paraId="5665A73D" w14:textId="52E6771A" w:rsidR="00C42E65" w:rsidRDefault="00C42E65">
      <w:pPr>
        <w:spacing w:line="240" w:lineRule="auto"/>
      </w:pPr>
      <w:r>
        <w:lastRenderedPageBreak/>
        <w:t xml:space="preserve">       g. </w:t>
      </w:r>
      <w:r>
        <w:rPr>
          <w:position w:val="-6"/>
        </w:rPr>
        <w:object w:dxaOrig="200" w:dyaOrig="340" w14:anchorId="75646532">
          <v:shape id="_x0000_i1173" type="#_x0000_t75" style="width:10pt;height:17pt" o:ole="" fillcolor="window">
            <v:imagedata r:id="rId276" o:title=""/>
          </v:shape>
          <o:OLEObject Type="Embed" ProgID="Equation.3" ShapeID="_x0000_i1173" DrawAspect="Content" ObjectID="_1664975499" r:id="rId277"/>
        </w:object>
      </w:r>
      <w:r>
        <w:t xml:space="preserve"> - </w:t>
      </w:r>
      <w:r>
        <w:rPr>
          <w:position w:val="-6"/>
        </w:rPr>
        <w:object w:dxaOrig="240" w:dyaOrig="220" w14:anchorId="278B1E49">
          <v:shape id="_x0000_i1174" type="#_x0000_t75" style="width:12pt;height:11pt" o:ole="" fillcolor="window">
            <v:imagedata r:id="rId108" o:title=""/>
          </v:shape>
          <o:OLEObject Type="Embed" ProgID="Equation.3" ShapeID="_x0000_i1174" DrawAspect="Content" ObjectID="_1664975500" r:id="rId278"/>
        </w:object>
      </w:r>
      <w:r>
        <w:t>= 6 - 3.1 = 2.9</w:t>
      </w:r>
      <w:r>
        <w:tab/>
      </w:r>
      <w:r>
        <w:tab/>
      </w:r>
    </w:p>
    <w:p w14:paraId="14CDC194" w14:textId="77777777" w:rsidR="00C42E65" w:rsidRDefault="00C42E65">
      <w:pPr>
        <w:spacing w:line="240" w:lineRule="auto"/>
      </w:pPr>
      <w:r>
        <w:t xml:space="preserve">            </w:t>
      </w:r>
      <w:r>
        <w:rPr>
          <w:position w:val="-10"/>
        </w:rPr>
        <w:object w:dxaOrig="2000" w:dyaOrig="380" w14:anchorId="1F15A3EC">
          <v:shape id="_x0000_i1175" type="#_x0000_t75" style="width:100pt;height:19pt" o:ole="" fillcolor="window">
            <v:imagedata r:id="rId279" o:title=""/>
          </v:shape>
          <o:OLEObject Type="Embed" ProgID="Equation.3" ShapeID="_x0000_i1175" DrawAspect="Content" ObjectID="_1664975501" r:id="rId280"/>
        </w:object>
      </w:r>
    </w:p>
    <w:p w14:paraId="34880C41" w14:textId="58296FFC" w:rsidR="00C42E65" w:rsidRDefault="00C42E65">
      <w:r>
        <w:t xml:space="preserve">       h. There are 15 scores between 2.9 and 9.1 or, 71% of all the scores lie within one </w:t>
      </w:r>
      <w:r>
        <w:tab/>
        <w:t xml:space="preserve">standard deviation of the mean. </w:t>
      </w:r>
    </w:p>
    <w:p w14:paraId="624AEA02" w14:textId="77777777" w:rsidR="00C42E65" w:rsidRDefault="00C42E65"/>
    <w:p w14:paraId="6F004B1B" w14:textId="22D61288" w:rsidR="00C42E65" w:rsidRDefault="00C42E65">
      <w:pPr>
        <w:spacing w:line="240" w:lineRule="auto"/>
      </w:pPr>
      <w:r>
        <w:t xml:space="preserve">  2. a. </w:t>
      </w:r>
      <w:r>
        <w:tab/>
      </w:r>
      <w:r>
        <w:rPr>
          <w:position w:val="-24"/>
        </w:rPr>
        <w:object w:dxaOrig="4320" w:dyaOrig="620" w14:anchorId="1C3E6090">
          <v:shape id="_x0000_i1176" type="#_x0000_t75" style="width:3in;height:31pt" o:ole="" fillcolor="window">
            <v:imagedata r:id="rId281" o:title=""/>
          </v:shape>
          <o:OLEObject Type="Embed" ProgID="Equation.3" ShapeID="_x0000_i1176" DrawAspect="Content" ObjectID="_1664975502" r:id="rId282"/>
        </w:object>
      </w:r>
      <w:r>
        <w:t xml:space="preserve">lie within one standard deviation of the </w:t>
      </w:r>
      <w:r>
        <w:tab/>
        <w:t>mean.</w:t>
      </w:r>
    </w:p>
    <w:p w14:paraId="794E38BA" w14:textId="35719447" w:rsidR="00C42E65" w:rsidRDefault="00C42E65">
      <w:pPr>
        <w:spacing w:line="240" w:lineRule="auto"/>
        <w:ind w:left="720" w:hanging="720"/>
      </w:pPr>
      <w:r>
        <w:t xml:space="preserve">       b. </w:t>
      </w:r>
      <w:r>
        <w:rPr>
          <w:noProof/>
          <w:position w:val="-6"/>
        </w:rPr>
        <w:object w:dxaOrig="3240" w:dyaOrig="340" w14:anchorId="200B4743">
          <v:shape id="_x0000_i1177" type="#_x0000_t75" style="width:162pt;height:17pt" o:ole="" fillcolor="window">
            <v:imagedata r:id="rId283" o:title=""/>
          </v:shape>
          <o:OLEObject Type="Embed" ProgID="Equation.3" ShapeID="_x0000_i1177" DrawAspect="Content" ObjectID="_1664975503" r:id="rId284"/>
        </w:object>
      </w:r>
      <w:r>
        <w:rPr>
          <w:noProof/>
        </w:rPr>
        <w:t xml:space="preserve">  All of the scores, or 100%, lie within two standard deviations of the mean.</w:t>
      </w:r>
    </w:p>
    <w:p w14:paraId="48E32364" w14:textId="77777777" w:rsidR="00C42E65" w:rsidRDefault="00C42E65"/>
    <w:p w14:paraId="4CD19BDA" w14:textId="2CA10A88" w:rsidR="00C42E65" w:rsidRDefault="00C42E65">
      <w:r>
        <w:t xml:space="preserve">  3. All the data values are equal.</w:t>
      </w:r>
    </w:p>
    <w:p w14:paraId="2054E2F3" w14:textId="77777777" w:rsidR="00C42E65" w:rsidRDefault="00C42E65"/>
    <w:p w14:paraId="73933534" w14:textId="48EBB500" w:rsidR="00C42E65" w:rsidRDefault="00C42E65">
      <w:r>
        <w:t xml:space="preserve">  4. In the first class most of the scores are between </w:t>
      </w:r>
    </w:p>
    <w:p w14:paraId="716CFD2E" w14:textId="77777777" w:rsidR="00C42E65" w:rsidRDefault="00C42E65">
      <w:pPr>
        <w:spacing w:line="240" w:lineRule="auto"/>
      </w:pPr>
      <w:r>
        <w:t xml:space="preserve">       </w:t>
      </w:r>
      <w:r>
        <w:rPr>
          <w:position w:val="-10"/>
        </w:rPr>
        <w:object w:dxaOrig="2560" w:dyaOrig="380" w14:anchorId="6BB98BBC">
          <v:shape id="_x0000_i1178" type="#_x0000_t75" style="width:128pt;height:19pt" o:ole="" fillcolor="window">
            <v:imagedata r:id="rId285" o:title=""/>
          </v:shape>
          <o:OLEObject Type="Embed" ProgID="Equation.3" ShapeID="_x0000_i1178" DrawAspect="Content" ObjectID="_1664975504" r:id="rId286"/>
        </w:object>
      </w:r>
    </w:p>
    <w:p w14:paraId="7D39C01F" w14:textId="77777777" w:rsidR="00C42E65" w:rsidRDefault="00C42E65">
      <w:pPr>
        <w:spacing w:line="240" w:lineRule="auto"/>
      </w:pPr>
      <w:r>
        <w:t xml:space="preserve">       In the second class, </w:t>
      </w:r>
      <w:r>
        <w:rPr>
          <w:position w:val="-10"/>
        </w:rPr>
        <w:object w:dxaOrig="2580" w:dyaOrig="380" w14:anchorId="4832A68E">
          <v:shape id="_x0000_i1179" type="#_x0000_t75" style="width:129pt;height:19pt" o:ole="" fillcolor="window">
            <v:imagedata r:id="rId287" o:title=""/>
          </v:shape>
          <o:OLEObject Type="Embed" ProgID="Equation.3" ShapeID="_x0000_i1179" DrawAspect="Content" ObjectID="_1664975505" r:id="rId288"/>
        </w:object>
      </w:r>
    </w:p>
    <w:p w14:paraId="2B8C738D" w14:textId="77777777" w:rsidR="00C42E65" w:rsidRDefault="00C42E65">
      <w:r>
        <w:t xml:space="preserve">       It is more likely that the second class would have more scores of 85 or better.</w:t>
      </w:r>
    </w:p>
    <w:p w14:paraId="4639BFAA" w14:textId="77777777" w:rsidR="00C42E65" w:rsidRDefault="00C42E65"/>
    <w:p w14:paraId="307AB5A0" w14:textId="0F031A4D" w:rsidR="00C42E65" w:rsidRDefault="00C42E65">
      <w:r>
        <w:t xml:space="preserve">  5. a. 55 kg   b. 80.5 kg   c. 13.6 kg   d. 83.3%</w:t>
      </w:r>
    </w:p>
    <w:p w14:paraId="6E967EEF" w14:textId="77777777" w:rsidR="00C42E65" w:rsidRDefault="00C42E65"/>
    <w:p w14:paraId="1E907F6D" w14:textId="48699FA8" w:rsidR="00C42E65" w:rsidRDefault="00C42E65">
      <w:r>
        <w:t xml:space="preserve">  6. a. 4.9 minutes   b. 1.46 minutes   </w:t>
      </w:r>
      <w:bookmarkStart w:id="35" w:name="ansex4a"/>
      <w:bookmarkEnd w:id="35"/>
    </w:p>
    <w:p w14:paraId="287541F4" w14:textId="77777777" w:rsidR="00C42E65" w:rsidRDefault="00C42E65">
      <w:bookmarkStart w:id="36" w:name="ansex5"/>
      <w:bookmarkEnd w:id="36"/>
    </w:p>
    <w:p w14:paraId="357000D0" w14:textId="2A606DEA" w:rsidR="00C42E65" w:rsidRDefault="00C42E65">
      <w:pPr>
        <w:pStyle w:val="Heading2"/>
      </w:pPr>
      <w:r>
        <w:t>Exercise 5</w:t>
      </w:r>
    </w:p>
    <w:p w14:paraId="24DBF6DE" w14:textId="710C1994" w:rsidR="00C42E65" w:rsidRDefault="00C42E65">
      <w:r>
        <w:t xml:space="preserve">  1. a. 9-1 = 8</w:t>
      </w:r>
      <w:r>
        <w:tab/>
      </w:r>
      <w:r>
        <w:tab/>
      </w:r>
    </w:p>
    <w:p w14:paraId="259A6B2E" w14:textId="77777777" w:rsidR="00C42E65" w:rsidRDefault="00F54052">
      <w:pPr>
        <w:spacing w:line="240" w:lineRule="auto"/>
      </w:pPr>
      <w:r>
        <w:rPr>
          <w:noProof/>
        </w:rPr>
        <w:object w:dxaOrig="1440" w:dyaOrig="1440" w14:anchorId="04BF3ECB">
          <v:shape id="_x0000_s1351" type="#_x0000_t75" style="position:absolute;margin-left:43.2pt;margin-top:8.5pt;width:353.25pt;height:187.45pt;z-index:251661312;mso-position-horizontal:absolute;mso-position-horizontal-relative:text;mso-position-vertical:absolute;mso-position-vertical-relative:text" o:allowincell="f">
            <v:imagedata r:id="rId289" o:title=""/>
            <w10:wrap type="square"/>
          </v:shape>
          <o:OLEObject Type="Embed" ProgID="CorelDraw.Graphic.8" ShapeID="_x0000_s1351" DrawAspect="Content" ObjectID="_1664975540" r:id="rId290"/>
        </w:object>
      </w:r>
      <w:r w:rsidR="00C42E65">
        <w:t xml:space="preserve">       b.</w:t>
      </w:r>
      <w:r w:rsidR="00C42E65">
        <w:tab/>
        <w:t xml:space="preserve">    </w:t>
      </w:r>
    </w:p>
    <w:p w14:paraId="300E96F5" w14:textId="77777777" w:rsidR="00C42E65" w:rsidRDefault="00C42E65"/>
    <w:p w14:paraId="3AC20747" w14:textId="77777777" w:rsidR="00C42E65" w:rsidRDefault="00C42E65">
      <w:pPr>
        <w:spacing w:line="240" w:lineRule="auto"/>
      </w:pPr>
    </w:p>
    <w:p w14:paraId="409DF334" w14:textId="77777777" w:rsidR="00C42E65" w:rsidRDefault="00C42E65">
      <w:pPr>
        <w:spacing w:line="240" w:lineRule="auto"/>
      </w:pPr>
    </w:p>
    <w:p w14:paraId="0687E584" w14:textId="77777777" w:rsidR="00C42E65" w:rsidRDefault="00C42E65">
      <w:pPr>
        <w:spacing w:line="240" w:lineRule="auto"/>
      </w:pPr>
    </w:p>
    <w:p w14:paraId="267CA157" w14:textId="77777777" w:rsidR="00C42E65" w:rsidRDefault="00C42E65">
      <w:pPr>
        <w:spacing w:line="240" w:lineRule="auto"/>
      </w:pPr>
    </w:p>
    <w:p w14:paraId="16465CC7" w14:textId="77777777" w:rsidR="00C42E65" w:rsidRDefault="00C42E65">
      <w:pPr>
        <w:spacing w:line="240" w:lineRule="auto"/>
      </w:pPr>
    </w:p>
    <w:p w14:paraId="2461ED6D" w14:textId="77777777" w:rsidR="00C42E65" w:rsidRDefault="00C42E65">
      <w:pPr>
        <w:spacing w:line="240" w:lineRule="auto"/>
      </w:pPr>
    </w:p>
    <w:p w14:paraId="5BDE2BBD" w14:textId="77777777" w:rsidR="00C42E65" w:rsidRDefault="00C42E65">
      <w:pPr>
        <w:spacing w:line="240" w:lineRule="auto"/>
      </w:pPr>
    </w:p>
    <w:p w14:paraId="7540D3E3" w14:textId="77777777" w:rsidR="00C42E65" w:rsidRDefault="00C42E65">
      <w:pPr>
        <w:spacing w:line="240" w:lineRule="auto"/>
      </w:pPr>
    </w:p>
    <w:p w14:paraId="530DB0B0" w14:textId="77777777" w:rsidR="00C42E65" w:rsidRDefault="00C42E65">
      <w:pPr>
        <w:spacing w:line="240" w:lineRule="auto"/>
      </w:pPr>
    </w:p>
    <w:p w14:paraId="4F402847" w14:textId="77777777" w:rsidR="00C42E65" w:rsidRDefault="00C42E65">
      <w:pPr>
        <w:spacing w:line="240" w:lineRule="auto"/>
      </w:pPr>
    </w:p>
    <w:p w14:paraId="6B560B8D" w14:textId="77777777" w:rsidR="00C42E65" w:rsidRDefault="00C42E65">
      <w:pPr>
        <w:spacing w:line="240" w:lineRule="auto"/>
      </w:pPr>
    </w:p>
    <w:p w14:paraId="5F05FF4E" w14:textId="77777777" w:rsidR="00C42E65" w:rsidRDefault="00C42E65">
      <w:pPr>
        <w:spacing w:line="240" w:lineRule="auto"/>
      </w:pPr>
    </w:p>
    <w:p w14:paraId="04204083" w14:textId="77777777" w:rsidR="00C42E65" w:rsidRDefault="00C42E65">
      <w:pPr>
        <w:spacing w:line="240" w:lineRule="auto"/>
      </w:pPr>
    </w:p>
    <w:p w14:paraId="645787A7" w14:textId="07C15417" w:rsidR="00C42E65" w:rsidRDefault="00C42E65">
      <w:pPr>
        <w:spacing w:line="240" w:lineRule="auto"/>
      </w:pPr>
      <w:r>
        <w:t xml:space="preserve">       c. </w:t>
      </w:r>
      <w:r>
        <w:rPr>
          <w:position w:val="-6"/>
        </w:rPr>
        <w:object w:dxaOrig="740" w:dyaOrig="340" w14:anchorId="5A2C67C8">
          <v:shape id="_x0000_i1181" type="#_x0000_t75" style="width:37pt;height:17pt" o:ole="" fillcolor="window">
            <v:imagedata r:id="rId291" o:title=""/>
          </v:shape>
          <o:OLEObject Type="Embed" ProgID="Equation.3" ShapeID="_x0000_i1181" DrawAspect="Content" ObjectID="_1664975506" r:id="rId292"/>
        </w:object>
      </w:r>
      <w:r>
        <w:tab/>
      </w:r>
      <w:r>
        <w:tab/>
        <w:t xml:space="preserve">d. </w:t>
      </w:r>
      <w:r>
        <w:rPr>
          <w:position w:val="-6"/>
        </w:rPr>
        <w:object w:dxaOrig="760" w:dyaOrig="279" w14:anchorId="74964775">
          <v:shape id="_x0000_i1182" type="#_x0000_t75" style="width:38pt;height:14pt" o:ole="" fillcolor="window">
            <v:imagedata r:id="rId293" o:title=""/>
          </v:shape>
          <o:OLEObject Type="Embed" ProgID="Equation.3" ShapeID="_x0000_i1182" DrawAspect="Content" ObjectID="_1664975507" r:id="rId294"/>
        </w:object>
      </w:r>
    </w:p>
    <w:p w14:paraId="0CFBF600" w14:textId="77777777" w:rsidR="00C42E65" w:rsidRDefault="00C42E65"/>
    <w:p w14:paraId="391919CB" w14:textId="153BCA96" w:rsidR="00C42E65" w:rsidRDefault="00C42E65">
      <w:pPr>
        <w:spacing w:line="240" w:lineRule="auto"/>
      </w:pPr>
      <w:r>
        <w:t xml:space="preserve">       e. 1.7 and 5.1</w:t>
      </w:r>
      <w:r>
        <w:tab/>
      </w:r>
      <w:r>
        <w:tab/>
        <w:t xml:space="preserve">f. </w:t>
      </w:r>
      <w:r>
        <w:rPr>
          <w:position w:val="-24"/>
        </w:rPr>
        <w:object w:dxaOrig="1219" w:dyaOrig="620" w14:anchorId="4440519C">
          <v:shape id="_x0000_i1183" type="#_x0000_t75" style="width:61pt;height:31pt" o:ole="" fillcolor="window">
            <v:imagedata r:id="rId295" o:title=""/>
          </v:shape>
          <o:OLEObject Type="Embed" ProgID="Equation.3" ShapeID="_x0000_i1183" DrawAspect="Content" ObjectID="_1664975508" r:id="rId296"/>
        </w:object>
      </w:r>
    </w:p>
    <w:p w14:paraId="12FF58A4" w14:textId="77777777" w:rsidR="00C42E65" w:rsidRDefault="00C42E65">
      <w:pPr>
        <w:spacing w:line="240" w:lineRule="auto"/>
      </w:pPr>
    </w:p>
    <w:p w14:paraId="68F84186" w14:textId="56CF96CB" w:rsidR="00C42E65" w:rsidRDefault="00C42E65">
      <w:pPr>
        <w:spacing w:line="240" w:lineRule="auto"/>
      </w:pPr>
      <w:r>
        <w:lastRenderedPageBreak/>
        <w:t xml:space="preserve">       g. 0.0 and 6.8</w:t>
      </w:r>
      <w:r>
        <w:tab/>
      </w:r>
      <w:r>
        <w:tab/>
        <w:t xml:space="preserve">h. </w:t>
      </w:r>
      <w:r>
        <w:rPr>
          <w:position w:val="-24"/>
        </w:rPr>
        <w:object w:dxaOrig="1219" w:dyaOrig="620" w14:anchorId="72879C1E">
          <v:shape id="_x0000_i1184" type="#_x0000_t75" style="width:61pt;height:31pt" o:ole="" fillcolor="window">
            <v:imagedata r:id="rId297" o:title=""/>
          </v:shape>
          <o:OLEObject Type="Embed" ProgID="Equation.3" ShapeID="_x0000_i1184" DrawAspect="Content" ObjectID="_1664975509" r:id="rId298"/>
        </w:object>
      </w:r>
      <w:r>
        <w:tab/>
      </w:r>
      <w:r>
        <w:tab/>
      </w:r>
      <w:proofErr w:type="spellStart"/>
      <w:r>
        <w:t>i</w:t>
      </w:r>
      <w:proofErr w:type="spellEnd"/>
      <w:r>
        <w:t>. -1.7 and 8.4</w:t>
      </w:r>
    </w:p>
    <w:p w14:paraId="16F6A97E" w14:textId="7EE8019E" w:rsidR="00C42E65" w:rsidRDefault="00C42E65">
      <w:pPr>
        <w:spacing w:line="240" w:lineRule="auto"/>
      </w:pPr>
      <w:r>
        <w:t xml:space="preserve">       j. </w:t>
      </w:r>
      <w:r>
        <w:rPr>
          <w:position w:val="-24"/>
        </w:rPr>
        <w:object w:dxaOrig="1219" w:dyaOrig="620" w14:anchorId="577D31EB">
          <v:shape id="_x0000_i1185" type="#_x0000_t75" style="width:61pt;height:31pt" o:ole="" fillcolor="window">
            <v:imagedata r:id="rId299" o:title=""/>
          </v:shape>
          <o:OLEObject Type="Embed" ProgID="Equation.3" ShapeID="_x0000_i1185" DrawAspect="Content" ObjectID="_1664975510" r:id="rId300"/>
        </w:object>
      </w:r>
      <w:r>
        <w:tab/>
      </w:r>
      <w:r>
        <w:tab/>
        <w:t>k. yes</w:t>
      </w:r>
    </w:p>
    <w:p w14:paraId="0FD10B43" w14:textId="77777777" w:rsidR="00C42E65" w:rsidRDefault="00C42E65"/>
    <w:p w14:paraId="61A9BD90" w14:textId="16B9B44C" w:rsidR="00C42E65" w:rsidRDefault="00C42E65">
      <w:r>
        <w:t xml:space="preserve">  2. 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1440"/>
      </w:tblGrid>
      <w:tr w:rsidR="00C42E65" w14:paraId="03C7F605" w14:textId="77777777">
        <w:tc>
          <w:tcPr>
            <w:tcW w:w="1008" w:type="dxa"/>
            <w:tcBorders>
              <w:top w:val="nil"/>
              <w:left w:val="nil"/>
              <w:bottom w:val="nil"/>
            </w:tcBorders>
          </w:tcPr>
          <w:p w14:paraId="47DA2E4E" w14:textId="77777777" w:rsidR="00C42E65" w:rsidRDefault="00C42E65">
            <w:pPr>
              <w:spacing w:line="240" w:lineRule="auto"/>
            </w:pPr>
            <w:r>
              <w:t>Hours</w:t>
            </w:r>
          </w:p>
        </w:tc>
        <w:tc>
          <w:tcPr>
            <w:tcW w:w="1440" w:type="dxa"/>
            <w:tcBorders>
              <w:top w:val="nil"/>
              <w:bottom w:val="nil"/>
              <w:right w:val="nil"/>
            </w:tcBorders>
          </w:tcPr>
          <w:p w14:paraId="182F3CE2" w14:textId="77777777" w:rsidR="00C42E65" w:rsidRDefault="00C42E65">
            <w:pPr>
              <w:spacing w:line="240" w:lineRule="auto"/>
            </w:pPr>
            <w:r>
              <w:t>Frequency</w:t>
            </w:r>
          </w:p>
        </w:tc>
        <w:tc>
          <w:tcPr>
            <w:tcW w:w="1440" w:type="dxa"/>
            <w:tcBorders>
              <w:top w:val="nil"/>
              <w:left w:val="nil"/>
              <w:bottom w:val="nil"/>
              <w:right w:val="nil"/>
            </w:tcBorders>
          </w:tcPr>
          <w:p w14:paraId="673F55B5" w14:textId="77777777" w:rsidR="00C42E65" w:rsidRDefault="00C42E65">
            <w:pPr>
              <w:spacing w:line="240" w:lineRule="auto"/>
            </w:pPr>
          </w:p>
        </w:tc>
      </w:tr>
      <w:tr w:rsidR="00C42E65" w14:paraId="7864D5D7" w14:textId="77777777">
        <w:tc>
          <w:tcPr>
            <w:tcW w:w="1008" w:type="dxa"/>
            <w:tcBorders>
              <w:top w:val="nil"/>
              <w:left w:val="nil"/>
              <w:bottom w:val="nil"/>
              <w:right w:val="nil"/>
            </w:tcBorders>
          </w:tcPr>
          <w:p w14:paraId="2935DB8F" w14:textId="77777777" w:rsidR="00C42E65" w:rsidRDefault="00C42E65">
            <w:pPr>
              <w:spacing w:line="240" w:lineRule="auto"/>
              <w:jc w:val="right"/>
            </w:pPr>
            <w:r>
              <w:t>0.5</w:t>
            </w:r>
          </w:p>
        </w:tc>
        <w:tc>
          <w:tcPr>
            <w:tcW w:w="1440" w:type="dxa"/>
            <w:tcBorders>
              <w:top w:val="nil"/>
              <w:left w:val="single" w:sz="4" w:space="0" w:color="auto"/>
              <w:bottom w:val="nil"/>
              <w:right w:val="nil"/>
            </w:tcBorders>
          </w:tcPr>
          <w:p w14:paraId="1234CA34" w14:textId="77777777" w:rsidR="00C42E65" w:rsidRDefault="00C42E65">
            <w:pPr>
              <w:spacing w:line="240" w:lineRule="auto"/>
            </w:pPr>
            <w:r>
              <w:t xml:space="preserve"> 3</w:t>
            </w:r>
          </w:p>
        </w:tc>
        <w:tc>
          <w:tcPr>
            <w:tcW w:w="1440" w:type="dxa"/>
            <w:tcBorders>
              <w:top w:val="nil"/>
              <w:left w:val="nil"/>
              <w:bottom w:val="nil"/>
              <w:right w:val="nil"/>
            </w:tcBorders>
          </w:tcPr>
          <w:p w14:paraId="0E3DEAC9" w14:textId="444028EA" w:rsidR="00C42E65" w:rsidRDefault="00C42E65">
            <w:pPr>
              <w:spacing w:line="240" w:lineRule="auto"/>
            </w:pPr>
            <w:r>
              <w:t xml:space="preserve">b. </w:t>
            </w:r>
            <w:r>
              <w:rPr>
                <w:position w:val="-6"/>
              </w:rPr>
              <w:object w:dxaOrig="859" w:dyaOrig="340" w14:anchorId="78F0EA7F">
                <v:shape id="_x0000_i1186" type="#_x0000_t75" style="width:43pt;height:17pt" o:ole="" fillcolor="window">
                  <v:imagedata r:id="rId301" o:title=""/>
                </v:shape>
                <o:OLEObject Type="Embed" ProgID="Equation.3" ShapeID="_x0000_i1186" DrawAspect="Content" ObjectID="_1664975511" r:id="rId302"/>
              </w:object>
            </w:r>
          </w:p>
        </w:tc>
      </w:tr>
      <w:tr w:rsidR="00C42E65" w14:paraId="2AD40806" w14:textId="77777777">
        <w:tc>
          <w:tcPr>
            <w:tcW w:w="1008" w:type="dxa"/>
            <w:tcBorders>
              <w:top w:val="nil"/>
              <w:left w:val="nil"/>
              <w:bottom w:val="nil"/>
              <w:right w:val="nil"/>
            </w:tcBorders>
          </w:tcPr>
          <w:p w14:paraId="4F6C9B7B" w14:textId="77777777" w:rsidR="00C42E65" w:rsidRDefault="00C42E65">
            <w:pPr>
              <w:spacing w:line="240" w:lineRule="auto"/>
              <w:jc w:val="right"/>
            </w:pPr>
            <w:r>
              <w:t>1.0</w:t>
            </w:r>
          </w:p>
        </w:tc>
        <w:tc>
          <w:tcPr>
            <w:tcW w:w="1440" w:type="dxa"/>
            <w:tcBorders>
              <w:top w:val="nil"/>
              <w:left w:val="single" w:sz="4" w:space="0" w:color="auto"/>
              <w:bottom w:val="nil"/>
              <w:right w:val="nil"/>
            </w:tcBorders>
          </w:tcPr>
          <w:p w14:paraId="149599A0" w14:textId="77777777" w:rsidR="00C42E65" w:rsidRDefault="00C42E65">
            <w:pPr>
              <w:spacing w:line="240" w:lineRule="auto"/>
            </w:pPr>
            <w:r>
              <w:t>11</w:t>
            </w:r>
          </w:p>
        </w:tc>
        <w:tc>
          <w:tcPr>
            <w:tcW w:w="1440" w:type="dxa"/>
            <w:tcBorders>
              <w:top w:val="nil"/>
              <w:left w:val="nil"/>
              <w:bottom w:val="nil"/>
              <w:right w:val="nil"/>
            </w:tcBorders>
          </w:tcPr>
          <w:p w14:paraId="4A333DBB" w14:textId="6380C8C7" w:rsidR="00C42E65" w:rsidRDefault="00C42E65">
            <w:pPr>
              <w:spacing w:line="240" w:lineRule="auto"/>
            </w:pPr>
            <w:r>
              <w:t xml:space="preserve">c. </w:t>
            </w:r>
            <w:r>
              <w:rPr>
                <w:position w:val="-6"/>
              </w:rPr>
              <w:object w:dxaOrig="900" w:dyaOrig="279" w14:anchorId="4D60FA14">
                <v:shape id="_x0000_i1187" type="#_x0000_t75" style="width:45pt;height:14pt" o:ole="" fillcolor="window">
                  <v:imagedata r:id="rId303" o:title=""/>
                </v:shape>
                <o:OLEObject Type="Embed" ProgID="Equation.3" ShapeID="_x0000_i1187" DrawAspect="Content" ObjectID="_1664975512" r:id="rId304"/>
              </w:object>
            </w:r>
          </w:p>
        </w:tc>
      </w:tr>
      <w:tr w:rsidR="00C42E65" w14:paraId="306EB8A8" w14:textId="77777777">
        <w:tc>
          <w:tcPr>
            <w:tcW w:w="1008" w:type="dxa"/>
            <w:tcBorders>
              <w:top w:val="nil"/>
              <w:left w:val="nil"/>
              <w:bottom w:val="nil"/>
              <w:right w:val="nil"/>
            </w:tcBorders>
          </w:tcPr>
          <w:p w14:paraId="2344A6E6" w14:textId="77777777" w:rsidR="00C42E65" w:rsidRDefault="00C42E65">
            <w:pPr>
              <w:spacing w:line="240" w:lineRule="auto"/>
              <w:jc w:val="right"/>
            </w:pPr>
            <w:r>
              <w:t>1.5</w:t>
            </w:r>
          </w:p>
        </w:tc>
        <w:tc>
          <w:tcPr>
            <w:tcW w:w="1440" w:type="dxa"/>
            <w:tcBorders>
              <w:top w:val="nil"/>
              <w:left w:val="single" w:sz="4" w:space="0" w:color="auto"/>
              <w:bottom w:val="nil"/>
              <w:right w:val="nil"/>
            </w:tcBorders>
          </w:tcPr>
          <w:p w14:paraId="1BC37B6E" w14:textId="77777777" w:rsidR="00C42E65" w:rsidRDefault="00C42E65">
            <w:pPr>
              <w:spacing w:line="240" w:lineRule="auto"/>
            </w:pPr>
            <w:r>
              <w:t>12</w:t>
            </w:r>
          </w:p>
        </w:tc>
        <w:tc>
          <w:tcPr>
            <w:tcW w:w="1440" w:type="dxa"/>
            <w:tcBorders>
              <w:top w:val="nil"/>
              <w:left w:val="nil"/>
              <w:bottom w:val="nil"/>
              <w:right w:val="nil"/>
            </w:tcBorders>
          </w:tcPr>
          <w:p w14:paraId="3562F571" w14:textId="3FDBB49A" w:rsidR="00C42E65" w:rsidRDefault="00C42E65">
            <w:pPr>
              <w:spacing w:line="240" w:lineRule="auto"/>
            </w:pPr>
            <w:r>
              <w:t>d. 58.7%</w:t>
            </w:r>
          </w:p>
        </w:tc>
      </w:tr>
      <w:tr w:rsidR="00C42E65" w14:paraId="58005EF8" w14:textId="77777777">
        <w:tc>
          <w:tcPr>
            <w:tcW w:w="1008" w:type="dxa"/>
            <w:tcBorders>
              <w:top w:val="nil"/>
              <w:left w:val="nil"/>
              <w:bottom w:val="nil"/>
              <w:right w:val="nil"/>
            </w:tcBorders>
          </w:tcPr>
          <w:p w14:paraId="22AEDF3F" w14:textId="77777777" w:rsidR="00C42E65" w:rsidRDefault="00C42E65">
            <w:pPr>
              <w:spacing w:line="240" w:lineRule="auto"/>
              <w:jc w:val="right"/>
            </w:pPr>
            <w:r>
              <w:t>2.0</w:t>
            </w:r>
          </w:p>
        </w:tc>
        <w:tc>
          <w:tcPr>
            <w:tcW w:w="1440" w:type="dxa"/>
            <w:tcBorders>
              <w:top w:val="nil"/>
              <w:left w:val="single" w:sz="4" w:space="0" w:color="auto"/>
              <w:bottom w:val="nil"/>
              <w:right w:val="nil"/>
            </w:tcBorders>
          </w:tcPr>
          <w:p w14:paraId="29B7420A" w14:textId="77777777" w:rsidR="00C42E65" w:rsidRDefault="00C42E65">
            <w:pPr>
              <w:spacing w:line="240" w:lineRule="auto"/>
            </w:pPr>
            <w:r>
              <w:t>17</w:t>
            </w:r>
          </w:p>
        </w:tc>
        <w:tc>
          <w:tcPr>
            <w:tcW w:w="1440" w:type="dxa"/>
            <w:tcBorders>
              <w:top w:val="nil"/>
              <w:left w:val="nil"/>
              <w:bottom w:val="nil"/>
              <w:right w:val="nil"/>
            </w:tcBorders>
          </w:tcPr>
          <w:p w14:paraId="766D3E6A" w14:textId="71798A4A" w:rsidR="00C42E65" w:rsidRDefault="00C42E65">
            <w:pPr>
              <w:spacing w:line="240" w:lineRule="auto"/>
            </w:pPr>
            <w:r>
              <w:t>e. 96.0%</w:t>
            </w:r>
          </w:p>
        </w:tc>
      </w:tr>
      <w:tr w:rsidR="00C42E65" w14:paraId="4A29F784" w14:textId="77777777">
        <w:tc>
          <w:tcPr>
            <w:tcW w:w="1008" w:type="dxa"/>
            <w:tcBorders>
              <w:top w:val="nil"/>
              <w:left w:val="nil"/>
              <w:bottom w:val="nil"/>
              <w:right w:val="nil"/>
            </w:tcBorders>
          </w:tcPr>
          <w:p w14:paraId="214830AE" w14:textId="77777777" w:rsidR="00C42E65" w:rsidRDefault="00C42E65">
            <w:pPr>
              <w:spacing w:line="240" w:lineRule="auto"/>
              <w:jc w:val="right"/>
            </w:pPr>
            <w:r>
              <w:t>2.5</w:t>
            </w:r>
          </w:p>
        </w:tc>
        <w:tc>
          <w:tcPr>
            <w:tcW w:w="1440" w:type="dxa"/>
            <w:tcBorders>
              <w:top w:val="nil"/>
              <w:left w:val="single" w:sz="4" w:space="0" w:color="auto"/>
              <w:bottom w:val="nil"/>
              <w:right w:val="nil"/>
            </w:tcBorders>
          </w:tcPr>
          <w:p w14:paraId="69803BDB" w14:textId="77777777" w:rsidR="00C42E65" w:rsidRDefault="00C42E65">
            <w:pPr>
              <w:spacing w:line="240" w:lineRule="auto"/>
            </w:pPr>
            <w:r>
              <w:t>15</w:t>
            </w:r>
          </w:p>
        </w:tc>
        <w:tc>
          <w:tcPr>
            <w:tcW w:w="1440" w:type="dxa"/>
            <w:tcBorders>
              <w:top w:val="nil"/>
              <w:left w:val="nil"/>
              <w:bottom w:val="nil"/>
              <w:right w:val="nil"/>
            </w:tcBorders>
          </w:tcPr>
          <w:p w14:paraId="778526AF" w14:textId="4ED1DB04" w:rsidR="00C42E65" w:rsidRDefault="00C42E65">
            <w:pPr>
              <w:spacing w:line="240" w:lineRule="auto"/>
            </w:pPr>
            <w:r>
              <w:t>f. 100%</w:t>
            </w:r>
          </w:p>
        </w:tc>
      </w:tr>
      <w:tr w:rsidR="00C42E65" w14:paraId="0267CA80" w14:textId="77777777">
        <w:tc>
          <w:tcPr>
            <w:tcW w:w="1008" w:type="dxa"/>
            <w:tcBorders>
              <w:top w:val="nil"/>
              <w:left w:val="nil"/>
              <w:bottom w:val="nil"/>
              <w:right w:val="nil"/>
            </w:tcBorders>
          </w:tcPr>
          <w:p w14:paraId="47096B2E" w14:textId="77777777" w:rsidR="00C42E65" w:rsidRDefault="00C42E65">
            <w:pPr>
              <w:spacing w:line="240" w:lineRule="auto"/>
              <w:jc w:val="right"/>
            </w:pPr>
            <w:r>
              <w:t>3.0</w:t>
            </w:r>
          </w:p>
        </w:tc>
        <w:tc>
          <w:tcPr>
            <w:tcW w:w="1440" w:type="dxa"/>
            <w:tcBorders>
              <w:top w:val="nil"/>
              <w:left w:val="single" w:sz="4" w:space="0" w:color="auto"/>
              <w:bottom w:val="nil"/>
              <w:right w:val="nil"/>
            </w:tcBorders>
          </w:tcPr>
          <w:p w14:paraId="4F619096" w14:textId="77777777" w:rsidR="00C42E65" w:rsidRDefault="00C42E65">
            <w:pPr>
              <w:spacing w:line="240" w:lineRule="auto"/>
            </w:pPr>
            <w:r>
              <w:t>13</w:t>
            </w:r>
          </w:p>
        </w:tc>
        <w:tc>
          <w:tcPr>
            <w:tcW w:w="1440" w:type="dxa"/>
            <w:tcBorders>
              <w:top w:val="nil"/>
              <w:left w:val="nil"/>
              <w:bottom w:val="nil"/>
              <w:right w:val="nil"/>
            </w:tcBorders>
          </w:tcPr>
          <w:p w14:paraId="6CF4B244" w14:textId="77777777" w:rsidR="00C42E65" w:rsidRDefault="00C42E65">
            <w:pPr>
              <w:spacing w:line="240" w:lineRule="auto"/>
            </w:pPr>
          </w:p>
        </w:tc>
      </w:tr>
      <w:tr w:rsidR="00C42E65" w14:paraId="490B9897" w14:textId="77777777">
        <w:tc>
          <w:tcPr>
            <w:tcW w:w="1008" w:type="dxa"/>
            <w:tcBorders>
              <w:top w:val="nil"/>
              <w:left w:val="nil"/>
              <w:bottom w:val="nil"/>
              <w:right w:val="nil"/>
            </w:tcBorders>
          </w:tcPr>
          <w:p w14:paraId="62D04446" w14:textId="77777777" w:rsidR="00C42E65" w:rsidRDefault="00C42E65">
            <w:pPr>
              <w:spacing w:line="240" w:lineRule="auto"/>
              <w:jc w:val="right"/>
            </w:pPr>
            <w:r>
              <w:t>3.5</w:t>
            </w:r>
          </w:p>
        </w:tc>
        <w:tc>
          <w:tcPr>
            <w:tcW w:w="1440" w:type="dxa"/>
            <w:tcBorders>
              <w:top w:val="nil"/>
              <w:left w:val="single" w:sz="4" w:space="0" w:color="auto"/>
              <w:bottom w:val="nil"/>
              <w:right w:val="nil"/>
            </w:tcBorders>
          </w:tcPr>
          <w:p w14:paraId="6AD81EFA" w14:textId="77777777" w:rsidR="00C42E65" w:rsidRDefault="00C42E65">
            <w:pPr>
              <w:spacing w:line="240" w:lineRule="auto"/>
            </w:pPr>
            <w:r>
              <w:t xml:space="preserve"> 4</w:t>
            </w:r>
          </w:p>
        </w:tc>
        <w:tc>
          <w:tcPr>
            <w:tcW w:w="1440" w:type="dxa"/>
            <w:tcBorders>
              <w:top w:val="nil"/>
              <w:left w:val="nil"/>
              <w:bottom w:val="nil"/>
              <w:right w:val="nil"/>
            </w:tcBorders>
          </w:tcPr>
          <w:p w14:paraId="00293CBC" w14:textId="77777777" w:rsidR="00C42E65" w:rsidRDefault="00C42E65">
            <w:pPr>
              <w:spacing w:line="240" w:lineRule="auto"/>
            </w:pPr>
          </w:p>
        </w:tc>
      </w:tr>
    </w:tbl>
    <w:p w14:paraId="5CE9BDB5" w14:textId="77777777" w:rsidR="00C42E65" w:rsidRDefault="00C42E65"/>
    <w:p w14:paraId="0E1FC3B7" w14:textId="24C2E5F2" w:rsidR="00C42E65" w:rsidRDefault="00F54052">
      <w:r>
        <w:rPr>
          <w:noProof/>
        </w:rPr>
        <w:object w:dxaOrig="1440" w:dyaOrig="1440" w14:anchorId="37D8A7EC">
          <v:shape id="_x0000_s1352" type="#_x0000_t75" style="position:absolute;margin-left:46.8pt;margin-top:12.2pt;width:353.25pt;height:186.8pt;z-index:251662336;mso-position-horizontal:absolute;mso-position-horizontal-relative:text;mso-position-vertical:absolute;mso-position-vertical-relative:text" o:allowincell="f">
            <v:imagedata r:id="rId305" o:title=""/>
            <w10:wrap type="square"/>
          </v:shape>
          <o:OLEObject Type="Embed" ProgID="CorelDraw.Graphic.8" ShapeID="_x0000_s1352" DrawAspect="Content" ObjectID="_1664975541" r:id="rId306"/>
        </w:object>
      </w:r>
      <w:r w:rsidR="00C42E65">
        <w:t xml:space="preserve">  3. a.</w:t>
      </w:r>
      <w:r w:rsidR="00C42E65">
        <w:tab/>
      </w:r>
    </w:p>
    <w:p w14:paraId="73A3F9BA" w14:textId="77777777" w:rsidR="00C42E65" w:rsidRDefault="00C42E65"/>
    <w:p w14:paraId="74B041E3" w14:textId="77777777" w:rsidR="00C42E65" w:rsidRDefault="00C42E65"/>
    <w:p w14:paraId="28DCA245" w14:textId="77777777" w:rsidR="00C42E65" w:rsidRDefault="00C42E65"/>
    <w:p w14:paraId="3349EDD6" w14:textId="77777777" w:rsidR="00C42E65" w:rsidRDefault="00C42E65"/>
    <w:p w14:paraId="3635EA22" w14:textId="77777777" w:rsidR="00C42E65" w:rsidRDefault="00C42E65"/>
    <w:p w14:paraId="4D63E774" w14:textId="77777777" w:rsidR="00C42E65" w:rsidRDefault="00C42E65"/>
    <w:p w14:paraId="0CB32376" w14:textId="77777777" w:rsidR="00C42E65" w:rsidRDefault="00C42E65"/>
    <w:p w14:paraId="4F6422EF" w14:textId="77777777" w:rsidR="00C42E65" w:rsidRDefault="00C42E65"/>
    <w:p w14:paraId="4F9D0616" w14:textId="77777777" w:rsidR="00C42E65" w:rsidRDefault="00C42E65"/>
    <w:p w14:paraId="55FF5CF9" w14:textId="77777777" w:rsidR="00C42E65" w:rsidRDefault="00C42E65"/>
    <w:p w14:paraId="409E9446" w14:textId="77777777" w:rsidR="00C42E65" w:rsidRDefault="00C42E65"/>
    <w:p w14:paraId="1EAB16C6" w14:textId="77777777" w:rsidR="00C42E65" w:rsidRDefault="00C42E65"/>
    <w:p w14:paraId="24957F80" w14:textId="77777777" w:rsidR="00C42E65" w:rsidRDefault="00C42E65"/>
    <w:p w14:paraId="1649159D" w14:textId="77777777" w:rsidR="00C42E65" w:rsidRDefault="00C42E65"/>
    <w:p w14:paraId="0CCEDFC9" w14:textId="77777777" w:rsidR="00C42E65" w:rsidRDefault="00C42E65"/>
    <w:p w14:paraId="776BDAE3" w14:textId="47505A3B" w:rsidR="00C42E65" w:rsidRDefault="00C42E65">
      <w:r>
        <w:t xml:space="preserve">       b. 70</w:t>
      </w:r>
      <w:r>
        <w:tab/>
      </w:r>
      <w:r>
        <w:tab/>
      </w:r>
      <w:r>
        <w:tab/>
        <w:t xml:space="preserve">c. 99.5   </w:t>
      </w:r>
      <w:r>
        <w:tab/>
      </w:r>
      <w:r>
        <w:tab/>
        <w:t>d. 14.2</w:t>
      </w:r>
      <w:r>
        <w:tab/>
      </w:r>
      <w:r>
        <w:tab/>
        <w:t>e. 67%</w:t>
      </w:r>
      <w:r>
        <w:tab/>
      </w:r>
    </w:p>
    <w:p w14:paraId="7FB9317E" w14:textId="77777777" w:rsidR="00C42E65" w:rsidRDefault="00C42E65"/>
    <w:p w14:paraId="7EACB8DD" w14:textId="657CED41" w:rsidR="00C42E65" w:rsidRDefault="00C42E65">
      <w:r>
        <w:t xml:space="preserve">       f. 95%</w:t>
      </w:r>
      <w:r>
        <w:tab/>
      </w:r>
      <w:r>
        <w:tab/>
      </w:r>
      <w:r>
        <w:tab/>
        <w:t>g. 100%</w:t>
      </w:r>
      <w:r>
        <w:tab/>
      </w:r>
      <w:r>
        <w:tab/>
        <w:t>h. yes</w:t>
      </w:r>
      <w:r>
        <w:tab/>
      </w:r>
      <w:r>
        <w:tab/>
      </w:r>
      <w:r>
        <w:tab/>
      </w:r>
      <w:proofErr w:type="spellStart"/>
      <w:r>
        <w:t>i</w:t>
      </w:r>
      <w:proofErr w:type="spellEnd"/>
      <w:r>
        <w:t>. 142.1</w:t>
      </w:r>
    </w:p>
    <w:p w14:paraId="433CED7F" w14:textId="77777777" w:rsidR="00C42E65" w:rsidRDefault="00C42E65">
      <w:bookmarkStart w:id="37" w:name="ansex6"/>
      <w:bookmarkStart w:id="38" w:name="ansex5a"/>
      <w:bookmarkEnd w:id="37"/>
      <w:bookmarkEnd w:id="38"/>
    </w:p>
    <w:p w14:paraId="136FFAAE" w14:textId="4EB9A208" w:rsidR="00C42E65" w:rsidRDefault="00C42E65">
      <w:pPr>
        <w:pStyle w:val="Heading2"/>
      </w:pPr>
      <w:r>
        <w:t>Exercise 6</w:t>
      </w:r>
    </w:p>
    <w:p w14:paraId="49F09B02" w14:textId="255F35B0" w:rsidR="00C42E65" w:rsidRDefault="00C42E65">
      <w:r>
        <w:t xml:space="preserve">  1. a. 0.4207</w:t>
      </w:r>
      <w:r>
        <w:tab/>
      </w:r>
      <w:r>
        <w:tab/>
        <w:t>b. 0.2257</w:t>
      </w:r>
      <w:r>
        <w:tab/>
        <w:t>c. 0.5926</w:t>
      </w:r>
      <w:r>
        <w:tab/>
        <w:t>d. 0.3124</w:t>
      </w:r>
      <w:r>
        <w:tab/>
        <w:t>e. 0.0668</w:t>
      </w:r>
    </w:p>
    <w:p w14:paraId="2E77859A" w14:textId="77777777" w:rsidR="00C42E65" w:rsidRDefault="00C42E65"/>
    <w:p w14:paraId="3A4D31AC" w14:textId="70C783FB" w:rsidR="00C42E65" w:rsidRDefault="00C42E65">
      <w:r>
        <w:t xml:space="preserve">  2. a. 76.73%</w:t>
      </w:r>
      <w:r>
        <w:tab/>
        <w:t>b. 23.27%</w:t>
      </w:r>
      <w:r>
        <w:tab/>
        <w:t>c. 92.67%</w:t>
      </w:r>
    </w:p>
    <w:p w14:paraId="3E776D53" w14:textId="77777777" w:rsidR="00C42E65" w:rsidRDefault="00C42E65"/>
    <w:p w14:paraId="06A9DAD4" w14:textId="6B9F27DE" w:rsidR="00C42E65" w:rsidRDefault="00C42E65">
      <w:r>
        <w:t xml:space="preserve">  3. a. 92.15%</w:t>
      </w:r>
      <w:r>
        <w:tab/>
        <w:t>b. 0.21% or about 1 in 500</w:t>
      </w:r>
      <w:r>
        <w:tab/>
        <w:t>c. 7.64% or about 3 in 40</w:t>
      </w:r>
    </w:p>
    <w:p w14:paraId="3D3CAA0B" w14:textId="77777777" w:rsidR="00C42E65" w:rsidRDefault="00C42E65"/>
    <w:p w14:paraId="5B543638" w14:textId="793869F8" w:rsidR="00C42E65" w:rsidRDefault="00C42E65">
      <w:r>
        <w:t xml:space="preserve">  4. a. 11.12%</w:t>
      </w:r>
      <w:r>
        <w:tab/>
        <w:t>b. 1.74%</w:t>
      </w:r>
      <w:r>
        <w:tab/>
        <w:t>c. 83.14%</w:t>
      </w:r>
    </w:p>
    <w:p w14:paraId="48B0F476" w14:textId="77777777" w:rsidR="00C42E65" w:rsidRDefault="00C42E65"/>
    <w:p w14:paraId="479F1ED8" w14:textId="16829DC6" w:rsidR="00C42E65" w:rsidRDefault="00C42E65">
      <w:pPr>
        <w:spacing w:line="240" w:lineRule="auto"/>
      </w:pPr>
      <w:r>
        <w:t xml:space="preserve">  5. x = z </w:t>
      </w:r>
      <w:r>
        <w:rPr>
          <w:position w:val="-6"/>
        </w:rPr>
        <w:object w:dxaOrig="580" w:dyaOrig="340" w14:anchorId="1C66B97E">
          <v:shape id="_x0000_i1189" type="#_x0000_t75" style="width:29pt;height:17pt" o:ole="" fillcolor="window">
            <v:imagedata r:id="rId307" o:title=""/>
          </v:shape>
          <o:OLEObject Type="Embed" ProgID="Equation.3" ShapeID="_x0000_i1189" DrawAspect="Content" ObjectID="_1664975513" r:id="rId308"/>
        </w:object>
      </w:r>
      <w:r>
        <w:t xml:space="preserve"> = -1.65 (100) + 1000 = 835 hours</w:t>
      </w:r>
    </w:p>
    <w:p w14:paraId="3E6F255A" w14:textId="77777777" w:rsidR="00C42E65" w:rsidRDefault="00C42E65"/>
    <w:p w14:paraId="48F8C237" w14:textId="01814A6A" w:rsidR="00C42E65" w:rsidRDefault="00C42E65">
      <w:r>
        <w:t xml:space="preserve">  6. About 3% of the workers.</w:t>
      </w:r>
    </w:p>
    <w:p w14:paraId="0A3F8DA1" w14:textId="14203E27" w:rsidR="00C42E65" w:rsidRDefault="00C42E65">
      <w:pPr>
        <w:spacing w:line="240" w:lineRule="auto"/>
      </w:pPr>
      <w:r>
        <w:lastRenderedPageBreak/>
        <w:t xml:space="preserve">  7. a. </w:t>
      </w:r>
      <w:r>
        <w:rPr>
          <w:position w:val="-24"/>
        </w:rPr>
        <w:object w:dxaOrig="2840" w:dyaOrig="680" w14:anchorId="2BE6E3A7">
          <v:shape id="_x0000_i1190" type="#_x0000_t75" style="width:142pt;height:34pt" o:ole="" fillcolor="window">
            <v:imagedata r:id="rId309" o:title=""/>
          </v:shape>
          <o:OLEObject Type="Embed" ProgID="Equation.3" ShapeID="_x0000_i1190" DrawAspect="Content" ObjectID="_1664975514" r:id="rId310"/>
        </w:object>
      </w:r>
      <w:r>
        <w:tab/>
      </w:r>
      <w:r>
        <w:tab/>
        <w:t>b. 0.84%</w:t>
      </w:r>
      <w:r>
        <w:tab/>
      </w:r>
      <w:r>
        <w:tab/>
        <w:t>c. 0.31%</w:t>
      </w:r>
    </w:p>
    <w:p w14:paraId="4328FE34" w14:textId="77777777" w:rsidR="00C42E65" w:rsidRDefault="00C42E65"/>
    <w:p w14:paraId="16ACEAE2" w14:textId="0D3EE844" w:rsidR="00C42E65" w:rsidRDefault="00C42E65">
      <w:r>
        <w:t xml:space="preserve">       d. 75.17%   </w:t>
      </w:r>
    </w:p>
    <w:p w14:paraId="02BB995A" w14:textId="77777777" w:rsidR="00C42E65" w:rsidRDefault="00C42E65">
      <w:bookmarkStart w:id="39" w:name="ansex7"/>
      <w:bookmarkEnd w:id="39"/>
    </w:p>
    <w:p w14:paraId="71F6BC7A" w14:textId="3FED18FB" w:rsidR="00C42E65" w:rsidRDefault="00C42E65">
      <w:pPr>
        <w:pStyle w:val="Heading2"/>
      </w:pPr>
      <w:r>
        <w:t>Exercise 7</w:t>
      </w:r>
    </w:p>
    <w:p w14:paraId="21A989AA" w14:textId="026AD715" w:rsidR="00C42E65" w:rsidRDefault="00C42E65">
      <w:r>
        <w:t xml:space="preserve">  1. a. There are “undecided” voters.</w:t>
      </w:r>
    </w:p>
    <w:p w14:paraId="0012F430" w14:textId="77777777" w:rsidR="00C42E65" w:rsidRDefault="00C42E65"/>
    <w:p w14:paraId="722E761A" w14:textId="7B0E37F2" w:rsidR="00C42E65" w:rsidRDefault="00C42E65">
      <w:r>
        <w:t xml:space="preserve">       b. </w:t>
      </w:r>
      <w:proofErr w:type="spellStart"/>
      <w:r>
        <w:t>i</w:t>
      </w:r>
      <w:proofErr w:type="spellEnd"/>
      <w:r>
        <w:t>. 39.9% - 3% = 36.9%</w:t>
      </w:r>
      <w:r>
        <w:tab/>
      </w:r>
      <w:r>
        <w:tab/>
        <w:t>ii. 33.9% + 3% = 36.9%</w:t>
      </w:r>
    </w:p>
    <w:p w14:paraId="7B75CB23" w14:textId="77777777" w:rsidR="00C42E65" w:rsidRDefault="00C42E65"/>
    <w:p w14:paraId="70FF09C1" w14:textId="2494002B" w:rsidR="00C42E65" w:rsidRDefault="00C42E65">
      <w:r>
        <w:t xml:space="preserve">       iii. Yes. Even at Martin’s worst and Wilson’s best, Wilson cannot overtake Martin.</w:t>
      </w:r>
    </w:p>
    <w:p w14:paraId="03261DB0" w14:textId="0C264815" w:rsidR="00C42E65" w:rsidRDefault="00C42E65">
      <w:pPr>
        <w:spacing w:line="240" w:lineRule="auto"/>
      </w:pPr>
      <w:r>
        <w:t xml:space="preserve">  2. a. </w:t>
      </w:r>
      <w:r>
        <w:rPr>
          <w:position w:val="-24"/>
        </w:rPr>
        <w:object w:dxaOrig="1300" w:dyaOrig="620" w14:anchorId="53B83F14">
          <v:shape id="_x0000_i1191" type="#_x0000_t75" style="width:65pt;height:31pt" o:ole="" fillcolor="window">
            <v:imagedata r:id="rId311" o:title=""/>
          </v:shape>
          <o:OLEObject Type="Embed" ProgID="Equation.3" ShapeID="_x0000_i1191" DrawAspect="Content" ObjectID="_1664975515" r:id="rId312"/>
        </w:object>
      </w:r>
      <w:r>
        <w:tab/>
      </w:r>
      <w:r>
        <w:tab/>
        <w:t xml:space="preserve">b. </w:t>
      </w:r>
      <w:r>
        <w:rPr>
          <w:position w:val="-28"/>
        </w:rPr>
        <w:object w:dxaOrig="1359" w:dyaOrig="660" w14:anchorId="5E58D20F">
          <v:shape id="_x0000_i1192" type="#_x0000_t75" style="width:68pt;height:33pt" o:ole="" fillcolor="window">
            <v:imagedata r:id="rId313" o:title=""/>
          </v:shape>
          <o:OLEObject Type="Embed" ProgID="Equation.3" ShapeID="_x0000_i1192" DrawAspect="Content" ObjectID="_1664975516" r:id="rId314"/>
        </w:object>
      </w:r>
      <w:r>
        <w:tab/>
      </w:r>
      <w:r>
        <w:tab/>
        <w:t>c. between 23.7% and 38.5%</w:t>
      </w:r>
    </w:p>
    <w:p w14:paraId="684DA40E" w14:textId="77777777" w:rsidR="00C42E65" w:rsidRDefault="00C42E65">
      <w:pPr>
        <w:spacing w:line="240" w:lineRule="auto"/>
      </w:pPr>
    </w:p>
    <w:p w14:paraId="059B92FF" w14:textId="52081A68" w:rsidR="00C42E65" w:rsidRDefault="00C42E65">
      <w:pPr>
        <w:spacing w:line="240" w:lineRule="auto"/>
      </w:pPr>
      <w:r>
        <w:t xml:space="preserve">  3. </w:t>
      </w:r>
      <w:r>
        <w:rPr>
          <w:position w:val="-28"/>
        </w:rPr>
        <w:object w:dxaOrig="2100" w:dyaOrig="660" w14:anchorId="107F6397">
          <v:shape id="_x0000_i1193" type="#_x0000_t75" style="width:105pt;height:33pt" o:ole="" fillcolor="window">
            <v:imagedata r:id="rId315" o:title=""/>
          </v:shape>
          <o:OLEObject Type="Embed" ProgID="Equation.3" ShapeID="_x0000_i1193" DrawAspect="Content" ObjectID="_1664975517" r:id="rId316"/>
        </w:object>
      </w:r>
    </w:p>
    <w:p w14:paraId="3C62E5F4" w14:textId="77777777" w:rsidR="00C42E65" w:rsidRDefault="00C42E65">
      <w:pPr>
        <w:spacing w:line="240" w:lineRule="auto"/>
      </w:pPr>
    </w:p>
    <w:p w14:paraId="391C86A6" w14:textId="78810B69" w:rsidR="00C42E65" w:rsidRDefault="00C42E65">
      <w:pPr>
        <w:spacing w:line="240" w:lineRule="auto"/>
      </w:pPr>
      <w:r>
        <w:t xml:space="preserve">  4. </w:t>
      </w:r>
      <w:r>
        <w:rPr>
          <w:position w:val="-28"/>
        </w:rPr>
        <w:object w:dxaOrig="3320" w:dyaOrig="660" w14:anchorId="021C5F0B">
          <v:shape id="_x0000_i1194" type="#_x0000_t75" style="width:166pt;height:33pt" o:ole="" fillcolor="window">
            <v:imagedata r:id="rId317" o:title=""/>
          </v:shape>
          <o:OLEObject Type="Embed" ProgID="Equation.3" ShapeID="_x0000_i1194" DrawAspect="Content" ObjectID="_1664975518" r:id="rId318"/>
        </w:object>
      </w:r>
      <w:r>
        <w:t xml:space="preserve">   67.2% + 2.8% = 70% and 67.2% - 2.8% = 64.4%.</w:t>
      </w:r>
    </w:p>
    <w:p w14:paraId="16667350" w14:textId="77777777" w:rsidR="00C42E65" w:rsidRDefault="00C42E65">
      <w:pPr>
        <w:spacing w:line="240" w:lineRule="auto"/>
      </w:pPr>
      <w:r>
        <w:t xml:space="preserve">       Rounding, the 95% confidence interval is 64% to 70%.</w:t>
      </w:r>
    </w:p>
    <w:p w14:paraId="736271D7" w14:textId="77777777" w:rsidR="00C42E65" w:rsidRDefault="00C42E65">
      <w:pPr>
        <w:spacing w:line="240" w:lineRule="auto"/>
      </w:pPr>
    </w:p>
    <w:p w14:paraId="22B644A3" w14:textId="75058870" w:rsidR="00C42E65" w:rsidRDefault="00C42E65">
      <w:pPr>
        <w:spacing w:line="240" w:lineRule="auto"/>
      </w:pPr>
      <w:r>
        <w:t xml:space="preserve">  5. No. The results of polls are usually only valid for the day they are taken.</w:t>
      </w:r>
    </w:p>
    <w:p w14:paraId="4573DAAF" w14:textId="77777777" w:rsidR="00C42E65" w:rsidRDefault="00C42E65">
      <w:pPr>
        <w:spacing w:line="240" w:lineRule="auto"/>
      </w:pPr>
    </w:p>
    <w:p w14:paraId="089951A1" w14:textId="6748B3F5" w:rsidR="00C42E65" w:rsidRDefault="00C42E65">
      <w:pPr>
        <w:spacing w:line="240" w:lineRule="auto"/>
      </w:pPr>
      <w:r>
        <w:t xml:space="preserve">  6. a. There are 18 “e’s” or 18%.</w:t>
      </w:r>
    </w:p>
    <w:p w14:paraId="7CDD5019" w14:textId="2E338CCF" w:rsidR="00C42E65" w:rsidRDefault="00C42E65">
      <w:pPr>
        <w:spacing w:line="240" w:lineRule="auto"/>
      </w:pPr>
      <w:r>
        <w:t xml:space="preserve">       b. 8% to 28%.</w:t>
      </w:r>
    </w:p>
    <w:p w14:paraId="5156BB47" w14:textId="4163F48D" w:rsidR="00C42E65" w:rsidRDefault="00C42E65">
      <w:pPr>
        <w:spacing w:line="240" w:lineRule="auto"/>
      </w:pPr>
      <w:r>
        <w:t xml:space="preserve">       c. Check with your instructor.</w:t>
      </w:r>
    </w:p>
    <w:p w14:paraId="075B77BA" w14:textId="77777777" w:rsidR="00C42E65" w:rsidRDefault="00C42E65">
      <w:pPr>
        <w:spacing w:line="240" w:lineRule="auto"/>
      </w:pPr>
    </w:p>
    <w:p w14:paraId="5B0CC162" w14:textId="000FE880" w:rsidR="00C42E65" w:rsidRDefault="00C42E65">
      <w:pPr>
        <w:spacing w:line="240" w:lineRule="auto"/>
      </w:pPr>
      <w:r>
        <w:t xml:space="preserve">  7. a. </w:t>
      </w:r>
      <w:r>
        <w:rPr>
          <w:position w:val="-28"/>
        </w:rPr>
        <w:object w:dxaOrig="1280" w:dyaOrig="660" w14:anchorId="1576CB8A">
          <v:shape id="_x0000_i1195" type="#_x0000_t75" style="width:64pt;height:33pt" o:ole="" fillcolor="window">
            <v:imagedata r:id="rId319" o:title=""/>
          </v:shape>
          <o:OLEObject Type="Embed" ProgID="Equation.3" ShapeID="_x0000_i1195" DrawAspect="Content" ObjectID="_1664975519" r:id="rId320"/>
        </w:object>
      </w:r>
      <w:r>
        <w:tab/>
      </w:r>
      <w:r>
        <w:tab/>
        <w:t>c. 20% to 40%</w:t>
      </w:r>
      <w:r>
        <w:tab/>
        <w:t>b. and d. Check with your instructor.</w:t>
      </w:r>
    </w:p>
    <w:p w14:paraId="1363A9E4" w14:textId="77777777" w:rsidR="00C42E65" w:rsidRDefault="00C42E65"/>
    <w:p w14:paraId="717948C5" w14:textId="77777777" w:rsidR="00C42E65" w:rsidRDefault="00C42E65">
      <w:pPr>
        <w:sectPr w:rsidR="00C42E65">
          <w:pgSz w:w="12240" w:h="15840"/>
          <w:pgMar w:top="1440" w:right="1440" w:bottom="1440" w:left="1440" w:header="720" w:footer="720" w:gutter="360"/>
          <w:paperSrc w:first="1" w:other="1"/>
          <w:cols w:space="720"/>
        </w:sectPr>
      </w:pPr>
      <w:bookmarkStart w:id="40" w:name="ansex7a"/>
      <w:bookmarkEnd w:id="40"/>
    </w:p>
    <w:p w14:paraId="54E9AF91" w14:textId="6604E9FA" w:rsidR="00C42E65" w:rsidRDefault="00C42E65">
      <w:pPr>
        <w:pStyle w:val="Heading2"/>
      </w:pPr>
      <w:r>
        <w:lastRenderedPageBreak/>
        <w:t xml:space="preserve">Appendix </w:t>
      </w:r>
      <w:r w:rsidR="00AA1069">
        <w:t>B - Quiz</w:t>
      </w:r>
    </w:p>
    <w:p w14:paraId="24012D36" w14:textId="10CBB3C8" w:rsidR="00C42E65" w:rsidRDefault="00C42E65">
      <w:r>
        <w:t xml:space="preserve">  1. 100</w:t>
      </w:r>
    </w:p>
    <w:p w14:paraId="5C303ACB" w14:textId="6F75EDEB" w:rsidR="00C42E65" w:rsidRDefault="00C42E65">
      <w:r>
        <w:t xml:space="preserve">  2. all the months have 28 days</w:t>
      </w:r>
    </w:p>
    <w:p w14:paraId="414C7735" w14:textId="07028FF3" w:rsidR="00C42E65" w:rsidRDefault="00C42E65">
      <w:r>
        <w:t xml:space="preserve">  3. meaningless – 8 </w:t>
      </w:r>
      <w:proofErr w:type="gramStart"/>
      <w:r>
        <w:t>can’t</w:t>
      </w:r>
      <w:proofErr w:type="gramEnd"/>
      <w:r>
        <w:t xml:space="preserve"> be divided by 0</w:t>
      </w:r>
    </w:p>
    <w:p w14:paraId="2D85F097" w14:textId="5E2C1388" w:rsidR="00C42E65" w:rsidRDefault="00C42E65">
      <w:r>
        <w:t xml:space="preserve">  4. 6.23</w:t>
      </w:r>
    </w:p>
    <w:p w14:paraId="066B9D83" w14:textId="0D97F089" w:rsidR="00C42E65" w:rsidRDefault="00C42E65">
      <w:r>
        <w:t xml:space="preserve">  5. E, Y, M and N</w:t>
      </w:r>
    </w:p>
    <w:p w14:paraId="69865718" w14:textId="4D6341B0" w:rsidR="00C42E65" w:rsidRDefault="00C42E65">
      <w:r>
        <w:t xml:space="preserve">  6. 6.5952</w:t>
      </w:r>
    </w:p>
    <w:p w14:paraId="61C82FE0" w14:textId="54583BA0" w:rsidR="00C42E65" w:rsidRDefault="00C42E65">
      <w:r>
        <w:t xml:space="preserve">  7. </w:t>
      </w:r>
      <w:r>
        <w:rPr>
          <w:b/>
        </w:rPr>
        <w:t>Northern Africa</w:t>
      </w:r>
      <w:r>
        <w:rPr>
          <w:b/>
        </w:rPr>
        <w:tab/>
      </w:r>
      <w:r>
        <w:rPr>
          <w:b/>
        </w:rPr>
        <w:tab/>
        <w:t>Eastern Africa</w:t>
      </w:r>
      <w:r>
        <w:rPr>
          <w:b/>
        </w:rPr>
        <w:tab/>
        <w:t>Middle Africa</w:t>
      </w:r>
    </w:p>
    <w:p w14:paraId="57E17D64" w14:textId="77777777" w:rsidR="00C42E65" w:rsidRDefault="00C42E65">
      <w:r>
        <w:t xml:space="preserve">       Algeria</w:t>
      </w:r>
      <w:r>
        <w:tab/>
      </w:r>
      <w:r>
        <w:tab/>
      </w:r>
      <w:r>
        <w:tab/>
        <w:t>Burundi</w:t>
      </w:r>
      <w:r>
        <w:tab/>
      </w:r>
      <w:r>
        <w:tab/>
        <w:t>Angola</w:t>
      </w:r>
    </w:p>
    <w:p w14:paraId="00943714" w14:textId="77777777" w:rsidR="00C42E65" w:rsidRDefault="00C42E65">
      <w:r>
        <w:t xml:space="preserve">       Egypt</w:t>
      </w:r>
      <w:r>
        <w:tab/>
      </w:r>
      <w:r>
        <w:tab/>
      </w:r>
      <w:r>
        <w:tab/>
        <w:t>Comoros</w:t>
      </w:r>
      <w:r>
        <w:tab/>
      </w:r>
      <w:r>
        <w:tab/>
        <w:t>Cameroon</w:t>
      </w:r>
    </w:p>
    <w:p w14:paraId="5111B442" w14:textId="77777777" w:rsidR="00C42E65" w:rsidRDefault="00C42E65">
      <w:r>
        <w:t xml:space="preserve">       Libya</w:t>
      </w:r>
      <w:r>
        <w:tab/>
      </w:r>
      <w:r>
        <w:tab/>
      </w:r>
      <w:r>
        <w:tab/>
        <w:t>Djibouti</w:t>
      </w:r>
      <w:r>
        <w:tab/>
      </w:r>
      <w:r>
        <w:tab/>
        <w:t>Central African Republic</w:t>
      </w:r>
    </w:p>
    <w:p w14:paraId="2F3D3872" w14:textId="77777777" w:rsidR="00C42E65" w:rsidRDefault="00C42E65">
      <w:r>
        <w:t xml:space="preserve">       Morocco</w:t>
      </w:r>
      <w:r>
        <w:tab/>
      </w:r>
      <w:r>
        <w:tab/>
      </w:r>
      <w:r>
        <w:tab/>
        <w:t>Ethiopia</w:t>
      </w:r>
      <w:r>
        <w:tab/>
      </w:r>
      <w:r>
        <w:tab/>
        <w:t>Chad</w:t>
      </w:r>
    </w:p>
    <w:p w14:paraId="5AAB4501" w14:textId="77777777" w:rsidR="00C42E65" w:rsidRDefault="00C42E65">
      <w:r>
        <w:t xml:space="preserve">       Sudan</w:t>
      </w:r>
      <w:r>
        <w:tab/>
      </w:r>
      <w:r>
        <w:tab/>
      </w:r>
      <w:r>
        <w:tab/>
        <w:t>Kenya</w:t>
      </w:r>
      <w:r>
        <w:tab/>
      </w:r>
      <w:r>
        <w:tab/>
      </w:r>
      <w:r>
        <w:tab/>
        <w:t>Congo</w:t>
      </w:r>
    </w:p>
    <w:p w14:paraId="77831E29" w14:textId="77777777" w:rsidR="00C42E65" w:rsidRDefault="00C42E65">
      <w:r>
        <w:t xml:space="preserve">       Tunisia</w:t>
      </w:r>
      <w:r>
        <w:tab/>
      </w:r>
      <w:r>
        <w:tab/>
      </w:r>
      <w:r>
        <w:tab/>
        <w:t>Madagascar</w:t>
      </w:r>
      <w:r>
        <w:tab/>
      </w:r>
      <w:r>
        <w:tab/>
        <w:t>Equatorial Guinea</w:t>
      </w:r>
    </w:p>
    <w:p w14:paraId="7C291330" w14:textId="77777777" w:rsidR="00C42E65" w:rsidRDefault="00C42E65">
      <w:r>
        <w:t xml:space="preserve">       </w:t>
      </w:r>
      <w:r>
        <w:rPr>
          <w:b/>
        </w:rPr>
        <w:t>Western Africa</w:t>
      </w:r>
      <w:r>
        <w:tab/>
      </w:r>
      <w:r>
        <w:tab/>
        <w:t>Malawi</w:t>
      </w:r>
      <w:r>
        <w:tab/>
      </w:r>
      <w:r>
        <w:tab/>
        <w:t>Gabon</w:t>
      </w:r>
    </w:p>
    <w:p w14:paraId="4ED201DC" w14:textId="77777777" w:rsidR="00C42E65" w:rsidRDefault="00C42E65">
      <w:r>
        <w:t xml:space="preserve">       Benin</w:t>
      </w:r>
      <w:r>
        <w:tab/>
      </w:r>
      <w:r>
        <w:tab/>
      </w:r>
      <w:r>
        <w:tab/>
        <w:t>Mauritius</w:t>
      </w:r>
      <w:r>
        <w:tab/>
      </w:r>
      <w:r>
        <w:tab/>
        <w:t>Zaire</w:t>
      </w:r>
    </w:p>
    <w:p w14:paraId="699E44A3" w14:textId="77777777" w:rsidR="00C42E65" w:rsidRDefault="00C42E65">
      <w:r>
        <w:t xml:space="preserve">       Burkina Faso</w:t>
      </w:r>
      <w:r>
        <w:tab/>
      </w:r>
      <w:r>
        <w:tab/>
        <w:t>Mozambique</w:t>
      </w:r>
      <w:r>
        <w:tab/>
      </w:r>
      <w:r>
        <w:tab/>
        <w:t>Southern Africa</w:t>
      </w:r>
    </w:p>
    <w:p w14:paraId="77BC1ABF" w14:textId="77777777" w:rsidR="00C42E65" w:rsidRDefault="00C42E65">
      <w:r>
        <w:t xml:space="preserve">       Cape Verde</w:t>
      </w:r>
      <w:r>
        <w:tab/>
      </w:r>
      <w:r>
        <w:tab/>
        <w:t>Reunion</w:t>
      </w:r>
      <w:r>
        <w:tab/>
      </w:r>
      <w:r>
        <w:tab/>
        <w:t>Botswana</w:t>
      </w:r>
    </w:p>
    <w:p w14:paraId="065B030F" w14:textId="77777777" w:rsidR="00C42E65" w:rsidRDefault="00C42E65">
      <w:r>
        <w:t xml:space="preserve">       Cote d’Ivoire</w:t>
      </w:r>
      <w:r>
        <w:tab/>
      </w:r>
      <w:r>
        <w:tab/>
        <w:t>Rwanda</w:t>
      </w:r>
      <w:r>
        <w:tab/>
      </w:r>
      <w:r>
        <w:tab/>
        <w:t>Lesotho</w:t>
      </w:r>
    </w:p>
    <w:p w14:paraId="6C90F8B0" w14:textId="77777777" w:rsidR="00C42E65" w:rsidRDefault="00C42E65">
      <w:r>
        <w:t xml:space="preserve">       Gambia</w:t>
      </w:r>
      <w:r>
        <w:tab/>
      </w:r>
      <w:r>
        <w:tab/>
      </w:r>
      <w:r>
        <w:tab/>
        <w:t>Somalia</w:t>
      </w:r>
      <w:r>
        <w:tab/>
      </w:r>
      <w:r>
        <w:tab/>
        <w:t>Namibia</w:t>
      </w:r>
    </w:p>
    <w:p w14:paraId="10A17885" w14:textId="77777777" w:rsidR="00C42E65" w:rsidRDefault="00C42E65">
      <w:r>
        <w:t xml:space="preserve">       Ghana</w:t>
      </w:r>
      <w:r>
        <w:tab/>
      </w:r>
      <w:r>
        <w:tab/>
      </w:r>
      <w:r>
        <w:tab/>
        <w:t>Tanzania</w:t>
      </w:r>
      <w:r>
        <w:tab/>
      </w:r>
      <w:r>
        <w:tab/>
        <w:t>South Africa</w:t>
      </w:r>
    </w:p>
    <w:p w14:paraId="1D992E1B" w14:textId="77777777" w:rsidR="00C42E65" w:rsidRDefault="00C42E65">
      <w:r>
        <w:t xml:space="preserve">       Guinea</w:t>
      </w:r>
      <w:r>
        <w:tab/>
      </w:r>
      <w:r>
        <w:tab/>
      </w:r>
      <w:r>
        <w:tab/>
        <w:t>Uganda</w:t>
      </w:r>
      <w:r>
        <w:tab/>
      </w:r>
      <w:r>
        <w:tab/>
        <w:t>Swaziland</w:t>
      </w:r>
    </w:p>
    <w:p w14:paraId="188A8698" w14:textId="77777777" w:rsidR="00C42E65" w:rsidRDefault="00C42E65">
      <w:r>
        <w:t xml:space="preserve">       Guinea-Bissau</w:t>
      </w:r>
      <w:r>
        <w:tab/>
      </w:r>
      <w:r>
        <w:tab/>
        <w:t>Zambia</w:t>
      </w:r>
    </w:p>
    <w:p w14:paraId="155A4552" w14:textId="77777777" w:rsidR="00C42E65" w:rsidRDefault="00C42E65">
      <w:r>
        <w:t xml:space="preserve">       Liberia</w:t>
      </w:r>
      <w:r>
        <w:tab/>
      </w:r>
      <w:r>
        <w:tab/>
      </w:r>
      <w:r>
        <w:tab/>
        <w:t>Zimbabwe</w:t>
      </w:r>
    </w:p>
    <w:p w14:paraId="432214EF" w14:textId="77777777" w:rsidR="00C42E65" w:rsidRDefault="00C42E65">
      <w:r>
        <w:t xml:space="preserve">       Mali</w:t>
      </w:r>
    </w:p>
    <w:p w14:paraId="0D89ECDE" w14:textId="77777777" w:rsidR="00C42E65" w:rsidRDefault="00C42E65">
      <w:r>
        <w:t xml:space="preserve">       Mauritania</w:t>
      </w:r>
    </w:p>
    <w:p w14:paraId="7F50C488" w14:textId="77777777" w:rsidR="00C42E65" w:rsidRDefault="00C42E65">
      <w:r>
        <w:t xml:space="preserve">       Niger</w:t>
      </w:r>
    </w:p>
    <w:p w14:paraId="589084F9" w14:textId="77777777" w:rsidR="00C42E65" w:rsidRDefault="00C42E65">
      <w:r>
        <w:t xml:space="preserve">       Nigeria</w:t>
      </w:r>
    </w:p>
    <w:p w14:paraId="3B4A3021" w14:textId="77777777" w:rsidR="00C42E65" w:rsidRDefault="00C42E65">
      <w:r>
        <w:t xml:space="preserve">       Senegal</w:t>
      </w:r>
    </w:p>
    <w:p w14:paraId="28253C81" w14:textId="77777777" w:rsidR="00C42E65" w:rsidRDefault="00C42E65">
      <w:r>
        <w:t xml:space="preserve">       Sierra Leone</w:t>
      </w:r>
    </w:p>
    <w:p w14:paraId="378EE486" w14:textId="77777777" w:rsidR="00C42E65" w:rsidRDefault="00C42E65">
      <w:r>
        <w:t xml:space="preserve">       Togo</w:t>
      </w:r>
    </w:p>
    <w:p w14:paraId="7FE1C357" w14:textId="54E71F4B" w:rsidR="00C42E65" w:rsidRDefault="00C42E65">
      <w:r>
        <w:t xml:space="preserve">  8. 2.5</w:t>
      </w:r>
    </w:p>
    <w:p w14:paraId="130FD892" w14:textId="77777777" w:rsidR="00C42E65" w:rsidRDefault="00C42E65">
      <w:r>
        <w:t xml:space="preserve">  9.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tblGrid>
      <w:tr w:rsidR="00C42E65" w14:paraId="5CD1BDC5" w14:textId="77777777">
        <w:tc>
          <w:tcPr>
            <w:tcW w:w="720" w:type="dxa"/>
          </w:tcPr>
          <w:p w14:paraId="61F4052C" w14:textId="77777777" w:rsidR="00C42E65" w:rsidRDefault="00C42E65">
            <w:pPr>
              <w:spacing w:line="240" w:lineRule="auto"/>
              <w:jc w:val="center"/>
            </w:pPr>
          </w:p>
          <w:p w14:paraId="6977424C" w14:textId="77777777" w:rsidR="00C42E65" w:rsidRDefault="00C42E65">
            <w:pPr>
              <w:pStyle w:val="Footer"/>
              <w:tabs>
                <w:tab w:val="clear" w:pos="4680"/>
                <w:tab w:val="clear" w:pos="9360"/>
              </w:tabs>
              <w:spacing w:line="240" w:lineRule="auto"/>
            </w:pPr>
            <w:r>
              <w:t>T</w:t>
            </w:r>
          </w:p>
          <w:p w14:paraId="1F374B3B" w14:textId="77777777" w:rsidR="00C42E65" w:rsidRDefault="00C42E65">
            <w:pPr>
              <w:spacing w:line="240" w:lineRule="auto"/>
            </w:pPr>
          </w:p>
        </w:tc>
        <w:tc>
          <w:tcPr>
            <w:tcW w:w="720" w:type="dxa"/>
          </w:tcPr>
          <w:p w14:paraId="274DE64F" w14:textId="77777777" w:rsidR="00C42E65" w:rsidRDefault="00C42E65">
            <w:pPr>
              <w:spacing w:line="240" w:lineRule="auto"/>
            </w:pPr>
          </w:p>
          <w:p w14:paraId="7289304D" w14:textId="77777777" w:rsidR="00C42E65" w:rsidRDefault="00C42E65">
            <w:pPr>
              <w:pStyle w:val="Footer"/>
              <w:tabs>
                <w:tab w:val="clear" w:pos="4680"/>
                <w:tab w:val="clear" w:pos="9360"/>
              </w:tabs>
              <w:spacing w:line="240" w:lineRule="auto"/>
            </w:pPr>
            <w:r>
              <w:t>I</w:t>
            </w:r>
          </w:p>
        </w:tc>
        <w:tc>
          <w:tcPr>
            <w:tcW w:w="720" w:type="dxa"/>
          </w:tcPr>
          <w:p w14:paraId="140EDE61" w14:textId="77777777" w:rsidR="00C42E65" w:rsidRDefault="00C42E65">
            <w:pPr>
              <w:spacing w:line="240" w:lineRule="auto"/>
            </w:pPr>
          </w:p>
          <w:p w14:paraId="1975F201" w14:textId="77777777" w:rsidR="00C42E65" w:rsidRDefault="00C42E65">
            <w:pPr>
              <w:pStyle w:val="Footer"/>
              <w:tabs>
                <w:tab w:val="clear" w:pos="4680"/>
                <w:tab w:val="clear" w:pos="9360"/>
              </w:tabs>
              <w:spacing w:line="240" w:lineRule="auto"/>
            </w:pPr>
            <w:r>
              <w:t>N</w:t>
            </w:r>
          </w:p>
        </w:tc>
      </w:tr>
      <w:tr w:rsidR="00C42E65" w14:paraId="2DCAC7F3" w14:textId="77777777">
        <w:tc>
          <w:tcPr>
            <w:tcW w:w="720" w:type="dxa"/>
          </w:tcPr>
          <w:p w14:paraId="756A0B40" w14:textId="77777777" w:rsidR="00C42E65" w:rsidRDefault="00C42E65">
            <w:pPr>
              <w:spacing w:line="240" w:lineRule="auto"/>
            </w:pPr>
          </w:p>
          <w:p w14:paraId="003E8A8B" w14:textId="77777777" w:rsidR="00C42E65" w:rsidRDefault="00C42E65">
            <w:pPr>
              <w:pStyle w:val="Footer"/>
              <w:tabs>
                <w:tab w:val="clear" w:pos="4680"/>
                <w:tab w:val="clear" w:pos="9360"/>
              </w:tabs>
              <w:spacing w:line="240" w:lineRule="auto"/>
            </w:pPr>
            <w:r>
              <w:t>A</w:t>
            </w:r>
          </w:p>
        </w:tc>
        <w:tc>
          <w:tcPr>
            <w:tcW w:w="720" w:type="dxa"/>
          </w:tcPr>
          <w:p w14:paraId="7A55A65F" w14:textId="77777777" w:rsidR="00C42E65" w:rsidRDefault="00C42E65">
            <w:pPr>
              <w:spacing w:line="240" w:lineRule="auto"/>
            </w:pPr>
          </w:p>
          <w:p w14:paraId="42DC8D57" w14:textId="77777777" w:rsidR="00C42E65" w:rsidRDefault="00C42E65">
            <w:pPr>
              <w:pStyle w:val="Footer"/>
              <w:tabs>
                <w:tab w:val="clear" w:pos="4680"/>
                <w:tab w:val="clear" w:pos="9360"/>
              </w:tabs>
              <w:spacing w:line="240" w:lineRule="auto"/>
            </w:pPr>
            <w:r>
              <w:t>R</w:t>
            </w:r>
          </w:p>
        </w:tc>
        <w:tc>
          <w:tcPr>
            <w:tcW w:w="720" w:type="dxa"/>
          </w:tcPr>
          <w:p w14:paraId="22270A04" w14:textId="77777777" w:rsidR="00C42E65" w:rsidRDefault="00C42E65">
            <w:pPr>
              <w:spacing w:line="240" w:lineRule="auto"/>
            </w:pPr>
          </w:p>
          <w:p w14:paraId="4EB7F2E6" w14:textId="77777777" w:rsidR="00C42E65" w:rsidRDefault="00C42E65">
            <w:pPr>
              <w:pStyle w:val="Footer"/>
              <w:tabs>
                <w:tab w:val="clear" w:pos="4680"/>
                <w:tab w:val="clear" w:pos="9360"/>
              </w:tabs>
              <w:spacing w:line="240" w:lineRule="auto"/>
            </w:pPr>
            <w:r>
              <w:t>E</w:t>
            </w:r>
          </w:p>
          <w:p w14:paraId="01EE4B48" w14:textId="77777777" w:rsidR="00C42E65" w:rsidRDefault="00C42E65">
            <w:pPr>
              <w:spacing w:line="240" w:lineRule="auto"/>
            </w:pPr>
          </w:p>
        </w:tc>
      </w:tr>
      <w:tr w:rsidR="00C42E65" w14:paraId="74B41132" w14:textId="77777777">
        <w:tc>
          <w:tcPr>
            <w:tcW w:w="720" w:type="dxa"/>
          </w:tcPr>
          <w:p w14:paraId="576570FF" w14:textId="77777777" w:rsidR="00C42E65" w:rsidRDefault="00C42E65">
            <w:pPr>
              <w:spacing w:line="240" w:lineRule="auto"/>
            </w:pPr>
          </w:p>
          <w:p w14:paraId="69ACCE8F" w14:textId="77777777" w:rsidR="00C42E65" w:rsidRDefault="00C42E65">
            <w:pPr>
              <w:pStyle w:val="Footer"/>
              <w:tabs>
                <w:tab w:val="clear" w:pos="4680"/>
                <w:tab w:val="clear" w:pos="9360"/>
              </w:tabs>
              <w:spacing w:line="240" w:lineRule="auto"/>
            </w:pPr>
            <w:r>
              <w:t>B</w:t>
            </w:r>
          </w:p>
        </w:tc>
        <w:tc>
          <w:tcPr>
            <w:tcW w:w="720" w:type="dxa"/>
          </w:tcPr>
          <w:p w14:paraId="257D41AE" w14:textId="77777777" w:rsidR="00C42E65" w:rsidRDefault="00C42E65">
            <w:pPr>
              <w:spacing w:line="240" w:lineRule="auto"/>
            </w:pPr>
          </w:p>
          <w:p w14:paraId="514D821B" w14:textId="77777777" w:rsidR="00C42E65" w:rsidRDefault="00C42E65">
            <w:pPr>
              <w:pStyle w:val="Footer"/>
              <w:tabs>
                <w:tab w:val="clear" w:pos="4680"/>
                <w:tab w:val="clear" w:pos="9360"/>
              </w:tabs>
              <w:spacing w:line="240" w:lineRule="auto"/>
            </w:pPr>
            <w:r>
              <w:t>E</w:t>
            </w:r>
          </w:p>
        </w:tc>
        <w:tc>
          <w:tcPr>
            <w:tcW w:w="720" w:type="dxa"/>
          </w:tcPr>
          <w:p w14:paraId="2585341B" w14:textId="77777777" w:rsidR="00C42E65" w:rsidRDefault="00C42E65">
            <w:pPr>
              <w:spacing w:line="240" w:lineRule="auto"/>
            </w:pPr>
          </w:p>
          <w:p w14:paraId="022CB1AD" w14:textId="77777777" w:rsidR="00C42E65" w:rsidRDefault="00C42E65">
            <w:pPr>
              <w:pStyle w:val="Footer"/>
              <w:tabs>
                <w:tab w:val="clear" w:pos="4680"/>
                <w:tab w:val="clear" w:pos="9360"/>
              </w:tabs>
              <w:spacing w:line="240" w:lineRule="auto"/>
            </w:pPr>
            <w:r>
              <w:t>T</w:t>
            </w:r>
          </w:p>
          <w:p w14:paraId="07A8E05D" w14:textId="77777777" w:rsidR="00C42E65" w:rsidRDefault="00C42E65">
            <w:pPr>
              <w:spacing w:line="240" w:lineRule="auto"/>
              <w:jc w:val="center"/>
            </w:pPr>
          </w:p>
        </w:tc>
      </w:tr>
    </w:tbl>
    <w:p w14:paraId="3B04B1F4" w14:textId="77777777" w:rsidR="00C42E65" w:rsidRDefault="00C42E65">
      <w:bookmarkStart w:id="41" w:name="ansappc"/>
      <w:bookmarkEnd w:id="41"/>
    </w:p>
    <w:p w14:paraId="135CA81F" w14:textId="77777777" w:rsidR="00C42E65" w:rsidRDefault="00C42E65"/>
    <w:sectPr w:rsidR="00C42E65">
      <w:footerReference w:type="even" r:id="rId321"/>
      <w:pgSz w:w="12240" w:h="15840"/>
      <w:pgMar w:top="1440" w:right="1440" w:bottom="1440" w:left="1440" w:header="720" w:footer="720" w:gutter="36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06D95" w14:textId="77777777" w:rsidR="00F54052" w:rsidRDefault="00F54052">
      <w:pPr>
        <w:spacing w:line="240" w:lineRule="auto"/>
      </w:pPr>
      <w:r>
        <w:separator/>
      </w:r>
    </w:p>
  </w:endnote>
  <w:endnote w:type="continuationSeparator" w:id="0">
    <w:p w14:paraId="70BB4201" w14:textId="77777777" w:rsidR="00F54052" w:rsidRDefault="00F54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panose1 w:val="00000000000000000000"/>
    <w:charset w:val="00"/>
    <w:family w:val="swiss"/>
    <w:notTrueType/>
    <w:pitch w:val="variable"/>
    <w:sig w:usb0="00000003" w:usb1="00000000" w:usb2="00000000" w:usb3="00000000" w:csb0="00000001" w:csb1="00000000"/>
  </w:font>
  <w:font w:name="ZurichCalligrap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D213" w14:textId="77777777" w:rsidR="00C42E65" w:rsidRDefault="00C42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447B" w14:textId="77777777" w:rsidR="00C42E65" w:rsidRDefault="00C4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B388" w14:textId="77777777" w:rsidR="00C42E65" w:rsidRDefault="00C4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6C53" w14:textId="77777777" w:rsidR="00C42E65" w:rsidRDefault="00C4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9A77" w14:textId="77777777" w:rsidR="00C42E65" w:rsidRDefault="00C42E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8DEC" w14:textId="77777777" w:rsidR="00C42E65" w:rsidRDefault="00C42E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38AB" w14:textId="77777777" w:rsidR="00C42E65" w:rsidRDefault="00C4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71CEF" w14:textId="77777777" w:rsidR="00F54052" w:rsidRDefault="00F54052">
      <w:pPr>
        <w:spacing w:line="240" w:lineRule="auto"/>
      </w:pPr>
      <w:r>
        <w:separator/>
      </w:r>
    </w:p>
  </w:footnote>
  <w:footnote w:type="continuationSeparator" w:id="0">
    <w:p w14:paraId="4422EA64" w14:textId="77777777" w:rsidR="00F54052" w:rsidRDefault="00F54052">
      <w:pPr>
        <w:spacing w:line="240" w:lineRule="auto"/>
      </w:pPr>
      <w:r>
        <w:continuationSeparator/>
      </w:r>
    </w:p>
  </w:footnote>
  <w:footnote w:id="1">
    <w:p w14:paraId="02E51FE6" w14:textId="0051A96A" w:rsidR="00C42E65" w:rsidRDefault="00C42E65">
      <w:pPr>
        <w:spacing w:line="240" w:lineRule="auto"/>
        <w:rPr>
          <w:sz w:val="20"/>
        </w:rPr>
      </w:pPr>
      <w:r>
        <w:rPr>
          <w:rStyle w:val="FootnoteReference"/>
          <w:sz w:val="20"/>
        </w:rPr>
        <w:footnoteRef/>
      </w:r>
      <w:r>
        <w:rPr>
          <w:sz w:val="20"/>
        </w:rPr>
        <w:t xml:space="preserve"> The formula given above is for finding the standard deviation of a given population. The formula </w:t>
      </w:r>
      <w:r>
        <w:rPr>
          <w:position w:val="-26"/>
          <w:sz w:val="20"/>
        </w:rPr>
        <w:object w:dxaOrig="1820" w:dyaOrig="800" w14:anchorId="13FF852B">
          <v:shape id="_x0000_i1197" type="#_x0000_t75" style="width:91pt;height:40pt" o:ole="" fillcolor="window">
            <v:imagedata r:id="rId1" o:title=""/>
          </v:shape>
          <o:OLEObject Type="Embed" ProgID="Equation.3" ShapeID="_x0000_i1197" DrawAspect="Content" ObjectID="_1664975520" r:id="rId2"/>
        </w:object>
      </w:r>
      <w:r>
        <w:rPr>
          <w:sz w:val="20"/>
        </w:rPr>
        <w:t xml:space="preserve"> is used to find the standard deviation of smaller sample of a given population. Throughout this module, we will use the formula for </w:t>
      </w:r>
      <w:r>
        <w:rPr>
          <w:position w:val="-10"/>
          <w:sz w:val="20"/>
        </w:rPr>
        <w:object w:dxaOrig="1240" w:dyaOrig="340" w14:anchorId="4CA46D54">
          <v:shape id="_x0000_i1199" type="#_x0000_t75" style="width:62pt;height:17pt" o:ole="" fillcolor="window">
            <v:imagedata r:id="rId3" o:title=""/>
          </v:shape>
          <o:OLEObject Type="Embed" ProgID="Equation.3" ShapeID="_x0000_i1199" DrawAspect="Content" ObjectID="_1664975521" r:id="rId4"/>
        </w:object>
      </w:r>
    </w:p>
    <w:p w14:paraId="2B057AC5" w14:textId="77777777" w:rsidR="00C42E65" w:rsidRDefault="00C42E65">
      <w:pPr>
        <w:pStyle w:val="FootnoteText"/>
      </w:pPr>
    </w:p>
  </w:footnote>
  <w:footnote w:id="2">
    <w:p w14:paraId="0C43A499" w14:textId="52E04F5E" w:rsidR="00C42E65" w:rsidRDefault="00C42E65">
      <w:pPr>
        <w:pStyle w:val="FootnoteText"/>
      </w:pPr>
      <w:r>
        <w:rPr>
          <w:rStyle w:val="FootnoteReference"/>
        </w:rPr>
        <w:footnoteRef/>
      </w:r>
      <w:r>
        <w:t xml:space="preserve"> Normal distribution is not appropriate for all kinds of distribution. For example, small sample sizes or biased populations would not necessarily be normally distributed and could be statistically analyzed by different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096E" w14:textId="77777777" w:rsidR="00C42E65" w:rsidRDefault="00C42E65">
    <w:pPr>
      <w:pStyle w:val="Header"/>
      <w:framePr w:hSpace="0" w:wrap="auto" w:vAnchor="margin" w:hAnchor="tex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83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720812"/>
    <w:multiLevelType w:val="multilevel"/>
    <w:tmpl w:val="77324A20"/>
    <w:lvl w:ilvl="0">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2" w15:restartNumberingAfterBreak="0">
    <w:nsid w:val="0960566A"/>
    <w:multiLevelType w:val="singleLevel"/>
    <w:tmpl w:val="CE9028F8"/>
    <w:lvl w:ilvl="0">
      <w:start w:val="1"/>
      <w:numFmt w:val="lowerLetter"/>
      <w:lvlText w:val="%1."/>
      <w:lvlJc w:val="left"/>
      <w:pPr>
        <w:tabs>
          <w:tab w:val="num" w:pos="1080"/>
        </w:tabs>
        <w:ind w:left="1080" w:hanging="360"/>
      </w:pPr>
      <w:rPr>
        <w:rFonts w:hint="default"/>
      </w:rPr>
    </w:lvl>
  </w:abstractNum>
  <w:abstractNum w:abstractNumId="3" w15:restartNumberingAfterBreak="0">
    <w:nsid w:val="0AC26473"/>
    <w:multiLevelType w:val="singleLevel"/>
    <w:tmpl w:val="C264EE78"/>
    <w:lvl w:ilvl="0">
      <w:start w:val="2"/>
      <w:numFmt w:val="decimal"/>
      <w:lvlText w:val="%1"/>
      <w:lvlJc w:val="left"/>
      <w:pPr>
        <w:tabs>
          <w:tab w:val="num" w:pos="3240"/>
        </w:tabs>
        <w:ind w:left="3240" w:hanging="360"/>
      </w:pPr>
      <w:rPr>
        <w:rFonts w:hint="default"/>
      </w:rPr>
    </w:lvl>
  </w:abstractNum>
  <w:abstractNum w:abstractNumId="4" w15:restartNumberingAfterBreak="0">
    <w:nsid w:val="0AF91423"/>
    <w:multiLevelType w:val="singleLevel"/>
    <w:tmpl w:val="5074D86C"/>
    <w:lvl w:ilvl="0">
      <w:start w:val="1"/>
      <w:numFmt w:val="decimal"/>
      <w:lvlText w:val="%1."/>
      <w:lvlJc w:val="left"/>
      <w:pPr>
        <w:tabs>
          <w:tab w:val="num" w:pos="720"/>
        </w:tabs>
        <w:ind w:left="720" w:hanging="600"/>
      </w:pPr>
      <w:rPr>
        <w:rFonts w:hint="default"/>
      </w:rPr>
    </w:lvl>
  </w:abstractNum>
  <w:abstractNum w:abstractNumId="5" w15:restartNumberingAfterBreak="0">
    <w:nsid w:val="0C704EBD"/>
    <w:multiLevelType w:val="singleLevel"/>
    <w:tmpl w:val="CF8CED86"/>
    <w:lvl w:ilvl="0">
      <w:start w:val="1"/>
      <w:numFmt w:val="lowerLetter"/>
      <w:lvlText w:val="%1)"/>
      <w:lvlJc w:val="left"/>
      <w:pPr>
        <w:tabs>
          <w:tab w:val="num" w:pos="720"/>
        </w:tabs>
        <w:ind w:left="720" w:hanging="720"/>
      </w:pPr>
      <w:rPr>
        <w:rFonts w:hint="default"/>
      </w:rPr>
    </w:lvl>
  </w:abstractNum>
  <w:abstractNum w:abstractNumId="6" w15:restartNumberingAfterBreak="0">
    <w:nsid w:val="0C8C01AE"/>
    <w:multiLevelType w:val="singleLevel"/>
    <w:tmpl w:val="5840020C"/>
    <w:lvl w:ilvl="0">
      <w:start w:val="1"/>
      <w:numFmt w:val="decimal"/>
      <w:lvlText w:val="%1."/>
      <w:lvlJc w:val="left"/>
      <w:pPr>
        <w:tabs>
          <w:tab w:val="num" w:pos="720"/>
        </w:tabs>
        <w:ind w:left="720" w:hanging="600"/>
      </w:pPr>
      <w:rPr>
        <w:rFonts w:hint="default"/>
      </w:rPr>
    </w:lvl>
  </w:abstractNum>
  <w:abstractNum w:abstractNumId="7" w15:restartNumberingAfterBreak="0">
    <w:nsid w:val="13903DDE"/>
    <w:multiLevelType w:val="singleLevel"/>
    <w:tmpl w:val="6ABC1CFA"/>
    <w:lvl w:ilvl="0">
      <w:start w:val="1"/>
      <w:numFmt w:val="decimal"/>
      <w:lvlText w:val="%1."/>
      <w:lvlJc w:val="left"/>
      <w:pPr>
        <w:tabs>
          <w:tab w:val="num" w:pos="720"/>
        </w:tabs>
        <w:ind w:left="720" w:hanging="720"/>
      </w:pPr>
      <w:rPr>
        <w:rFonts w:hint="default"/>
      </w:rPr>
    </w:lvl>
  </w:abstractNum>
  <w:abstractNum w:abstractNumId="8" w15:restartNumberingAfterBreak="0">
    <w:nsid w:val="14F247AE"/>
    <w:multiLevelType w:val="singleLevel"/>
    <w:tmpl w:val="C5ACEBC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30645D"/>
    <w:multiLevelType w:val="singleLevel"/>
    <w:tmpl w:val="4246E7FA"/>
    <w:lvl w:ilvl="0">
      <w:start w:val="2"/>
      <w:numFmt w:val="lowerLetter"/>
      <w:lvlText w:val="%1)"/>
      <w:lvlJc w:val="left"/>
      <w:pPr>
        <w:tabs>
          <w:tab w:val="num" w:pos="1440"/>
        </w:tabs>
        <w:ind w:left="1440" w:hanging="720"/>
      </w:pPr>
      <w:rPr>
        <w:rFonts w:hint="default"/>
      </w:rPr>
    </w:lvl>
  </w:abstractNum>
  <w:abstractNum w:abstractNumId="10" w15:restartNumberingAfterBreak="0">
    <w:nsid w:val="1878746E"/>
    <w:multiLevelType w:val="multilevel"/>
    <w:tmpl w:val="F492183A"/>
    <w:lvl w:ilvl="0">
      <w:start w:val="1"/>
      <w:numFmt w:val="decimal"/>
      <w:lvlText w:val="%1.0"/>
      <w:lvlJc w:val="left"/>
      <w:pPr>
        <w:tabs>
          <w:tab w:val="num" w:pos="3060"/>
        </w:tabs>
        <w:ind w:left="3060" w:hanging="900"/>
      </w:pPr>
      <w:rPr>
        <w:rFonts w:hint="default"/>
      </w:rPr>
    </w:lvl>
    <w:lvl w:ilvl="1">
      <w:start w:val="1"/>
      <w:numFmt w:val="decimalZero"/>
      <w:lvlText w:val="%1.%2"/>
      <w:lvlJc w:val="left"/>
      <w:pPr>
        <w:tabs>
          <w:tab w:val="num" w:pos="3780"/>
        </w:tabs>
        <w:ind w:left="3780" w:hanging="900"/>
      </w:pPr>
      <w:rPr>
        <w:rFonts w:hint="default"/>
      </w:rPr>
    </w:lvl>
    <w:lvl w:ilvl="2">
      <w:start w:val="1"/>
      <w:numFmt w:val="decimal"/>
      <w:lvlText w:val="%1.%2.%3"/>
      <w:lvlJc w:val="left"/>
      <w:pPr>
        <w:tabs>
          <w:tab w:val="num" w:pos="4500"/>
        </w:tabs>
        <w:ind w:left="4500" w:hanging="90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000"/>
        </w:tabs>
        <w:ind w:left="9000" w:hanging="1800"/>
      </w:pPr>
      <w:rPr>
        <w:rFonts w:hint="default"/>
      </w:rPr>
    </w:lvl>
    <w:lvl w:ilvl="8">
      <w:start w:val="1"/>
      <w:numFmt w:val="decimal"/>
      <w:lvlText w:val="%1.%2.%3.%4.%5.%6.%7.%8.%9"/>
      <w:lvlJc w:val="left"/>
      <w:pPr>
        <w:tabs>
          <w:tab w:val="num" w:pos="10080"/>
        </w:tabs>
        <w:ind w:left="10080" w:hanging="2160"/>
      </w:pPr>
      <w:rPr>
        <w:rFonts w:hint="default"/>
      </w:rPr>
    </w:lvl>
  </w:abstractNum>
  <w:abstractNum w:abstractNumId="11" w15:restartNumberingAfterBreak="0">
    <w:nsid w:val="1A5A35F2"/>
    <w:multiLevelType w:val="singleLevel"/>
    <w:tmpl w:val="657CDC7E"/>
    <w:lvl w:ilvl="0">
      <w:start w:val="1"/>
      <w:numFmt w:val="lowerLetter"/>
      <w:lvlText w:val="%1."/>
      <w:lvlJc w:val="left"/>
      <w:pPr>
        <w:tabs>
          <w:tab w:val="num" w:pos="360"/>
        </w:tabs>
        <w:ind w:left="360" w:hanging="360"/>
      </w:pPr>
      <w:rPr>
        <w:rFonts w:hint="default"/>
      </w:rPr>
    </w:lvl>
  </w:abstractNum>
  <w:abstractNum w:abstractNumId="12" w15:restartNumberingAfterBreak="0">
    <w:nsid w:val="20103B7A"/>
    <w:multiLevelType w:val="multilevel"/>
    <w:tmpl w:val="FE4AEB3A"/>
    <w:lvl w:ilvl="0">
      <w:start w:val="1"/>
      <w:numFmt w:val="decimal"/>
      <w:lvlText w:val="%1."/>
      <w:lvlJc w:val="left"/>
      <w:pPr>
        <w:tabs>
          <w:tab w:val="num" w:pos="360"/>
        </w:tabs>
        <w:ind w:left="360" w:hanging="360"/>
      </w:pPr>
      <w:rPr>
        <w:rFonts w:hint="default"/>
      </w:rPr>
    </w:lvl>
    <w:lvl w:ilvl="1">
      <w:start w:val="80"/>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560"/>
        </w:tabs>
        <w:ind w:left="7560" w:hanging="108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2240"/>
        </w:tabs>
        <w:ind w:left="12240" w:hanging="1440"/>
      </w:pPr>
      <w:rPr>
        <w:rFonts w:hint="default"/>
      </w:rPr>
    </w:lvl>
    <w:lvl w:ilvl="6">
      <w:start w:val="1"/>
      <w:numFmt w:val="decimal"/>
      <w:isLgl/>
      <w:lvlText w:val="%1.%2.%3.%4.%5.%6.%7"/>
      <w:lvlJc w:val="left"/>
      <w:pPr>
        <w:tabs>
          <w:tab w:val="num" w:pos="14760"/>
        </w:tabs>
        <w:ind w:left="14760" w:hanging="1800"/>
      </w:pPr>
      <w:rPr>
        <w:rFonts w:hint="default"/>
      </w:rPr>
    </w:lvl>
    <w:lvl w:ilvl="7">
      <w:start w:val="1"/>
      <w:numFmt w:val="decimal"/>
      <w:isLgl/>
      <w:lvlText w:val="%1.%2.%3.%4.%5.%6.%7.%8"/>
      <w:lvlJc w:val="left"/>
      <w:pPr>
        <w:tabs>
          <w:tab w:val="num" w:pos="16920"/>
        </w:tabs>
        <w:ind w:left="16920" w:hanging="1800"/>
      </w:pPr>
      <w:rPr>
        <w:rFonts w:hint="default"/>
      </w:rPr>
    </w:lvl>
    <w:lvl w:ilvl="8">
      <w:start w:val="1"/>
      <w:numFmt w:val="decimal"/>
      <w:isLgl/>
      <w:lvlText w:val="%1.%2.%3.%4.%5.%6.%7.%8.%9"/>
      <w:lvlJc w:val="left"/>
      <w:pPr>
        <w:tabs>
          <w:tab w:val="num" w:pos="19440"/>
        </w:tabs>
        <w:ind w:left="19440" w:hanging="2160"/>
      </w:pPr>
      <w:rPr>
        <w:rFonts w:hint="default"/>
      </w:rPr>
    </w:lvl>
  </w:abstractNum>
  <w:abstractNum w:abstractNumId="13" w15:restartNumberingAfterBreak="0">
    <w:nsid w:val="22C87FEA"/>
    <w:multiLevelType w:val="singleLevel"/>
    <w:tmpl w:val="F6EECE74"/>
    <w:lvl w:ilvl="0">
      <w:start w:val="5"/>
      <w:numFmt w:val="decimal"/>
      <w:lvlText w:val="%1."/>
      <w:lvlJc w:val="left"/>
      <w:pPr>
        <w:tabs>
          <w:tab w:val="num" w:pos="480"/>
        </w:tabs>
        <w:ind w:left="480" w:hanging="360"/>
      </w:pPr>
      <w:rPr>
        <w:rFonts w:hint="default"/>
      </w:rPr>
    </w:lvl>
  </w:abstractNum>
  <w:abstractNum w:abstractNumId="14" w15:restartNumberingAfterBreak="0">
    <w:nsid w:val="23A53A0F"/>
    <w:multiLevelType w:val="singleLevel"/>
    <w:tmpl w:val="11DA3832"/>
    <w:lvl w:ilvl="0">
      <w:start w:val="2"/>
      <w:numFmt w:val="lowerLetter"/>
      <w:lvlText w:val="%1)"/>
      <w:lvlJc w:val="left"/>
      <w:pPr>
        <w:tabs>
          <w:tab w:val="num" w:pos="720"/>
        </w:tabs>
        <w:ind w:left="720" w:hanging="720"/>
      </w:pPr>
      <w:rPr>
        <w:rFonts w:hint="default"/>
      </w:rPr>
    </w:lvl>
  </w:abstractNum>
  <w:abstractNum w:abstractNumId="15" w15:restartNumberingAfterBreak="0">
    <w:nsid w:val="23F3545E"/>
    <w:multiLevelType w:val="singleLevel"/>
    <w:tmpl w:val="BF14E982"/>
    <w:lvl w:ilvl="0">
      <w:start w:val="1"/>
      <w:numFmt w:val="decimal"/>
      <w:lvlText w:val="%1."/>
      <w:lvlJc w:val="left"/>
      <w:pPr>
        <w:tabs>
          <w:tab w:val="num" w:pos="720"/>
        </w:tabs>
        <w:ind w:left="720" w:hanging="720"/>
      </w:pPr>
      <w:rPr>
        <w:rFonts w:hint="default"/>
      </w:rPr>
    </w:lvl>
  </w:abstractNum>
  <w:abstractNum w:abstractNumId="16" w15:restartNumberingAfterBreak="0">
    <w:nsid w:val="25D8174B"/>
    <w:multiLevelType w:val="singleLevel"/>
    <w:tmpl w:val="CE9028F8"/>
    <w:lvl w:ilvl="0">
      <w:start w:val="1"/>
      <w:numFmt w:val="lowerLetter"/>
      <w:lvlText w:val="%1."/>
      <w:lvlJc w:val="left"/>
      <w:pPr>
        <w:tabs>
          <w:tab w:val="num" w:pos="1080"/>
        </w:tabs>
        <w:ind w:left="1080" w:hanging="360"/>
      </w:pPr>
      <w:rPr>
        <w:rFonts w:hint="default"/>
      </w:rPr>
    </w:lvl>
  </w:abstractNum>
  <w:abstractNum w:abstractNumId="17" w15:restartNumberingAfterBreak="0">
    <w:nsid w:val="29683867"/>
    <w:multiLevelType w:val="singleLevel"/>
    <w:tmpl w:val="CE9028F8"/>
    <w:lvl w:ilvl="0">
      <w:start w:val="1"/>
      <w:numFmt w:val="lowerLetter"/>
      <w:lvlText w:val="%1."/>
      <w:lvlJc w:val="left"/>
      <w:pPr>
        <w:tabs>
          <w:tab w:val="num" w:pos="1080"/>
        </w:tabs>
        <w:ind w:left="1080" w:hanging="360"/>
      </w:pPr>
      <w:rPr>
        <w:rFonts w:hint="default"/>
      </w:rPr>
    </w:lvl>
  </w:abstractNum>
  <w:abstractNum w:abstractNumId="18" w15:restartNumberingAfterBreak="0">
    <w:nsid w:val="31303728"/>
    <w:multiLevelType w:val="singleLevel"/>
    <w:tmpl w:val="8F2E5196"/>
    <w:lvl w:ilvl="0">
      <w:start w:val="1"/>
      <w:numFmt w:val="lowerLetter"/>
      <w:lvlText w:val="%1)"/>
      <w:lvlJc w:val="left"/>
      <w:pPr>
        <w:tabs>
          <w:tab w:val="num" w:pos="1485"/>
        </w:tabs>
        <w:ind w:left="1485" w:hanging="360"/>
      </w:pPr>
      <w:rPr>
        <w:rFonts w:hint="default"/>
      </w:rPr>
    </w:lvl>
  </w:abstractNum>
  <w:abstractNum w:abstractNumId="19" w15:restartNumberingAfterBreak="0">
    <w:nsid w:val="33906BA7"/>
    <w:multiLevelType w:val="multilevel"/>
    <w:tmpl w:val="756407EA"/>
    <w:lvl w:ilvl="0">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20" w15:restartNumberingAfterBreak="0">
    <w:nsid w:val="3DBB7992"/>
    <w:multiLevelType w:val="singleLevel"/>
    <w:tmpl w:val="57CE1120"/>
    <w:lvl w:ilvl="0">
      <w:start w:val="1"/>
      <w:numFmt w:val="lowerLetter"/>
      <w:lvlText w:val=""/>
      <w:lvlJc w:val="left"/>
      <w:pPr>
        <w:tabs>
          <w:tab w:val="num" w:pos="360"/>
        </w:tabs>
        <w:ind w:left="360" w:hanging="360"/>
      </w:pPr>
      <w:rPr>
        <w:rFonts w:hint="default"/>
      </w:rPr>
    </w:lvl>
  </w:abstractNum>
  <w:abstractNum w:abstractNumId="21" w15:restartNumberingAfterBreak="0">
    <w:nsid w:val="434331EC"/>
    <w:multiLevelType w:val="hybridMultilevel"/>
    <w:tmpl w:val="B3A2F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D109EC"/>
    <w:multiLevelType w:val="singleLevel"/>
    <w:tmpl w:val="CD525020"/>
    <w:lvl w:ilvl="0">
      <w:start w:val="1"/>
      <w:numFmt w:val="lowerLetter"/>
      <w:lvlText w:val="%1)"/>
      <w:lvlJc w:val="left"/>
      <w:pPr>
        <w:tabs>
          <w:tab w:val="num" w:pos="1440"/>
        </w:tabs>
        <w:ind w:left="1440" w:hanging="720"/>
      </w:pPr>
      <w:rPr>
        <w:rFonts w:hint="default"/>
      </w:rPr>
    </w:lvl>
  </w:abstractNum>
  <w:abstractNum w:abstractNumId="23" w15:restartNumberingAfterBreak="0">
    <w:nsid w:val="46F27CBC"/>
    <w:multiLevelType w:val="singleLevel"/>
    <w:tmpl w:val="099E3724"/>
    <w:lvl w:ilvl="0">
      <w:start w:val="1"/>
      <w:numFmt w:val="decimal"/>
      <w:lvlText w:val="%1."/>
      <w:lvlJc w:val="left"/>
      <w:pPr>
        <w:tabs>
          <w:tab w:val="num" w:pos="720"/>
        </w:tabs>
        <w:ind w:left="720" w:hanging="600"/>
      </w:pPr>
      <w:rPr>
        <w:rFonts w:hint="default"/>
      </w:rPr>
    </w:lvl>
  </w:abstractNum>
  <w:abstractNum w:abstractNumId="24" w15:restartNumberingAfterBreak="0">
    <w:nsid w:val="4BC03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A3411B"/>
    <w:multiLevelType w:val="multilevel"/>
    <w:tmpl w:val="CD04BDF6"/>
    <w:lvl w:ilvl="0">
      <w:numFmt w:val="decimal"/>
      <w:lvlText w:val="%1."/>
      <w:lvlJc w:val="left"/>
      <w:pPr>
        <w:tabs>
          <w:tab w:val="num" w:pos="1125"/>
        </w:tabs>
        <w:ind w:left="1125" w:hanging="1125"/>
      </w:pPr>
      <w:rPr>
        <w:rFonts w:hint="default"/>
      </w:rPr>
    </w:lvl>
    <w:lvl w:ilvl="1">
      <w:start w:val="4641"/>
      <w:numFmt w:val="decimal"/>
      <w:lvlText w:val="%1.%2."/>
      <w:lvlJc w:val="left"/>
      <w:pPr>
        <w:tabs>
          <w:tab w:val="num" w:pos="3285"/>
        </w:tabs>
        <w:ind w:left="3285" w:hanging="1125"/>
      </w:pPr>
      <w:rPr>
        <w:rFonts w:hint="default"/>
      </w:rPr>
    </w:lvl>
    <w:lvl w:ilvl="2">
      <w:start w:val="1"/>
      <w:numFmt w:val="decimal"/>
      <w:lvlText w:val="%1.%2.%3."/>
      <w:lvlJc w:val="left"/>
      <w:pPr>
        <w:tabs>
          <w:tab w:val="num" w:pos="5445"/>
        </w:tabs>
        <w:ind w:left="5445" w:hanging="1125"/>
      </w:pPr>
      <w:rPr>
        <w:rFonts w:hint="default"/>
      </w:rPr>
    </w:lvl>
    <w:lvl w:ilvl="3">
      <w:start w:val="1"/>
      <w:numFmt w:val="decimal"/>
      <w:lvlText w:val="%1.%2.%3.%4."/>
      <w:lvlJc w:val="left"/>
      <w:pPr>
        <w:tabs>
          <w:tab w:val="num" w:pos="7605"/>
        </w:tabs>
        <w:ind w:left="7605" w:hanging="1125"/>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440"/>
        </w:tabs>
        <w:ind w:left="19440" w:hanging="2160"/>
      </w:pPr>
      <w:rPr>
        <w:rFonts w:hint="default"/>
      </w:rPr>
    </w:lvl>
  </w:abstractNum>
  <w:abstractNum w:abstractNumId="26" w15:restartNumberingAfterBreak="0">
    <w:nsid w:val="4F9D124B"/>
    <w:multiLevelType w:val="singleLevel"/>
    <w:tmpl w:val="0EB8EE44"/>
    <w:lvl w:ilvl="0">
      <w:start w:val="1"/>
      <w:numFmt w:val="lowerLetter"/>
      <w:lvlText w:val="%1)"/>
      <w:lvlJc w:val="left"/>
      <w:pPr>
        <w:tabs>
          <w:tab w:val="num" w:pos="1440"/>
        </w:tabs>
        <w:ind w:left="1440" w:hanging="720"/>
      </w:pPr>
      <w:rPr>
        <w:rFonts w:hint="default"/>
      </w:rPr>
    </w:lvl>
  </w:abstractNum>
  <w:abstractNum w:abstractNumId="27" w15:restartNumberingAfterBreak="0">
    <w:nsid w:val="50884A91"/>
    <w:multiLevelType w:val="singleLevel"/>
    <w:tmpl w:val="B824CB90"/>
    <w:lvl w:ilvl="0">
      <w:start w:val="1"/>
      <w:numFmt w:val="lowerLetter"/>
      <w:lvlText w:val="%1)"/>
      <w:lvlJc w:val="left"/>
      <w:pPr>
        <w:tabs>
          <w:tab w:val="num" w:pos="1440"/>
        </w:tabs>
        <w:ind w:left="1440" w:hanging="720"/>
      </w:pPr>
      <w:rPr>
        <w:rFonts w:hint="default"/>
      </w:rPr>
    </w:lvl>
  </w:abstractNum>
  <w:abstractNum w:abstractNumId="28" w15:restartNumberingAfterBreak="0">
    <w:nsid w:val="51957E64"/>
    <w:multiLevelType w:val="singleLevel"/>
    <w:tmpl w:val="0BD8A86A"/>
    <w:lvl w:ilvl="0">
      <w:start w:val="1"/>
      <w:numFmt w:val="lowerLetter"/>
      <w:lvlText w:val="%1."/>
      <w:lvlJc w:val="left"/>
      <w:pPr>
        <w:tabs>
          <w:tab w:val="num" w:pos="360"/>
        </w:tabs>
        <w:ind w:left="360" w:hanging="360"/>
      </w:pPr>
      <w:rPr>
        <w:rFonts w:hint="default"/>
      </w:rPr>
    </w:lvl>
  </w:abstractNum>
  <w:abstractNum w:abstractNumId="29" w15:restartNumberingAfterBreak="0">
    <w:nsid w:val="52294308"/>
    <w:multiLevelType w:val="singleLevel"/>
    <w:tmpl w:val="810A0038"/>
    <w:lvl w:ilvl="0">
      <w:start w:val="8"/>
      <w:numFmt w:val="decimal"/>
      <w:lvlText w:val="%1"/>
      <w:lvlJc w:val="left"/>
      <w:pPr>
        <w:tabs>
          <w:tab w:val="num" w:pos="360"/>
        </w:tabs>
        <w:ind w:left="360" w:hanging="360"/>
      </w:pPr>
      <w:rPr>
        <w:rFonts w:hint="default"/>
      </w:rPr>
    </w:lvl>
  </w:abstractNum>
  <w:abstractNum w:abstractNumId="30" w15:restartNumberingAfterBreak="0">
    <w:nsid w:val="565B1BCD"/>
    <w:multiLevelType w:val="singleLevel"/>
    <w:tmpl w:val="87DA24AE"/>
    <w:lvl w:ilvl="0">
      <w:start w:val="1"/>
      <w:numFmt w:val="lowerLetter"/>
      <w:lvlText w:val="%1)"/>
      <w:lvlJc w:val="left"/>
      <w:pPr>
        <w:tabs>
          <w:tab w:val="num" w:pos="1485"/>
        </w:tabs>
        <w:ind w:left="1485" w:hanging="360"/>
      </w:pPr>
      <w:rPr>
        <w:rFonts w:hint="default"/>
      </w:rPr>
    </w:lvl>
  </w:abstractNum>
  <w:abstractNum w:abstractNumId="31" w15:restartNumberingAfterBreak="0">
    <w:nsid w:val="58C24B38"/>
    <w:multiLevelType w:val="singleLevel"/>
    <w:tmpl w:val="B8F6555E"/>
    <w:lvl w:ilvl="0">
      <w:start w:val="1"/>
      <w:numFmt w:val="lowerLetter"/>
      <w:lvlText w:val="%1."/>
      <w:lvlJc w:val="left"/>
      <w:pPr>
        <w:tabs>
          <w:tab w:val="num" w:pos="360"/>
        </w:tabs>
        <w:ind w:left="360" w:hanging="360"/>
      </w:pPr>
      <w:rPr>
        <w:rFonts w:hint="default"/>
      </w:rPr>
    </w:lvl>
  </w:abstractNum>
  <w:abstractNum w:abstractNumId="32" w15:restartNumberingAfterBreak="0">
    <w:nsid w:val="592C4422"/>
    <w:multiLevelType w:val="singleLevel"/>
    <w:tmpl w:val="02AA7416"/>
    <w:lvl w:ilvl="0">
      <w:start w:val="1"/>
      <w:numFmt w:val="lowerLetter"/>
      <w:lvlText w:val="%1)"/>
      <w:lvlJc w:val="left"/>
      <w:pPr>
        <w:tabs>
          <w:tab w:val="num" w:pos="1485"/>
        </w:tabs>
        <w:ind w:left="1485" w:hanging="360"/>
      </w:pPr>
      <w:rPr>
        <w:rFonts w:hint="default"/>
      </w:rPr>
    </w:lvl>
  </w:abstractNum>
  <w:abstractNum w:abstractNumId="33" w15:restartNumberingAfterBreak="0">
    <w:nsid w:val="5BBC7B8B"/>
    <w:multiLevelType w:val="singleLevel"/>
    <w:tmpl w:val="0409000F"/>
    <w:lvl w:ilvl="0">
      <w:start w:val="4"/>
      <w:numFmt w:val="decimal"/>
      <w:lvlText w:val="%1."/>
      <w:lvlJc w:val="left"/>
      <w:pPr>
        <w:tabs>
          <w:tab w:val="num" w:pos="360"/>
        </w:tabs>
        <w:ind w:left="360" w:hanging="360"/>
      </w:pPr>
      <w:rPr>
        <w:rFonts w:hint="default"/>
      </w:rPr>
    </w:lvl>
  </w:abstractNum>
  <w:abstractNum w:abstractNumId="34" w15:restartNumberingAfterBreak="0">
    <w:nsid w:val="5D6948DD"/>
    <w:multiLevelType w:val="singleLevel"/>
    <w:tmpl w:val="0AF8173C"/>
    <w:lvl w:ilvl="0">
      <w:start w:val="1"/>
      <w:numFmt w:val="lowerLetter"/>
      <w:lvlText w:val="%1)"/>
      <w:lvlJc w:val="left"/>
      <w:pPr>
        <w:tabs>
          <w:tab w:val="num" w:pos="1080"/>
        </w:tabs>
        <w:ind w:left="1080" w:hanging="360"/>
      </w:pPr>
      <w:rPr>
        <w:rFonts w:hint="default"/>
      </w:rPr>
    </w:lvl>
  </w:abstractNum>
  <w:abstractNum w:abstractNumId="35" w15:restartNumberingAfterBreak="0">
    <w:nsid w:val="5DDE66B1"/>
    <w:multiLevelType w:val="singleLevel"/>
    <w:tmpl w:val="E5302200"/>
    <w:lvl w:ilvl="0">
      <w:start w:val="1"/>
      <w:numFmt w:val="decimal"/>
      <w:lvlText w:val="%1."/>
      <w:lvlJc w:val="left"/>
      <w:pPr>
        <w:tabs>
          <w:tab w:val="num" w:pos="720"/>
        </w:tabs>
        <w:ind w:left="720" w:hanging="600"/>
      </w:pPr>
      <w:rPr>
        <w:rFonts w:hint="default"/>
      </w:rPr>
    </w:lvl>
  </w:abstractNum>
  <w:abstractNum w:abstractNumId="36" w15:restartNumberingAfterBreak="0">
    <w:nsid w:val="5EA821AA"/>
    <w:multiLevelType w:val="singleLevel"/>
    <w:tmpl w:val="56F8F970"/>
    <w:lvl w:ilvl="0">
      <w:start w:val="1"/>
      <w:numFmt w:val="decimal"/>
      <w:lvlText w:val="%1."/>
      <w:lvlJc w:val="left"/>
      <w:pPr>
        <w:tabs>
          <w:tab w:val="num" w:pos="1440"/>
        </w:tabs>
        <w:ind w:left="1440" w:hanging="720"/>
      </w:pPr>
      <w:rPr>
        <w:rFonts w:hint="default"/>
      </w:rPr>
    </w:lvl>
  </w:abstractNum>
  <w:abstractNum w:abstractNumId="37" w15:restartNumberingAfterBreak="0">
    <w:nsid w:val="5F882C4D"/>
    <w:multiLevelType w:val="singleLevel"/>
    <w:tmpl w:val="72F21A9C"/>
    <w:lvl w:ilvl="0">
      <w:start w:val="1"/>
      <w:numFmt w:val="lowerLetter"/>
      <w:lvlText w:val="%1."/>
      <w:lvlJc w:val="left"/>
      <w:pPr>
        <w:tabs>
          <w:tab w:val="num" w:pos="360"/>
        </w:tabs>
        <w:ind w:left="360" w:hanging="360"/>
      </w:pPr>
      <w:rPr>
        <w:rFonts w:hint="default"/>
      </w:rPr>
    </w:lvl>
  </w:abstractNum>
  <w:abstractNum w:abstractNumId="38" w15:restartNumberingAfterBreak="0">
    <w:nsid w:val="61B353E3"/>
    <w:multiLevelType w:val="singleLevel"/>
    <w:tmpl w:val="F38E3492"/>
    <w:lvl w:ilvl="0">
      <w:start w:val="1"/>
      <w:numFmt w:val="lowerLetter"/>
      <w:lvlText w:val="%1)"/>
      <w:lvlJc w:val="left"/>
      <w:pPr>
        <w:tabs>
          <w:tab w:val="num" w:pos="2880"/>
        </w:tabs>
        <w:ind w:left="2880" w:hanging="720"/>
      </w:pPr>
      <w:rPr>
        <w:rFonts w:hint="default"/>
      </w:rPr>
    </w:lvl>
  </w:abstractNum>
  <w:abstractNum w:abstractNumId="39" w15:restartNumberingAfterBreak="0">
    <w:nsid w:val="6E7B44B7"/>
    <w:multiLevelType w:val="singleLevel"/>
    <w:tmpl w:val="A45AA626"/>
    <w:lvl w:ilvl="0">
      <w:start w:val="2"/>
      <w:numFmt w:val="lowerLetter"/>
      <w:lvlText w:val="%1)"/>
      <w:lvlJc w:val="left"/>
      <w:pPr>
        <w:tabs>
          <w:tab w:val="num" w:pos="720"/>
        </w:tabs>
        <w:ind w:left="720" w:hanging="720"/>
      </w:pPr>
      <w:rPr>
        <w:rFonts w:hint="default"/>
      </w:rPr>
    </w:lvl>
  </w:abstractNum>
  <w:abstractNum w:abstractNumId="40" w15:restartNumberingAfterBreak="0">
    <w:nsid w:val="6FD177E6"/>
    <w:multiLevelType w:val="singleLevel"/>
    <w:tmpl w:val="25DCC1A6"/>
    <w:lvl w:ilvl="0">
      <w:start w:val="6"/>
      <w:numFmt w:val="decimal"/>
      <w:lvlText w:val="%1"/>
      <w:lvlJc w:val="left"/>
      <w:pPr>
        <w:tabs>
          <w:tab w:val="num" w:pos="360"/>
        </w:tabs>
        <w:ind w:left="360" w:hanging="360"/>
      </w:pPr>
      <w:rPr>
        <w:rFonts w:hint="default"/>
      </w:rPr>
    </w:lvl>
  </w:abstractNum>
  <w:abstractNum w:abstractNumId="41" w15:restartNumberingAfterBreak="0">
    <w:nsid w:val="711637EE"/>
    <w:multiLevelType w:val="singleLevel"/>
    <w:tmpl w:val="ADF4151A"/>
    <w:lvl w:ilvl="0">
      <w:start w:val="7"/>
      <w:numFmt w:val="lowerLetter"/>
      <w:lvlText w:val="%1)"/>
      <w:lvlJc w:val="left"/>
      <w:pPr>
        <w:tabs>
          <w:tab w:val="num" w:pos="2160"/>
        </w:tabs>
        <w:ind w:left="2160" w:hanging="720"/>
      </w:pPr>
      <w:rPr>
        <w:rFonts w:hint="default"/>
      </w:rPr>
    </w:lvl>
  </w:abstractNum>
  <w:abstractNum w:abstractNumId="42" w15:restartNumberingAfterBreak="0">
    <w:nsid w:val="71187570"/>
    <w:multiLevelType w:val="singleLevel"/>
    <w:tmpl w:val="CE9028F8"/>
    <w:lvl w:ilvl="0">
      <w:start w:val="2"/>
      <w:numFmt w:val="lowerLetter"/>
      <w:lvlText w:val="%1."/>
      <w:lvlJc w:val="left"/>
      <w:pPr>
        <w:tabs>
          <w:tab w:val="num" w:pos="1080"/>
        </w:tabs>
        <w:ind w:left="1080" w:hanging="360"/>
      </w:pPr>
      <w:rPr>
        <w:rFonts w:hint="default"/>
      </w:rPr>
    </w:lvl>
  </w:abstractNum>
  <w:abstractNum w:abstractNumId="43" w15:restartNumberingAfterBreak="0">
    <w:nsid w:val="746D57C1"/>
    <w:multiLevelType w:val="singleLevel"/>
    <w:tmpl w:val="AD285ADC"/>
    <w:lvl w:ilvl="0">
      <w:start w:val="1"/>
      <w:numFmt w:val="decimal"/>
      <w:lvlText w:val="%1."/>
      <w:lvlJc w:val="left"/>
      <w:pPr>
        <w:tabs>
          <w:tab w:val="num" w:pos="720"/>
        </w:tabs>
        <w:ind w:left="720" w:hanging="720"/>
      </w:pPr>
      <w:rPr>
        <w:rFonts w:hint="default"/>
      </w:rPr>
    </w:lvl>
  </w:abstractNum>
  <w:abstractNum w:abstractNumId="44" w15:restartNumberingAfterBreak="0">
    <w:nsid w:val="79115193"/>
    <w:multiLevelType w:val="singleLevel"/>
    <w:tmpl w:val="8078F4D2"/>
    <w:lvl w:ilvl="0">
      <w:start w:val="1"/>
      <w:numFmt w:val="decimal"/>
      <w:lvlText w:val="%1."/>
      <w:lvlJc w:val="left"/>
      <w:pPr>
        <w:tabs>
          <w:tab w:val="num" w:pos="720"/>
        </w:tabs>
        <w:ind w:left="720" w:hanging="600"/>
      </w:pPr>
      <w:rPr>
        <w:rFonts w:hint="default"/>
      </w:rPr>
    </w:lvl>
  </w:abstractNum>
  <w:abstractNum w:abstractNumId="45" w15:restartNumberingAfterBreak="0">
    <w:nsid w:val="79FB63A8"/>
    <w:multiLevelType w:val="singleLevel"/>
    <w:tmpl w:val="EB2CA760"/>
    <w:lvl w:ilvl="0">
      <w:start w:val="2"/>
      <w:numFmt w:val="lowerLetter"/>
      <w:lvlText w:val="%1)"/>
      <w:lvlJc w:val="left"/>
      <w:pPr>
        <w:tabs>
          <w:tab w:val="num" w:pos="720"/>
        </w:tabs>
        <w:ind w:left="720" w:hanging="720"/>
      </w:pPr>
      <w:rPr>
        <w:rFonts w:hint="default"/>
      </w:rPr>
    </w:lvl>
  </w:abstractNum>
  <w:abstractNum w:abstractNumId="46" w15:restartNumberingAfterBreak="0">
    <w:nsid w:val="7BCB5C1A"/>
    <w:multiLevelType w:val="singleLevel"/>
    <w:tmpl w:val="36DA9D56"/>
    <w:lvl w:ilvl="0">
      <w:start w:val="5"/>
      <w:numFmt w:val="lowerLetter"/>
      <w:lvlText w:val=""/>
      <w:lvlJc w:val="left"/>
      <w:pPr>
        <w:tabs>
          <w:tab w:val="num" w:pos="1080"/>
        </w:tabs>
        <w:ind w:left="1080" w:hanging="360"/>
      </w:pPr>
      <w:rPr>
        <w:rFonts w:ascii="Times New Roman" w:hAnsi="Times New Roman" w:hint="default"/>
      </w:rPr>
    </w:lvl>
  </w:abstractNum>
  <w:abstractNum w:abstractNumId="47" w15:restartNumberingAfterBreak="0">
    <w:nsid w:val="7C50638C"/>
    <w:multiLevelType w:val="singleLevel"/>
    <w:tmpl w:val="8902B510"/>
    <w:lvl w:ilvl="0">
      <w:start w:val="1"/>
      <w:numFmt w:val="lowerLetter"/>
      <w:lvlText w:val="%1)"/>
      <w:lvlJc w:val="left"/>
      <w:pPr>
        <w:tabs>
          <w:tab w:val="num" w:pos="1485"/>
        </w:tabs>
        <w:ind w:left="1485" w:hanging="360"/>
      </w:pPr>
      <w:rPr>
        <w:rFonts w:hint="default"/>
      </w:rPr>
    </w:lvl>
  </w:abstractNum>
  <w:abstractNum w:abstractNumId="48" w15:restartNumberingAfterBreak="0">
    <w:nsid w:val="7E711A9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3"/>
  </w:num>
  <w:num w:numId="3">
    <w:abstractNumId w:val="7"/>
  </w:num>
  <w:num w:numId="4">
    <w:abstractNumId w:val="5"/>
  </w:num>
  <w:num w:numId="5">
    <w:abstractNumId w:val="45"/>
  </w:num>
  <w:num w:numId="6">
    <w:abstractNumId w:val="34"/>
  </w:num>
  <w:num w:numId="7">
    <w:abstractNumId w:val="33"/>
  </w:num>
  <w:num w:numId="8">
    <w:abstractNumId w:val="29"/>
  </w:num>
  <w:num w:numId="9">
    <w:abstractNumId w:val="40"/>
  </w:num>
  <w:num w:numId="10">
    <w:abstractNumId w:val="36"/>
  </w:num>
  <w:num w:numId="11">
    <w:abstractNumId w:val="46"/>
  </w:num>
  <w:num w:numId="12">
    <w:abstractNumId w:val="41"/>
  </w:num>
  <w:num w:numId="13">
    <w:abstractNumId w:val="9"/>
  </w:num>
  <w:num w:numId="14">
    <w:abstractNumId w:val="22"/>
  </w:num>
  <w:num w:numId="15">
    <w:abstractNumId w:val="3"/>
  </w:num>
  <w:num w:numId="16">
    <w:abstractNumId w:val="25"/>
  </w:num>
  <w:num w:numId="17">
    <w:abstractNumId w:val="10"/>
  </w:num>
  <w:num w:numId="18">
    <w:abstractNumId w:val="38"/>
  </w:num>
  <w:num w:numId="19">
    <w:abstractNumId w:val="8"/>
  </w:num>
  <w:num w:numId="20">
    <w:abstractNumId w:val="14"/>
  </w:num>
  <w:num w:numId="21">
    <w:abstractNumId w:val="19"/>
  </w:num>
  <w:num w:numId="22">
    <w:abstractNumId w:val="1"/>
  </w:num>
  <w:num w:numId="23">
    <w:abstractNumId w:val="47"/>
  </w:num>
  <w:num w:numId="24">
    <w:abstractNumId w:val="30"/>
  </w:num>
  <w:num w:numId="25">
    <w:abstractNumId w:val="32"/>
  </w:num>
  <w:num w:numId="26">
    <w:abstractNumId w:val="18"/>
  </w:num>
  <w:num w:numId="27">
    <w:abstractNumId w:val="15"/>
  </w:num>
  <w:num w:numId="28">
    <w:abstractNumId w:val="27"/>
  </w:num>
  <w:num w:numId="29">
    <w:abstractNumId w:val="39"/>
  </w:num>
  <w:num w:numId="30">
    <w:abstractNumId w:val="26"/>
  </w:num>
  <w:num w:numId="31">
    <w:abstractNumId w:val="20"/>
  </w:num>
  <w:num w:numId="32">
    <w:abstractNumId w:val="48"/>
  </w:num>
  <w:num w:numId="33">
    <w:abstractNumId w:val="24"/>
  </w:num>
  <w:num w:numId="34">
    <w:abstractNumId w:val="44"/>
  </w:num>
  <w:num w:numId="35">
    <w:abstractNumId w:val="35"/>
  </w:num>
  <w:num w:numId="36">
    <w:abstractNumId w:val="37"/>
  </w:num>
  <w:num w:numId="37">
    <w:abstractNumId w:val="2"/>
  </w:num>
  <w:num w:numId="38">
    <w:abstractNumId w:val="13"/>
  </w:num>
  <w:num w:numId="39">
    <w:abstractNumId w:val="42"/>
  </w:num>
  <w:num w:numId="40">
    <w:abstractNumId w:val="4"/>
  </w:num>
  <w:num w:numId="41">
    <w:abstractNumId w:val="16"/>
  </w:num>
  <w:num w:numId="42">
    <w:abstractNumId w:val="28"/>
  </w:num>
  <w:num w:numId="43">
    <w:abstractNumId w:val="11"/>
  </w:num>
  <w:num w:numId="44">
    <w:abstractNumId w:val="23"/>
  </w:num>
  <w:num w:numId="45">
    <w:abstractNumId w:val="31"/>
  </w:num>
  <w:num w:numId="46">
    <w:abstractNumId w:val="17"/>
  </w:num>
  <w:num w:numId="47">
    <w:abstractNumId w:val="6"/>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GrammaticalErrors/>
  <w:activeWritingStyle w:appName="MSWord" w:lang="en-US" w:vendorID="8" w:dllVersion="513" w:checkStyle="1"/>
  <w:proofState w:spelling="clean" w:grammar="clean"/>
  <w:attachedTemplate r:id="rId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65"/>
    <w:rsid w:val="002637D7"/>
    <w:rsid w:val="00280EAA"/>
    <w:rsid w:val="0032257E"/>
    <w:rsid w:val="00680200"/>
    <w:rsid w:val="00760572"/>
    <w:rsid w:val="007931B0"/>
    <w:rsid w:val="007B4E32"/>
    <w:rsid w:val="007E2A08"/>
    <w:rsid w:val="0099286A"/>
    <w:rsid w:val="00A438C1"/>
    <w:rsid w:val="00A85911"/>
    <w:rsid w:val="00AA1069"/>
    <w:rsid w:val="00AD7AF9"/>
    <w:rsid w:val="00BD6342"/>
    <w:rsid w:val="00BF5AB9"/>
    <w:rsid w:val="00C33A22"/>
    <w:rsid w:val="00C42E65"/>
    <w:rsid w:val="00C8273B"/>
    <w:rsid w:val="00D146F4"/>
    <w:rsid w:val="00D415A5"/>
    <w:rsid w:val="00D83EDA"/>
    <w:rsid w:val="00E75EF4"/>
    <w:rsid w:val="00E94D76"/>
    <w:rsid w:val="00ED45C0"/>
    <w:rsid w:val="00F54052"/>
    <w:rsid w:val="00F55333"/>
    <w:rsid w:val="00FE0F27"/>
    <w:rsid w:val="00FF5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3"/>
    <o:shapelayout v:ext="edit">
      <o:idmap v:ext="edit" data="1"/>
    </o:shapelayout>
  </w:shapeDefaults>
  <w:decimalSymbol w:val="."/>
  <w:listSeparator w:val=","/>
  <w14:docId w14:val="2EF42470"/>
  <w15:chartTrackingRefBased/>
  <w15:docId w15:val="{8FD3DDB8-7CA0-459C-90D1-E2EF149D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24"/>
      <w:lang w:val="en-US"/>
    </w:rPr>
  </w:style>
  <w:style w:type="paragraph" w:styleId="Heading1">
    <w:name w:val="heading 1"/>
    <w:basedOn w:val="Normal"/>
    <w:next w:val="Normal"/>
    <w:qFormat/>
    <w:pPr>
      <w:spacing w:line="240" w:lineRule="auto"/>
      <w:jc w:val="center"/>
      <w:outlineLvl w:val="0"/>
    </w:pPr>
    <w:rPr>
      <w:rFonts w:ascii="Arial" w:hAnsi="Arial"/>
      <w:b/>
      <w:sz w:val="36"/>
      <w:lang w:eastAsia="en-US"/>
    </w:rPr>
  </w:style>
  <w:style w:type="paragraph" w:styleId="Heading2">
    <w:name w:val="heading 2"/>
    <w:basedOn w:val="Normal"/>
    <w:next w:val="Normal"/>
    <w:qFormat/>
    <w:pPr>
      <w:spacing w:line="240" w:lineRule="auto"/>
      <w:outlineLvl w:val="1"/>
    </w:pPr>
    <w:rPr>
      <w:rFonts w:ascii="Arial" w:hAnsi="Arial"/>
      <w:b/>
      <w:sz w:val="28"/>
      <w:lang w:eastAsia="en-US"/>
    </w:rPr>
  </w:style>
  <w:style w:type="paragraph" w:styleId="Heading3">
    <w:name w:val="heading 3"/>
    <w:basedOn w:val="Normal"/>
    <w:next w:val="NormalIndent"/>
    <w:qFormat/>
    <w:pPr>
      <w:spacing w:line="240" w:lineRule="auto"/>
      <w:outlineLvl w:val="2"/>
    </w:pPr>
    <w:rPr>
      <w:rFonts w:ascii="Arial" w:hAnsi="Arial"/>
      <w:b/>
      <w:color w:val="000000"/>
      <w:lang w:eastAsia="en-US"/>
    </w:rPr>
  </w:style>
  <w:style w:type="paragraph" w:styleId="Heading4">
    <w:name w:val="heading 4"/>
    <w:basedOn w:val="Heading3"/>
    <w:next w:val="Normal"/>
    <w:qFormat/>
    <w:rsid w:val="00C42E65"/>
    <w:pPr>
      <w:outlineLvl w:val="3"/>
    </w:pPr>
    <w:rPr>
      <w:b w:val="0"/>
      <w:bCs/>
      <w:sz w:val="22"/>
      <w:szCs w:val="18"/>
      <w:u w:val="single"/>
    </w:rPr>
  </w:style>
  <w:style w:type="paragraph" w:styleId="Heading5">
    <w:name w:val="heading 5"/>
    <w:basedOn w:val="Normal"/>
    <w:next w:val="Normal"/>
    <w:qFormat/>
    <w:pPr>
      <w:keepNext/>
      <w:jc w:val="center"/>
      <w:outlineLvl w:val="4"/>
    </w:pPr>
    <w:rPr>
      <w:b/>
      <w:i/>
      <w:sz w:val="1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rFonts w:ascii="Arial" w:hAnsi="Arial"/>
      <w:b/>
      <w:sz w:val="18"/>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spacing w:line="240" w:lineRule="auto"/>
      <w:jc w:val="righ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1">
    <w:name w:val="toc 1"/>
    <w:basedOn w:val="Normal"/>
    <w:next w:val="Normal"/>
    <w:uiPriority w:val="39"/>
    <w:pPr>
      <w:tabs>
        <w:tab w:val="right" w:leader="dot" w:pos="9000"/>
      </w:tabs>
      <w:ind w:left="3456" w:right="720" w:hanging="576"/>
    </w:pPr>
  </w:style>
  <w:style w:type="paragraph" w:styleId="Footer">
    <w:name w:val="footer"/>
    <w:basedOn w:val="Normal"/>
    <w:semiHidden/>
    <w:pPr>
      <w:tabs>
        <w:tab w:val="center" w:pos="4680"/>
        <w:tab w:val="right" w:pos="9360"/>
      </w:tabs>
      <w:jc w:val="center"/>
    </w:pPr>
  </w:style>
  <w:style w:type="paragraph" w:styleId="Header">
    <w:name w:val="header"/>
    <w:basedOn w:val="Normal"/>
    <w:semiHidden/>
    <w:pPr>
      <w:framePr w:hSpace="187" w:wrap="around" w:vAnchor="text" w:hAnchor="margin" w:y="1"/>
    </w:pPr>
  </w:style>
  <w:style w:type="paragraph" w:customStyle="1" w:styleId="titlepage">
    <w:name w:val="title page"/>
    <w:basedOn w:val="Normal"/>
    <w:pPr>
      <w:jc w:val="right"/>
    </w:pPr>
    <w:rPr>
      <w:rFonts w:ascii="Switzerland" w:hAnsi="Switzerland"/>
      <w:b/>
      <w:sz w:val="48"/>
    </w:rPr>
  </w:style>
  <w:style w:type="paragraph" w:customStyle="1" w:styleId="comptitlepage">
    <w:name w:val="comp title page"/>
    <w:basedOn w:val="Normal"/>
    <w:pPr>
      <w:spacing w:line="240" w:lineRule="auto"/>
      <w:jc w:val="right"/>
    </w:pPr>
    <w:rPr>
      <w:rFonts w:ascii="Arial" w:hAnsi="Arial"/>
      <w:b/>
      <w:sz w:val="48"/>
    </w:rPr>
  </w:style>
  <w:style w:type="paragraph" w:customStyle="1" w:styleId="complists">
    <w:name w:val="comp lists"/>
    <w:basedOn w:val="Normal"/>
    <w:pPr>
      <w:tabs>
        <w:tab w:val="right" w:leader="dot" w:pos="8640"/>
      </w:tabs>
      <w:ind w:left="3456" w:right="720" w:hanging="576"/>
    </w:pPr>
  </w:style>
  <w:style w:type="paragraph" w:customStyle="1" w:styleId="compsubhead">
    <w:name w:val="comp sub head"/>
    <w:basedOn w:val="Normal"/>
    <w:pPr>
      <w:ind w:left="2880"/>
      <w:jc w:val="center"/>
    </w:pPr>
  </w:style>
  <w:style w:type="paragraph" w:customStyle="1" w:styleId="contentstext">
    <w:name w:val="contents text"/>
    <w:basedOn w:val="Normal"/>
    <w:pPr>
      <w:tabs>
        <w:tab w:val="right" w:leader="dot" w:pos="8640"/>
      </w:tabs>
      <w:spacing w:before="720"/>
      <w:ind w:left="2880"/>
    </w:pPr>
  </w:style>
  <w:style w:type="paragraph" w:customStyle="1" w:styleId="mainheading">
    <w:name w:val="main heading"/>
    <w:basedOn w:val="Normal"/>
    <w:rPr>
      <w:rFonts w:ascii="Switzerland" w:hAnsi="Switzerland"/>
      <w:b/>
      <w:sz w:val="28"/>
    </w:rPr>
  </w:style>
  <w:style w:type="paragraph" w:customStyle="1" w:styleId="subheading">
    <w:name w:val="subheading"/>
    <w:basedOn w:val="Normal"/>
    <w:rPr>
      <w:rFonts w:ascii="Switzerland" w:hAnsi="Switzerland"/>
      <w:b/>
    </w:rPr>
  </w:style>
  <w:style w:type="paragraph" w:customStyle="1" w:styleId="Tasktitle">
    <w:name w:val="Task title"/>
    <w:basedOn w:val="Normal"/>
    <w:pPr>
      <w:spacing w:line="240" w:lineRule="auto"/>
      <w:jc w:val="center"/>
    </w:pPr>
    <w:rPr>
      <w:rFonts w:ascii="Switzerland" w:hAnsi="Switzerland"/>
      <w:b/>
      <w:sz w:val="36"/>
    </w:rPr>
  </w:style>
  <w:style w:type="paragraph" w:customStyle="1" w:styleId="contents">
    <w:name w:val="contents"/>
    <w:basedOn w:val="Normal"/>
    <w:pPr>
      <w:tabs>
        <w:tab w:val="right" w:leader="dot" w:pos="8640"/>
      </w:tabs>
      <w:spacing w:before="720"/>
      <w:ind w:left="2880"/>
    </w:pPr>
  </w:style>
  <w:style w:type="paragraph" w:customStyle="1" w:styleId="BAR">
    <w:name w:val="BAR"/>
    <w:basedOn w:val="Normal"/>
    <w:pPr>
      <w:framePr w:w="360" w:h="14400" w:hRule="exact" w:hSpace="245" w:vSpace="245" w:wrap="around" w:vAnchor="page" w:hAnchor="page" w:x="11160" w:y="721"/>
      <w:spacing w:before="240" w:line="240" w:lineRule="atLeast"/>
      <w:jc w:val="center"/>
    </w:pPr>
    <w:rPr>
      <w:rFonts w:ascii="ZurichCalligraphic" w:hAnsi="ZurichCalligraphic"/>
    </w:rPr>
  </w:style>
  <w:style w:type="paragraph" w:customStyle="1" w:styleId="underwrite">
    <w:name w:val="underwrite"/>
    <w:basedOn w:val="Normal"/>
    <w:rPr>
      <w:rFonts w:ascii="Switzerland" w:hAnsi="Switzerland"/>
      <w:sz w:val="16"/>
    </w:rPr>
  </w:style>
  <w:style w:type="character" w:styleId="PageNumber">
    <w:name w:val="page number"/>
    <w:basedOn w:val="DefaultParagraphFont"/>
    <w:semiHidden/>
    <w:rPr>
      <w:rFonts w:ascii="Times New Roman" w:hAnsi="Times New Roman"/>
      <w:dstrike w:val="0"/>
      <w:color w:val="000000"/>
      <w:sz w:val="24"/>
      <w:vertAlign w:val="baseline"/>
    </w:rPr>
  </w:style>
  <w:style w:type="paragraph" w:styleId="TOC2">
    <w:name w:val="toc 2"/>
    <w:basedOn w:val="Normal"/>
    <w:next w:val="Normal"/>
    <w:semiHidden/>
    <w:pPr>
      <w:tabs>
        <w:tab w:val="right" w:leader="dot" w:pos="9000"/>
      </w:tabs>
      <w:ind w:left="240"/>
    </w:pPr>
  </w:style>
  <w:style w:type="paragraph" w:styleId="TOC3">
    <w:name w:val="toc 3"/>
    <w:basedOn w:val="Normal"/>
    <w:next w:val="Normal"/>
    <w:semiHidden/>
    <w:pPr>
      <w:tabs>
        <w:tab w:val="right" w:leader="dot" w:pos="9000"/>
      </w:tabs>
      <w:ind w:left="480"/>
    </w:pPr>
  </w:style>
  <w:style w:type="paragraph" w:styleId="TOC4">
    <w:name w:val="toc 4"/>
    <w:basedOn w:val="Normal"/>
    <w:next w:val="Normal"/>
    <w:semiHidden/>
    <w:pPr>
      <w:tabs>
        <w:tab w:val="right" w:leader="dot" w:pos="9000"/>
      </w:tabs>
      <w:ind w:left="720"/>
    </w:pPr>
  </w:style>
  <w:style w:type="paragraph" w:styleId="TOC5">
    <w:name w:val="toc 5"/>
    <w:basedOn w:val="Normal"/>
    <w:next w:val="Normal"/>
    <w:semiHidden/>
    <w:pPr>
      <w:tabs>
        <w:tab w:val="right" w:leader="dot" w:pos="9000"/>
      </w:tabs>
      <w:ind w:left="960"/>
    </w:pPr>
  </w:style>
  <w:style w:type="paragraph" w:styleId="TOC6">
    <w:name w:val="toc 6"/>
    <w:basedOn w:val="Normal"/>
    <w:next w:val="Normal"/>
    <w:semiHidden/>
    <w:pPr>
      <w:tabs>
        <w:tab w:val="right" w:leader="dot" w:pos="9000"/>
      </w:tabs>
      <w:ind w:left="1200"/>
    </w:pPr>
  </w:style>
  <w:style w:type="paragraph" w:styleId="TOC7">
    <w:name w:val="toc 7"/>
    <w:basedOn w:val="Normal"/>
    <w:next w:val="Normal"/>
    <w:semiHidden/>
    <w:pPr>
      <w:tabs>
        <w:tab w:val="right" w:leader="dot" w:pos="9000"/>
      </w:tabs>
      <w:ind w:left="1440"/>
    </w:pPr>
  </w:style>
  <w:style w:type="paragraph" w:styleId="TOC8">
    <w:name w:val="toc 8"/>
    <w:basedOn w:val="Normal"/>
    <w:next w:val="Normal"/>
    <w:semiHidden/>
    <w:pPr>
      <w:tabs>
        <w:tab w:val="right" w:leader="dot" w:pos="9000"/>
      </w:tabs>
      <w:ind w:left="1680"/>
    </w:pPr>
  </w:style>
  <w:style w:type="paragraph" w:styleId="TOC9">
    <w:name w:val="toc 9"/>
    <w:basedOn w:val="Normal"/>
    <w:next w:val="Normal"/>
    <w:semiHidden/>
    <w:pPr>
      <w:tabs>
        <w:tab w:val="right" w:leader="dot" w:pos="9000"/>
      </w:tabs>
      <w:ind w:left="1920"/>
    </w:pPr>
  </w:style>
  <w:style w:type="paragraph" w:styleId="Caption">
    <w:name w:val="caption"/>
    <w:basedOn w:val="Normal"/>
    <w:next w:val="Normal"/>
    <w:qFormat/>
    <w:pPr>
      <w:spacing w:line="240" w:lineRule="auto"/>
    </w:pPr>
    <w:rPr>
      <w:rFonts w:ascii="Arial" w:hAnsi="Arial"/>
      <w:b/>
      <w:sz w:val="22"/>
    </w:rPr>
  </w:style>
  <w:style w:type="paragraph" w:styleId="BodyTextIndent">
    <w:name w:val="Body Text Indent"/>
    <w:basedOn w:val="Normal"/>
    <w:semiHidden/>
    <w:pPr>
      <w:ind w:left="1080" w:hanging="360"/>
    </w:pPr>
  </w:style>
  <w:style w:type="paragraph" w:styleId="BodyTextIndent2">
    <w:name w:val="Body Text Indent 2"/>
    <w:basedOn w:val="Normal"/>
    <w:semiHidden/>
    <w:pPr>
      <w:ind w:left="720" w:hanging="720"/>
    </w:pPr>
  </w:style>
  <w:style w:type="paragraph" w:styleId="BodyText2">
    <w:name w:val="Body Text 2"/>
    <w:basedOn w:val="Normal"/>
    <w:semiHidden/>
    <w:pPr>
      <w:spacing w:line="240" w:lineRule="auto"/>
    </w:pPr>
    <w:rPr>
      <w:rFonts w:ascii="Bookman Old Style" w:hAnsi="Bookman Old Style"/>
      <w:sz w:val="12"/>
    </w:rPr>
  </w:style>
  <w:style w:type="paragraph" w:styleId="BodyText3">
    <w:name w:val="Body Text 3"/>
    <w:basedOn w:val="Normal"/>
    <w:semiHidden/>
    <w:pPr>
      <w:spacing w:line="240" w:lineRule="auto"/>
    </w:pPr>
    <w:rPr>
      <w:rFonts w:ascii="Bookman Old Style" w:hAnsi="Bookman Old Style"/>
      <w:b/>
      <w:sz w:val="10"/>
    </w:rPr>
  </w:style>
  <w:style w:type="paragraph" w:styleId="BodyTextIndent3">
    <w:name w:val="Body Text Indent 3"/>
    <w:basedOn w:val="Normal"/>
    <w:semiHidden/>
    <w:pPr>
      <w:ind w:left="720"/>
    </w:pPr>
  </w:style>
  <w:style w:type="paragraph" w:styleId="BodyText">
    <w:name w:val="Body Text"/>
    <w:basedOn w:val="Normal"/>
    <w:semiHidden/>
    <w:pPr>
      <w:jc w:val="right"/>
    </w:pPr>
  </w:style>
  <w:style w:type="character" w:styleId="Hyperlink">
    <w:name w:val="Hyperlink"/>
    <w:basedOn w:val="DefaultParagraphFont"/>
    <w:semiHidden/>
    <w:rPr>
      <w:color w:val="0000FF"/>
      <w:u w:val="single"/>
    </w:rPr>
  </w:style>
  <w:style w:type="paragraph" w:styleId="BlockText">
    <w:name w:val="Block Text"/>
    <w:basedOn w:val="Normal"/>
    <w:semiHidden/>
    <w:pPr>
      <w:spacing w:line="240" w:lineRule="auto"/>
      <w:ind w:left="450" w:right="2880" w:hanging="450"/>
    </w:pPr>
    <w:rPr>
      <w:rFonts w:ascii="Courier New" w:hAnsi="Courier New"/>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image" Target="media/image124.wmf"/><Relationship Id="rId21" Type="http://schemas.openxmlformats.org/officeDocument/2006/relationships/image" Target="media/image5.wmf"/><Relationship Id="rId63" Type="http://schemas.openxmlformats.org/officeDocument/2006/relationships/oleObject" Target="embeddings/oleObject26.bin"/><Relationship Id="rId159" Type="http://schemas.openxmlformats.org/officeDocument/2006/relationships/image" Target="media/image62.wmf"/><Relationship Id="rId170" Type="http://schemas.openxmlformats.org/officeDocument/2006/relationships/oleObject" Target="embeddings/oleObject90.bin"/><Relationship Id="rId226" Type="http://schemas.openxmlformats.org/officeDocument/2006/relationships/oleObject" Target="embeddings/oleObject122.bin"/><Relationship Id="rId268" Type="http://schemas.openxmlformats.org/officeDocument/2006/relationships/oleObject" Target="embeddings/oleObject146.bin"/><Relationship Id="rId32" Type="http://schemas.openxmlformats.org/officeDocument/2006/relationships/image" Target="media/image9.wmf"/><Relationship Id="rId74" Type="http://schemas.openxmlformats.org/officeDocument/2006/relationships/oleObject" Target="embeddings/oleObject33.bin"/><Relationship Id="rId128" Type="http://schemas.openxmlformats.org/officeDocument/2006/relationships/oleObject" Target="embeddings/oleObject66.bin"/><Relationship Id="rId5" Type="http://schemas.openxmlformats.org/officeDocument/2006/relationships/footnotes" Target="footnotes.xml"/><Relationship Id="rId181" Type="http://schemas.openxmlformats.org/officeDocument/2006/relationships/oleObject" Target="embeddings/oleObject96.bin"/><Relationship Id="rId237" Type="http://schemas.openxmlformats.org/officeDocument/2006/relationships/image" Target="media/image96.wmf"/><Relationship Id="rId279" Type="http://schemas.openxmlformats.org/officeDocument/2006/relationships/image" Target="media/image114.wmf"/><Relationship Id="rId43" Type="http://schemas.openxmlformats.org/officeDocument/2006/relationships/oleObject" Target="embeddings/oleObject13.bin"/><Relationship Id="rId139" Type="http://schemas.openxmlformats.org/officeDocument/2006/relationships/oleObject" Target="embeddings/oleObject73.bin"/><Relationship Id="rId290" Type="http://schemas.openxmlformats.org/officeDocument/2006/relationships/oleObject" Target="embeddings/oleObject158.bin"/><Relationship Id="rId304" Type="http://schemas.openxmlformats.org/officeDocument/2006/relationships/oleObject" Target="embeddings/oleObject165.bin"/><Relationship Id="rId85" Type="http://schemas.openxmlformats.org/officeDocument/2006/relationships/oleObject" Target="embeddings/oleObject39.bin"/><Relationship Id="rId150" Type="http://schemas.openxmlformats.org/officeDocument/2006/relationships/oleObject" Target="embeddings/oleObject79.bin"/><Relationship Id="rId192" Type="http://schemas.openxmlformats.org/officeDocument/2006/relationships/oleObject" Target="embeddings/oleObject103.bin"/><Relationship Id="rId206" Type="http://schemas.openxmlformats.org/officeDocument/2006/relationships/oleObject" Target="embeddings/oleObject112.bin"/><Relationship Id="rId248" Type="http://schemas.openxmlformats.org/officeDocument/2006/relationships/image" Target="media/image101.wmf"/><Relationship Id="rId12" Type="http://schemas.openxmlformats.org/officeDocument/2006/relationships/hyperlink" Target="https://open.bccampus.ca/" TargetMode="External"/><Relationship Id="rId108" Type="http://schemas.openxmlformats.org/officeDocument/2006/relationships/image" Target="media/image41.wmf"/><Relationship Id="rId315" Type="http://schemas.openxmlformats.org/officeDocument/2006/relationships/image" Target="media/image132.wmf"/><Relationship Id="rId54" Type="http://schemas.openxmlformats.org/officeDocument/2006/relationships/oleObject" Target="embeddings/oleObject21.bin"/><Relationship Id="rId96" Type="http://schemas.openxmlformats.org/officeDocument/2006/relationships/oleObject" Target="embeddings/oleObject45.bin"/><Relationship Id="rId161" Type="http://schemas.openxmlformats.org/officeDocument/2006/relationships/image" Target="media/image63.wmf"/><Relationship Id="rId217" Type="http://schemas.openxmlformats.org/officeDocument/2006/relationships/image" Target="media/image87.wmf"/><Relationship Id="rId259" Type="http://schemas.openxmlformats.org/officeDocument/2006/relationships/image" Target="media/image105.wmf"/><Relationship Id="rId23" Type="http://schemas.openxmlformats.org/officeDocument/2006/relationships/image" Target="media/image6.png"/><Relationship Id="rId119" Type="http://schemas.openxmlformats.org/officeDocument/2006/relationships/oleObject" Target="embeddings/oleObject60.bin"/><Relationship Id="rId270" Type="http://schemas.openxmlformats.org/officeDocument/2006/relationships/image" Target="media/image110.wmf"/><Relationship Id="rId65" Type="http://schemas.openxmlformats.org/officeDocument/2006/relationships/oleObject" Target="embeddings/oleObject27.bin"/><Relationship Id="rId130" Type="http://schemas.openxmlformats.org/officeDocument/2006/relationships/image" Target="media/image50.wmf"/><Relationship Id="rId172" Type="http://schemas.openxmlformats.org/officeDocument/2006/relationships/oleObject" Target="embeddings/oleObject91.bin"/><Relationship Id="rId228" Type="http://schemas.openxmlformats.org/officeDocument/2006/relationships/oleObject" Target="embeddings/oleObject123.bin"/><Relationship Id="rId281" Type="http://schemas.openxmlformats.org/officeDocument/2006/relationships/image" Target="media/image115.wmf"/><Relationship Id="rId34" Type="http://schemas.openxmlformats.org/officeDocument/2006/relationships/image" Target="media/image10.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image" Target="media/image35.wmf"/><Relationship Id="rId120" Type="http://schemas.openxmlformats.org/officeDocument/2006/relationships/image" Target="media/image47.wmf"/><Relationship Id="rId141" Type="http://schemas.openxmlformats.org/officeDocument/2006/relationships/oleObject" Target="embeddings/oleObject74.bin"/><Relationship Id="rId7" Type="http://schemas.openxmlformats.org/officeDocument/2006/relationships/image" Target="media/image1.png"/><Relationship Id="rId162" Type="http://schemas.openxmlformats.org/officeDocument/2006/relationships/oleObject" Target="embeddings/oleObject86.bin"/><Relationship Id="rId183" Type="http://schemas.openxmlformats.org/officeDocument/2006/relationships/oleObject" Target="embeddings/oleObject98.bin"/><Relationship Id="rId218" Type="http://schemas.openxmlformats.org/officeDocument/2006/relationships/oleObject" Target="embeddings/oleObject118.bin"/><Relationship Id="rId239" Type="http://schemas.openxmlformats.org/officeDocument/2006/relationships/image" Target="media/image97.wmf"/><Relationship Id="rId250" Type="http://schemas.openxmlformats.org/officeDocument/2006/relationships/image" Target="media/image102.wmf"/><Relationship Id="rId271" Type="http://schemas.openxmlformats.org/officeDocument/2006/relationships/oleObject" Target="embeddings/oleObject148.bin"/><Relationship Id="rId292" Type="http://schemas.openxmlformats.org/officeDocument/2006/relationships/oleObject" Target="embeddings/oleObject159.bin"/><Relationship Id="rId306" Type="http://schemas.openxmlformats.org/officeDocument/2006/relationships/oleObject" Target="embeddings/oleObject166.bin"/><Relationship Id="rId24" Type="http://schemas.openxmlformats.org/officeDocument/2006/relationships/oleObject" Target="embeddings/oleObject4.bin"/><Relationship Id="rId45" Type="http://schemas.openxmlformats.org/officeDocument/2006/relationships/oleObject" Target="embeddings/oleObject14.bin"/><Relationship Id="rId66" Type="http://schemas.openxmlformats.org/officeDocument/2006/relationships/oleObject" Target="embeddings/oleObject28.bin"/><Relationship Id="rId87" Type="http://schemas.openxmlformats.org/officeDocument/2006/relationships/oleObject" Target="embeddings/oleObject40.bin"/><Relationship Id="rId110" Type="http://schemas.openxmlformats.org/officeDocument/2006/relationships/image" Target="media/image42.wmf"/><Relationship Id="rId131" Type="http://schemas.openxmlformats.org/officeDocument/2006/relationships/oleObject" Target="embeddings/oleObject68.bin"/><Relationship Id="rId152" Type="http://schemas.openxmlformats.org/officeDocument/2006/relationships/oleObject" Target="embeddings/oleObject80.bin"/><Relationship Id="rId173" Type="http://schemas.openxmlformats.org/officeDocument/2006/relationships/image" Target="media/image69.wmf"/><Relationship Id="rId194" Type="http://schemas.openxmlformats.org/officeDocument/2006/relationships/oleObject" Target="embeddings/oleObject104.bin"/><Relationship Id="rId208" Type="http://schemas.openxmlformats.org/officeDocument/2006/relationships/oleObject" Target="embeddings/oleObject113.bin"/><Relationship Id="rId229" Type="http://schemas.openxmlformats.org/officeDocument/2006/relationships/image" Target="media/image93.wmf"/><Relationship Id="rId240" Type="http://schemas.openxmlformats.org/officeDocument/2006/relationships/oleObject" Target="embeddings/oleObject130.bin"/><Relationship Id="rId261" Type="http://schemas.openxmlformats.org/officeDocument/2006/relationships/image" Target="media/image106.wmf"/><Relationship Id="rId14" Type="http://schemas.openxmlformats.org/officeDocument/2006/relationships/footer" Target="footer2.xml"/><Relationship Id="rId35" Type="http://schemas.openxmlformats.org/officeDocument/2006/relationships/oleObject" Target="embeddings/oleObject8.bin"/><Relationship Id="rId56" Type="http://schemas.openxmlformats.org/officeDocument/2006/relationships/image" Target="media/image17.wmf"/><Relationship Id="rId77" Type="http://schemas.openxmlformats.org/officeDocument/2006/relationships/image" Target="media/image26.wmf"/><Relationship Id="rId100" Type="http://schemas.openxmlformats.org/officeDocument/2006/relationships/oleObject" Target="embeddings/oleObject47.bin"/><Relationship Id="rId282" Type="http://schemas.openxmlformats.org/officeDocument/2006/relationships/oleObject" Target="embeddings/oleObject154.bin"/><Relationship Id="rId317" Type="http://schemas.openxmlformats.org/officeDocument/2006/relationships/image" Target="media/image133.wmf"/><Relationship Id="rId8" Type="http://schemas.openxmlformats.org/officeDocument/2006/relationships/image" Target="media/image2.png"/><Relationship Id="rId98" Type="http://schemas.openxmlformats.org/officeDocument/2006/relationships/oleObject" Target="embeddings/oleObject46.bin"/><Relationship Id="rId121" Type="http://schemas.openxmlformats.org/officeDocument/2006/relationships/oleObject" Target="embeddings/oleObject61.bin"/><Relationship Id="rId142" Type="http://schemas.openxmlformats.org/officeDocument/2006/relationships/image" Target="media/image55.wmf"/><Relationship Id="rId163" Type="http://schemas.openxmlformats.org/officeDocument/2006/relationships/image" Target="media/image64.wmf"/><Relationship Id="rId184" Type="http://schemas.openxmlformats.org/officeDocument/2006/relationships/oleObject" Target="embeddings/oleObject99.bin"/><Relationship Id="rId219" Type="http://schemas.openxmlformats.org/officeDocument/2006/relationships/image" Target="media/image88.wmf"/><Relationship Id="rId230" Type="http://schemas.openxmlformats.org/officeDocument/2006/relationships/oleObject" Target="embeddings/oleObject124.bin"/><Relationship Id="rId251" Type="http://schemas.openxmlformats.org/officeDocument/2006/relationships/oleObject" Target="embeddings/oleObject136.bin"/><Relationship Id="rId25" Type="http://schemas.openxmlformats.org/officeDocument/2006/relationships/footer" Target="footer5.xml"/><Relationship Id="rId46" Type="http://schemas.openxmlformats.org/officeDocument/2006/relationships/oleObject" Target="embeddings/oleObject15.bin"/><Relationship Id="rId67" Type="http://schemas.openxmlformats.org/officeDocument/2006/relationships/image" Target="media/image22.wmf"/><Relationship Id="rId272" Type="http://schemas.openxmlformats.org/officeDocument/2006/relationships/image" Target="media/image111.wmf"/><Relationship Id="rId293" Type="http://schemas.openxmlformats.org/officeDocument/2006/relationships/image" Target="media/image121.wmf"/><Relationship Id="rId307" Type="http://schemas.openxmlformats.org/officeDocument/2006/relationships/image" Target="media/image128.wmf"/><Relationship Id="rId88" Type="http://schemas.openxmlformats.org/officeDocument/2006/relationships/oleObject" Target="embeddings/oleObject41.bin"/><Relationship Id="rId111" Type="http://schemas.openxmlformats.org/officeDocument/2006/relationships/oleObject" Target="embeddings/oleObject56.bin"/><Relationship Id="rId132" Type="http://schemas.openxmlformats.org/officeDocument/2006/relationships/image" Target="media/image51.wmf"/><Relationship Id="rId153" Type="http://schemas.openxmlformats.org/officeDocument/2006/relationships/oleObject" Target="embeddings/oleObject81.bin"/><Relationship Id="rId174" Type="http://schemas.openxmlformats.org/officeDocument/2006/relationships/oleObject" Target="embeddings/oleObject92.bin"/><Relationship Id="rId195" Type="http://schemas.openxmlformats.org/officeDocument/2006/relationships/image" Target="media/image78.wmf"/><Relationship Id="rId209" Type="http://schemas.openxmlformats.org/officeDocument/2006/relationships/image" Target="media/image83.wmf"/><Relationship Id="rId220" Type="http://schemas.openxmlformats.org/officeDocument/2006/relationships/oleObject" Target="embeddings/oleObject119.bin"/><Relationship Id="rId241" Type="http://schemas.openxmlformats.org/officeDocument/2006/relationships/image" Target="media/image98.wmf"/><Relationship Id="rId15" Type="http://schemas.openxmlformats.org/officeDocument/2006/relationships/footer" Target="footer3.xml"/><Relationship Id="rId36" Type="http://schemas.openxmlformats.org/officeDocument/2006/relationships/oleObject" Target="embeddings/oleObject9.bin"/><Relationship Id="rId57" Type="http://schemas.openxmlformats.org/officeDocument/2006/relationships/oleObject" Target="embeddings/oleObject23.bin"/><Relationship Id="rId262" Type="http://schemas.openxmlformats.org/officeDocument/2006/relationships/oleObject" Target="embeddings/oleObject143.bin"/><Relationship Id="rId283" Type="http://schemas.openxmlformats.org/officeDocument/2006/relationships/image" Target="media/image116.wmf"/><Relationship Id="rId318" Type="http://schemas.openxmlformats.org/officeDocument/2006/relationships/oleObject" Target="embeddings/oleObject172.bin"/><Relationship Id="rId78" Type="http://schemas.openxmlformats.org/officeDocument/2006/relationships/oleObject" Target="embeddings/oleObject35.bin"/><Relationship Id="rId99" Type="http://schemas.openxmlformats.org/officeDocument/2006/relationships/image" Target="media/image36.wmf"/><Relationship Id="rId101" Type="http://schemas.openxmlformats.org/officeDocument/2006/relationships/oleObject" Target="embeddings/oleObject48.bin"/><Relationship Id="rId122" Type="http://schemas.openxmlformats.org/officeDocument/2006/relationships/image" Target="media/image48.wmf"/><Relationship Id="rId143" Type="http://schemas.openxmlformats.org/officeDocument/2006/relationships/oleObject" Target="embeddings/oleObject75.bin"/><Relationship Id="rId164" Type="http://schemas.openxmlformats.org/officeDocument/2006/relationships/oleObject" Target="embeddings/oleObject87.bin"/><Relationship Id="rId185" Type="http://schemas.openxmlformats.org/officeDocument/2006/relationships/image" Target="media/image73.wmf"/><Relationship Id="rId9" Type="http://schemas.openxmlformats.org/officeDocument/2006/relationships/hyperlink" Target="https://creativecommons.org/licenses/by/4.0/" TargetMode="External"/><Relationship Id="rId210" Type="http://schemas.openxmlformats.org/officeDocument/2006/relationships/oleObject" Target="embeddings/oleObject114.bin"/><Relationship Id="rId26" Type="http://schemas.openxmlformats.org/officeDocument/2006/relationships/image" Target="media/image7.wmf"/><Relationship Id="rId231" Type="http://schemas.openxmlformats.org/officeDocument/2006/relationships/oleObject" Target="embeddings/oleObject125.bin"/><Relationship Id="rId252" Type="http://schemas.openxmlformats.org/officeDocument/2006/relationships/image" Target="media/image103.wmf"/><Relationship Id="rId273" Type="http://schemas.openxmlformats.org/officeDocument/2006/relationships/oleObject" Target="embeddings/oleObject149.bin"/><Relationship Id="rId294" Type="http://schemas.openxmlformats.org/officeDocument/2006/relationships/oleObject" Target="embeddings/oleObject160.bin"/><Relationship Id="rId308" Type="http://schemas.openxmlformats.org/officeDocument/2006/relationships/oleObject" Target="embeddings/oleObject167.bin"/><Relationship Id="rId47" Type="http://schemas.openxmlformats.org/officeDocument/2006/relationships/oleObject" Target="embeddings/oleObject16.bin"/><Relationship Id="rId68" Type="http://schemas.openxmlformats.org/officeDocument/2006/relationships/oleObject" Target="embeddings/oleObject29.bin"/><Relationship Id="rId89" Type="http://schemas.openxmlformats.org/officeDocument/2006/relationships/image" Target="media/image31.wmf"/><Relationship Id="rId112" Type="http://schemas.openxmlformats.org/officeDocument/2006/relationships/image" Target="media/image43.wmf"/><Relationship Id="rId133" Type="http://schemas.openxmlformats.org/officeDocument/2006/relationships/oleObject" Target="embeddings/oleObject69.bin"/><Relationship Id="rId154" Type="http://schemas.openxmlformats.org/officeDocument/2006/relationships/image" Target="media/image60.wmf"/><Relationship Id="rId175" Type="http://schemas.openxmlformats.org/officeDocument/2006/relationships/image" Target="media/image70.wmf"/><Relationship Id="rId196" Type="http://schemas.openxmlformats.org/officeDocument/2006/relationships/oleObject" Target="embeddings/oleObject105.bin"/><Relationship Id="rId200" Type="http://schemas.openxmlformats.org/officeDocument/2006/relationships/oleObject" Target="embeddings/oleObject108.bin"/><Relationship Id="rId16" Type="http://schemas.openxmlformats.org/officeDocument/2006/relationships/footer" Target="footer4.xml"/><Relationship Id="rId221" Type="http://schemas.openxmlformats.org/officeDocument/2006/relationships/image" Target="media/image89.wmf"/><Relationship Id="rId242" Type="http://schemas.openxmlformats.org/officeDocument/2006/relationships/oleObject" Target="embeddings/oleObject131.bin"/><Relationship Id="rId263" Type="http://schemas.openxmlformats.org/officeDocument/2006/relationships/image" Target="media/image107.wmf"/><Relationship Id="rId284" Type="http://schemas.openxmlformats.org/officeDocument/2006/relationships/oleObject" Target="embeddings/oleObject155.bin"/><Relationship Id="rId319" Type="http://schemas.openxmlformats.org/officeDocument/2006/relationships/image" Target="media/image134.wmf"/><Relationship Id="rId37" Type="http://schemas.openxmlformats.org/officeDocument/2006/relationships/image" Target="media/image11.wmf"/><Relationship Id="rId58" Type="http://schemas.openxmlformats.org/officeDocument/2006/relationships/image" Target="media/image18.wmf"/><Relationship Id="rId79" Type="http://schemas.openxmlformats.org/officeDocument/2006/relationships/image" Target="media/image27.wmf"/><Relationship Id="rId102" Type="http://schemas.openxmlformats.org/officeDocument/2006/relationships/image" Target="media/image37.wmf"/><Relationship Id="rId123" Type="http://schemas.openxmlformats.org/officeDocument/2006/relationships/oleObject" Target="embeddings/oleObject62.bin"/><Relationship Id="rId144" Type="http://schemas.openxmlformats.org/officeDocument/2006/relationships/image" Target="media/image56.wmf"/><Relationship Id="rId90" Type="http://schemas.openxmlformats.org/officeDocument/2006/relationships/oleObject" Target="embeddings/oleObject42.bin"/><Relationship Id="rId165" Type="http://schemas.openxmlformats.org/officeDocument/2006/relationships/image" Target="media/image65.wmf"/><Relationship Id="rId186" Type="http://schemas.openxmlformats.org/officeDocument/2006/relationships/oleObject" Target="embeddings/oleObject100.bin"/><Relationship Id="rId211" Type="http://schemas.openxmlformats.org/officeDocument/2006/relationships/image" Target="media/image84.wmf"/><Relationship Id="rId232" Type="http://schemas.openxmlformats.org/officeDocument/2006/relationships/oleObject" Target="embeddings/oleObject126.bin"/><Relationship Id="rId253" Type="http://schemas.openxmlformats.org/officeDocument/2006/relationships/oleObject" Target="embeddings/oleObject137.bin"/><Relationship Id="rId274" Type="http://schemas.openxmlformats.org/officeDocument/2006/relationships/image" Target="media/image112.wmf"/><Relationship Id="rId295" Type="http://schemas.openxmlformats.org/officeDocument/2006/relationships/image" Target="media/image122.wmf"/><Relationship Id="rId309" Type="http://schemas.openxmlformats.org/officeDocument/2006/relationships/image" Target="media/image129.wmf"/><Relationship Id="rId27" Type="http://schemas.openxmlformats.org/officeDocument/2006/relationships/oleObject" Target="embeddings/oleObject5.bin"/><Relationship Id="rId48" Type="http://schemas.openxmlformats.org/officeDocument/2006/relationships/oleObject" Target="embeddings/oleObject17.bin"/><Relationship Id="rId69" Type="http://schemas.openxmlformats.org/officeDocument/2006/relationships/oleObject" Target="embeddings/oleObject30.bin"/><Relationship Id="rId113" Type="http://schemas.openxmlformats.org/officeDocument/2006/relationships/oleObject" Target="embeddings/oleObject57.bin"/><Relationship Id="rId134" Type="http://schemas.openxmlformats.org/officeDocument/2006/relationships/oleObject" Target="embeddings/oleObject70.bin"/><Relationship Id="rId320" Type="http://schemas.openxmlformats.org/officeDocument/2006/relationships/oleObject" Target="embeddings/oleObject173.bin"/><Relationship Id="rId80" Type="http://schemas.openxmlformats.org/officeDocument/2006/relationships/oleObject" Target="embeddings/oleObject36.bin"/><Relationship Id="rId155" Type="http://schemas.openxmlformats.org/officeDocument/2006/relationships/oleObject" Target="embeddings/oleObject82.bin"/><Relationship Id="rId176" Type="http://schemas.openxmlformats.org/officeDocument/2006/relationships/oleObject" Target="embeddings/oleObject93.bin"/><Relationship Id="rId197" Type="http://schemas.openxmlformats.org/officeDocument/2006/relationships/oleObject" Target="embeddings/oleObject106.bin"/><Relationship Id="rId201" Type="http://schemas.openxmlformats.org/officeDocument/2006/relationships/oleObject" Target="embeddings/oleObject109.bin"/><Relationship Id="rId222" Type="http://schemas.openxmlformats.org/officeDocument/2006/relationships/oleObject" Target="embeddings/oleObject120.bin"/><Relationship Id="rId243" Type="http://schemas.openxmlformats.org/officeDocument/2006/relationships/image" Target="media/image99.wmf"/><Relationship Id="rId264" Type="http://schemas.openxmlformats.org/officeDocument/2006/relationships/oleObject" Target="embeddings/oleObject144.bin"/><Relationship Id="rId285" Type="http://schemas.openxmlformats.org/officeDocument/2006/relationships/image" Target="media/image117.wmf"/><Relationship Id="rId17" Type="http://schemas.openxmlformats.org/officeDocument/2006/relationships/image" Target="media/image3.wmf"/><Relationship Id="rId38" Type="http://schemas.openxmlformats.org/officeDocument/2006/relationships/oleObject" Target="embeddings/oleObject10.bin"/><Relationship Id="rId59" Type="http://schemas.openxmlformats.org/officeDocument/2006/relationships/oleObject" Target="embeddings/oleObject24.bin"/><Relationship Id="rId103" Type="http://schemas.openxmlformats.org/officeDocument/2006/relationships/oleObject" Target="embeddings/oleObject49.bin"/><Relationship Id="rId124" Type="http://schemas.openxmlformats.org/officeDocument/2006/relationships/image" Target="media/image49.wmf"/><Relationship Id="rId310" Type="http://schemas.openxmlformats.org/officeDocument/2006/relationships/oleObject" Target="embeddings/oleObject168.bin"/><Relationship Id="rId70" Type="http://schemas.openxmlformats.org/officeDocument/2006/relationships/image" Target="media/image23.wmf"/><Relationship Id="rId91" Type="http://schemas.openxmlformats.org/officeDocument/2006/relationships/image" Target="media/image32.wmf"/><Relationship Id="rId145" Type="http://schemas.openxmlformats.org/officeDocument/2006/relationships/oleObject" Target="embeddings/oleObject76.bin"/><Relationship Id="rId166" Type="http://schemas.openxmlformats.org/officeDocument/2006/relationships/oleObject" Target="embeddings/oleObject88.bin"/><Relationship Id="rId187" Type="http://schemas.openxmlformats.org/officeDocument/2006/relationships/image" Target="media/image74.wmf"/><Relationship Id="rId1" Type="http://schemas.openxmlformats.org/officeDocument/2006/relationships/numbering" Target="numbering.xml"/><Relationship Id="rId212" Type="http://schemas.openxmlformats.org/officeDocument/2006/relationships/oleObject" Target="embeddings/oleObject115.bin"/><Relationship Id="rId233" Type="http://schemas.openxmlformats.org/officeDocument/2006/relationships/image" Target="media/image94.wmf"/><Relationship Id="rId254" Type="http://schemas.openxmlformats.org/officeDocument/2006/relationships/oleObject" Target="embeddings/oleObject138.bin"/><Relationship Id="rId28" Type="http://schemas.openxmlformats.org/officeDocument/2006/relationships/header" Target="header1.xml"/><Relationship Id="rId49" Type="http://schemas.openxmlformats.org/officeDocument/2006/relationships/image" Target="media/image15.wmf"/><Relationship Id="rId114" Type="http://schemas.openxmlformats.org/officeDocument/2006/relationships/image" Target="media/image44.wmf"/><Relationship Id="rId275" Type="http://schemas.openxmlformats.org/officeDocument/2006/relationships/oleObject" Target="embeddings/oleObject150.bin"/><Relationship Id="rId296" Type="http://schemas.openxmlformats.org/officeDocument/2006/relationships/oleObject" Target="embeddings/oleObject161.bin"/><Relationship Id="rId300" Type="http://schemas.openxmlformats.org/officeDocument/2006/relationships/oleObject" Target="embeddings/oleObject163.bin"/><Relationship Id="rId60" Type="http://schemas.openxmlformats.org/officeDocument/2006/relationships/image" Target="media/image19.wmf"/><Relationship Id="rId81" Type="http://schemas.openxmlformats.org/officeDocument/2006/relationships/image" Target="media/image28.wmf"/><Relationship Id="rId135" Type="http://schemas.openxmlformats.org/officeDocument/2006/relationships/oleObject" Target="embeddings/oleObject71.bin"/><Relationship Id="rId156" Type="http://schemas.openxmlformats.org/officeDocument/2006/relationships/oleObject" Target="embeddings/oleObject83.bin"/><Relationship Id="rId177" Type="http://schemas.openxmlformats.org/officeDocument/2006/relationships/image" Target="media/image71.wmf"/><Relationship Id="rId198" Type="http://schemas.openxmlformats.org/officeDocument/2006/relationships/image" Target="media/image79.wmf"/><Relationship Id="rId321" Type="http://schemas.openxmlformats.org/officeDocument/2006/relationships/footer" Target="footer7.xml"/><Relationship Id="rId202" Type="http://schemas.openxmlformats.org/officeDocument/2006/relationships/oleObject" Target="embeddings/oleObject110.bin"/><Relationship Id="rId223" Type="http://schemas.openxmlformats.org/officeDocument/2006/relationships/image" Target="media/image90.wmf"/><Relationship Id="rId244" Type="http://schemas.openxmlformats.org/officeDocument/2006/relationships/oleObject" Target="embeddings/oleObject132.bin"/><Relationship Id="rId18" Type="http://schemas.openxmlformats.org/officeDocument/2006/relationships/oleObject" Target="embeddings/oleObject1.bin"/><Relationship Id="rId39" Type="http://schemas.openxmlformats.org/officeDocument/2006/relationships/image" Target="media/image12.wmf"/><Relationship Id="rId265" Type="http://schemas.openxmlformats.org/officeDocument/2006/relationships/image" Target="media/image108.wmf"/><Relationship Id="rId286" Type="http://schemas.openxmlformats.org/officeDocument/2006/relationships/oleObject" Target="embeddings/oleObject156.bin"/><Relationship Id="rId50" Type="http://schemas.openxmlformats.org/officeDocument/2006/relationships/oleObject" Target="embeddings/oleObject18.bin"/><Relationship Id="rId104" Type="http://schemas.openxmlformats.org/officeDocument/2006/relationships/oleObject" Target="embeddings/oleObject50.bin"/><Relationship Id="rId125" Type="http://schemas.openxmlformats.org/officeDocument/2006/relationships/oleObject" Target="embeddings/oleObject63.bin"/><Relationship Id="rId146" Type="http://schemas.openxmlformats.org/officeDocument/2006/relationships/image" Target="media/image57.wmf"/><Relationship Id="rId167" Type="http://schemas.openxmlformats.org/officeDocument/2006/relationships/image" Target="media/image66.wmf"/><Relationship Id="rId188" Type="http://schemas.openxmlformats.org/officeDocument/2006/relationships/oleObject" Target="embeddings/oleObject101.bin"/><Relationship Id="rId311" Type="http://schemas.openxmlformats.org/officeDocument/2006/relationships/image" Target="media/image130.wmf"/><Relationship Id="rId71" Type="http://schemas.openxmlformats.org/officeDocument/2006/relationships/oleObject" Target="embeddings/oleObject31.bin"/><Relationship Id="rId92" Type="http://schemas.openxmlformats.org/officeDocument/2006/relationships/oleObject" Target="embeddings/oleObject43.bin"/><Relationship Id="rId213" Type="http://schemas.openxmlformats.org/officeDocument/2006/relationships/image" Target="media/image85.wmf"/><Relationship Id="rId234" Type="http://schemas.openxmlformats.org/officeDocument/2006/relationships/oleObject" Target="embeddings/oleObject127.bin"/><Relationship Id="rId2" Type="http://schemas.openxmlformats.org/officeDocument/2006/relationships/styles" Target="styles.xml"/><Relationship Id="rId29" Type="http://schemas.openxmlformats.org/officeDocument/2006/relationships/footer" Target="footer6.xml"/><Relationship Id="rId255" Type="http://schemas.openxmlformats.org/officeDocument/2006/relationships/oleObject" Target="embeddings/oleObject139.bin"/><Relationship Id="rId276" Type="http://schemas.openxmlformats.org/officeDocument/2006/relationships/image" Target="media/image113.wmf"/><Relationship Id="rId297" Type="http://schemas.openxmlformats.org/officeDocument/2006/relationships/image" Target="media/image123.wmf"/><Relationship Id="rId40" Type="http://schemas.openxmlformats.org/officeDocument/2006/relationships/oleObject" Target="embeddings/oleObject11.bin"/><Relationship Id="rId115" Type="http://schemas.openxmlformats.org/officeDocument/2006/relationships/oleObject" Target="embeddings/oleObject58.bin"/><Relationship Id="rId136" Type="http://schemas.openxmlformats.org/officeDocument/2006/relationships/image" Target="media/image52.wmf"/><Relationship Id="rId157" Type="http://schemas.openxmlformats.org/officeDocument/2006/relationships/image" Target="media/image61.wmf"/><Relationship Id="rId178" Type="http://schemas.openxmlformats.org/officeDocument/2006/relationships/oleObject" Target="embeddings/oleObject94.bin"/><Relationship Id="rId301" Type="http://schemas.openxmlformats.org/officeDocument/2006/relationships/image" Target="media/image125.wmf"/><Relationship Id="rId322"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oleObject" Target="embeddings/oleObject37.bin"/><Relationship Id="rId199" Type="http://schemas.openxmlformats.org/officeDocument/2006/relationships/oleObject" Target="embeddings/oleObject107.bin"/><Relationship Id="rId203" Type="http://schemas.openxmlformats.org/officeDocument/2006/relationships/image" Target="media/image80.wmf"/><Relationship Id="rId19" Type="http://schemas.openxmlformats.org/officeDocument/2006/relationships/image" Target="media/image4.wmf"/><Relationship Id="rId224" Type="http://schemas.openxmlformats.org/officeDocument/2006/relationships/oleObject" Target="embeddings/oleObject121.bin"/><Relationship Id="rId245" Type="http://schemas.openxmlformats.org/officeDocument/2006/relationships/oleObject" Target="embeddings/oleObject133.bin"/><Relationship Id="rId266" Type="http://schemas.openxmlformats.org/officeDocument/2006/relationships/oleObject" Target="embeddings/oleObject145.bin"/><Relationship Id="rId287" Type="http://schemas.openxmlformats.org/officeDocument/2006/relationships/image" Target="media/image118.wmf"/><Relationship Id="rId30" Type="http://schemas.openxmlformats.org/officeDocument/2006/relationships/image" Target="media/image8.png"/><Relationship Id="rId105" Type="http://schemas.openxmlformats.org/officeDocument/2006/relationships/oleObject" Target="embeddings/oleObject51.bin"/><Relationship Id="rId126" Type="http://schemas.openxmlformats.org/officeDocument/2006/relationships/oleObject" Target="embeddings/oleObject64.bin"/><Relationship Id="rId147" Type="http://schemas.openxmlformats.org/officeDocument/2006/relationships/oleObject" Target="embeddings/oleObject77.bin"/><Relationship Id="rId168" Type="http://schemas.openxmlformats.org/officeDocument/2006/relationships/oleObject" Target="embeddings/oleObject89.bin"/><Relationship Id="rId312" Type="http://schemas.openxmlformats.org/officeDocument/2006/relationships/oleObject" Target="embeddings/oleObject169.bin"/><Relationship Id="rId51" Type="http://schemas.openxmlformats.org/officeDocument/2006/relationships/oleObject" Target="embeddings/oleObject19.bin"/><Relationship Id="rId72" Type="http://schemas.openxmlformats.org/officeDocument/2006/relationships/image" Target="media/image24.wmf"/><Relationship Id="rId93" Type="http://schemas.openxmlformats.org/officeDocument/2006/relationships/image" Target="media/image33.wmf"/><Relationship Id="rId189" Type="http://schemas.openxmlformats.org/officeDocument/2006/relationships/image" Target="media/image75.wmf"/><Relationship Id="rId3" Type="http://schemas.openxmlformats.org/officeDocument/2006/relationships/settings" Target="settings.xml"/><Relationship Id="rId214" Type="http://schemas.openxmlformats.org/officeDocument/2006/relationships/oleObject" Target="embeddings/oleObject116.bin"/><Relationship Id="rId235" Type="http://schemas.openxmlformats.org/officeDocument/2006/relationships/image" Target="media/image95.wmf"/><Relationship Id="rId256" Type="http://schemas.openxmlformats.org/officeDocument/2006/relationships/oleObject" Target="embeddings/oleObject140.bin"/><Relationship Id="rId277" Type="http://schemas.openxmlformats.org/officeDocument/2006/relationships/oleObject" Target="embeddings/oleObject151.bin"/><Relationship Id="rId298" Type="http://schemas.openxmlformats.org/officeDocument/2006/relationships/oleObject" Target="embeddings/oleObject162.bin"/><Relationship Id="rId116" Type="http://schemas.openxmlformats.org/officeDocument/2006/relationships/image" Target="media/image45.wmf"/><Relationship Id="rId137" Type="http://schemas.openxmlformats.org/officeDocument/2006/relationships/oleObject" Target="embeddings/oleObject72.bin"/><Relationship Id="rId158" Type="http://schemas.openxmlformats.org/officeDocument/2006/relationships/oleObject" Target="embeddings/oleObject84.bin"/><Relationship Id="rId302" Type="http://schemas.openxmlformats.org/officeDocument/2006/relationships/oleObject" Target="embeddings/oleObject164.bin"/><Relationship Id="rId323"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13.wmf"/><Relationship Id="rId62" Type="http://schemas.openxmlformats.org/officeDocument/2006/relationships/image" Target="media/image20.wmf"/><Relationship Id="rId83" Type="http://schemas.openxmlformats.org/officeDocument/2006/relationships/oleObject" Target="embeddings/oleObject38.bin"/><Relationship Id="rId179" Type="http://schemas.openxmlformats.org/officeDocument/2006/relationships/oleObject" Target="embeddings/oleObject95.bin"/><Relationship Id="rId190" Type="http://schemas.openxmlformats.org/officeDocument/2006/relationships/oleObject" Target="embeddings/oleObject102.bin"/><Relationship Id="rId204" Type="http://schemas.openxmlformats.org/officeDocument/2006/relationships/oleObject" Target="embeddings/oleObject111.bin"/><Relationship Id="rId225" Type="http://schemas.openxmlformats.org/officeDocument/2006/relationships/image" Target="media/image91.wmf"/><Relationship Id="rId246" Type="http://schemas.openxmlformats.org/officeDocument/2006/relationships/image" Target="media/image100.wmf"/><Relationship Id="rId267" Type="http://schemas.openxmlformats.org/officeDocument/2006/relationships/image" Target="media/image109.wmf"/><Relationship Id="rId288" Type="http://schemas.openxmlformats.org/officeDocument/2006/relationships/oleObject" Target="embeddings/oleObject157.bin"/><Relationship Id="rId106" Type="http://schemas.openxmlformats.org/officeDocument/2006/relationships/image" Target="media/image40.wmf"/><Relationship Id="rId127" Type="http://schemas.openxmlformats.org/officeDocument/2006/relationships/oleObject" Target="embeddings/oleObject65.bin"/><Relationship Id="rId313" Type="http://schemas.openxmlformats.org/officeDocument/2006/relationships/image" Target="media/image131.wmf"/><Relationship Id="rId10" Type="http://schemas.openxmlformats.org/officeDocument/2006/relationships/hyperlink" Target="https://creativecommons.org/licenses/by/4.0/" TargetMode="External"/><Relationship Id="rId31" Type="http://schemas.openxmlformats.org/officeDocument/2006/relationships/oleObject" Target="embeddings/oleObject6.bin"/><Relationship Id="rId52" Type="http://schemas.openxmlformats.org/officeDocument/2006/relationships/image" Target="media/image16.wmf"/><Relationship Id="rId73" Type="http://schemas.openxmlformats.org/officeDocument/2006/relationships/oleObject" Target="embeddings/oleObject32.bin"/><Relationship Id="rId94" Type="http://schemas.openxmlformats.org/officeDocument/2006/relationships/oleObject" Target="embeddings/oleObject44.bin"/><Relationship Id="rId148" Type="http://schemas.openxmlformats.org/officeDocument/2006/relationships/oleObject" Target="embeddings/oleObject78.bin"/><Relationship Id="rId169" Type="http://schemas.openxmlformats.org/officeDocument/2006/relationships/image" Target="media/image67.wmf"/><Relationship Id="rId4" Type="http://schemas.openxmlformats.org/officeDocument/2006/relationships/webSettings" Target="webSettings.xml"/><Relationship Id="rId180" Type="http://schemas.openxmlformats.org/officeDocument/2006/relationships/image" Target="media/image72.wmf"/><Relationship Id="rId215" Type="http://schemas.openxmlformats.org/officeDocument/2006/relationships/image" Target="media/image86.wmf"/><Relationship Id="rId236" Type="http://schemas.openxmlformats.org/officeDocument/2006/relationships/oleObject" Target="embeddings/oleObject128.bin"/><Relationship Id="rId257" Type="http://schemas.openxmlformats.org/officeDocument/2006/relationships/image" Target="media/image104.wmf"/><Relationship Id="rId278" Type="http://schemas.openxmlformats.org/officeDocument/2006/relationships/oleObject" Target="embeddings/oleObject152.bin"/><Relationship Id="rId303" Type="http://schemas.openxmlformats.org/officeDocument/2006/relationships/image" Target="media/image126.wmf"/><Relationship Id="rId42" Type="http://schemas.openxmlformats.org/officeDocument/2006/relationships/oleObject" Target="embeddings/oleObject12.bin"/><Relationship Id="rId84" Type="http://schemas.openxmlformats.org/officeDocument/2006/relationships/image" Target="media/image29.wmf"/><Relationship Id="rId138" Type="http://schemas.openxmlformats.org/officeDocument/2006/relationships/image" Target="media/image53.wmf"/><Relationship Id="rId191" Type="http://schemas.openxmlformats.org/officeDocument/2006/relationships/image" Target="media/image76.wmf"/><Relationship Id="rId205" Type="http://schemas.openxmlformats.org/officeDocument/2006/relationships/image" Target="media/image81.wmf"/><Relationship Id="rId247" Type="http://schemas.openxmlformats.org/officeDocument/2006/relationships/oleObject" Target="embeddings/oleObject134.bin"/><Relationship Id="rId107" Type="http://schemas.openxmlformats.org/officeDocument/2006/relationships/oleObject" Target="embeddings/oleObject54.bin"/><Relationship Id="rId289" Type="http://schemas.openxmlformats.org/officeDocument/2006/relationships/image" Target="media/image119.wmf"/><Relationship Id="rId11" Type="http://schemas.openxmlformats.org/officeDocument/2006/relationships/hyperlink" Target="https://creativecommons.org/licenses/by/4.0/" TargetMode="External"/><Relationship Id="rId53" Type="http://schemas.openxmlformats.org/officeDocument/2006/relationships/oleObject" Target="embeddings/oleObject20.bin"/><Relationship Id="rId149" Type="http://schemas.openxmlformats.org/officeDocument/2006/relationships/image" Target="media/image58.wmf"/><Relationship Id="rId314" Type="http://schemas.openxmlformats.org/officeDocument/2006/relationships/oleObject" Target="embeddings/oleObject170.bin"/><Relationship Id="rId95" Type="http://schemas.openxmlformats.org/officeDocument/2006/relationships/image" Target="media/image34.wmf"/><Relationship Id="rId160" Type="http://schemas.openxmlformats.org/officeDocument/2006/relationships/oleObject" Target="embeddings/oleObject85.bin"/><Relationship Id="rId216" Type="http://schemas.openxmlformats.org/officeDocument/2006/relationships/oleObject" Target="embeddings/oleObject117.bin"/><Relationship Id="rId258" Type="http://schemas.openxmlformats.org/officeDocument/2006/relationships/oleObject" Target="embeddings/oleObject141.bin"/><Relationship Id="rId22" Type="http://schemas.openxmlformats.org/officeDocument/2006/relationships/oleObject" Target="embeddings/oleObject3.bin"/><Relationship Id="rId64" Type="http://schemas.openxmlformats.org/officeDocument/2006/relationships/image" Target="media/image21.wmf"/><Relationship Id="rId118" Type="http://schemas.openxmlformats.org/officeDocument/2006/relationships/image" Target="media/image46.wmf"/><Relationship Id="rId171" Type="http://schemas.openxmlformats.org/officeDocument/2006/relationships/image" Target="media/image68.wmf"/><Relationship Id="rId227" Type="http://schemas.openxmlformats.org/officeDocument/2006/relationships/image" Target="media/image92.wmf"/><Relationship Id="rId269" Type="http://schemas.openxmlformats.org/officeDocument/2006/relationships/oleObject" Target="embeddings/oleObject147.bin"/><Relationship Id="rId33" Type="http://schemas.openxmlformats.org/officeDocument/2006/relationships/oleObject" Target="embeddings/oleObject7.bin"/><Relationship Id="rId129" Type="http://schemas.openxmlformats.org/officeDocument/2006/relationships/oleObject" Target="embeddings/oleObject67.bin"/><Relationship Id="rId280" Type="http://schemas.openxmlformats.org/officeDocument/2006/relationships/oleObject" Target="embeddings/oleObject153.bin"/><Relationship Id="rId75" Type="http://schemas.openxmlformats.org/officeDocument/2006/relationships/image" Target="media/image25.wmf"/><Relationship Id="rId140" Type="http://schemas.openxmlformats.org/officeDocument/2006/relationships/image" Target="media/image54.wmf"/><Relationship Id="rId182"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oleObject" Target="embeddings/oleObject129.bin"/><Relationship Id="rId291" Type="http://schemas.openxmlformats.org/officeDocument/2006/relationships/image" Target="media/image120.wmf"/><Relationship Id="rId305" Type="http://schemas.openxmlformats.org/officeDocument/2006/relationships/image" Target="media/image127.wmf"/><Relationship Id="rId44" Type="http://schemas.openxmlformats.org/officeDocument/2006/relationships/image" Target="media/image14.wmf"/><Relationship Id="rId86" Type="http://schemas.openxmlformats.org/officeDocument/2006/relationships/image" Target="media/image30.wmf"/><Relationship Id="rId151" Type="http://schemas.openxmlformats.org/officeDocument/2006/relationships/image" Target="media/image59.wmf"/><Relationship Id="rId193" Type="http://schemas.openxmlformats.org/officeDocument/2006/relationships/image" Target="media/image77.wmf"/><Relationship Id="rId207" Type="http://schemas.openxmlformats.org/officeDocument/2006/relationships/image" Target="media/image82.wmf"/><Relationship Id="rId249" Type="http://schemas.openxmlformats.org/officeDocument/2006/relationships/oleObject" Target="embeddings/oleObject135.bin"/><Relationship Id="rId13" Type="http://schemas.openxmlformats.org/officeDocument/2006/relationships/footer" Target="footer1.xml"/><Relationship Id="rId109" Type="http://schemas.openxmlformats.org/officeDocument/2006/relationships/oleObject" Target="embeddings/oleObject55.bin"/><Relationship Id="rId260" Type="http://schemas.openxmlformats.org/officeDocument/2006/relationships/oleObject" Target="embeddings/oleObject142.bin"/><Relationship Id="rId316" Type="http://schemas.openxmlformats.org/officeDocument/2006/relationships/oleObject" Target="embeddings/oleObject171.bin"/></Relationships>
</file>

<file path=word/_rels/footnotes.xml.rels><?xml version="1.0" encoding="UTF-8" standalone="yes"?>
<Relationships xmlns="http://schemas.openxmlformats.org/package/2006/relationships"><Relationship Id="rId3" Type="http://schemas.openxmlformats.org/officeDocument/2006/relationships/image" Target="media/image39.wmf"/><Relationship Id="rId2" Type="http://schemas.openxmlformats.org/officeDocument/2006/relationships/oleObject" Target="embeddings/oleObject52.bin"/><Relationship Id="rId1" Type="http://schemas.openxmlformats.org/officeDocument/2006/relationships/image" Target="media/image38.wmf"/><Relationship Id="rId4" Type="http://schemas.openxmlformats.org/officeDocument/2006/relationships/oleObject" Target="embeddings/oleObject5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ccpd</Template>
  <TotalTime>52</TotalTime>
  <Pages>85</Pages>
  <Words>13657</Words>
  <Characters>59413</Characters>
  <Application>Microsoft Office Word</Application>
  <DocSecurity>0</DocSecurity>
  <Lines>5941</Lines>
  <Paragraphs>3176</Paragraphs>
  <ScaleCrop>false</ScaleCrop>
  <HeadingPairs>
    <vt:vector size="2" baseType="variant">
      <vt:variant>
        <vt:lpstr>Title</vt:lpstr>
      </vt:variant>
      <vt:variant>
        <vt:i4>1</vt:i4>
      </vt:variant>
    </vt:vector>
  </HeadingPairs>
  <TitlesOfParts>
    <vt:vector size="1" baseType="lpstr">
      <vt:lpstr> </vt:lpstr>
    </vt:vector>
  </TitlesOfParts>
  <Company>C&amp;I Tech Info Serv Inc</Company>
  <LinksUpToDate>false</LinksUpToDate>
  <CharactersWithSpaces>69894</CharactersWithSpaces>
  <SharedDoc>false</SharedDoc>
  <HLinks>
    <vt:vector size="6" baseType="variant">
      <vt:variant>
        <vt:i4>7209007</vt:i4>
      </vt:variant>
      <vt:variant>
        <vt:i4>1121</vt:i4>
      </vt:variant>
      <vt:variant>
        <vt:i4>1025</vt:i4>
      </vt:variant>
      <vt:variant>
        <vt:i4>1</vt:i4>
      </vt:variant>
      <vt:variant>
        <vt:lpwstr>\\ccttsrv1\data\COMMON\CLIPART\BC GOVERNMENT\BCSIGC_P.TIF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Boichuk</dc:creator>
  <cp:keywords/>
  <dc:description/>
  <cp:lastModifiedBy>Josie Gray</cp:lastModifiedBy>
  <cp:revision>20</cp:revision>
  <cp:lastPrinted>2000-05-24T15:36:00Z</cp:lastPrinted>
  <dcterms:created xsi:type="dcterms:W3CDTF">2020-10-23T21:26:00Z</dcterms:created>
  <dcterms:modified xsi:type="dcterms:W3CDTF">2020-10-23T22:25:00Z</dcterms:modified>
</cp:coreProperties>
</file>